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DE" w:rsidRDefault="009B0BDE" w:rsidP="003B5B0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6pt;width:43.9pt;height:54.75pt;z-index:251658240;mso-position-horizontal:center">
            <v:imagedata r:id="rId5" o:title=""/>
            <w10:wrap type="square"/>
          </v:shape>
        </w:pic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3161"/>
        <w:gridCol w:w="2967"/>
      </w:tblGrid>
      <w:tr w:rsidR="009B0BDE" w:rsidRPr="00FD5C9C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BDE" w:rsidRPr="005E6F79" w:rsidRDefault="009B0BDE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9B0BDE" w:rsidRPr="005E6F79" w:rsidRDefault="009B0BDE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9B0BDE" w:rsidRPr="005E6F79" w:rsidRDefault="009B0BDE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9B0BDE" w:rsidRPr="005E6F79" w:rsidRDefault="009B0BDE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9B0BDE" w:rsidRPr="005E6F79" w:rsidRDefault="009B0BDE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B0BDE" w:rsidRPr="005E6F79" w:rsidRDefault="009B0BDE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9B0BDE" w:rsidRPr="005E6F79" w:rsidRDefault="009B0BDE" w:rsidP="003B5B0C">
            <w:pPr>
              <w:spacing w:after="0" w:line="240" w:lineRule="auto"/>
              <w:jc w:val="center"/>
            </w:pPr>
          </w:p>
        </w:tc>
      </w:tr>
      <w:tr w:rsidR="009B0BDE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9B0BDE" w:rsidRPr="00E25F5F" w:rsidRDefault="009B0BDE" w:rsidP="003B5B0C">
            <w:pPr>
              <w:spacing w:after="0" w:line="240" w:lineRule="auto"/>
            </w:pPr>
            <w:r>
              <w:t>18.05.2016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9B0BDE" w:rsidRPr="00E25F5F" w:rsidRDefault="009B0BDE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9B0BDE" w:rsidRPr="00E25F5F" w:rsidRDefault="009B0BDE" w:rsidP="003B5B0C">
            <w:pPr>
              <w:spacing w:after="0" w:line="240" w:lineRule="auto"/>
              <w:jc w:val="right"/>
            </w:pPr>
            <w:r>
              <w:t>№ 11-69р</w:t>
            </w:r>
          </w:p>
        </w:tc>
      </w:tr>
      <w:tr w:rsidR="009B0BDE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BDE" w:rsidRDefault="009B0BDE" w:rsidP="003B5B0C">
            <w:pPr>
              <w:spacing w:after="0" w:line="240" w:lineRule="auto"/>
              <w:jc w:val="both"/>
            </w:pPr>
          </w:p>
          <w:p w:rsidR="009B0BDE" w:rsidRPr="00314D3C" w:rsidRDefault="009B0BDE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9B0BDE" w:rsidRPr="00E25F5F" w:rsidRDefault="009B0BDE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9B0BDE" w:rsidRPr="00D40425" w:rsidRDefault="009B0BDE" w:rsidP="00DD4FE2">
      <w:pPr>
        <w:spacing w:after="0" w:line="240" w:lineRule="auto"/>
        <w:jc w:val="both"/>
      </w:pPr>
    </w:p>
    <w:p w:rsidR="009B0BDE" w:rsidRPr="00AB0432" w:rsidRDefault="009B0BDE" w:rsidP="00DD4FE2">
      <w:pPr>
        <w:spacing w:after="0" w:line="240" w:lineRule="auto"/>
        <w:ind w:firstLine="708"/>
        <w:jc w:val="both"/>
      </w:pPr>
      <w:r w:rsidRPr="00AB0432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:rsidR="009B0BDE" w:rsidRDefault="009B0BDE" w:rsidP="00DD4FE2">
      <w:pPr>
        <w:spacing w:after="0" w:line="240" w:lineRule="auto"/>
        <w:jc w:val="both"/>
      </w:pPr>
    </w:p>
    <w:p w:rsidR="009B0BDE" w:rsidRDefault="009B0BDE" w:rsidP="00DD4FE2">
      <w:pPr>
        <w:spacing w:after="0" w:line="240" w:lineRule="auto"/>
        <w:ind w:firstLine="709"/>
        <w:jc w:val="both"/>
      </w:pPr>
      <w:r>
        <w:t>1. Н</w:t>
      </w:r>
      <w:r w:rsidRPr="00AB0432">
        <w:t xml:space="preserve">аградить Почетной грамотой Ужурского районного Совета депутатов </w:t>
      </w:r>
      <w:r>
        <w:t>Березенко Татьяну Эдуардовну, начальника отдела по работе с отдельными категориями граждан управления социальной защиты населения администрации Ужурского района</w:t>
      </w:r>
      <w:r w:rsidRPr="001A532A">
        <w:t xml:space="preserve"> </w:t>
      </w:r>
      <w:r>
        <w:t xml:space="preserve">за многолетний добросовестный труд, большой вклад в развитие и повышение социального потенциала Ужурского района и в связи с профессиональным праздником «День социального работника». </w:t>
      </w:r>
    </w:p>
    <w:p w:rsidR="009B0BDE" w:rsidRDefault="009B0BDE" w:rsidP="001A532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Настоящее решение вступает в силу в день подписания.</w:t>
      </w:r>
    </w:p>
    <w:p w:rsidR="009B0BDE" w:rsidRDefault="009B0BDE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spacing w:after="0" w:line="240" w:lineRule="auto"/>
      </w:pPr>
      <w:r w:rsidRPr="0097637C">
        <w:t xml:space="preserve">Председатель Ужурского </w:t>
      </w:r>
    </w:p>
    <w:p w:rsidR="009B0BDE" w:rsidRPr="0097637C" w:rsidRDefault="009B0BDE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>С.С. Семехин</w:t>
      </w: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DE" w:rsidRDefault="009B0BD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B0BDE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46E3F"/>
    <w:rsid w:val="00055217"/>
    <w:rsid w:val="000601ED"/>
    <w:rsid w:val="0006176C"/>
    <w:rsid w:val="000A57A3"/>
    <w:rsid w:val="00120D40"/>
    <w:rsid w:val="00142017"/>
    <w:rsid w:val="00142150"/>
    <w:rsid w:val="0017665B"/>
    <w:rsid w:val="00183017"/>
    <w:rsid w:val="00184319"/>
    <w:rsid w:val="001A2336"/>
    <w:rsid w:val="001A532A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A2E1C"/>
    <w:rsid w:val="002B735B"/>
    <w:rsid w:val="00314D3C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576EB"/>
    <w:rsid w:val="004729E9"/>
    <w:rsid w:val="00481496"/>
    <w:rsid w:val="004B1DEC"/>
    <w:rsid w:val="004B4AC9"/>
    <w:rsid w:val="004F1978"/>
    <w:rsid w:val="005104F8"/>
    <w:rsid w:val="00535D5F"/>
    <w:rsid w:val="0058536A"/>
    <w:rsid w:val="00586A43"/>
    <w:rsid w:val="005D5249"/>
    <w:rsid w:val="005E6F79"/>
    <w:rsid w:val="005F40A3"/>
    <w:rsid w:val="00613BF1"/>
    <w:rsid w:val="00693C14"/>
    <w:rsid w:val="006C0FB5"/>
    <w:rsid w:val="006C4536"/>
    <w:rsid w:val="0070064B"/>
    <w:rsid w:val="00723545"/>
    <w:rsid w:val="007315CA"/>
    <w:rsid w:val="00741E87"/>
    <w:rsid w:val="007758C9"/>
    <w:rsid w:val="0077768D"/>
    <w:rsid w:val="007D2EA0"/>
    <w:rsid w:val="007E313D"/>
    <w:rsid w:val="00822E99"/>
    <w:rsid w:val="0082496E"/>
    <w:rsid w:val="00857A46"/>
    <w:rsid w:val="00867D15"/>
    <w:rsid w:val="008868E5"/>
    <w:rsid w:val="008E17CD"/>
    <w:rsid w:val="008F4760"/>
    <w:rsid w:val="00914ECA"/>
    <w:rsid w:val="00952F48"/>
    <w:rsid w:val="00963DFE"/>
    <w:rsid w:val="009670BD"/>
    <w:rsid w:val="00975600"/>
    <w:rsid w:val="0097637C"/>
    <w:rsid w:val="00996FE0"/>
    <w:rsid w:val="009A0774"/>
    <w:rsid w:val="009B0BDE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F734B"/>
    <w:rsid w:val="00B247F6"/>
    <w:rsid w:val="00B504FF"/>
    <w:rsid w:val="00B62F7E"/>
    <w:rsid w:val="00B77668"/>
    <w:rsid w:val="00B91421"/>
    <w:rsid w:val="00C37574"/>
    <w:rsid w:val="00C378CC"/>
    <w:rsid w:val="00C66DAC"/>
    <w:rsid w:val="00C74D27"/>
    <w:rsid w:val="00C853E7"/>
    <w:rsid w:val="00CB3079"/>
    <w:rsid w:val="00CC036A"/>
    <w:rsid w:val="00D11D79"/>
    <w:rsid w:val="00D34953"/>
    <w:rsid w:val="00D40425"/>
    <w:rsid w:val="00D41E7B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8732D"/>
    <w:rsid w:val="00EE40EC"/>
    <w:rsid w:val="00F0184A"/>
    <w:rsid w:val="00F328C6"/>
    <w:rsid w:val="00F3698D"/>
    <w:rsid w:val="00F573AA"/>
    <w:rsid w:val="00F64EC0"/>
    <w:rsid w:val="00FB2EE2"/>
    <w:rsid w:val="00FD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cp:lastPrinted>2016-05-18T08:28:00Z</cp:lastPrinted>
  <dcterms:created xsi:type="dcterms:W3CDTF">2016-05-18T08:29:00Z</dcterms:created>
  <dcterms:modified xsi:type="dcterms:W3CDTF">2016-05-18T08:29:00Z</dcterms:modified>
</cp:coreProperties>
</file>