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B56" w:rsidRDefault="00481B56" w:rsidP="003B5B0C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36pt;width:43.9pt;height:54.75pt;z-index:251658240;mso-position-horizontal:center">
            <v:imagedata r:id="rId5" o:title=""/>
            <w10:wrap type="square"/>
          </v:shape>
        </w:pict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0"/>
        <w:gridCol w:w="3161"/>
        <w:gridCol w:w="2967"/>
      </w:tblGrid>
      <w:tr w:rsidR="00481B56" w:rsidRPr="00FD5C9C">
        <w:trPr>
          <w:trHeight w:val="2411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56" w:rsidRPr="005E6F79" w:rsidRDefault="00481B56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РОССИЙСКАЯ ФЕДЕРАЦИЯ</w:t>
            </w:r>
          </w:p>
          <w:p w:rsidR="00481B56" w:rsidRPr="005E6F79" w:rsidRDefault="00481B56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481B56" w:rsidRPr="005E6F79" w:rsidRDefault="00481B56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481B56" w:rsidRPr="005E6F79" w:rsidRDefault="00481B56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ДЕПУТАТОВ</w:t>
            </w:r>
          </w:p>
          <w:p w:rsidR="00481B56" w:rsidRPr="005E6F79" w:rsidRDefault="00481B56" w:rsidP="003B5B0C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481B56" w:rsidRPr="005E6F79" w:rsidRDefault="00481B56" w:rsidP="003B5B0C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5E6F79">
              <w:rPr>
                <w:b/>
                <w:bCs/>
                <w:sz w:val="36"/>
                <w:szCs w:val="36"/>
              </w:rPr>
              <w:t>РЕШЕНИЕ</w:t>
            </w:r>
          </w:p>
          <w:p w:rsidR="00481B56" w:rsidRPr="005E6F79" w:rsidRDefault="00481B56" w:rsidP="003B5B0C">
            <w:pPr>
              <w:spacing w:after="0" w:line="240" w:lineRule="auto"/>
              <w:jc w:val="center"/>
            </w:pPr>
          </w:p>
        </w:tc>
      </w:tr>
      <w:tr w:rsidR="00481B56" w:rsidRPr="00E25F5F">
        <w:trPr>
          <w:trHeight w:val="36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481B56" w:rsidRPr="00E25F5F" w:rsidRDefault="00481B56" w:rsidP="003B5B0C">
            <w:pPr>
              <w:spacing w:after="0" w:line="240" w:lineRule="auto"/>
            </w:pPr>
            <w:r>
              <w:t>18.05.2016</w:t>
            </w:r>
            <w:r w:rsidRPr="00E25F5F">
              <w:t xml:space="preserve">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481B56" w:rsidRPr="00E25F5F" w:rsidRDefault="00481B56" w:rsidP="003B5B0C">
            <w:pPr>
              <w:spacing w:after="0" w:line="240" w:lineRule="auto"/>
              <w:jc w:val="center"/>
            </w:pPr>
            <w:r w:rsidRPr="00E25F5F">
              <w:t>г. Ужур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481B56" w:rsidRPr="00E25F5F" w:rsidRDefault="00481B56" w:rsidP="003B5B0C">
            <w:pPr>
              <w:spacing w:after="0" w:line="240" w:lineRule="auto"/>
              <w:jc w:val="right"/>
            </w:pPr>
            <w:r>
              <w:t>№ 11-70р</w:t>
            </w:r>
          </w:p>
        </w:tc>
      </w:tr>
      <w:tr w:rsidR="00481B56" w:rsidRPr="00E25F5F">
        <w:trPr>
          <w:trHeight w:val="627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56" w:rsidRDefault="00481B56" w:rsidP="003B5B0C">
            <w:pPr>
              <w:spacing w:after="0" w:line="240" w:lineRule="auto"/>
              <w:jc w:val="both"/>
            </w:pPr>
          </w:p>
          <w:p w:rsidR="00481B56" w:rsidRPr="00314D3C" w:rsidRDefault="00481B56" w:rsidP="003B5B0C">
            <w:pPr>
              <w:spacing w:after="0" w:line="240" w:lineRule="auto"/>
              <w:jc w:val="both"/>
            </w:pPr>
            <w:r w:rsidRPr="00314D3C">
              <w:t xml:space="preserve">О награждении </w:t>
            </w:r>
            <w:r>
              <w:t>П</w:t>
            </w:r>
            <w:r w:rsidRPr="00314D3C">
              <w:t xml:space="preserve">очетной грамотой </w:t>
            </w:r>
          </w:p>
          <w:p w:rsidR="00481B56" w:rsidRPr="00E25F5F" w:rsidRDefault="00481B56" w:rsidP="003B5B0C">
            <w:pPr>
              <w:tabs>
                <w:tab w:val="left" w:pos="1080"/>
              </w:tabs>
              <w:spacing w:after="0"/>
              <w:jc w:val="both"/>
            </w:pPr>
            <w:r w:rsidRPr="00314D3C">
              <w:t xml:space="preserve">Ужурского районного Совета депутатов </w:t>
            </w:r>
          </w:p>
        </w:tc>
      </w:tr>
    </w:tbl>
    <w:p w:rsidR="00481B56" w:rsidRPr="00D40425" w:rsidRDefault="00481B56" w:rsidP="00DD4FE2">
      <w:pPr>
        <w:spacing w:after="0" w:line="240" w:lineRule="auto"/>
        <w:jc w:val="both"/>
      </w:pPr>
    </w:p>
    <w:p w:rsidR="00481B56" w:rsidRPr="00AB0432" w:rsidRDefault="00481B56" w:rsidP="00DD4FE2">
      <w:pPr>
        <w:spacing w:after="0" w:line="240" w:lineRule="auto"/>
        <w:ind w:firstLine="708"/>
        <w:jc w:val="both"/>
      </w:pPr>
      <w:r w:rsidRPr="00AB0432">
        <w:t>В соответствии с решением № 28-299р от 24.11.2008 «О Почетной грамоте и Благодарственном письме Ужурского районного Совета депутатов», Ужурский районный Совет депутатов РЕШИЛ:</w:t>
      </w:r>
    </w:p>
    <w:p w:rsidR="00481B56" w:rsidRDefault="00481B56" w:rsidP="00DD4FE2">
      <w:pPr>
        <w:spacing w:after="0" w:line="240" w:lineRule="auto"/>
        <w:jc w:val="both"/>
      </w:pPr>
    </w:p>
    <w:p w:rsidR="00481B56" w:rsidRDefault="00481B56" w:rsidP="00DD4FE2">
      <w:pPr>
        <w:spacing w:after="0" w:line="240" w:lineRule="auto"/>
        <w:ind w:firstLine="709"/>
        <w:jc w:val="both"/>
      </w:pPr>
      <w:r>
        <w:t>1. Н</w:t>
      </w:r>
      <w:r w:rsidRPr="00AB0432">
        <w:t xml:space="preserve">аградить Почетной грамотой Ужурского районного Совета депутатов </w:t>
      </w:r>
      <w:r>
        <w:t>Метельскую Светлану Владимировну, ведущего специалиста отдела по предоставлению мер социальной поддержки семьям с детьми управления социальной защиты населения администрации Ужурского района</w:t>
      </w:r>
      <w:r w:rsidRPr="00C5390B">
        <w:t xml:space="preserve"> </w:t>
      </w:r>
      <w:r>
        <w:t xml:space="preserve">за многолетний добросовестный труд, большой вклад в развитие и повышение социального потенциала Ужурского района и в связи с профессиональным праздником «День социального работника». </w:t>
      </w:r>
    </w:p>
    <w:p w:rsidR="00481B56" w:rsidRDefault="00481B56" w:rsidP="00C5390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 Настоящее решение вступает в силу в день подписания.</w:t>
      </w:r>
    </w:p>
    <w:p w:rsidR="00481B56" w:rsidRDefault="00481B56" w:rsidP="00DD4FE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81B56" w:rsidRDefault="00481B56" w:rsidP="00DD4FE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81B56" w:rsidRDefault="00481B56" w:rsidP="00DD4FE2">
      <w:pPr>
        <w:spacing w:after="0" w:line="240" w:lineRule="auto"/>
      </w:pPr>
      <w:r w:rsidRPr="0097637C">
        <w:t xml:space="preserve">Председатель Ужурского </w:t>
      </w:r>
    </w:p>
    <w:p w:rsidR="00481B56" w:rsidRPr="0097637C" w:rsidRDefault="00481B56" w:rsidP="00DD4FE2">
      <w:pPr>
        <w:spacing w:after="0" w:line="240" w:lineRule="auto"/>
      </w:pPr>
      <w:r>
        <w:t>р</w:t>
      </w:r>
      <w:r w:rsidRPr="0097637C">
        <w:t>айонного</w:t>
      </w:r>
      <w:r>
        <w:t xml:space="preserve"> </w:t>
      </w:r>
      <w:r w:rsidRPr="0097637C">
        <w:t>Совета депутатов</w:t>
      </w:r>
      <w:r w:rsidRPr="0097637C">
        <w:tab/>
      </w:r>
      <w:r w:rsidRPr="0097637C">
        <w:tab/>
      </w:r>
      <w:r>
        <w:tab/>
      </w:r>
      <w:r w:rsidRPr="0097637C">
        <w:tab/>
      </w:r>
      <w:r w:rsidRPr="0097637C">
        <w:tab/>
      </w:r>
      <w:r w:rsidRPr="0097637C">
        <w:tab/>
        <w:t xml:space="preserve">  </w:t>
      </w:r>
      <w:r>
        <w:t>С.С. Семехин</w:t>
      </w:r>
    </w:p>
    <w:p w:rsidR="00481B56" w:rsidRDefault="00481B56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1B56" w:rsidRDefault="00481B56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1B56" w:rsidRDefault="00481B56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1B56" w:rsidRDefault="00481B56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1B56" w:rsidRDefault="00481B56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1B56" w:rsidRDefault="00481B56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1B56" w:rsidRDefault="00481B56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1B56" w:rsidRDefault="00481B56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1B56" w:rsidRDefault="00481B56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1B56" w:rsidRDefault="00481B56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1B56" w:rsidRDefault="00481B56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1B56" w:rsidRDefault="00481B56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1B56" w:rsidRDefault="00481B56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481B56" w:rsidSect="00B91421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66B97"/>
    <w:multiLevelType w:val="multilevel"/>
    <w:tmpl w:val="97FAF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04F8"/>
    <w:rsid w:val="00017A2B"/>
    <w:rsid w:val="00020F33"/>
    <w:rsid w:val="00046E3F"/>
    <w:rsid w:val="00055217"/>
    <w:rsid w:val="000601ED"/>
    <w:rsid w:val="0006176C"/>
    <w:rsid w:val="00075A5E"/>
    <w:rsid w:val="000A57A3"/>
    <w:rsid w:val="000C0BF6"/>
    <w:rsid w:val="000C7ECE"/>
    <w:rsid w:val="00120D40"/>
    <w:rsid w:val="00142150"/>
    <w:rsid w:val="0017665B"/>
    <w:rsid w:val="00183017"/>
    <w:rsid w:val="00184319"/>
    <w:rsid w:val="001A2336"/>
    <w:rsid w:val="001D1926"/>
    <w:rsid w:val="001F29CD"/>
    <w:rsid w:val="00202C85"/>
    <w:rsid w:val="00212F81"/>
    <w:rsid w:val="00217F12"/>
    <w:rsid w:val="002246D1"/>
    <w:rsid w:val="00245613"/>
    <w:rsid w:val="00254E38"/>
    <w:rsid w:val="0026347C"/>
    <w:rsid w:val="0026708E"/>
    <w:rsid w:val="002A2E1C"/>
    <w:rsid w:val="002B170A"/>
    <w:rsid w:val="002B735B"/>
    <w:rsid w:val="00314D3C"/>
    <w:rsid w:val="00360C5E"/>
    <w:rsid w:val="00387B71"/>
    <w:rsid w:val="003A1E34"/>
    <w:rsid w:val="003B5B0C"/>
    <w:rsid w:val="003D05B8"/>
    <w:rsid w:val="003E1A98"/>
    <w:rsid w:val="004028FE"/>
    <w:rsid w:val="00404D89"/>
    <w:rsid w:val="00412318"/>
    <w:rsid w:val="004729E9"/>
    <w:rsid w:val="00481496"/>
    <w:rsid w:val="00481B56"/>
    <w:rsid w:val="004B4AC9"/>
    <w:rsid w:val="004C64D0"/>
    <w:rsid w:val="004F1978"/>
    <w:rsid w:val="005104F8"/>
    <w:rsid w:val="00535D5F"/>
    <w:rsid w:val="0058536A"/>
    <w:rsid w:val="00586A43"/>
    <w:rsid w:val="005D5249"/>
    <w:rsid w:val="005E6F79"/>
    <w:rsid w:val="005F27C6"/>
    <w:rsid w:val="005F40A3"/>
    <w:rsid w:val="00613BF1"/>
    <w:rsid w:val="0067220A"/>
    <w:rsid w:val="00693C14"/>
    <w:rsid w:val="006C0FB5"/>
    <w:rsid w:val="006C4536"/>
    <w:rsid w:val="0070064B"/>
    <w:rsid w:val="007056A2"/>
    <w:rsid w:val="007315CA"/>
    <w:rsid w:val="007758C9"/>
    <w:rsid w:val="0077768D"/>
    <w:rsid w:val="007D2EA0"/>
    <w:rsid w:val="007E313D"/>
    <w:rsid w:val="00822E99"/>
    <w:rsid w:val="0082496E"/>
    <w:rsid w:val="00837FC2"/>
    <w:rsid w:val="00857A46"/>
    <w:rsid w:val="008868E5"/>
    <w:rsid w:val="008E17CD"/>
    <w:rsid w:val="008F4760"/>
    <w:rsid w:val="00914ECA"/>
    <w:rsid w:val="00952F48"/>
    <w:rsid w:val="00963DFE"/>
    <w:rsid w:val="009670BD"/>
    <w:rsid w:val="0097637C"/>
    <w:rsid w:val="00996FE0"/>
    <w:rsid w:val="009A0774"/>
    <w:rsid w:val="009C07B0"/>
    <w:rsid w:val="009C4326"/>
    <w:rsid w:val="009E2B89"/>
    <w:rsid w:val="009E7743"/>
    <w:rsid w:val="00A17AF9"/>
    <w:rsid w:val="00A51990"/>
    <w:rsid w:val="00A874AC"/>
    <w:rsid w:val="00A91AA1"/>
    <w:rsid w:val="00AB0432"/>
    <w:rsid w:val="00AB4BF9"/>
    <w:rsid w:val="00AF734B"/>
    <w:rsid w:val="00B247F6"/>
    <w:rsid w:val="00B504FF"/>
    <w:rsid w:val="00B62F7E"/>
    <w:rsid w:val="00B77668"/>
    <w:rsid w:val="00B91421"/>
    <w:rsid w:val="00C37574"/>
    <w:rsid w:val="00C378CC"/>
    <w:rsid w:val="00C5390B"/>
    <w:rsid w:val="00C66DAC"/>
    <w:rsid w:val="00C74D27"/>
    <w:rsid w:val="00C853E7"/>
    <w:rsid w:val="00CB3079"/>
    <w:rsid w:val="00CC036A"/>
    <w:rsid w:val="00D11D79"/>
    <w:rsid w:val="00D34953"/>
    <w:rsid w:val="00D40425"/>
    <w:rsid w:val="00D5690A"/>
    <w:rsid w:val="00D619E1"/>
    <w:rsid w:val="00D736E2"/>
    <w:rsid w:val="00DC614D"/>
    <w:rsid w:val="00DD4FE2"/>
    <w:rsid w:val="00DF5D6D"/>
    <w:rsid w:val="00E25F5F"/>
    <w:rsid w:val="00E40170"/>
    <w:rsid w:val="00E66CF3"/>
    <w:rsid w:val="00EE40EC"/>
    <w:rsid w:val="00F0184A"/>
    <w:rsid w:val="00F200E4"/>
    <w:rsid w:val="00F328C6"/>
    <w:rsid w:val="00F3698D"/>
    <w:rsid w:val="00F573AA"/>
    <w:rsid w:val="00F64EC0"/>
    <w:rsid w:val="00FB2EE2"/>
    <w:rsid w:val="00FD5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F8"/>
    <w:pPr>
      <w:spacing w:after="200" w:line="276" w:lineRule="auto"/>
    </w:pPr>
    <w:rPr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28C6"/>
    <w:pPr>
      <w:keepNext/>
      <w:spacing w:after="0" w:line="240" w:lineRule="auto"/>
      <w:outlineLvl w:val="0"/>
    </w:pPr>
    <w:rPr>
      <w:sz w:val="20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328C6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328C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328C6"/>
  </w:style>
  <w:style w:type="character" w:customStyle="1" w:styleId="Heading2Char">
    <w:name w:val="Heading 2 Char"/>
    <w:basedOn w:val="DefaultParagraphFont"/>
    <w:link w:val="Heading2"/>
    <w:uiPriority w:val="99"/>
    <w:locked/>
    <w:rsid w:val="00F328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328C6"/>
    <w:rPr>
      <w:rFonts w:ascii="Cambria" w:hAnsi="Cambria" w:cs="Cambria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F328C6"/>
    <w:rPr>
      <w:b/>
      <w:bCs/>
      <w:sz w:val="28"/>
      <w:szCs w:val="28"/>
    </w:rPr>
  </w:style>
  <w:style w:type="paragraph" w:styleId="Subtitle">
    <w:name w:val="Subtitle"/>
    <w:basedOn w:val="Normal"/>
    <w:link w:val="SubtitleChar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328C6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5104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66C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822E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_header"/>
    <w:basedOn w:val="Normal"/>
    <w:uiPriority w:val="99"/>
    <w:rsid w:val="00822E99"/>
    <w:pPr>
      <w:spacing w:after="0" w:line="240" w:lineRule="auto"/>
      <w:jc w:val="both"/>
    </w:pPr>
    <w:rPr>
      <w:b/>
      <w:bCs/>
      <w:sz w:val="20"/>
      <w:szCs w:val="20"/>
      <w:lang w:eastAsia="ru-RU"/>
    </w:rPr>
  </w:style>
  <w:style w:type="paragraph" w:customStyle="1" w:styleId="Tabletext">
    <w:name w:val="Table_text"/>
    <w:basedOn w:val="Normal"/>
    <w:uiPriority w:val="99"/>
    <w:rsid w:val="00822E99"/>
    <w:pPr>
      <w:spacing w:after="0" w:line="240" w:lineRule="auto"/>
      <w:jc w:val="both"/>
    </w:pPr>
    <w:rPr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8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06176C"/>
    <w:pPr>
      <w:spacing w:after="0" w:line="240" w:lineRule="auto"/>
    </w:pPr>
    <w:rPr>
      <w:rFonts w:ascii="Courier New" w:hAnsi="Courier New" w:cs="Courier New"/>
      <w:sz w:val="24"/>
      <w:szCs w:val="24"/>
      <w:lang w:val="en-US"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6176C"/>
    <w:rPr>
      <w:rFonts w:ascii="Courier New" w:hAnsi="Courier New" w:cs="Courier New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217F12"/>
    <w:pPr>
      <w:ind w:left="720"/>
    </w:pPr>
  </w:style>
  <w:style w:type="paragraph" w:customStyle="1" w:styleId="ConsNonformat">
    <w:name w:val="ConsNonformat"/>
    <w:uiPriority w:val="99"/>
    <w:rsid w:val="00DD4F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142</Words>
  <Characters>810</Characters>
  <Application>Microsoft Office Outlook</Application>
  <DocSecurity>0</DocSecurity>
  <Lines>0</Lines>
  <Paragraphs>0</Paragraphs>
  <ScaleCrop>false</ScaleCrop>
  <Company>WolfishLair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1</cp:lastModifiedBy>
  <cp:revision>2</cp:revision>
  <cp:lastPrinted>2016-05-18T08:29:00Z</cp:lastPrinted>
  <dcterms:created xsi:type="dcterms:W3CDTF">2016-05-18T08:29:00Z</dcterms:created>
  <dcterms:modified xsi:type="dcterms:W3CDTF">2016-05-18T08:29:00Z</dcterms:modified>
</cp:coreProperties>
</file>