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AF24C0" w:rsidRPr="007E313D">
        <w:tc>
          <w:tcPr>
            <w:tcW w:w="3095" w:type="dxa"/>
          </w:tcPr>
          <w:p w:rsidR="00AF24C0" w:rsidRPr="007E313D" w:rsidRDefault="00AF24C0" w:rsidP="00F64EC0"/>
        </w:tc>
        <w:tc>
          <w:tcPr>
            <w:tcW w:w="3096" w:type="dxa"/>
          </w:tcPr>
          <w:p w:rsidR="00AF24C0" w:rsidRPr="007E313D" w:rsidRDefault="00AF24C0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AF24C0" w:rsidRPr="00387B71" w:rsidRDefault="00AF24C0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AF24C0" w:rsidRPr="007E313D">
        <w:tc>
          <w:tcPr>
            <w:tcW w:w="9287" w:type="dxa"/>
            <w:gridSpan w:val="3"/>
          </w:tcPr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ДЕПУТАТОВ</w:t>
            </w: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E313D">
              <w:rPr>
                <w:b/>
                <w:bCs/>
                <w:sz w:val="36"/>
                <w:szCs w:val="36"/>
              </w:rPr>
              <w:t>РЕШЕНИЕ</w:t>
            </w:r>
          </w:p>
          <w:p w:rsidR="00AF24C0" w:rsidRPr="007E313D" w:rsidRDefault="00AF24C0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24C0" w:rsidRPr="007E313D">
        <w:tc>
          <w:tcPr>
            <w:tcW w:w="3095" w:type="dxa"/>
          </w:tcPr>
          <w:p w:rsidR="00AF24C0" w:rsidRPr="007E313D" w:rsidRDefault="00AF24C0" w:rsidP="00F64EC0">
            <w:pPr>
              <w:spacing w:after="0" w:line="240" w:lineRule="auto"/>
            </w:pPr>
            <w:r>
              <w:t>18.05.2016</w:t>
            </w:r>
          </w:p>
        </w:tc>
        <w:tc>
          <w:tcPr>
            <w:tcW w:w="3096" w:type="dxa"/>
          </w:tcPr>
          <w:p w:rsidR="00AF24C0" w:rsidRPr="007E313D" w:rsidRDefault="00AF24C0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AF24C0" w:rsidRPr="007E313D" w:rsidRDefault="00AF24C0" w:rsidP="00F64EC0">
            <w:pPr>
              <w:spacing w:after="0" w:line="240" w:lineRule="auto"/>
              <w:jc w:val="right"/>
            </w:pPr>
            <w:r>
              <w:t>№ 11-71р</w:t>
            </w:r>
          </w:p>
        </w:tc>
      </w:tr>
      <w:tr w:rsidR="00AF24C0" w:rsidRPr="007E313D">
        <w:tc>
          <w:tcPr>
            <w:tcW w:w="9287" w:type="dxa"/>
            <w:gridSpan w:val="3"/>
          </w:tcPr>
          <w:p w:rsidR="00AF24C0" w:rsidRPr="007E313D" w:rsidRDefault="00AF24C0" w:rsidP="00F64EC0">
            <w:pPr>
              <w:tabs>
                <w:tab w:val="left" w:pos="335"/>
              </w:tabs>
              <w:spacing w:after="0" w:line="240" w:lineRule="auto"/>
            </w:pPr>
          </w:p>
          <w:p w:rsidR="00AF24C0" w:rsidRPr="00A91AA1" w:rsidRDefault="00AF24C0" w:rsidP="00F64EC0">
            <w:pPr>
              <w:spacing w:after="0" w:line="240" w:lineRule="auto"/>
              <w:jc w:val="both"/>
            </w:pPr>
            <w:r w:rsidRPr="00A91AA1">
              <w:t>О представлении ходатайства</w:t>
            </w:r>
          </w:p>
          <w:p w:rsidR="00AF24C0" w:rsidRPr="00A91AA1" w:rsidRDefault="00AF24C0" w:rsidP="00F64EC0">
            <w:pPr>
              <w:spacing w:after="0" w:line="240" w:lineRule="auto"/>
              <w:jc w:val="both"/>
            </w:pPr>
            <w:r w:rsidRPr="00A91AA1">
              <w:t xml:space="preserve">о награждении Почетной грамотой </w:t>
            </w:r>
          </w:p>
          <w:p w:rsidR="00AF24C0" w:rsidRPr="007E313D" w:rsidRDefault="00AF24C0" w:rsidP="00F64EC0">
            <w:pPr>
              <w:pStyle w:val="ConsPlusTitle"/>
              <w:widowControl/>
              <w:jc w:val="both"/>
            </w:pPr>
            <w:r w:rsidRPr="00A91AA1">
              <w:rPr>
                <w:b w:val="0"/>
                <w:bCs w:val="0"/>
              </w:rPr>
              <w:t>Законодательного Собрания края</w:t>
            </w:r>
          </w:p>
        </w:tc>
      </w:tr>
    </w:tbl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19.04.2012 № 2-216П</w:t>
      </w:r>
      <w:r>
        <w:t>, Ужурский районный Совет депутатов РЕШИЛ:</w:t>
      </w: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 Березенко Татьяны Эдуардовны, начальника отдела по работе с отдельными категориями граждан управления социальной защиты населения администрации Ужурского района, за большой вклад, внесенный в обеспечение и защиту прав и свобод граждан, проживающих на территории Ужурского района, развитие местного самоуправления и реализацию социальной политики края.</w:t>
      </w: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(Т.В. Мингачевой) представить в Законодательное Собрание края документы в соответствии с п.7, 8 Положения о Почетной грамоте Законодательного Собрания Красноярского края.</w:t>
      </w: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24C0" w:rsidRDefault="00AF24C0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F24C0" w:rsidRDefault="00AF24C0" w:rsidP="00DD4FE2">
      <w:pPr>
        <w:spacing w:after="0" w:line="240" w:lineRule="auto"/>
      </w:pPr>
      <w:r w:rsidRPr="00387B71">
        <w:t xml:space="preserve">Председатель Ужурского </w:t>
      </w:r>
    </w:p>
    <w:p w:rsidR="00AF24C0" w:rsidRPr="00387B71" w:rsidRDefault="00AF24C0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>С.С. Семехин</w:t>
      </w:r>
    </w:p>
    <w:p w:rsidR="00AF24C0" w:rsidRPr="00C74D27" w:rsidRDefault="00AF24C0" w:rsidP="00DD4FE2">
      <w:pPr>
        <w:spacing w:after="0" w:line="240" w:lineRule="auto"/>
      </w:pPr>
    </w:p>
    <w:p w:rsidR="00AF24C0" w:rsidRPr="00C74D27" w:rsidRDefault="00AF24C0" w:rsidP="00DD4FE2">
      <w:pPr>
        <w:spacing w:after="0" w:line="240" w:lineRule="auto"/>
      </w:pPr>
    </w:p>
    <w:p w:rsidR="00AF24C0" w:rsidRPr="00C74D27" w:rsidRDefault="00AF24C0" w:rsidP="00DD4FE2">
      <w:pPr>
        <w:spacing w:after="0" w:line="240" w:lineRule="auto"/>
      </w:pPr>
    </w:p>
    <w:p w:rsidR="00AF24C0" w:rsidRPr="00C74D27" w:rsidRDefault="00AF24C0" w:rsidP="00DD4FE2">
      <w:pPr>
        <w:spacing w:after="0" w:line="240" w:lineRule="auto"/>
      </w:pPr>
    </w:p>
    <w:p w:rsidR="00AF24C0" w:rsidRDefault="00AF24C0" w:rsidP="00DD4FE2">
      <w:pPr>
        <w:spacing w:after="0" w:line="240" w:lineRule="auto"/>
      </w:pPr>
    </w:p>
    <w:p w:rsidR="00AF24C0" w:rsidRDefault="00AF24C0" w:rsidP="00DD4FE2">
      <w:pPr>
        <w:spacing w:after="0" w:line="240" w:lineRule="auto"/>
      </w:pPr>
    </w:p>
    <w:sectPr w:rsidR="00AF24C0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42150"/>
    <w:rsid w:val="0017665B"/>
    <w:rsid w:val="00184319"/>
    <w:rsid w:val="001A2336"/>
    <w:rsid w:val="001B7763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2F078A"/>
    <w:rsid w:val="00314D3C"/>
    <w:rsid w:val="00343B20"/>
    <w:rsid w:val="00360C5E"/>
    <w:rsid w:val="00387B71"/>
    <w:rsid w:val="003A1E34"/>
    <w:rsid w:val="003B742E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80B47"/>
    <w:rsid w:val="0058536A"/>
    <w:rsid w:val="005D39A4"/>
    <w:rsid w:val="005D5249"/>
    <w:rsid w:val="005F40A3"/>
    <w:rsid w:val="0060567F"/>
    <w:rsid w:val="00613BF1"/>
    <w:rsid w:val="006420A9"/>
    <w:rsid w:val="00693C14"/>
    <w:rsid w:val="006C0FB5"/>
    <w:rsid w:val="006C56FF"/>
    <w:rsid w:val="007315CA"/>
    <w:rsid w:val="007758C9"/>
    <w:rsid w:val="0077768D"/>
    <w:rsid w:val="007924BE"/>
    <w:rsid w:val="007D2EA0"/>
    <w:rsid w:val="007E313D"/>
    <w:rsid w:val="00822E99"/>
    <w:rsid w:val="00863F6F"/>
    <w:rsid w:val="008868E5"/>
    <w:rsid w:val="008E17CD"/>
    <w:rsid w:val="00952F48"/>
    <w:rsid w:val="00963DFE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74AC"/>
    <w:rsid w:val="00A91AA1"/>
    <w:rsid w:val="00AB0432"/>
    <w:rsid w:val="00AF24C0"/>
    <w:rsid w:val="00B247F6"/>
    <w:rsid w:val="00B664CF"/>
    <w:rsid w:val="00B77361"/>
    <w:rsid w:val="00B77668"/>
    <w:rsid w:val="00B91421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F0184A"/>
    <w:rsid w:val="00F13627"/>
    <w:rsid w:val="00F328C6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1057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2016-05-18T08:30:00Z</cp:lastPrinted>
  <dcterms:created xsi:type="dcterms:W3CDTF">2016-05-18T08:30:00Z</dcterms:created>
  <dcterms:modified xsi:type="dcterms:W3CDTF">2016-05-18T08:30:00Z</dcterms:modified>
</cp:coreProperties>
</file>