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3095"/>
        <w:gridCol w:w="3096"/>
        <w:gridCol w:w="3096"/>
      </w:tblGrid>
      <w:tr w:rsidR="007F6CAA" w:rsidRPr="007E313D">
        <w:tc>
          <w:tcPr>
            <w:tcW w:w="3095" w:type="dxa"/>
          </w:tcPr>
          <w:p w:rsidR="007F6CAA" w:rsidRPr="007E313D" w:rsidRDefault="007F6CAA" w:rsidP="00F64EC0"/>
        </w:tc>
        <w:tc>
          <w:tcPr>
            <w:tcW w:w="3096" w:type="dxa"/>
          </w:tcPr>
          <w:p w:rsidR="007F6CAA" w:rsidRPr="007E313D" w:rsidRDefault="007F6CAA" w:rsidP="00F64EC0">
            <w:pPr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герб вырезанный" style="position:absolute;left:0;text-align:left;margin-left:0;margin-top:-24.75pt;width:40.05pt;height:49.95pt;z-index:251658240;visibility:visible;mso-position-horizontal:center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3096" w:type="dxa"/>
          </w:tcPr>
          <w:p w:rsidR="007F6CAA" w:rsidRPr="00387B71" w:rsidRDefault="007F6CAA" w:rsidP="00F64EC0">
            <w:pPr>
              <w:pStyle w:val="ConsPlusNormal"/>
              <w:widowControl/>
              <w:ind w:firstLine="0"/>
              <w:jc w:val="right"/>
            </w:pPr>
          </w:p>
        </w:tc>
      </w:tr>
      <w:tr w:rsidR="007F6CAA" w:rsidRPr="007E313D">
        <w:tc>
          <w:tcPr>
            <w:tcW w:w="9287" w:type="dxa"/>
            <w:gridSpan w:val="3"/>
          </w:tcPr>
          <w:p w:rsidR="007F6CAA" w:rsidRPr="007E313D" w:rsidRDefault="007F6CAA" w:rsidP="00F64EC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F6CAA" w:rsidRPr="007E313D" w:rsidRDefault="007F6CAA" w:rsidP="00F64EC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7E313D"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7F6CAA" w:rsidRPr="007E313D" w:rsidRDefault="007F6CAA" w:rsidP="00F64EC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7E313D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7F6CAA" w:rsidRPr="007E313D" w:rsidRDefault="007F6CAA" w:rsidP="00F64EC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7E313D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7F6CAA" w:rsidRPr="007E313D" w:rsidRDefault="007F6CAA" w:rsidP="00F64EC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7E313D">
              <w:rPr>
                <w:b/>
                <w:bCs/>
                <w:sz w:val="32"/>
                <w:szCs w:val="32"/>
              </w:rPr>
              <w:t>ДЕПУТАТОВ</w:t>
            </w:r>
          </w:p>
          <w:p w:rsidR="007F6CAA" w:rsidRPr="007E313D" w:rsidRDefault="007F6CAA" w:rsidP="00F64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6CAA" w:rsidRPr="007E313D" w:rsidRDefault="007F6CAA" w:rsidP="00F64EC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7E313D">
              <w:rPr>
                <w:b/>
                <w:bCs/>
                <w:sz w:val="36"/>
                <w:szCs w:val="36"/>
              </w:rPr>
              <w:t>РЕШЕНИЕ</w:t>
            </w:r>
          </w:p>
          <w:p w:rsidR="007F6CAA" w:rsidRPr="007E313D" w:rsidRDefault="007F6CAA" w:rsidP="00F64EC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F6CAA" w:rsidRPr="007E313D">
        <w:tc>
          <w:tcPr>
            <w:tcW w:w="3095" w:type="dxa"/>
          </w:tcPr>
          <w:p w:rsidR="007F6CAA" w:rsidRPr="007E313D" w:rsidRDefault="007F6CAA" w:rsidP="00F64EC0">
            <w:pPr>
              <w:spacing w:after="0" w:line="240" w:lineRule="auto"/>
            </w:pPr>
            <w:r>
              <w:t>18.05.2016</w:t>
            </w:r>
          </w:p>
        </w:tc>
        <w:tc>
          <w:tcPr>
            <w:tcW w:w="3096" w:type="dxa"/>
          </w:tcPr>
          <w:p w:rsidR="007F6CAA" w:rsidRPr="007E313D" w:rsidRDefault="007F6CAA" w:rsidP="00F64EC0">
            <w:pPr>
              <w:spacing w:after="0" w:line="240" w:lineRule="auto"/>
              <w:jc w:val="center"/>
            </w:pPr>
            <w:r w:rsidRPr="007E313D">
              <w:t>г. Ужур</w:t>
            </w:r>
          </w:p>
        </w:tc>
        <w:tc>
          <w:tcPr>
            <w:tcW w:w="3096" w:type="dxa"/>
          </w:tcPr>
          <w:p w:rsidR="007F6CAA" w:rsidRPr="007E313D" w:rsidRDefault="007F6CAA" w:rsidP="00F64EC0">
            <w:pPr>
              <w:spacing w:after="0" w:line="240" w:lineRule="auto"/>
              <w:jc w:val="right"/>
            </w:pPr>
            <w:r>
              <w:t>№ 11-72р</w:t>
            </w:r>
          </w:p>
        </w:tc>
      </w:tr>
      <w:tr w:rsidR="007F6CAA" w:rsidRPr="007E313D">
        <w:tc>
          <w:tcPr>
            <w:tcW w:w="9287" w:type="dxa"/>
            <w:gridSpan w:val="3"/>
          </w:tcPr>
          <w:p w:rsidR="007F6CAA" w:rsidRPr="007E313D" w:rsidRDefault="007F6CAA" w:rsidP="00F64EC0">
            <w:pPr>
              <w:tabs>
                <w:tab w:val="left" w:pos="335"/>
              </w:tabs>
              <w:spacing w:after="0" w:line="240" w:lineRule="auto"/>
            </w:pPr>
          </w:p>
          <w:p w:rsidR="007F6CAA" w:rsidRPr="00A91AA1" w:rsidRDefault="007F6CAA" w:rsidP="00F64EC0">
            <w:pPr>
              <w:spacing w:after="0" w:line="240" w:lineRule="auto"/>
              <w:jc w:val="both"/>
            </w:pPr>
            <w:r w:rsidRPr="00A91AA1">
              <w:t>О представлении ходатайства</w:t>
            </w:r>
          </w:p>
          <w:p w:rsidR="007F6CAA" w:rsidRPr="00A91AA1" w:rsidRDefault="007F6CAA" w:rsidP="00F64EC0">
            <w:pPr>
              <w:spacing w:after="0" w:line="240" w:lineRule="auto"/>
              <w:jc w:val="both"/>
            </w:pPr>
            <w:r w:rsidRPr="00A91AA1">
              <w:t xml:space="preserve">о награждении Почетной грамотой </w:t>
            </w:r>
          </w:p>
          <w:p w:rsidR="007F6CAA" w:rsidRPr="007E313D" w:rsidRDefault="007F6CAA" w:rsidP="00F64EC0">
            <w:pPr>
              <w:pStyle w:val="ConsPlusTitle"/>
              <w:widowControl/>
              <w:jc w:val="both"/>
            </w:pPr>
            <w:r w:rsidRPr="00A91AA1">
              <w:rPr>
                <w:b w:val="0"/>
                <w:bCs w:val="0"/>
              </w:rPr>
              <w:t>Законодательного Собрания края</w:t>
            </w:r>
          </w:p>
        </w:tc>
      </w:tr>
    </w:tbl>
    <w:p w:rsidR="007F6CAA" w:rsidRDefault="007F6CAA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F6CAA" w:rsidRDefault="007F6CAA" w:rsidP="00DD4FE2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В соответствии с Постановлением Законодательного Собрания Красноярского края </w:t>
      </w:r>
      <w:r>
        <w:rPr>
          <w:lang w:eastAsia="ru-RU"/>
        </w:rPr>
        <w:t>от 19.04.2012 № 2-216П</w:t>
      </w:r>
      <w:r>
        <w:t>, Ужурский районный Совет депутатов РЕШИЛ:</w:t>
      </w:r>
    </w:p>
    <w:p w:rsidR="007F6CAA" w:rsidRDefault="007F6CAA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F6CAA" w:rsidRDefault="007F6CAA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Ходатайствовать перед Законодательным Собранием Красноярского края о награждении Почетной грамотой Законодательного Собрания Красноярского края Метельской Светланы Владимировны, ведущего специалиста отдела по предоставлению мер социальной поддержки семьям с детьми управления социальной защиты населения администрации Ужурского района, за большой вклад, внесенный в обеспечение и защиту прав и свобод граждан, проживающих на территории Ужурского района, развитие местного самоуправления и реализацию социальной политики края.</w:t>
      </w:r>
    </w:p>
    <w:p w:rsidR="007F6CAA" w:rsidRDefault="007F6CAA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Поручить консультанту Ужурского районного Совета депутатов (Т.В. Мингачевой) представить в Законодательное Собрание края документы в соответствии с п.7, 8 Положения о Почетной грамоте Законодательного Собрания Красноярского края.</w:t>
      </w:r>
    </w:p>
    <w:p w:rsidR="007F6CAA" w:rsidRDefault="007F6CAA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Настоящее решение вступает в силу в день подписания.</w:t>
      </w:r>
    </w:p>
    <w:p w:rsidR="007F6CAA" w:rsidRDefault="007F6CAA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F6CAA" w:rsidRDefault="007F6CAA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F6CAA" w:rsidRDefault="007F6CAA" w:rsidP="00DD4FE2">
      <w:pPr>
        <w:spacing w:after="0" w:line="240" w:lineRule="auto"/>
      </w:pPr>
      <w:r w:rsidRPr="00387B71">
        <w:t xml:space="preserve">Председатель Ужурского </w:t>
      </w:r>
    </w:p>
    <w:p w:rsidR="007F6CAA" w:rsidRPr="00387B71" w:rsidRDefault="007F6CAA" w:rsidP="00DD4FE2">
      <w:pPr>
        <w:spacing w:after="0" w:line="240" w:lineRule="auto"/>
      </w:pPr>
      <w:r>
        <w:t>р</w:t>
      </w:r>
      <w:r w:rsidRPr="00387B71">
        <w:t>айонного</w:t>
      </w:r>
      <w:r>
        <w:t xml:space="preserve"> Совета депутатов</w:t>
      </w:r>
      <w:r w:rsidRPr="00387B71">
        <w:tab/>
      </w:r>
      <w:r w:rsidRPr="00387B71">
        <w:tab/>
      </w:r>
      <w:r w:rsidRPr="00387B71">
        <w:tab/>
      </w:r>
      <w:r w:rsidRPr="00387B71">
        <w:tab/>
      </w:r>
      <w:r>
        <w:t xml:space="preserve">                    </w:t>
      </w:r>
      <w:r w:rsidRPr="00387B71">
        <w:t xml:space="preserve">  </w:t>
      </w:r>
      <w:r>
        <w:t>С.С. Семехин</w:t>
      </w:r>
    </w:p>
    <w:p w:rsidR="007F6CAA" w:rsidRPr="00C74D27" w:rsidRDefault="007F6CAA" w:rsidP="00DD4FE2">
      <w:pPr>
        <w:spacing w:after="0" w:line="240" w:lineRule="auto"/>
      </w:pPr>
    </w:p>
    <w:sectPr w:rsidR="007F6CAA" w:rsidRPr="00C74D27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4F8"/>
    <w:rsid w:val="00017A2B"/>
    <w:rsid w:val="00020F33"/>
    <w:rsid w:val="00046E3F"/>
    <w:rsid w:val="00055217"/>
    <w:rsid w:val="000601ED"/>
    <w:rsid w:val="0006176C"/>
    <w:rsid w:val="000A57A3"/>
    <w:rsid w:val="00142150"/>
    <w:rsid w:val="0017665B"/>
    <w:rsid w:val="00184319"/>
    <w:rsid w:val="001A2336"/>
    <w:rsid w:val="001B7763"/>
    <w:rsid w:val="001D1926"/>
    <w:rsid w:val="001F29CD"/>
    <w:rsid w:val="00212F81"/>
    <w:rsid w:val="00217F12"/>
    <w:rsid w:val="002246D1"/>
    <w:rsid w:val="00245613"/>
    <w:rsid w:val="0026347C"/>
    <w:rsid w:val="0026708E"/>
    <w:rsid w:val="002A2E1C"/>
    <w:rsid w:val="002B735B"/>
    <w:rsid w:val="002F078A"/>
    <w:rsid w:val="00314D3C"/>
    <w:rsid w:val="00343B20"/>
    <w:rsid w:val="00360C5E"/>
    <w:rsid w:val="00387B71"/>
    <w:rsid w:val="003A1E34"/>
    <w:rsid w:val="003B742E"/>
    <w:rsid w:val="003D05B8"/>
    <w:rsid w:val="003D7308"/>
    <w:rsid w:val="00404D89"/>
    <w:rsid w:val="00412318"/>
    <w:rsid w:val="00476FDC"/>
    <w:rsid w:val="00481496"/>
    <w:rsid w:val="004E2CFC"/>
    <w:rsid w:val="004F1978"/>
    <w:rsid w:val="005104F8"/>
    <w:rsid w:val="00580B47"/>
    <w:rsid w:val="0058536A"/>
    <w:rsid w:val="005D39A4"/>
    <w:rsid w:val="005D4D63"/>
    <w:rsid w:val="005D5249"/>
    <w:rsid w:val="005F40A3"/>
    <w:rsid w:val="00613BF1"/>
    <w:rsid w:val="00693C14"/>
    <w:rsid w:val="006C0FB5"/>
    <w:rsid w:val="006C56FF"/>
    <w:rsid w:val="007315CA"/>
    <w:rsid w:val="007758C9"/>
    <w:rsid w:val="0077768D"/>
    <w:rsid w:val="007924BE"/>
    <w:rsid w:val="007D2EA0"/>
    <w:rsid w:val="007E313D"/>
    <w:rsid w:val="007F6CAA"/>
    <w:rsid w:val="00822E99"/>
    <w:rsid w:val="00863F6F"/>
    <w:rsid w:val="008868E5"/>
    <w:rsid w:val="008E17CD"/>
    <w:rsid w:val="00952F48"/>
    <w:rsid w:val="00963DFE"/>
    <w:rsid w:val="009670BD"/>
    <w:rsid w:val="00967961"/>
    <w:rsid w:val="0097637C"/>
    <w:rsid w:val="00996FE0"/>
    <w:rsid w:val="009A0774"/>
    <w:rsid w:val="009C4326"/>
    <w:rsid w:val="009E2B89"/>
    <w:rsid w:val="009E7743"/>
    <w:rsid w:val="00A07FBC"/>
    <w:rsid w:val="00A17AF9"/>
    <w:rsid w:val="00A337E3"/>
    <w:rsid w:val="00A51990"/>
    <w:rsid w:val="00A874AC"/>
    <w:rsid w:val="00A91AA1"/>
    <w:rsid w:val="00AB0432"/>
    <w:rsid w:val="00B0016F"/>
    <w:rsid w:val="00B247F6"/>
    <w:rsid w:val="00B77361"/>
    <w:rsid w:val="00B77668"/>
    <w:rsid w:val="00B91421"/>
    <w:rsid w:val="00C050EA"/>
    <w:rsid w:val="00C37574"/>
    <w:rsid w:val="00C378CC"/>
    <w:rsid w:val="00C6026B"/>
    <w:rsid w:val="00C60A93"/>
    <w:rsid w:val="00C66DAC"/>
    <w:rsid w:val="00C74D27"/>
    <w:rsid w:val="00C853E7"/>
    <w:rsid w:val="00C95D90"/>
    <w:rsid w:val="00CC036A"/>
    <w:rsid w:val="00D34953"/>
    <w:rsid w:val="00D40425"/>
    <w:rsid w:val="00D4419D"/>
    <w:rsid w:val="00D736E2"/>
    <w:rsid w:val="00DC614D"/>
    <w:rsid w:val="00DD4FE2"/>
    <w:rsid w:val="00DF5D6D"/>
    <w:rsid w:val="00E25F5F"/>
    <w:rsid w:val="00E40170"/>
    <w:rsid w:val="00E62376"/>
    <w:rsid w:val="00E66CF3"/>
    <w:rsid w:val="00ED5C85"/>
    <w:rsid w:val="00EE40EC"/>
    <w:rsid w:val="00F0184A"/>
    <w:rsid w:val="00F13627"/>
    <w:rsid w:val="00F328C6"/>
    <w:rsid w:val="00F3698D"/>
    <w:rsid w:val="00F573AA"/>
    <w:rsid w:val="00F64EC0"/>
    <w:rsid w:val="00F858DD"/>
    <w:rsid w:val="00FB2EE2"/>
    <w:rsid w:val="00FE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28C6"/>
  </w:style>
  <w:style w:type="character" w:customStyle="1" w:styleId="Heading2Char">
    <w:name w:val="Heading 2 Char"/>
    <w:basedOn w:val="DefaultParagraphFont"/>
    <w:link w:val="Heading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328C6"/>
    <w:rPr>
      <w:b/>
      <w:bCs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Normal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Normal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189</Words>
  <Characters>1078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2</cp:revision>
  <cp:lastPrinted>2016-05-18T08:31:00Z</cp:lastPrinted>
  <dcterms:created xsi:type="dcterms:W3CDTF">2016-05-18T08:31:00Z</dcterms:created>
  <dcterms:modified xsi:type="dcterms:W3CDTF">2016-05-18T08:31:00Z</dcterms:modified>
</cp:coreProperties>
</file>