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3377BE" w:rsidRPr="008F7C00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3377BE" w:rsidRPr="008F7C00" w:rsidRDefault="003377BE" w:rsidP="00B577BE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377BE" w:rsidRDefault="003377BE" w:rsidP="00B065F3">
            <w:pPr>
              <w:jc w:val="center"/>
            </w:pPr>
          </w:p>
          <w:p w:rsidR="003377BE" w:rsidRDefault="003377BE" w:rsidP="00B065F3">
            <w:pPr>
              <w:jc w:val="center"/>
            </w:pPr>
          </w:p>
          <w:p w:rsidR="003377BE" w:rsidRPr="008F7C00" w:rsidRDefault="003377BE" w:rsidP="00B065F3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44.65pt;margin-top:-37.3pt;width:40.5pt;height:53.15pt;z-index:251658240;visibility:visible">
                  <v:imagedata r:id="rId4" o:title=""/>
                </v:shape>
              </w:pic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377BE" w:rsidRPr="008F7C00" w:rsidRDefault="003377BE" w:rsidP="00B065F3">
            <w:pPr>
              <w:pStyle w:val="ConsPlusNormal"/>
              <w:widowControl/>
              <w:ind w:firstLine="0"/>
              <w:jc w:val="right"/>
            </w:pPr>
          </w:p>
        </w:tc>
      </w:tr>
      <w:tr w:rsidR="003377BE" w:rsidRPr="00852505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7BE" w:rsidRPr="00B065F3" w:rsidRDefault="003377BE" w:rsidP="00B065F3">
            <w:pPr>
              <w:jc w:val="center"/>
              <w:rPr>
                <w:b/>
                <w:bCs/>
                <w:sz w:val="32"/>
                <w:szCs w:val="32"/>
              </w:rPr>
            </w:pPr>
            <w:r w:rsidRPr="00B065F3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3377BE" w:rsidRPr="00B065F3" w:rsidRDefault="003377BE" w:rsidP="00B065F3">
            <w:pPr>
              <w:jc w:val="center"/>
              <w:rPr>
                <w:b/>
                <w:bCs/>
                <w:sz w:val="32"/>
                <w:szCs w:val="32"/>
              </w:rPr>
            </w:pPr>
            <w:r w:rsidRPr="00B065F3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3377BE" w:rsidRPr="00B065F3" w:rsidRDefault="003377BE" w:rsidP="00B065F3">
            <w:pPr>
              <w:jc w:val="center"/>
              <w:rPr>
                <w:b/>
                <w:bCs/>
                <w:sz w:val="32"/>
                <w:szCs w:val="32"/>
              </w:rPr>
            </w:pPr>
            <w:r w:rsidRPr="00B065F3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3377BE" w:rsidRPr="00B065F3" w:rsidRDefault="003377BE" w:rsidP="00B065F3">
            <w:pPr>
              <w:jc w:val="center"/>
              <w:rPr>
                <w:b/>
                <w:bCs/>
                <w:sz w:val="32"/>
                <w:szCs w:val="32"/>
              </w:rPr>
            </w:pPr>
            <w:r w:rsidRPr="00B065F3">
              <w:rPr>
                <w:b/>
                <w:bCs/>
                <w:sz w:val="32"/>
                <w:szCs w:val="32"/>
              </w:rPr>
              <w:t>ДЕПУТАТОВ</w:t>
            </w:r>
          </w:p>
          <w:p w:rsidR="003377BE" w:rsidRPr="00B065F3" w:rsidRDefault="003377BE" w:rsidP="00B065F3">
            <w:pPr>
              <w:jc w:val="center"/>
              <w:rPr>
                <w:sz w:val="28"/>
                <w:szCs w:val="28"/>
              </w:rPr>
            </w:pPr>
          </w:p>
          <w:p w:rsidR="003377BE" w:rsidRPr="00B065F3" w:rsidRDefault="003377BE" w:rsidP="00B065F3">
            <w:pPr>
              <w:jc w:val="center"/>
              <w:rPr>
                <w:b/>
                <w:bCs/>
                <w:sz w:val="36"/>
                <w:szCs w:val="36"/>
              </w:rPr>
            </w:pPr>
            <w:r w:rsidRPr="00B065F3">
              <w:rPr>
                <w:b/>
                <w:bCs/>
                <w:sz w:val="36"/>
                <w:szCs w:val="36"/>
              </w:rPr>
              <w:t>РЕШЕНИЕ</w:t>
            </w:r>
          </w:p>
          <w:p w:rsidR="003377BE" w:rsidRPr="00B065F3" w:rsidRDefault="003377BE" w:rsidP="00B065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377BE" w:rsidRPr="00093ACD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3377BE" w:rsidRPr="00B065F3" w:rsidRDefault="003377BE" w:rsidP="00B57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377BE" w:rsidRPr="00B065F3" w:rsidRDefault="003377BE" w:rsidP="00B065F3">
            <w:pPr>
              <w:jc w:val="center"/>
              <w:rPr>
                <w:sz w:val="28"/>
                <w:szCs w:val="28"/>
              </w:rPr>
            </w:pPr>
            <w:r w:rsidRPr="00B065F3">
              <w:rPr>
                <w:sz w:val="28"/>
                <w:szCs w:val="28"/>
              </w:rPr>
              <w:t>г. Ужур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377BE" w:rsidRPr="00B065F3" w:rsidRDefault="003377BE" w:rsidP="00B065F3">
            <w:pPr>
              <w:jc w:val="right"/>
              <w:rPr>
                <w:sz w:val="28"/>
                <w:szCs w:val="28"/>
              </w:rPr>
            </w:pPr>
            <w:r w:rsidRPr="00B065F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13-85р</w:t>
            </w:r>
          </w:p>
        </w:tc>
      </w:tr>
      <w:tr w:rsidR="003377BE" w:rsidRPr="009553D1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7BE" w:rsidRPr="00B065F3" w:rsidRDefault="003377BE" w:rsidP="00B577BE">
            <w:pPr>
              <w:rPr>
                <w:sz w:val="28"/>
                <w:szCs w:val="28"/>
              </w:rPr>
            </w:pPr>
          </w:p>
          <w:p w:rsidR="003377BE" w:rsidRPr="00B065F3" w:rsidRDefault="003377BE" w:rsidP="00B065F3">
            <w:pPr>
              <w:pStyle w:val="BodyText"/>
              <w:tabs>
                <w:tab w:val="left" w:pos="4442"/>
              </w:tabs>
              <w:jc w:val="left"/>
              <w:rPr>
                <w:sz w:val="28"/>
                <w:szCs w:val="28"/>
              </w:rPr>
            </w:pPr>
            <w:r w:rsidRPr="00B065F3">
              <w:rPr>
                <w:sz w:val="28"/>
                <w:szCs w:val="28"/>
              </w:rPr>
              <w:t>О представлении прокурора</w:t>
            </w:r>
          </w:p>
        </w:tc>
      </w:tr>
    </w:tbl>
    <w:p w:rsidR="003377BE" w:rsidRPr="002D672C" w:rsidRDefault="003377BE">
      <w:pPr>
        <w:rPr>
          <w:sz w:val="28"/>
          <w:szCs w:val="28"/>
        </w:rPr>
      </w:pPr>
    </w:p>
    <w:p w:rsidR="003377BE" w:rsidRPr="009553D1" w:rsidRDefault="003377BE" w:rsidP="009553D1">
      <w:pPr>
        <w:jc w:val="both"/>
        <w:rPr>
          <w:sz w:val="28"/>
          <w:szCs w:val="28"/>
        </w:rPr>
      </w:pPr>
      <w:r w:rsidRPr="009553D1">
        <w:rPr>
          <w:sz w:val="28"/>
          <w:szCs w:val="28"/>
        </w:rPr>
        <w:tab/>
        <w:t>Ужурский районный Совет депутатов РЕШИЛ:</w:t>
      </w:r>
    </w:p>
    <w:p w:rsidR="003377BE" w:rsidRPr="009553D1" w:rsidRDefault="003377BE" w:rsidP="009553D1">
      <w:pPr>
        <w:jc w:val="both"/>
        <w:rPr>
          <w:sz w:val="28"/>
          <w:szCs w:val="28"/>
        </w:rPr>
      </w:pPr>
    </w:p>
    <w:p w:rsidR="003377BE" w:rsidRDefault="003377BE" w:rsidP="009553D1">
      <w:pPr>
        <w:ind w:firstLine="708"/>
        <w:jc w:val="both"/>
        <w:rPr>
          <w:sz w:val="28"/>
          <w:szCs w:val="28"/>
        </w:rPr>
      </w:pPr>
      <w:r w:rsidRPr="009553D1">
        <w:rPr>
          <w:sz w:val="28"/>
          <w:szCs w:val="28"/>
        </w:rPr>
        <w:t xml:space="preserve">Считать представление прокурора Ужурского района </w:t>
      </w:r>
      <w:r>
        <w:rPr>
          <w:sz w:val="28"/>
          <w:szCs w:val="28"/>
        </w:rPr>
        <w:t xml:space="preserve">от 28.06.2016 № 7-01-2016 </w:t>
      </w:r>
      <w:r w:rsidRPr="009553D1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9553D1">
        <w:rPr>
          <w:sz w:val="28"/>
          <w:szCs w:val="28"/>
        </w:rPr>
        <w:t xml:space="preserve">б устранении нарушений </w:t>
      </w:r>
      <w:r>
        <w:rPr>
          <w:sz w:val="28"/>
          <w:szCs w:val="28"/>
        </w:rPr>
        <w:t>законодательства о противодействии коррупции</w:t>
      </w:r>
      <w:r w:rsidRPr="009553D1">
        <w:rPr>
          <w:sz w:val="28"/>
          <w:szCs w:val="28"/>
        </w:rPr>
        <w:t xml:space="preserve">» рассмотренным. </w:t>
      </w:r>
    </w:p>
    <w:p w:rsidR="003377BE" w:rsidRDefault="003377BE" w:rsidP="00AB19AD">
      <w:pPr>
        <w:jc w:val="both"/>
        <w:rPr>
          <w:sz w:val="28"/>
          <w:szCs w:val="28"/>
        </w:rPr>
      </w:pPr>
    </w:p>
    <w:p w:rsidR="003377BE" w:rsidRDefault="003377BE" w:rsidP="00AB19AD">
      <w:pPr>
        <w:jc w:val="both"/>
        <w:rPr>
          <w:sz w:val="28"/>
          <w:szCs w:val="28"/>
        </w:rPr>
      </w:pPr>
    </w:p>
    <w:p w:rsidR="003377BE" w:rsidRPr="00FE0ADC" w:rsidRDefault="003377BE" w:rsidP="00D5264D">
      <w:pPr>
        <w:jc w:val="both"/>
        <w:rPr>
          <w:sz w:val="28"/>
          <w:szCs w:val="28"/>
        </w:rPr>
      </w:pPr>
      <w:r w:rsidRPr="00FE0ADC">
        <w:rPr>
          <w:sz w:val="28"/>
          <w:szCs w:val="28"/>
        </w:rPr>
        <w:t xml:space="preserve">Председатель Ужурского </w:t>
      </w:r>
    </w:p>
    <w:p w:rsidR="003377BE" w:rsidRPr="00FE0ADC" w:rsidRDefault="003377BE" w:rsidP="00D5264D">
      <w:pPr>
        <w:jc w:val="both"/>
        <w:rPr>
          <w:sz w:val="28"/>
          <w:szCs w:val="28"/>
        </w:rPr>
      </w:pPr>
      <w:r w:rsidRPr="00FE0ADC">
        <w:rPr>
          <w:sz w:val="28"/>
          <w:szCs w:val="28"/>
        </w:rPr>
        <w:t xml:space="preserve">районного Совета депутатов </w:t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  <w:t xml:space="preserve">     С.С. Семехин</w:t>
      </w:r>
    </w:p>
    <w:p w:rsidR="003377BE" w:rsidRPr="00AB19AD" w:rsidRDefault="003377BE">
      <w:pPr>
        <w:rPr>
          <w:sz w:val="28"/>
          <w:szCs w:val="28"/>
        </w:rPr>
      </w:pPr>
    </w:p>
    <w:sectPr w:rsidR="003377BE" w:rsidRPr="00AB19AD" w:rsidSect="00AB19AD">
      <w:pgSz w:w="11907" w:h="16840" w:code="9"/>
      <w:pgMar w:top="1134" w:right="1134" w:bottom="1134" w:left="1701" w:header="720" w:footer="720" w:gutter="0"/>
      <w:cols w:space="708"/>
      <w:noEndnote/>
      <w:titlePg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57"/>
  <w:drawingGridVerticalSpacing w:val="148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9AD"/>
    <w:rsid w:val="00093ACD"/>
    <w:rsid w:val="00162111"/>
    <w:rsid w:val="00172EBC"/>
    <w:rsid w:val="001920FE"/>
    <w:rsid w:val="00240505"/>
    <w:rsid w:val="002B23B1"/>
    <w:rsid w:val="002D672C"/>
    <w:rsid w:val="002F2A50"/>
    <w:rsid w:val="003212DD"/>
    <w:rsid w:val="003377BE"/>
    <w:rsid w:val="00355CF8"/>
    <w:rsid w:val="00364912"/>
    <w:rsid w:val="004844DC"/>
    <w:rsid w:val="004C57C2"/>
    <w:rsid w:val="005F5234"/>
    <w:rsid w:val="007C1EE3"/>
    <w:rsid w:val="00852505"/>
    <w:rsid w:val="00876179"/>
    <w:rsid w:val="008D107B"/>
    <w:rsid w:val="008F7C00"/>
    <w:rsid w:val="009553D1"/>
    <w:rsid w:val="009F08B7"/>
    <w:rsid w:val="009F0F35"/>
    <w:rsid w:val="00A05F1C"/>
    <w:rsid w:val="00AB19AD"/>
    <w:rsid w:val="00B065F3"/>
    <w:rsid w:val="00B577BE"/>
    <w:rsid w:val="00CB0E3C"/>
    <w:rsid w:val="00D41A30"/>
    <w:rsid w:val="00D44503"/>
    <w:rsid w:val="00D5264D"/>
    <w:rsid w:val="00E9497A"/>
    <w:rsid w:val="00F77DC6"/>
    <w:rsid w:val="00FE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A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67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D67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D672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64</Words>
  <Characters>368</Characters>
  <Application>Microsoft Office Outlook</Application>
  <DocSecurity>0</DocSecurity>
  <Lines>0</Lines>
  <Paragraphs>0</Paragraphs>
  <ScaleCrop>false</ScaleCrop>
  <Company>ГФУ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Zver</dc:creator>
  <cp:keywords/>
  <dc:description/>
  <cp:lastModifiedBy>1</cp:lastModifiedBy>
  <cp:revision>2</cp:revision>
  <cp:lastPrinted>2016-08-25T08:15:00Z</cp:lastPrinted>
  <dcterms:created xsi:type="dcterms:W3CDTF">2016-08-25T08:15:00Z</dcterms:created>
  <dcterms:modified xsi:type="dcterms:W3CDTF">2016-08-25T08:15:00Z</dcterms:modified>
</cp:coreProperties>
</file>