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106" w:type="dxa"/>
        <w:tblLayout w:type="fixed"/>
        <w:tblLook w:val="01E0"/>
      </w:tblPr>
      <w:tblGrid>
        <w:gridCol w:w="3095"/>
        <w:gridCol w:w="3096"/>
        <w:gridCol w:w="2989"/>
      </w:tblGrid>
      <w:tr w:rsidR="00DA199F">
        <w:tc>
          <w:tcPr>
            <w:tcW w:w="9180" w:type="dxa"/>
            <w:gridSpan w:val="3"/>
          </w:tcPr>
          <w:p w:rsidR="00DA199F" w:rsidRDefault="00DA199F" w:rsidP="004E5B6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6" type="#_x0000_t75" alt="1 Герб цвет ОБРЕЗ [Converted]" style="position:absolute;left:0;text-align:left;margin-left:206.5pt;margin-top:-37.3pt;width:40.5pt;height:53.15pt;z-index:251658240;visibility:visible">
                  <v:imagedata r:id="rId7" o:title=""/>
                </v:shape>
              </w:pict>
            </w:r>
          </w:p>
          <w:p w:rsidR="00DA199F" w:rsidRDefault="00DA199F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РОССИЙСКАЯ ФЕДЕРАЦИЯ</w:t>
            </w:r>
          </w:p>
          <w:p w:rsidR="00DA199F" w:rsidRDefault="00DA199F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DA199F" w:rsidRDefault="00DA199F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DA199F" w:rsidRDefault="00DA199F" w:rsidP="004E5B66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DA199F" w:rsidRDefault="00DA199F" w:rsidP="004E5B66">
            <w:pPr>
              <w:jc w:val="center"/>
              <w:rPr>
                <w:sz w:val="28"/>
                <w:szCs w:val="28"/>
              </w:rPr>
            </w:pPr>
          </w:p>
          <w:p w:rsidR="00DA199F" w:rsidRDefault="00DA199F" w:rsidP="004E5B66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DA199F" w:rsidRDefault="00DA199F" w:rsidP="004E5B66">
            <w:pPr>
              <w:jc w:val="center"/>
              <w:rPr>
                <w:sz w:val="28"/>
                <w:szCs w:val="28"/>
              </w:rPr>
            </w:pPr>
          </w:p>
        </w:tc>
      </w:tr>
      <w:tr w:rsidR="00DA199F">
        <w:tc>
          <w:tcPr>
            <w:tcW w:w="3095" w:type="dxa"/>
          </w:tcPr>
          <w:p w:rsidR="00DA199F" w:rsidRDefault="00DA199F" w:rsidP="004E5B6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25.08.2016</w:t>
            </w:r>
          </w:p>
        </w:tc>
        <w:tc>
          <w:tcPr>
            <w:tcW w:w="3096" w:type="dxa"/>
          </w:tcPr>
          <w:p w:rsidR="00DA199F" w:rsidRDefault="00DA199F" w:rsidP="004E5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2989" w:type="dxa"/>
          </w:tcPr>
          <w:p w:rsidR="00DA199F" w:rsidRDefault="00DA199F" w:rsidP="00AF60D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13-86р</w:t>
            </w:r>
          </w:p>
        </w:tc>
      </w:tr>
      <w:tr w:rsidR="00DA199F">
        <w:trPr>
          <w:trHeight w:val="705"/>
        </w:trPr>
        <w:tc>
          <w:tcPr>
            <w:tcW w:w="9180" w:type="dxa"/>
            <w:gridSpan w:val="3"/>
          </w:tcPr>
          <w:p w:rsidR="00DA199F" w:rsidRDefault="00DA199F" w:rsidP="004E5B66">
            <w:pPr>
              <w:jc w:val="both"/>
              <w:rPr>
                <w:sz w:val="28"/>
                <w:szCs w:val="28"/>
              </w:rPr>
            </w:pPr>
          </w:p>
          <w:p w:rsidR="00DA199F" w:rsidRDefault="00DA199F" w:rsidP="00AF60D9">
            <w:pPr>
              <w:pStyle w:val="BodyText"/>
              <w:tabs>
                <w:tab w:val="left" w:pos="4442"/>
              </w:tabs>
              <w:rPr>
                <w:b/>
                <w:bCs/>
              </w:rPr>
            </w:pPr>
            <w:r>
              <w:rPr>
                <w:sz w:val="28"/>
                <w:szCs w:val="28"/>
              </w:rPr>
              <w:t>О досрочном прекращении полномочий депутата Хамазина Е.Г.</w:t>
            </w:r>
          </w:p>
        </w:tc>
      </w:tr>
    </w:tbl>
    <w:p w:rsidR="00DA199F" w:rsidRDefault="00DA199F" w:rsidP="00C362D5">
      <w:pPr>
        <w:ind w:right="5215"/>
        <w:rPr>
          <w:sz w:val="28"/>
          <w:szCs w:val="28"/>
        </w:rPr>
      </w:pPr>
    </w:p>
    <w:p w:rsidR="00DA199F" w:rsidRDefault="00DA199F" w:rsidP="00AF60D9">
      <w:pPr>
        <w:pStyle w:val="Title"/>
        <w:ind w:firstLine="709"/>
        <w:jc w:val="both"/>
      </w:pPr>
      <w:r>
        <w:t xml:space="preserve">На основании представления прокурора Ужурского района от 28.06.2016 № 7-01-2016 </w:t>
      </w:r>
      <w:r w:rsidRPr="009553D1">
        <w:t>«</w:t>
      </w:r>
      <w:r>
        <w:t>О</w:t>
      </w:r>
      <w:r w:rsidRPr="009553D1">
        <w:t xml:space="preserve">б устранении нарушений </w:t>
      </w:r>
      <w:r>
        <w:t>законодательства о противодействии коррупции</w:t>
      </w:r>
      <w:r w:rsidRPr="009553D1">
        <w:t>»</w:t>
      </w:r>
      <w:r>
        <w:t>, руководствуясь частью 7.1 статьи 40</w:t>
      </w:r>
      <w:r w:rsidRPr="00E013CD">
        <w:t xml:space="preserve"> </w:t>
      </w:r>
      <w:r>
        <w:t xml:space="preserve">Федерального закона от 06.10.2003 № 131-ФЗ «Об общих принципах организации местного самоуправления в Российской Федерации», частью 5 статьи 12.1 Федерального закона от 25.12.2008 № 273-ФЗ «О противодействии коррупции», </w:t>
      </w:r>
      <w:r w:rsidRPr="00E013CD">
        <w:t>Ужурский районный Совет депутатов РЕШИЛ:</w:t>
      </w:r>
      <w:r>
        <w:t xml:space="preserve"> </w:t>
      </w:r>
    </w:p>
    <w:p w:rsidR="00DA199F" w:rsidRDefault="00DA199F" w:rsidP="00AF60D9">
      <w:pPr>
        <w:pStyle w:val="Title"/>
        <w:ind w:firstLine="709"/>
        <w:jc w:val="both"/>
      </w:pPr>
    </w:p>
    <w:p w:rsidR="00DA199F" w:rsidRDefault="00DA199F" w:rsidP="004F1581">
      <w:pPr>
        <w:pStyle w:val="Title"/>
        <w:ind w:firstLine="709"/>
        <w:jc w:val="both"/>
      </w:pPr>
      <w:r>
        <w:t>1. Досрочно прекратить полномочия депутата Ужурского районного Совета депутатов Хамазина Евгения Григорьевича, в связи с неисполнением обязанностей, установленных частью 4 статьи 12.1 Федерального закона от 25.12.2008 № 273-ФЗ «О противодействии коррупции».</w:t>
      </w:r>
    </w:p>
    <w:p w:rsidR="00DA199F" w:rsidRPr="00E013CD" w:rsidRDefault="00DA199F" w:rsidP="00F45F4A">
      <w:pPr>
        <w:ind w:firstLine="709"/>
        <w:jc w:val="both"/>
        <w:rPr>
          <w:sz w:val="28"/>
          <w:szCs w:val="28"/>
        </w:rPr>
      </w:pPr>
      <w:r w:rsidRPr="00E013CD">
        <w:rPr>
          <w:sz w:val="28"/>
          <w:szCs w:val="28"/>
        </w:rPr>
        <w:t xml:space="preserve">2. Решение вступает в силу в день, следующего за днем его официального опубликования в газете </w:t>
      </w:r>
      <w:r>
        <w:rPr>
          <w:sz w:val="28"/>
          <w:szCs w:val="28"/>
        </w:rPr>
        <w:t>«Сибирский хлебороб».</w:t>
      </w:r>
    </w:p>
    <w:p w:rsidR="00DA199F" w:rsidRDefault="00DA199F" w:rsidP="00F45F4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99F" w:rsidRDefault="00DA199F" w:rsidP="00F45F4A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DA199F" w:rsidRPr="00FE0ADC" w:rsidRDefault="00DA199F" w:rsidP="00712BDB">
      <w:pPr>
        <w:jc w:val="both"/>
        <w:rPr>
          <w:sz w:val="28"/>
          <w:szCs w:val="28"/>
        </w:rPr>
      </w:pPr>
      <w:r w:rsidRPr="00FE0ADC">
        <w:rPr>
          <w:sz w:val="28"/>
          <w:szCs w:val="28"/>
        </w:rPr>
        <w:t xml:space="preserve">Председатель Ужурского </w:t>
      </w:r>
    </w:p>
    <w:p w:rsidR="00DA199F" w:rsidRPr="00FE0ADC" w:rsidRDefault="00DA199F" w:rsidP="00712BDB">
      <w:pPr>
        <w:jc w:val="both"/>
        <w:rPr>
          <w:sz w:val="28"/>
          <w:szCs w:val="28"/>
        </w:rPr>
      </w:pPr>
      <w:r w:rsidRPr="00FE0ADC">
        <w:rPr>
          <w:sz w:val="28"/>
          <w:szCs w:val="28"/>
        </w:rPr>
        <w:t xml:space="preserve">районного Совета депутатов </w:t>
      </w:r>
      <w:r w:rsidRPr="00FE0ADC">
        <w:rPr>
          <w:sz w:val="28"/>
          <w:szCs w:val="28"/>
        </w:rPr>
        <w:tab/>
      </w:r>
      <w:r w:rsidRPr="00FE0ADC">
        <w:rPr>
          <w:sz w:val="28"/>
          <w:szCs w:val="28"/>
        </w:rPr>
        <w:tab/>
      </w:r>
      <w:r w:rsidRPr="00FE0ADC">
        <w:rPr>
          <w:sz w:val="28"/>
          <w:szCs w:val="28"/>
        </w:rPr>
        <w:tab/>
      </w:r>
      <w:r w:rsidRPr="00FE0ADC">
        <w:rPr>
          <w:sz w:val="28"/>
          <w:szCs w:val="28"/>
        </w:rPr>
        <w:tab/>
      </w:r>
      <w:r w:rsidRPr="00FE0ADC">
        <w:rPr>
          <w:sz w:val="28"/>
          <w:szCs w:val="28"/>
        </w:rPr>
        <w:tab/>
      </w:r>
      <w:r w:rsidRPr="00FE0ADC">
        <w:rPr>
          <w:sz w:val="28"/>
          <w:szCs w:val="28"/>
        </w:rPr>
        <w:tab/>
        <w:t xml:space="preserve">     С.С. Семехин</w:t>
      </w:r>
    </w:p>
    <w:p w:rsidR="00DA199F" w:rsidRDefault="00DA199F" w:rsidP="00C534A1">
      <w:pPr>
        <w:jc w:val="both"/>
        <w:rPr>
          <w:sz w:val="28"/>
          <w:szCs w:val="28"/>
        </w:rPr>
      </w:pPr>
    </w:p>
    <w:sectPr w:rsidR="00DA199F" w:rsidSect="00C534A1">
      <w:footerReference w:type="default" r:id="rId8"/>
      <w:pgSz w:w="11906" w:h="16838"/>
      <w:pgMar w:top="1134" w:right="1276" w:bottom="851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99F" w:rsidRDefault="00DA199F" w:rsidP="009457B7">
      <w:r>
        <w:separator/>
      </w:r>
    </w:p>
  </w:endnote>
  <w:endnote w:type="continuationSeparator" w:id="1">
    <w:p w:rsidR="00DA199F" w:rsidRDefault="00DA199F" w:rsidP="009457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99F" w:rsidRPr="005F66CB" w:rsidRDefault="00DA199F" w:rsidP="002E027E">
    <w:pPr>
      <w:pStyle w:val="Footer"/>
      <w:framePr w:wrap="auto" w:vAnchor="text" w:hAnchor="margin" w:xAlign="right" w:y="1"/>
      <w:rPr>
        <w:rStyle w:val="PageNumber"/>
        <w:sz w:val="28"/>
        <w:szCs w:val="28"/>
      </w:rPr>
    </w:pPr>
    <w:r w:rsidRPr="005F66CB">
      <w:rPr>
        <w:rStyle w:val="PageNumber"/>
        <w:sz w:val="28"/>
        <w:szCs w:val="28"/>
      </w:rPr>
      <w:fldChar w:fldCharType="begin"/>
    </w:r>
    <w:r w:rsidRPr="005F66CB">
      <w:rPr>
        <w:rStyle w:val="PageNumber"/>
        <w:sz w:val="28"/>
        <w:szCs w:val="28"/>
      </w:rPr>
      <w:instrText xml:space="preserve">PAGE  </w:instrText>
    </w:r>
    <w:r w:rsidRPr="005F66CB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5F66CB">
      <w:rPr>
        <w:rStyle w:val="PageNumber"/>
        <w:sz w:val="28"/>
        <w:szCs w:val="28"/>
      </w:rPr>
      <w:fldChar w:fldCharType="end"/>
    </w:r>
  </w:p>
  <w:p w:rsidR="00DA199F" w:rsidRDefault="00DA199F" w:rsidP="005F66C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99F" w:rsidRDefault="00DA199F" w:rsidP="009457B7">
      <w:r>
        <w:separator/>
      </w:r>
    </w:p>
  </w:footnote>
  <w:footnote w:type="continuationSeparator" w:id="1">
    <w:p w:rsidR="00DA199F" w:rsidRDefault="00DA199F" w:rsidP="009457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33174"/>
    <w:multiLevelType w:val="hybridMultilevel"/>
    <w:tmpl w:val="980A2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FA4AAF"/>
    <w:multiLevelType w:val="hybridMultilevel"/>
    <w:tmpl w:val="FC8AF4A4"/>
    <w:lvl w:ilvl="0" w:tplc="90BCF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C1A77E1"/>
    <w:multiLevelType w:val="hybridMultilevel"/>
    <w:tmpl w:val="7E7E30FE"/>
    <w:lvl w:ilvl="0" w:tplc="0ED8C3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2D5"/>
    <w:rsid w:val="00012421"/>
    <w:rsid w:val="00023994"/>
    <w:rsid w:val="000433A4"/>
    <w:rsid w:val="00055612"/>
    <w:rsid w:val="000664BB"/>
    <w:rsid w:val="000768EA"/>
    <w:rsid w:val="000C43D0"/>
    <w:rsid w:val="00105990"/>
    <w:rsid w:val="00150C74"/>
    <w:rsid w:val="00170CE6"/>
    <w:rsid w:val="001723BB"/>
    <w:rsid w:val="00177B40"/>
    <w:rsid w:val="001D446A"/>
    <w:rsid w:val="001E3379"/>
    <w:rsid w:val="001E4BE0"/>
    <w:rsid w:val="00230F38"/>
    <w:rsid w:val="00250AB8"/>
    <w:rsid w:val="002A7150"/>
    <w:rsid w:val="002B187C"/>
    <w:rsid w:val="002C287D"/>
    <w:rsid w:val="002E027E"/>
    <w:rsid w:val="002E4EF7"/>
    <w:rsid w:val="002F15D0"/>
    <w:rsid w:val="002F2DB7"/>
    <w:rsid w:val="003254BE"/>
    <w:rsid w:val="00326624"/>
    <w:rsid w:val="003B3BA0"/>
    <w:rsid w:val="00437009"/>
    <w:rsid w:val="00492E68"/>
    <w:rsid w:val="004E5B66"/>
    <w:rsid w:val="004F1581"/>
    <w:rsid w:val="005210CD"/>
    <w:rsid w:val="00592313"/>
    <w:rsid w:val="00593D53"/>
    <w:rsid w:val="005B0462"/>
    <w:rsid w:val="005B36C5"/>
    <w:rsid w:val="005E300D"/>
    <w:rsid w:val="005F66CB"/>
    <w:rsid w:val="00602AF6"/>
    <w:rsid w:val="00613AC1"/>
    <w:rsid w:val="006179B3"/>
    <w:rsid w:val="00644BFF"/>
    <w:rsid w:val="0068550F"/>
    <w:rsid w:val="006A506E"/>
    <w:rsid w:val="006B378C"/>
    <w:rsid w:val="006C486F"/>
    <w:rsid w:val="00712BDB"/>
    <w:rsid w:val="00724026"/>
    <w:rsid w:val="00735DC8"/>
    <w:rsid w:val="00740967"/>
    <w:rsid w:val="007C6686"/>
    <w:rsid w:val="00802066"/>
    <w:rsid w:val="00871E25"/>
    <w:rsid w:val="008752BC"/>
    <w:rsid w:val="008801C8"/>
    <w:rsid w:val="008B0994"/>
    <w:rsid w:val="008B3F18"/>
    <w:rsid w:val="008B7DA8"/>
    <w:rsid w:val="008F4C26"/>
    <w:rsid w:val="009217EC"/>
    <w:rsid w:val="0094299E"/>
    <w:rsid w:val="009457B7"/>
    <w:rsid w:val="009530A3"/>
    <w:rsid w:val="009553D1"/>
    <w:rsid w:val="00957F3A"/>
    <w:rsid w:val="009624D8"/>
    <w:rsid w:val="00980874"/>
    <w:rsid w:val="009D068E"/>
    <w:rsid w:val="00A326F5"/>
    <w:rsid w:val="00A613BC"/>
    <w:rsid w:val="00A647CD"/>
    <w:rsid w:val="00A664F5"/>
    <w:rsid w:val="00AB1EDE"/>
    <w:rsid w:val="00AF60D9"/>
    <w:rsid w:val="00B27B52"/>
    <w:rsid w:val="00BD16DC"/>
    <w:rsid w:val="00C362D5"/>
    <w:rsid w:val="00C451F2"/>
    <w:rsid w:val="00C534A1"/>
    <w:rsid w:val="00C62E83"/>
    <w:rsid w:val="00C7096D"/>
    <w:rsid w:val="00C93E2B"/>
    <w:rsid w:val="00CA610A"/>
    <w:rsid w:val="00CB657F"/>
    <w:rsid w:val="00D176D7"/>
    <w:rsid w:val="00D44021"/>
    <w:rsid w:val="00D45D1B"/>
    <w:rsid w:val="00D605FA"/>
    <w:rsid w:val="00D727AB"/>
    <w:rsid w:val="00D8681A"/>
    <w:rsid w:val="00D91408"/>
    <w:rsid w:val="00DA199F"/>
    <w:rsid w:val="00DF3F5B"/>
    <w:rsid w:val="00E013CD"/>
    <w:rsid w:val="00E051B6"/>
    <w:rsid w:val="00E917D8"/>
    <w:rsid w:val="00E97D11"/>
    <w:rsid w:val="00EB10DB"/>
    <w:rsid w:val="00EC6F56"/>
    <w:rsid w:val="00EE1662"/>
    <w:rsid w:val="00EF245F"/>
    <w:rsid w:val="00F059E5"/>
    <w:rsid w:val="00F45F4A"/>
    <w:rsid w:val="00F737C1"/>
    <w:rsid w:val="00F96177"/>
    <w:rsid w:val="00F96EB0"/>
    <w:rsid w:val="00FB4E13"/>
    <w:rsid w:val="00FE0ADC"/>
    <w:rsid w:val="00FF6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62D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C362D5"/>
    <w:pPr>
      <w:jc w:val="center"/>
    </w:pPr>
    <w:rPr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362D5"/>
    <w:rPr>
      <w:rFonts w:ascii="Times New Roman" w:hAnsi="Times New Roman" w:cs="Times New Roman"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rsid w:val="00C362D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62D5"/>
    <w:rPr>
      <w:rFonts w:ascii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uiPriority w:val="99"/>
    <w:rsid w:val="00C362D5"/>
  </w:style>
  <w:style w:type="paragraph" w:customStyle="1" w:styleId="ConsNormal">
    <w:name w:val="ConsNormal"/>
    <w:uiPriority w:val="99"/>
    <w:rsid w:val="00C362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uiPriority w:val="99"/>
    <w:rsid w:val="00C362D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Cell">
    <w:name w:val="ConsCell"/>
    <w:uiPriority w:val="99"/>
    <w:rsid w:val="00C362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C362D5"/>
  </w:style>
  <w:style w:type="character" w:customStyle="1" w:styleId="BodyTextChar">
    <w:name w:val="Body Text Char"/>
    <w:basedOn w:val="DefaultParagraphFont"/>
    <w:link w:val="BodyText"/>
    <w:uiPriority w:val="99"/>
    <w:locked/>
    <w:rsid w:val="00C362D5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C362D5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C362D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Footer">
    <w:name w:val="footer"/>
    <w:basedOn w:val="Normal"/>
    <w:link w:val="FooterChar"/>
    <w:uiPriority w:val="99"/>
    <w:rsid w:val="00C362D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62D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362D5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C362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362D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160</Words>
  <Characters>918</Characters>
  <Application>Microsoft Office Outlook</Application>
  <DocSecurity>0</DocSecurity>
  <Lines>0</Lines>
  <Paragraphs>0</Paragraphs>
  <ScaleCrop>false</ScaleCrop>
  <Company>WolfishLair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 sovet</dc:creator>
  <cp:keywords/>
  <dc:description/>
  <cp:lastModifiedBy>1</cp:lastModifiedBy>
  <cp:revision>2</cp:revision>
  <cp:lastPrinted>2016-08-25T08:17:00Z</cp:lastPrinted>
  <dcterms:created xsi:type="dcterms:W3CDTF">2016-08-25T08:17:00Z</dcterms:created>
  <dcterms:modified xsi:type="dcterms:W3CDTF">2016-08-25T08:17:00Z</dcterms:modified>
</cp:coreProperties>
</file>