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765"/>
        <w:tblW w:w="9180" w:type="dxa"/>
        <w:tblLayout w:type="fixed"/>
        <w:tblLook w:val="01E0"/>
      </w:tblPr>
      <w:tblGrid>
        <w:gridCol w:w="3095"/>
        <w:gridCol w:w="3096"/>
        <w:gridCol w:w="2989"/>
      </w:tblGrid>
      <w:tr w:rsidR="001C6BDE" w:rsidRPr="00D42285">
        <w:tc>
          <w:tcPr>
            <w:tcW w:w="9180" w:type="dxa"/>
            <w:gridSpan w:val="3"/>
          </w:tcPr>
          <w:p w:rsidR="001C6BDE" w:rsidRDefault="001C6BDE" w:rsidP="009F67F2">
            <w:pPr>
              <w:ind w:firstLine="0"/>
              <w:jc w:val="center"/>
              <w:rPr>
                <w:b/>
                <w:bCs/>
              </w:rPr>
            </w:pPr>
            <w:r w:rsidRPr="00FF22FD">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2pt;height:54.75pt;visibility:visible">
                  <v:imagedata r:id="rId5" o:title=""/>
                </v:shape>
              </w:pict>
            </w:r>
          </w:p>
          <w:p w:rsidR="001C6BDE" w:rsidRPr="00D42285" w:rsidRDefault="001C6BDE" w:rsidP="00966150">
            <w:pPr>
              <w:ind w:firstLine="0"/>
              <w:jc w:val="center"/>
              <w:rPr>
                <w:b/>
                <w:bCs/>
              </w:rPr>
            </w:pPr>
            <w:r w:rsidRPr="00D42285">
              <w:rPr>
                <w:b/>
                <w:bCs/>
              </w:rPr>
              <w:t>РОССИЙСКАЯ ФЕДЕРАЦИЯ</w:t>
            </w:r>
          </w:p>
          <w:p w:rsidR="001C6BDE" w:rsidRPr="00D42285" w:rsidRDefault="001C6BDE" w:rsidP="00966150">
            <w:pPr>
              <w:ind w:firstLine="0"/>
              <w:jc w:val="center"/>
              <w:rPr>
                <w:b/>
                <w:bCs/>
              </w:rPr>
            </w:pPr>
            <w:r w:rsidRPr="00D42285">
              <w:rPr>
                <w:b/>
                <w:bCs/>
              </w:rPr>
              <w:t>КРАСНОЯРСКИЙ КРАЙ</w:t>
            </w:r>
          </w:p>
          <w:p w:rsidR="001C6BDE" w:rsidRPr="00D42285" w:rsidRDefault="001C6BDE" w:rsidP="00966150">
            <w:pPr>
              <w:ind w:firstLine="0"/>
              <w:jc w:val="center"/>
              <w:rPr>
                <w:b/>
                <w:bCs/>
              </w:rPr>
            </w:pPr>
            <w:r w:rsidRPr="00D42285">
              <w:rPr>
                <w:b/>
                <w:bCs/>
              </w:rPr>
              <w:t>УЖУРСКИЙ РАЙОННЫЙ СОВЕТ</w:t>
            </w:r>
          </w:p>
          <w:p w:rsidR="001C6BDE" w:rsidRPr="00D42285" w:rsidRDefault="001C6BDE" w:rsidP="00966150">
            <w:pPr>
              <w:ind w:firstLine="0"/>
              <w:jc w:val="center"/>
              <w:rPr>
                <w:b/>
                <w:bCs/>
              </w:rPr>
            </w:pPr>
            <w:r w:rsidRPr="00D42285">
              <w:rPr>
                <w:b/>
                <w:bCs/>
              </w:rPr>
              <w:t>ДЕПУТАТОВ</w:t>
            </w:r>
          </w:p>
          <w:p w:rsidR="001C6BDE" w:rsidRPr="00D42285" w:rsidRDefault="001C6BDE" w:rsidP="00966150">
            <w:pPr>
              <w:ind w:firstLine="0"/>
              <w:jc w:val="center"/>
            </w:pPr>
          </w:p>
          <w:p w:rsidR="001C6BDE" w:rsidRPr="009F67F2" w:rsidRDefault="001C6BDE" w:rsidP="009F67F2">
            <w:pPr>
              <w:ind w:firstLine="0"/>
              <w:jc w:val="center"/>
              <w:rPr>
                <w:b/>
                <w:bCs/>
              </w:rPr>
            </w:pPr>
            <w:r w:rsidRPr="00D42285">
              <w:rPr>
                <w:b/>
                <w:bCs/>
              </w:rPr>
              <w:t>РЕШЕНИЕ</w:t>
            </w:r>
          </w:p>
        </w:tc>
      </w:tr>
      <w:tr w:rsidR="001C6BDE" w:rsidRPr="00D42285">
        <w:trPr>
          <w:trHeight w:val="390"/>
        </w:trPr>
        <w:tc>
          <w:tcPr>
            <w:tcW w:w="3095" w:type="dxa"/>
          </w:tcPr>
          <w:p w:rsidR="001C6BDE" w:rsidRPr="00D42285" w:rsidRDefault="001C6BDE" w:rsidP="003A3100">
            <w:pPr>
              <w:ind w:firstLine="0"/>
            </w:pPr>
            <w:r>
              <w:t>25.08.2016</w:t>
            </w:r>
          </w:p>
        </w:tc>
        <w:tc>
          <w:tcPr>
            <w:tcW w:w="3096" w:type="dxa"/>
          </w:tcPr>
          <w:p w:rsidR="001C6BDE" w:rsidRPr="00D42285" w:rsidRDefault="001C6BDE" w:rsidP="00966150">
            <w:pPr>
              <w:ind w:firstLine="0"/>
              <w:jc w:val="center"/>
            </w:pPr>
            <w:r w:rsidRPr="00D42285">
              <w:t>г. Ужур</w:t>
            </w:r>
          </w:p>
        </w:tc>
        <w:tc>
          <w:tcPr>
            <w:tcW w:w="2989" w:type="dxa"/>
          </w:tcPr>
          <w:p w:rsidR="001C6BDE" w:rsidRDefault="001C6BDE" w:rsidP="009F67F2">
            <w:pPr>
              <w:ind w:firstLine="0"/>
              <w:jc w:val="center"/>
            </w:pPr>
            <w:r>
              <w:t xml:space="preserve">                       № 13-87р</w:t>
            </w:r>
          </w:p>
          <w:p w:rsidR="001C6BDE" w:rsidRPr="00D42285" w:rsidRDefault="001C6BDE" w:rsidP="00966150">
            <w:pPr>
              <w:ind w:firstLine="0"/>
              <w:jc w:val="center"/>
            </w:pPr>
          </w:p>
        </w:tc>
      </w:tr>
    </w:tbl>
    <w:p w:rsidR="001C6BDE" w:rsidRPr="00C1490C" w:rsidRDefault="001C6BDE" w:rsidP="00966150">
      <w:pPr>
        <w:ind w:firstLine="0"/>
        <w:rPr>
          <w:vanish/>
        </w:rPr>
      </w:pPr>
    </w:p>
    <w:tbl>
      <w:tblPr>
        <w:tblW w:w="9172" w:type="dxa"/>
        <w:jc w:val="center"/>
        <w:tblLook w:val="01E0"/>
      </w:tblPr>
      <w:tblGrid>
        <w:gridCol w:w="3003"/>
        <w:gridCol w:w="3205"/>
        <w:gridCol w:w="2964"/>
      </w:tblGrid>
      <w:tr w:rsidR="001C6BDE" w:rsidRPr="00D42285">
        <w:trPr>
          <w:trHeight w:val="80"/>
          <w:jc w:val="center"/>
        </w:trPr>
        <w:tc>
          <w:tcPr>
            <w:tcW w:w="3003" w:type="dxa"/>
          </w:tcPr>
          <w:p w:rsidR="001C6BDE" w:rsidRDefault="001C6BDE" w:rsidP="00966150">
            <w:pPr>
              <w:ind w:firstLine="0"/>
              <w:rPr>
                <w:b/>
                <w:bCs/>
                <w:i/>
                <w:iCs/>
              </w:rPr>
            </w:pPr>
          </w:p>
          <w:p w:rsidR="001C6BDE" w:rsidRPr="00D42285" w:rsidRDefault="001C6BDE" w:rsidP="00966150">
            <w:pPr>
              <w:ind w:firstLine="0"/>
              <w:rPr>
                <w:b/>
                <w:bCs/>
                <w:i/>
                <w:iCs/>
              </w:rPr>
            </w:pPr>
          </w:p>
        </w:tc>
        <w:tc>
          <w:tcPr>
            <w:tcW w:w="3205" w:type="dxa"/>
          </w:tcPr>
          <w:p w:rsidR="001C6BDE" w:rsidRPr="00D42285" w:rsidRDefault="001C6BDE" w:rsidP="00966150">
            <w:pPr>
              <w:ind w:firstLine="0"/>
              <w:jc w:val="center"/>
            </w:pPr>
          </w:p>
        </w:tc>
        <w:tc>
          <w:tcPr>
            <w:tcW w:w="2964" w:type="dxa"/>
          </w:tcPr>
          <w:p w:rsidR="001C6BDE" w:rsidRPr="00D42285" w:rsidRDefault="001C6BDE" w:rsidP="00966150">
            <w:pPr>
              <w:ind w:firstLine="0"/>
              <w:jc w:val="center"/>
              <w:rPr>
                <w:b/>
                <w:bCs/>
                <w:i/>
                <w:iCs/>
              </w:rPr>
            </w:pPr>
          </w:p>
        </w:tc>
      </w:tr>
    </w:tbl>
    <w:p w:rsidR="001C6BDE" w:rsidRPr="00D42285" w:rsidRDefault="001C6BDE" w:rsidP="00966150">
      <w:pPr>
        <w:ind w:firstLine="0"/>
        <w:jc w:val="left"/>
      </w:pPr>
      <w:r w:rsidRPr="00D42285">
        <w:t>О внесении изменений</w:t>
      </w:r>
      <w:r>
        <w:t xml:space="preserve"> </w:t>
      </w:r>
      <w:r w:rsidRPr="00D42285">
        <w:t xml:space="preserve">и дополнений в Устав </w:t>
      </w:r>
    </w:p>
    <w:p w:rsidR="001C6BDE" w:rsidRPr="00D42285" w:rsidRDefault="001C6BDE" w:rsidP="00966150">
      <w:pPr>
        <w:ind w:firstLine="0"/>
        <w:jc w:val="left"/>
      </w:pPr>
      <w:r w:rsidRPr="00D42285">
        <w:t>Ужурского района Красноярского края</w:t>
      </w:r>
    </w:p>
    <w:p w:rsidR="001C6BDE" w:rsidRDefault="001C6BDE" w:rsidP="003A3100">
      <w:pPr>
        <w:ind w:firstLine="0"/>
      </w:pPr>
    </w:p>
    <w:p w:rsidR="001C6BDE" w:rsidRPr="00D42285" w:rsidRDefault="001C6BDE" w:rsidP="00966150">
      <w:pPr>
        <w:ind w:firstLine="510"/>
        <w:rPr>
          <w:b/>
          <w:bCs/>
        </w:rPr>
      </w:pPr>
      <w:r w:rsidRPr="00D42285">
        <w:t>В целях приведения Устава Ужурского района Красноярского края в соответствие с требованиями Федерального закона от 06.10.2003 № 131-ФЗ «Об общих принципах организации местного самоуправления в Российской Федерации», руководствуясь стать</w:t>
      </w:r>
      <w:r>
        <w:t>ями</w:t>
      </w:r>
      <w:r w:rsidRPr="00D42285">
        <w:t xml:space="preserve"> 2</w:t>
      </w:r>
      <w:r>
        <w:t>3, 27, 63</w:t>
      </w:r>
      <w:r w:rsidRPr="00D42285">
        <w:t xml:space="preserve"> Устава Ужурского района Красноярского края, Ужурский районный Совет депутатов</w:t>
      </w:r>
      <w:r>
        <w:t xml:space="preserve"> </w:t>
      </w:r>
      <w:r w:rsidRPr="00D42285">
        <w:rPr>
          <w:b/>
          <w:bCs/>
        </w:rPr>
        <w:t>РЕШИЛ:</w:t>
      </w:r>
    </w:p>
    <w:p w:rsidR="001C6BDE" w:rsidRPr="00D42285" w:rsidRDefault="001C6BDE" w:rsidP="00966150">
      <w:pPr>
        <w:ind w:firstLine="510"/>
      </w:pPr>
      <w:r w:rsidRPr="00D42285">
        <w:rPr>
          <w:b/>
          <w:bCs/>
        </w:rPr>
        <w:t>1</w:t>
      </w:r>
      <w:r w:rsidRPr="00D42285">
        <w:t>. Внести в Устав</w:t>
      </w:r>
      <w:r>
        <w:t xml:space="preserve"> </w:t>
      </w:r>
      <w:r w:rsidRPr="00D42285">
        <w:t>Ужурского района Красноярского края следующие изменения:</w:t>
      </w:r>
    </w:p>
    <w:p w:rsidR="001C6BDE" w:rsidRPr="00D42285" w:rsidRDefault="001C6BDE" w:rsidP="00966150">
      <w:pPr>
        <w:ind w:firstLine="510"/>
      </w:pPr>
      <w:r w:rsidRPr="00D42285">
        <w:rPr>
          <w:b/>
          <w:bCs/>
        </w:rPr>
        <w:t xml:space="preserve">1.1. статью 3 </w:t>
      </w:r>
      <w:r w:rsidRPr="00D42285">
        <w:t>после слов «на местных референдумах» дополнить словами «и сходах граждан»;</w:t>
      </w:r>
    </w:p>
    <w:p w:rsidR="001C6BDE" w:rsidRPr="00D42285" w:rsidRDefault="001C6BDE" w:rsidP="00966150">
      <w:pPr>
        <w:ind w:firstLine="510"/>
        <w:rPr>
          <w:b/>
          <w:bCs/>
        </w:rPr>
      </w:pPr>
      <w:r w:rsidRPr="00D42285">
        <w:rPr>
          <w:b/>
          <w:bCs/>
        </w:rPr>
        <w:t>1.2. в статье 4:</w:t>
      </w:r>
    </w:p>
    <w:p w:rsidR="001C6BDE" w:rsidRPr="00D42285" w:rsidRDefault="001C6BDE" w:rsidP="00966150">
      <w:pPr>
        <w:ind w:firstLine="510"/>
        <w:rPr>
          <w:b/>
          <w:bCs/>
        </w:rPr>
      </w:pPr>
      <w:r w:rsidRPr="00D42285">
        <w:rPr>
          <w:b/>
          <w:bCs/>
        </w:rPr>
        <w:t>1.2.1. пункт 7 изложить в следующей редакции:</w:t>
      </w:r>
    </w:p>
    <w:p w:rsidR="001C6BDE" w:rsidRPr="00D42285" w:rsidRDefault="001C6BDE" w:rsidP="00966150">
      <w:pPr>
        <w:ind w:firstLine="510"/>
        <w:rPr>
          <w:i/>
          <w:iCs/>
          <w:u w:val="single"/>
        </w:rPr>
      </w:pPr>
      <w:r w:rsidRPr="00D42285">
        <w:t>«7.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(обнародования)в порядке, предусмотренном пунктами 8, 9 настоящей статьи.»;</w:t>
      </w:r>
    </w:p>
    <w:p w:rsidR="001C6BDE" w:rsidRPr="00D42285" w:rsidRDefault="001C6BDE" w:rsidP="00966150">
      <w:pPr>
        <w:ind w:firstLine="510"/>
        <w:rPr>
          <w:b/>
          <w:bCs/>
        </w:rPr>
      </w:pPr>
      <w:r w:rsidRPr="00D42285">
        <w:rPr>
          <w:b/>
          <w:bCs/>
        </w:rPr>
        <w:t>1.2.2. дополнить пунктами 8 - 9в следующей редакции:</w:t>
      </w:r>
    </w:p>
    <w:p w:rsidR="001C6BDE" w:rsidRPr="00D42285" w:rsidRDefault="001C6BDE" w:rsidP="00966150">
      <w:pPr>
        <w:ind w:firstLine="510"/>
      </w:pPr>
      <w:r w:rsidRPr="00D42285">
        <w:t>«8. Опубликование муниципальных правовых актов осуществляется в течение 14 дней, с момента подписания в газете «Сибирский хлебороб», если иное не предусмотрено  самим актом, настоящим Уставом или действующим законодательством.</w:t>
      </w:r>
    </w:p>
    <w:p w:rsidR="001C6BDE" w:rsidRPr="00D42285" w:rsidRDefault="001C6BDE" w:rsidP="00966150">
      <w:pPr>
        <w:ind w:firstLine="510"/>
      </w:pPr>
      <w:r w:rsidRPr="00D42285">
        <w:t>9. Обнародование муниципальных правовых актов происходит путем доведения его полного текста до жителей Ужурского района посредством:</w:t>
      </w:r>
    </w:p>
    <w:p w:rsidR="001C6BDE" w:rsidRPr="00D42285" w:rsidRDefault="001C6BDE" w:rsidP="00966150">
      <w:pPr>
        <w:ind w:firstLine="510"/>
      </w:pPr>
      <w:r w:rsidRPr="00D42285">
        <w:t>-размещения на информационных стендах муниципального образования Ужурский район, расположенных по адресу: г.Ужур, ул.Ленина, 21а.»;</w:t>
      </w:r>
    </w:p>
    <w:p w:rsidR="001C6BDE" w:rsidRPr="00D42285" w:rsidRDefault="001C6BDE" w:rsidP="00966150">
      <w:pPr>
        <w:ind w:firstLine="510"/>
        <w:rPr>
          <w:b/>
          <w:bCs/>
        </w:rPr>
      </w:pPr>
      <w:r w:rsidRPr="00D42285">
        <w:rPr>
          <w:b/>
          <w:bCs/>
        </w:rPr>
        <w:t>1.3. пункт 1 статьи 7 изложить в следующей редакции:</w:t>
      </w:r>
    </w:p>
    <w:p w:rsidR="001C6BDE" w:rsidRPr="00D42285" w:rsidRDefault="001C6BDE" w:rsidP="00966150">
      <w:pPr>
        <w:ind w:firstLine="510"/>
      </w:pPr>
      <w:r w:rsidRPr="00D42285">
        <w:t>«1. К вопросам местного значения муниципального района относятся:</w:t>
      </w:r>
    </w:p>
    <w:p w:rsidR="001C6BDE" w:rsidRPr="00D42285" w:rsidRDefault="001C6BDE" w:rsidP="00966150">
      <w:pPr>
        <w:ind w:firstLine="510"/>
      </w:pPr>
      <w:r w:rsidRPr="00D42285">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1C6BDE" w:rsidRPr="00D42285" w:rsidRDefault="001C6BDE" w:rsidP="00966150">
      <w:pPr>
        <w:ind w:firstLine="510"/>
      </w:pPr>
      <w:r w:rsidRPr="00D42285">
        <w:t>2) установление, изменение и отмена местных налогов и сборов муниципального района;</w:t>
      </w:r>
    </w:p>
    <w:p w:rsidR="001C6BDE" w:rsidRPr="00D42285" w:rsidRDefault="001C6BDE" w:rsidP="00966150">
      <w:pPr>
        <w:ind w:firstLine="510"/>
      </w:pPr>
      <w:r w:rsidRPr="00D42285">
        <w:t>3) владение, пользование и распоряжение имуществом, находящимся в муниципальной собственности муниципального района;</w:t>
      </w:r>
    </w:p>
    <w:p w:rsidR="001C6BDE" w:rsidRPr="00D42285" w:rsidRDefault="001C6BDE" w:rsidP="00966150">
      <w:pPr>
        <w:ind w:firstLine="510"/>
      </w:pPr>
      <w:r w:rsidRPr="00D42285">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1C6BDE" w:rsidRPr="00D42285" w:rsidRDefault="001C6BDE" w:rsidP="00966150">
      <w:pPr>
        <w:ind w:firstLine="510"/>
      </w:pPr>
      <w:r w:rsidRPr="00D42285">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C6BDE" w:rsidRPr="00D42285" w:rsidRDefault="001C6BDE" w:rsidP="00966150">
      <w:pPr>
        <w:ind w:firstLine="510"/>
      </w:pPr>
      <w:r w:rsidRPr="00D42285">
        <w:t>6) создание условий для предоставления транспортных услуг населению и организация транспортного обслуживания населения в границах сельских поселений и между поселениями в границах муниципального района;</w:t>
      </w:r>
    </w:p>
    <w:p w:rsidR="001C6BDE" w:rsidRPr="00D42285" w:rsidRDefault="001C6BDE" w:rsidP="00966150">
      <w:pPr>
        <w:ind w:firstLine="510"/>
      </w:pPr>
      <w:r w:rsidRPr="00D42285">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1C6BDE" w:rsidRPr="00D42285" w:rsidRDefault="001C6BDE" w:rsidP="00966150">
      <w:pPr>
        <w:ind w:firstLine="510"/>
      </w:pPr>
      <w:r w:rsidRPr="00D42285">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1C6BDE" w:rsidRPr="00D42285" w:rsidRDefault="001C6BDE" w:rsidP="00966150">
      <w:pPr>
        <w:ind w:firstLine="510"/>
      </w:pPr>
      <w:r w:rsidRPr="00D42285">
        <w:t>9) участие в предупреждении и ликвидации последствий чрезвычайных ситуаций на территории муниципального района;</w:t>
      </w:r>
    </w:p>
    <w:p w:rsidR="001C6BDE" w:rsidRPr="00D42285" w:rsidRDefault="001C6BDE" w:rsidP="00966150">
      <w:pPr>
        <w:ind w:firstLine="510"/>
      </w:pPr>
      <w:r w:rsidRPr="00D42285">
        <w:t>10) организация охраны общественного порядка на территории муниципального района муниципальной милицией;</w:t>
      </w:r>
    </w:p>
    <w:p w:rsidR="001C6BDE" w:rsidRPr="00D42285" w:rsidRDefault="001C6BDE" w:rsidP="00966150">
      <w:pPr>
        <w:ind w:firstLine="510"/>
      </w:pPr>
      <w:r w:rsidRPr="00D42285">
        <w:t>11)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1C6BDE" w:rsidRPr="00D42285" w:rsidRDefault="001C6BDE" w:rsidP="00966150">
      <w:pPr>
        <w:ind w:firstLine="510"/>
      </w:pPr>
      <w:r w:rsidRPr="00D42285">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C6BDE" w:rsidRPr="00D42285" w:rsidRDefault="001C6BDE" w:rsidP="00966150">
      <w:pPr>
        <w:ind w:firstLine="510"/>
      </w:pPr>
      <w:r w:rsidRPr="00D42285">
        <w:t>13) организация мероприятий межпоселенческого характера по охране окружающей среды;</w:t>
      </w:r>
    </w:p>
    <w:p w:rsidR="001C6BDE" w:rsidRPr="00D42285" w:rsidRDefault="001C6BDE" w:rsidP="00966150">
      <w:pPr>
        <w:ind w:firstLine="510"/>
      </w:pPr>
      <w:r w:rsidRPr="00D42285">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1C6BDE" w:rsidRPr="00D42285" w:rsidRDefault="001C6BDE" w:rsidP="00966150">
      <w:pPr>
        <w:ind w:firstLine="510"/>
      </w:pPr>
      <w:r w:rsidRPr="00D42285">
        <w:t>15)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1C6BDE" w:rsidRPr="00D42285" w:rsidRDefault="001C6BDE" w:rsidP="00966150">
      <w:pPr>
        <w:ind w:firstLine="510"/>
      </w:pPr>
      <w:r w:rsidRPr="00D42285">
        <w:t>16)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1C6BDE" w:rsidRPr="00D42285" w:rsidRDefault="001C6BDE" w:rsidP="00966150">
      <w:pPr>
        <w:ind w:firstLine="510"/>
      </w:pPr>
      <w:r w:rsidRPr="00D42285">
        <w:t>17)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p>
    <w:p w:rsidR="001C6BDE" w:rsidRPr="00D42285" w:rsidRDefault="001C6BDE" w:rsidP="00966150">
      <w:pPr>
        <w:ind w:firstLine="510"/>
      </w:pPr>
      <w:r w:rsidRPr="00D42285">
        <w:t>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 38-ФЗ «О рекламе»;</w:t>
      </w:r>
    </w:p>
    <w:p w:rsidR="001C6BDE" w:rsidRPr="00D42285" w:rsidRDefault="001C6BDE" w:rsidP="00966150">
      <w:pPr>
        <w:ind w:firstLine="510"/>
      </w:pPr>
      <w:r w:rsidRPr="00D42285">
        <w:t>19) формирование и содержание муниципального архива, включая хранение архивных фондов поселений;</w:t>
      </w:r>
    </w:p>
    <w:p w:rsidR="001C6BDE" w:rsidRPr="00D42285" w:rsidRDefault="001C6BDE" w:rsidP="00966150">
      <w:pPr>
        <w:ind w:firstLine="510"/>
      </w:pPr>
      <w:r w:rsidRPr="00D42285">
        <w:t>20) содержание на территории муниципального района межпоселенческих мест захоронения, организация ритуальных услуг;</w:t>
      </w:r>
    </w:p>
    <w:p w:rsidR="001C6BDE" w:rsidRPr="00D42285" w:rsidRDefault="001C6BDE" w:rsidP="00966150">
      <w:pPr>
        <w:ind w:firstLine="510"/>
      </w:pPr>
      <w:r w:rsidRPr="00D42285">
        <w:t>21)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1C6BDE" w:rsidRPr="00D42285" w:rsidRDefault="001C6BDE" w:rsidP="00966150">
      <w:pPr>
        <w:ind w:firstLine="510"/>
      </w:pPr>
      <w:r w:rsidRPr="00D42285">
        <w:t>22)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1C6BDE" w:rsidRPr="00D42285" w:rsidRDefault="001C6BDE" w:rsidP="00966150">
      <w:pPr>
        <w:ind w:firstLine="510"/>
      </w:pPr>
      <w:r w:rsidRPr="00D42285">
        <w:t>23)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1C6BDE" w:rsidRPr="00D42285" w:rsidRDefault="001C6BDE" w:rsidP="00966150">
      <w:pPr>
        <w:ind w:firstLine="510"/>
      </w:pPr>
      <w:r w:rsidRPr="00D42285">
        <w:t>24)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1C6BDE" w:rsidRPr="00D42285" w:rsidRDefault="001C6BDE" w:rsidP="00966150">
      <w:pPr>
        <w:ind w:firstLine="510"/>
      </w:pPr>
      <w:r w:rsidRPr="00D42285">
        <w:t>25)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1C6BDE" w:rsidRPr="00D42285" w:rsidRDefault="001C6BDE" w:rsidP="00966150">
      <w:pPr>
        <w:ind w:firstLine="510"/>
      </w:pPr>
      <w:r w:rsidRPr="00D42285">
        <w:t>26)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1C6BDE" w:rsidRPr="00D42285" w:rsidRDefault="001C6BDE" w:rsidP="00966150">
      <w:pPr>
        <w:ind w:firstLine="510"/>
      </w:pPr>
      <w:r w:rsidRPr="00D42285">
        <w:t xml:space="preserve">27) организация и осуществление мероприятий по территориальной обороне и гражданской обороне, защите населения и территории сельских поселений </w:t>
      </w:r>
      <w:r w:rsidRPr="00C221C3">
        <w:rPr>
          <w:color w:val="000000"/>
        </w:rPr>
        <w:t>и</w:t>
      </w:r>
      <w:r>
        <w:rPr>
          <w:color w:val="C00000"/>
        </w:rPr>
        <w:t xml:space="preserve"> </w:t>
      </w:r>
      <w:r w:rsidRPr="00D42285">
        <w:t>муниципального района от чрезвычайных ситуаций природного и техногенного характера;</w:t>
      </w:r>
    </w:p>
    <w:p w:rsidR="001C6BDE" w:rsidRPr="00D42285" w:rsidRDefault="001C6BDE" w:rsidP="00966150">
      <w:pPr>
        <w:ind w:firstLine="510"/>
      </w:pPr>
      <w:r w:rsidRPr="00D42285">
        <w:t>28) создание, развитие и обеспечение охраны лечебно-оздоровительных местностей и курортов местного значения на территории сельских поселений 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1C6BDE" w:rsidRPr="00D42285" w:rsidRDefault="001C6BDE" w:rsidP="00966150">
      <w:pPr>
        <w:ind w:firstLine="510"/>
      </w:pPr>
      <w:r w:rsidRPr="00D42285">
        <w:t>29)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1C6BDE" w:rsidRPr="00D42285" w:rsidRDefault="001C6BDE" w:rsidP="00966150">
      <w:pPr>
        <w:ind w:firstLine="510"/>
      </w:pPr>
      <w:r w:rsidRPr="00D42285">
        <w:t>30) осуществление мероприятий по обеспечению безопасности людей на водных объектах, охране их жизни и здоровья;</w:t>
      </w:r>
    </w:p>
    <w:p w:rsidR="001C6BDE" w:rsidRPr="00D42285" w:rsidRDefault="001C6BDE" w:rsidP="00966150">
      <w:pPr>
        <w:ind w:firstLine="510"/>
      </w:pPr>
      <w:r w:rsidRPr="00D42285">
        <w:t>31)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1C6BDE" w:rsidRPr="00D42285" w:rsidRDefault="001C6BDE" w:rsidP="00966150">
      <w:pPr>
        <w:ind w:firstLine="510"/>
      </w:pPr>
      <w:r w:rsidRPr="00D42285">
        <w:t>32)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1C6BDE" w:rsidRPr="00D42285" w:rsidRDefault="001C6BDE" w:rsidP="00966150">
      <w:pPr>
        <w:ind w:firstLine="510"/>
      </w:pPr>
      <w:r w:rsidRPr="00D42285">
        <w:t>33) организация и осуществление мероприятий  межпоселенческого характера по работе с детьми и молодежью;</w:t>
      </w:r>
    </w:p>
    <w:p w:rsidR="001C6BDE" w:rsidRPr="00D42285" w:rsidRDefault="001C6BDE" w:rsidP="00966150">
      <w:pPr>
        <w:ind w:firstLine="510"/>
      </w:pPr>
      <w:r w:rsidRPr="00D42285">
        <w:t>34)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 на территории сельских поселений - информирование населения об ограничениях использования водных объектов;</w:t>
      </w:r>
    </w:p>
    <w:p w:rsidR="001C6BDE" w:rsidRPr="00D42285" w:rsidRDefault="001C6BDE" w:rsidP="00966150">
      <w:pPr>
        <w:ind w:firstLine="510"/>
      </w:pPr>
      <w:r w:rsidRPr="00D42285">
        <w:t>35) осуществление муниципального лесного контроля;</w:t>
      </w:r>
    </w:p>
    <w:p w:rsidR="001C6BDE" w:rsidRPr="00D42285" w:rsidRDefault="001C6BDE" w:rsidP="00966150">
      <w:pPr>
        <w:ind w:firstLine="510"/>
      </w:pPr>
      <w:r w:rsidRPr="00D42285">
        <w:t>36) обеспечение выполнения работ, необходимых для создания искусственных земельных участков для нужд  сельских поселений и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1C6BDE" w:rsidRPr="00D42285" w:rsidRDefault="001C6BDE" w:rsidP="00966150">
      <w:pPr>
        <w:ind w:firstLine="510"/>
      </w:pPr>
      <w:r w:rsidRPr="00D42285">
        <w:t>37) осуществление мер по противодействию коррупции в границах муниципального района;</w:t>
      </w:r>
    </w:p>
    <w:p w:rsidR="001C6BDE" w:rsidRPr="00D42285" w:rsidRDefault="001C6BDE" w:rsidP="00966150">
      <w:pPr>
        <w:ind w:firstLine="510"/>
      </w:pPr>
      <w:r w:rsidRPr="00D42285">
        <w:t>38)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1C6BDE" w:rsidRPr="00D42285" w:rsidRDefault="001C6BDE" w:rsidP="00966150">
      <w:pPr>
        <w:ind w:firstLine="510"/>
      </w:pPr>
      <w:r w:rsidRPr="00D42285">
        <w:t xml:space="preserve">39) </w:t>
      </w:r>
      <w:r w:rsidRPr="00D42285">
        <w:tab/>
        <w:t xml:space="preserve">осуществление муниципального земельного контроля в границах сельских поселений и на межселенной территории муниципального района; </w:t>
      </w:r>
    </w:p>
    <w:p w:rsidR="001C6BDE" w:rsidRPr="00D42285" w:rsidRDefault="001C6BDE" w:rsidP="00966150">
      <w:pPr>
        <w:ind w:firstLine="510"/>
      </w:pPr>
      <w:r w:rsidRPr="00D42285">
        <w:t xml:space="preserve">40) </w:t>
      </w:r>
      <w:r w:rsidRPr="00D42285">
        <w:tab/>
        <w:t>организация в соответствии с Федеральным законом от 24 июля 2007 года № 221-ФЗ «О государственном кадастре недвижимости» выполнения комплексных кадастровых работ и утверждение карты-плана территории;</w:t>
      </w:r>
    </w:p>
    <w:p w:rsidR="001C6BDE" w:rsidRPr="00D42285" w:rsidRDefault="001C6BDE" w:rsidP="00966150">
      <w:pPr>
        <w:ind w:firstLine="510"/>
      </w:pPr>
      <w:r w:rsidRPr="00D42285">
        <w:t>41)</w:t>
      </w:r>
      <w:r w:rsidRPr="00D42285">
        <w:tab/>
        <w:t>утверждение генеральных планов сельских поселений, правил землепользования и застройки, утверждение подготовленной на основе генеральных планов сельских поселений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сельских поселений, утверждение местных нормативов градостроительного проектирования сельских поселений, резервирование земель и изъятие земельных участков в границах сельских поселений для муниципальных нужд,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1C6BDE" w:rsidRPr="00D42285" w:rsidRDefault="001C6BDE" w:rsidP="00966150">
      <w:pPr>
        <w:ind w:firstLine="510"/>
      </w:pPr>
      <w:r w:rsidRPr="00D42285">
        <w:t>42)</w:t>
      </w:r>
      <w:r w:rsidRPr="00D42285">
        <w:tab/>
        <w:t>создание, содержание и организация деятельности аварийно-спасательных служб и (или) аварийно-спасательных формирований на территории сельских поселений.»;</w:t>
      </w:r>
    </w:p>
    <w:p w:rsidR="001C6BDE" w:rsidRPr="00C221C3" w:rsidRDefault="001C6BDE" w:rsidP="00966150">
      <w:pPr>
        <w:ind w:firstLine="510"/>
        <w:rPr>
          <w:b/>
          <w:bCs/>
          <w:color w:val="000000"/>
        </w:rPr>
      </w:pPr>
      <w:r w:rsidRPr="00C221C3">
        <w:rPr>
          <w:b/>
          <w:bCs/>
          <w:color w:val="000000"/>
        </w:rPr>
        <w:t xml:space="preserve">1.4. пункт 1 статьи 8 дополнить подпунктом 11 следующего содержания: </w:t>
      </w:r>
    </w:p>
    <w:p w:rsidR="001C6BDE" w:rsidRPr="00C221C3" w:rsidRDefault="001C6BDE" w:rsidP="00966150">
      <w:pPr>
        <w:ind w:firstLine="510"/>
        <w:rPr>
          <w:color w:val="000000"/>
        </w:rPr>
      </w:pPr>
      <w:r w:rsidRPr="00C221C3">
        <w:rPr>
          <w:color w:val="000000"/>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1C6BDE" w:rsidRPr="00D42285" w:rsidRDefault="001C6BDE" w:rsidP="00966150">
      <w:pPr>
        <w:ind w:firstLine="510"/>
        <w:rPr>
          <w:b/>
          <w:bCs/>
        </w:rPr>
      </w:pPr>
      <w:r w:rsidRPr="00D42285">
        <w:rPr>
          <w:b/>
          <w:bCs/>
        </w:rPr>
        <w:t>1.5. наименование статьи 9 изложить в следующей редакции:</w:t>
      </w:r>
    </w:p>
    <w:p w:rsidR="001C6BDE" w:rsidRPr="00D42285" w:rsidRDefault="001C6BDE" w:rsidP="00966150">
      <w:pPr>
        <w:ind w:firstLine="510"/>
      </w:pPr>
      <w:r w:rsidRPr="00D42285">
        <w:t>«</w:t>
      </w:r>
      <w:r w:rsidRPr="00D42285">
        <w:rPr>
          <w:b/>
          <w:bCs/>
        </w:rPr>
        <w:t>Статья 9. Осуществление органами местного самоуправления отдельных переданных государственных полномочий</w:t>
      </w:r>
      <w:r w:rsidRPr="00D42285">
        <w:t>»;</w:t>
      </w:r>
    </w:p>
    <w:p w:rsidR="001C6BDE" w:rsidRPr="00D42285" w:rsidRDefault="001C6BDE" w:rsidP="00966150">
      <w:pPr>
        <w:ind w:firstLine="510"/>
      </w:pPr>
      <w:r w:rsidRPr="00D42285">
        <w:rPr>
          <w:b/>
          <w:bCs/>
        </w:rPr>
        <w:t xml:space="preserve">1.6. в пункте 4 статьи 9.1 </w:t>
      </w:r>
      <w:r w:rsidRPr="00D42285">
        <w:t>слова «Главой администрации» заменить словами «главой района»;</w:t>
      </w:r>
    </w:p>
    <w:p w:rsidR="001C6BDE" w:rsidRPr="00D42285" w:rsidRDefault="001C6BDE" w:rsidP="00966150">
      <w:pPr>
        <w:ind w:firstLine="510"/>
      </w:pPr>
      <w:r w:rsidRPr="00D42285">
        <w:rPr>
          <w:b/>
          <w:bCs/>
        </w:rPr>
        <w:t xml:space="preserve">1.7. в пункте 3 статьи 10 </w:t>
      </w:r>
      <w:r w:rsidRPr="00D42285">
        <w:t>слова «главы администрации» заменить словами «главы района»;</w:t>
      </w:r>
    </w:p>
    <w:p w:rsidR="001C6BDE" w:rsidRPr="00D42285" w:rsidRDefault="001C6BDE" w:rsidP="00966150">
      <w:pPr>
        <w:ind w:firstLine="510"/>
      </w:pPr>
      <w:r w:rsidRPr="00D42285">
        <w:rPr>
          <w:b/>
          <w:bCs/>
        </w:rPr>
        <w:t xml:space="preserve">1.8. в пункте 1 статьи 13 </w:t>
      </w:r>
      <w:r w:rsidRPr="00D42285">
        <w:t>слова «высшее должностное лицо» заменить словами «высшее выборное должностное лицо»;</w:t>
      </w:r>
    </w:p>
    <w:p w:rsidR="001C6BDE" w:rsidRPr="00D42285" w:rsidRDefault="001C6BDE" w:rsidP="00966150">
      <w:pPr>
        <w:ind w:firstLine="510"/>
        <w:rPr>
          <w:b/>
          <w:bCs/>
        </w:rPr>
      </w:pPr>
      <w:r w:rsidRPr="00D42285">
        <w:rPr>
          <w:b/>
          <w:bCs/>
        </w:rPr>
        <w:t xml:space="preserve">1.9. в статье 15: </w:t>
      </w:r>
    </w:p>
    <w:p w:rsidR="001C6BDE" w:rsidRPr="00D42285" w:rsidRDefault="001C6BDE" w:rsidP="00966150">
      <w:pPr>
        <w:ind w:firstLine="510"/>
        <w:rPr>
          <w:b/>
          <w:bCs/>
        </w:rPr>
      </w:pPr>
      <w:r w:rsidRPr="00D42285">
        <w:rPr>
          <w:b/>
          <w:bCs/>
        </w:rPr>
        <w:t>1.9.1. пункт 1.1 изложить в следующей редакции:</w:t>
      </w:r>
    </w:p>
    <w:p w:rsidR="001C6BDE" w:rsidRPr="00D42285" w:rsidRDefault="001C6BDE" w:rsidP="00966150">
      <w:pPr>
        <w:ind w:firstLine="510"/>
      </w:pPr>
      <w:r w:rsidRPr="00D42285">
        <w:t>«1.1. Полномочия главы района прекращаются досрочно также в связи с утратой доверия Президента Российской Федерации в случае несоблюдения главой муниципального района его супругой (-ом)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C6BDE" w:rsidRPr="00D42285" w:rsidRDefault="001C6BDE" w:rsidP="00966150">
      <w:pPr>
        <w:ind w:firstLine="510"/>
        <w:rPr>
          <w:b/>
          <w:bCs/>
        </w:rPr>
      </w:pPr>
      <w:r w:rsidRPr="00D42285">
        <w:rPr>
          <w:b/>
          <w:bCs/>
        </w:rPr>
        <w:t>1.9.2. дополнить пунктом 1.2 следующего содержания:</w:t>
      </w:r>
    </w:p>
    <w:p w:rsidR="001C6BDE" w:rsidRDefault="001C6BDE" w:rsidP="00966150">
      <w:pPr>
        <w:ind w:firstLine="510"/>
      </w:pPr>
      <w:r w:rsidRPr="00D42285">
        <w:t>«1.2. Полномочия главы района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C6BDE" w:rsidRPr="00611F4F" w:rsidRDefault="001C6BDE" w:rsidP="00966150">
      <w:pPr>
        <w:ind w:firstLine="510"/>
        <w:rPr>
          <w:b/>
          <w:bCs/>
        </w:rPr>
      </w:pPr>
      <w:r w:rsidRPr="00611F4F">
        <w:rPr>
          <w:b/>
          <w:bCs/>
        </w:rPr>
        <w:t>1.9.3. пункт 6 исключить;</w:t>
      </w:r>
    </w:p>
    <w:p w:rsidR="001C6BDE" w:rsidRPr="00D42285" w:rsidRDefault="001C6BDE" w:rsidP="00966150">
      <w:pPr>
        <w:ind w:firstLine="510"/>
        <w:rPr>
          <w:b/>
          <w:bCs/>
        </w:rPr>
      </w:pPr>
      <w:r w:rsidRPr="00D42285">
        <w:rPr>
          <w:b/>
          <w:bCs/>
        </w:rPr>
        <w:t>1.10. статью 16 изложить в следующей редакции:</w:t>
      </w:r>
    </w:p>
    <w:p w:rsidR="001C6BDE" w:rsidRPr="00D42285" w:rsidRDefault="001C6BDE" w:rsidP="00966150">
      <w:pPr>
        <w:ind w:firstLine="510"/>
        <w:rPr>
          <w:b/>
          <w:bCs/>
        </w:rPr>
      </w:pPr>
      <w:r w:rsidRPr="00D42285">
        <w:t>«</w:t>
      </w:r>
      <w:r w:rsidRPr="00D42285">
        <w:rPr>
          <w:b/>
          <w:bCs/>
        </w:rPr>
        <w:t>Статья 16. Полномочия Главы района</w:t>
      </w:r>
    </w:p>
    <w:p w:rsidR="001C6BDE" w:rsidRPr="00D42285" w:rsidRDefault="001C6BDE" w:rsidP="00966150">
      <w:pPr>
        <w:ind w:firstLine="510"/>
      </w:pPr>
      <w:r w:rsidRPr="00D42285">
        <w:t>1. Глава района:</w:t>
      </w:r>
    </w:p>
    <w:p w:rsidR="001C6BDE" w:rsidRPr="00D42285" w:rsidRDefault="001C6BDE" w:rsidP="00966150">
      <w:pPr>
        <w:ind w:firstLine="510"/>
      </w:pPr>
      <w:r w:rsidRPr="00D42285">
        <w:t>1) представляет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района;</w:t>
      </w:r>
    </w:p>
    <w:p w:rsidR="001C6BDE" w:rsidRPr="00D42285" w:rsidRDefault="001C6BDE" w:rsidP="00966150">
      <w:pPr>
        <w:ind w:firstLine="510"/>
      </w:pPr>
      <w:r w:rsidRPr="00D42285">
        <w:t>2) подписывает и обнародует в порядке, установленном уставом района, нормативные правовые акты, принятые Советом депутатов;</w:t>
      </w:r>
    </w:p>
    <w:p w:rsidR="001C6BDE" w:rsidRPr="00D42285" w:rsidRDefault="001C6BDE" w:rsidP="00966150">
      <w:pPr>
        <w:ind w:firstLine="510"/>
      </w:pPr>
      <w:r w:rsidRPr="00D42285">
        <w:t>3) издает в пределах своих полномочий правовые акты;</w:t>
      </w:r>
    </w:p>
    <w:p w:rsidR="001C6BDE" w:rsidRPr="00D42285" w:rsidRDefault="001C6BDE" w:rsidP="00966150">
      <w:pPr>
        <w:ind w:firstLine="510"/>
      </w:pPr>
      <w:r w:rsidRPr="00D42285">
        <w:t>4) вправе требовать созыва внеочередного заседания Совета депутатов;</w:t>
      </w:r>
    </w:p>
    <w:p w:rsidR="001C6BDE" w:rsidRPr="00D42285" w:rsidRDefault="001C6BDE" w:rsidP="00966150">
      <w:pPr>
        <w:ind w:firstLine="510"/>
      </w:pPr>
      <w:r w:rsidRPr="00D42285">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1C6BDE" w:rsidRPr="00D42285" w:rsidRDefault="001C6BDE" w:rsidP="00966150">
      <w:pPr>
        <w:ind w:firstLine="510"/>
      </w:pPr>
      <w:r w:rsidRPr="00D42285">
        <w:t>6) представляет на утверждение Совета депутатов проект местного бюджета (бюджета района) и отчет о его исполнении, проекты решений о корректировке бюджета района и распределении средств, полученных в результате экономии расходов бюджета или превышения его доходов над расходами;</w:t>
      </w:r>
    </w:p>
    <w:p w:rsidR="001C6BDE" w:rsidRPr="00D42285" w:rsidRDefault="001C6BDE" w:rsidP="00966150">
      <w:pPr>
        <w:ind w:firstLine="510"/>
      </w:pPr>
      <w:r w:rsidRPr="00D42285">
        <w:t>7) осуществляет от имени администрации района в соответствии с решениями Совета депутатов правомочия владения, пользования и распоряжения муниципальной собственностью района;</w:t>
      </w:r>
    </w:p>
    <w:p w:rsidR="001C6BDE" w:rsidRPr="00D42285" w:rsidRDefault="001C6BDE" w:rsidP="00966150">
      <w:pPr>
        <w:ind w:firstLine="510"/>
      </w:pPr>
      <w:r w:rsidRPr="00D42285">
        <w:t>8) заключает от имени района договоры и соглашения;</w:t>
      </w:r>
    </w:p>
    <w:p w:rsidR="001C6BDE" w:rsidRPr="00D42285" w:rsidRDefault="001C6BDE" w:rsidP="00966150">
      <w:pPr>
        <w:ind w:firstLine="510"/>
      </w:pPr>
      <w:r w:rsidRPr="00D42285">
        <w:t>9) организует взаимодействие администрации района с муниципальными учреждениями и муниципальными предприятиями;</w:t>
      </w:r>
    </w:p>
    <w:p w:rsidR="001C6BDE" w:rsidRPr="00D42285" w:rsidRDefault="001C6BDE" w:rsidP="00966150">
      <w:pPr>
        <w:ind w:firstLine="510"/>
      </w:pPr>
      <w:r w:rsidRPr="00D42285">
        <w:t>10) организует и контролирует выполнение решений, принятых жителями на местном референдуме, решений Совета депутатов;</w:t>
      </w:r>
    </w:p>
    <w:p w:rsidR="001C6BDE" w:rsidRPr="00D42285" w:rsidRDefault="001C6BDE" w:rsidP="00966150">
      <w:pPr>
        <w:ind w:firstLine="510"/>
      </w:pPr>
      <w:r w:rsidRPr="00D42285">
        <w:t>11) представляет Совету депутатов ежегодные отчеты о результатах своей деятельности и иных подведомственных ему органов местного самоуправления, в том числе о решении вопросов, поставленных Советом депутатов;</w:t>
      </w:r>
    </w:p>
    <w:p w:rsidR="001C6BDE" w:rsidRPr="00D42285" w:rsidRDefault="001C6BDE" w:rsidP="00966150">
      <w:pPr>
        <w:ind w:firstLine="510"/>
      </w:pPr>
      <w:r w:rsidRPr="00D42285">
        <w:t>12) организует прием граждан работниками администрации района,  рассматривает обращения граждан, лично ведет прием граждан;</w:t>
      </w:r>
    </w:p>
    <w:p w:rsidR="001C6BDE" w:rsidRPr="00D42285" w:rsidRDefault="001C6BDE" w:rsidP="00966150">
      <w:pPr>
        <w:ind w:firstLine="510"/>
      </w:pPr>
      <w:r w:rsidRPr="00D42285">
        <w:t>13) утверждает штатное расписание, организует работу с кадрами в администрации района, их аттестацию, организует получение профессионального образования и дополнительного профессионального образования;</w:t>
      </w:r>
    </w:p>
    <w:p w:rsidR="001C6BDE" w:rsidRPr="00D42285" w:rsidRDefault="001C6BDE" w:rsidP="00966150">
      <w:pPr>
        <w:ind w:firstLine="510"/>
      </w:pPr>
      <w:r w:rsidRPr="00D42285">
        <w:t>14) осуществляет прием на работу и увольнение работников администрации района, применяет к ним меры поощрения и дисциплинарной ответственности;</w:t>
      </w:r>
    </w:p>
    <w:p w:rsidR="001C6BDE" w:rsidRPr="00D42285" w:rsidRDefault="001C6BDE" w:rsidP="00966150">
      <w:pPr>
        <w:ind w:firstLine="510"/>
      </w:pPr>
      <w:r w:rsidRPr="00D42285">
        <w:t>15) осуществляет иные полномочия, возложенные на него законодательством, настоящим Уставом, решениями Совета депутатов.</w:t>
      </w:r>
    </w:p>
    <w:p w:rsidR="001C6BDE" w:rsidRPr="00D42285" w:rsidRDefault="001C6BDE" w:rsidP="00966150">
      <w:pPr>
        <w:ind w:firstLine="510"/>
      </w:pPr>
      <w:r w:rsidRPr="00D42285">
        <w:t>2. Глава района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 депутатов в порядке, установленном муниципальным нормативно-правовым актом.»;</w:t>
      </w:r>
    </w:p>
    <w:p w:rsidR="001C6BDE" w:rsidRPr="00D42285" w:rsidRDefault="001C6BDE" w:rsidP="00966150">
      <w:pPr>
        <w:ind w:firstLine="510"/>
        <w:rPr>
          <w:b/>
          <w:bCs/>
        </w:rPr>
      </w:pPr>
      <w:r w:rsidRPr="00D42285">
        <w:rPr>
          <w:b/>
          <w:bCs/>
        </w:rPr>
        <w:t>1.11. статью 17 изложить в следующей редакции:</w:t>
      </w:r>
    </w:p>
    <w:p w:rsidR="001C6BDE" w:rsidRPr="00D42285" w:rsidRDefault="001C6BDE" w:rsidP="00966150">
      <w:pPr>
        <w:ind w:firstLine="510"/>
        <w:rPr>
          <w:b/>
          <w:bCs/>
        </w:rPr>
      </w:pPr>
      <w:r w:rsidRPr="00D42285">
        <w:t>«</w:t>
      </w:r>
      <w:r w:rsidRPr="00D42285">
        <w:rPr>
          <w:b/>
          <w:bCs/>
        </w:rPr>
        <w:t>Статья 17. Исполнение полномочий главы района</w:t>
      </w:r>
    </w:p>
    <w:p w:rsidR="001C6BDE" w:rsidRPr="00D42285" w:rsidRDefault="001C6BDE" w:rsidP="00966150">
      <w:pPr>
        <w:ind w:firstLine="510"/>
      </w:pPr>
    </w:p>
    <w:p w:rsidR="001C6BDE" w:rsidRPr="00D42285" w:rsidRDefault="001C6BDE" w:rsidP="00966150">
      <w:pPr>
        <w:ind w:firstLine="510"/>
      </w:pPr>
      <w:r w:rsidRPr="00D42285">
        <w:t>1. В случае досрочного прекращения полномочий главы района его полномочия, до проведения конкурса на должность главы района, исполняет первый заместитель главы района, а если первый заместитель главы района отсутствует или не назначен, иное должностное лицо по решению Совета депутатов.</w:t>
      </w:r>
    </w:p>
    <w:p w:rsidR="001C6BDE" w:rsidRPr="00D42285" w:rsidRDefault="001C6BDE" w:rsidP="00966150">
      <w:pPr>
        <w:ind w:firstLine="510"/>
      </w:pPr>
      <w:r w:rsidRPr="00D42285">
        <w:t>2. В случае временного отсутствия главы района (отпуск, болезнь, командировка и т.д.) его полномочия, кроме полномочий по отмене правовых актов главы района, исполняет первый заместитель главы района, а если первый заместитель главы района отсутствует или не назначен, иное должностное лицо по решению Совета депутатов.»;</w:t>
      </w:r>
    </w:p>
    <w:p w:rsidR="001C6BDE" w:rsidRPr="00D42285" w:rsidRDefault="001C6BDE" w:rsidP="00966150">
      <w:pPr>
        <w:ind w:firstLine="510"/>
        <w:rPr>
          <w:b/>
          <w:bCs/>
        </w:rPr>
      </w:pPr>
      <w:r w:rsidRPr="00D42285">
        <w:rPr>
          <w:b/>
          <w:bCs/>
        </w:rPr>
        <w:t>1.12. пункт 5 статьи 20 изложить в следующей редакции:</w:t>
      </w:r>
    </w:p>
    <w:p w:rsidR="001C6BDE" w:rsidRPr="00D42285" w:rsidRDefault="001C6BDE" w:rsidP="00966150">
      <w:pPr>
        <w:ind w:firstLine="510"/>
      </w:pPr>
      <w:r w:rsidRPr="00D42285">
        <w:t xml:space="preserve"> «5. Депутатом Совета может быть избран гражданин Российской Федерации, достигший на день голосования возраста 18 лет, обладающий избирательным  правом.»;</w:t>
      </w:r>
    </w:p>
    <w:p w:rsidR="001C6BDE" w:rsidRPr="00D42285" w:rsidRDefault="001C6BDE" w:rsidP="00966150">
      <w:pPr>
        <w:ind w:firstLine="510"/>
      </w:pPr>
      <w:r w:rsidRPr="00D42285">
        <w:rPr>
          <w:b/>
          <w:bCs/>
        </w:rPr>
        <w:t>1.13. в подпунктах 2, 3 пункта 2 статьи 21</w:t>
      </w:r>
      <w:r w:rsidRPr="00D42285">
        <w:t xml:space="preserve"> слова «главы администрации района» заменить словами «главы района»;</w:t>
      </w:r>
    </w:p>
    <w:p w:rsidR="001C6BDE" w:rsidRPr="00D42285" w:rsidRDefault="001C6BDE" w:rsidP="00966150">
      <w:pPr>
        <w:ind w:firstLine="510"/>
      </w:pPr>
      <w:r w:rsidRPr="00D42285">
        <w:rPr>
          <w:b/>
          <w:bCs/>
        </w:rPr>
        <w:t xml:space="preserve">1.14.в подпунктах 8, 10 пункта 1 статьи 23 </w:t>
      </w:r>
      <w:r w:rsidRPr="00D42285">
        <w:t>слова «главы местной администрации» заменить словами «главы района»;</w:t>
      </w:r>
    </w:p>
    <w:p w:rsidR="001C6BDE" w:rsidRPr="00D42285" w:rsidRDefault="001C6BDE" w:rsidP="00966150">
      <w:pPr>
        <w:ind w:firstLine="510"/>
      </w:pPr>
      <w:r w:rsidRPr="00D42285">
        <w:rPr>
          <w:b/>
          <w:bCs/>
        </w:rPr>
        <w:t>1.15.в пункте 2 статьи 23</w:t>
      </w:r>
      <w:r w:rsidRPr="00D42285">
        <w:t xml:space="preserve"> слова «и главы администрации» исключить;</w:t>
      </w:r>
    </w:p>
    <w:p w:rsidR="001C6BDE" w:rsidRPr="00D42285" w:rsidRDefault="001C6BDE" w:rsidP="00966150">
      <w:pPr>
        <w:ind w:firstLine="510"/>
      </w:pPr>
      <w:r w:rsidRPr="00D42285">
        <w:rPr>
          <w:b/>
          <w:bCs/>
        </w:rPr>
        <w:t>1.16.в пункте 3 статьи 24</w:t>
      </w:r>
      <w:r w:rsidRPr="00D42285">
        <w:t xml:space="preserve"> слова «главы администрации района» заменить словами «главы района»;</w:t>
      </w:r>
    </w:p>
    <w:p w:rsidR="001C6BDE" w:rsidRPr="00D42285" w:rsidRDefault="001C6BDE" w:rsidP="00966150">
      <w:pPr>
        <w:ind w:firstLine="510"/>
      </w:pPr>
      <w:r w:rsidRPr="00D42285">
        <w:rPr>
          <w:b/>
          <w:bCs/>
        </w:rPr>
        <w:t>1.17.в пункте 2 статьи 26</w:t>
      </w:r>
      <w:r w:rsidRPr="00D42285">
        <w:t xml:space="preserve"> слова «Глава администрации района» заменить словами «Глава района»;</w:t>
      </w:r>
    </w:p>
    <w:p w:rsidR="001C6BDE" w:rsidRPr="00D42285" w:rsidRDefault="001C6BDE" w:rsidP="00966150">
      <w:pPr>
        <w:ind w:firstLine="510"/>
        <w:rPr>
          <w:b/>
          <w:bCs/>
        </w:rPr>
      </w:pPr>
      <w:r w:rsidRPr="00D42285">
        <w:rPr>
          <w:b/>
          <w:bCs/>
        </w:rPr>
        <w:t>1.18. статью 27 изложить в следующей редакции:</w:t>
      </w:r>
    </w:p>
    <w:p w:rsidR="001C6BDE" w:rsidRPr="00D42285" w:rsidRDefault="001C6BDE" w:rsidP="00966150">
      <w:pPr>
        <w:ind w:firstLine="510"/>
        <w:rPr>
          <w:b/>
          <w:bCs/>
          <w:i/>
          <w:iCs/>
        </w:rPr>
      </w:pPr>
      <w:r w:rsidRPr="00D42285">
        <w:rPr>
          <w:b/>
          <w:bCs/>
        </w:rPr>
        <w:t>«Статья 27. Решения Совета депутатов</w:t>
      </w:r>
    </w:p>
    <w:p w:rsidR="001C6BDE" w:rsidRPr="00D42285" w:rsidRDefault="001C6BDE" w:rsidP="00966150">
      <w:pPr>
        <w:ind w:firstLine="510"/>
      </w:pPr>
    </w:p>
    <w:p w:rsidR="001C6BDE" w:rsidRPr="00D42285" w:rsidRDefault="001C6BDE" w:rsidP="00966150">
      <w:pPr>
        <w:ind w:firstLine="510"/>
      </w:pPr>
      <w:r w:rsidRPr="00D42285">
        <w:t>1.  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района, решение об удалении Главы района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настоящим Уставом. Решения Совета депутатов, устанавливающие правила, обязательные для исполнения на территории района, принимаются большинством голосов от установленной численности депутатов Совета депутатов, если иное не установлено Федеральным законом от 06.10.2003 № 131-ФЗ «Об общих принципах организации местного самоуправления в Российской Федерации».</w:t>
      </w:r>
    </w:p>
    <w:p w:rsidR="001C6BDE" w:rsidRPr="00D42285" w:rsidRDefault="001C6BDE" w:rsidP="00966150">
      <w:pPr>
        <w:ind w:firstLine="510"/>
      </w:pPr>
      <w:r w:rsidRPr="00D42285">
        <w:t>Проекты Решений могут вноситься депутатами Совета депутатов, главой района, инициативными группами граждан, прокурором района, а также представительные органы поселений, входящие в состав района.</w:t>
      </w:r>
    </w:p>
    <w:p w:rsidR="001C6BDE" w:rsidRPr="00D42285" w:rsidRDefault="001C6BDE" w:rsidP="00966150">
      <w:pPr>
        <w:ind w:firstLine="510"/>
      </w:pPr>
      <w:r w:rsidRPr="00D42285">
        <w:t>Решения по процедурным вопросам принимаются простым большинством голосов присутствующих депутатов.</w:t>
      </w:r>
    </w:p>
    <w:p w:rsidR="001C6BDE" w:rsidRPr="00D42285" w:rsidRDefault="001C6BDE" w:rsidP="00966150">
      <w:pPr>
        <w:ind w:firstLine="510"/>
      </w:pPr>
      <w:r w:rsidRPr="00D42285">
        <w:t>2. Решение Совета принимается открытым или тайным голосованием.</w:t>
      </w:r>
    </w:p>
    <w:p w:rsidR="001C6BDE" w:rsidRPr="00D42285" w:rsidRDefault="001C6BDE" w:rsidP="00966150">
      <w:pPr>
        <w:ind w:firstLine="510"/>
      </w:pPr>
      <w:r w:rsidRPr="00D42285">
        <w:t>3. Решения Совета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администрации района или при наличии заключения Главы администрации района.</w:t>
      </w:r>
    </w:p>
    <w:p w:rsidR="001C6BDE" w:rsidRPr="00D42285" w:rsidRDefault="001C6BDE" w:rsidP="00966150">
      <w:pPr>
        <w:ind w:firstLine="510"/>
      </w:pPr>
      <w:r w:rsidRPr="00D42285">
        <w:t>4. Нормативный правовой акт, принятый представительным органом муниципального образования, направляется Главе района для подписания и обнародования в течение 10 дней. Глава района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района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района в течение семи дней и обнародованию.</w:t>
      </w:r>
    </w:p>
    <w:p w:rsidR="001C6BDE" w:rsidRPr="00D42285" w:rsidRDefault="001C6BDE" w:rsidP="00966150">
      <w:pPr>
        <w:ind w:firstLine="510"/>
      </w:pPr>
      <w:r w:rsidRPr="00D42285">
        <w:t>5. Решения Совета депутатов, кроме указанных в пунктах 7, 8 настоящей статьи, вступают в силу после подписания, если иное не указано в решении, и обязательно для исполнения всеми органами и должностными лицами местного самоуправления, юридическими лицами, расположенными на территории района, независимо от их организационно-правовых форм, и гражданами.</w:t>
      </w:r>
    </w:p>
    <w:p w:rsidR="001C6BDE" w:rsidRPr="00D42285" w:rsidRDefault="001C6BDE" w:rsidP="00966150">
      <w:pPr>
        <w:ind w:firstLine="510"/>
      </w:pPr>
      <w:r w:rsidRPr="00D42285">
        <w:t>6. Нормативные решения, затрагивающие права, свободы и обязанности человека и гражданина, вступают в силу после их официального опубликования (обнародования).</w:t>
      </w:r>
    </w:p>
    <w:p w:rsidR="001C6BDE" w:rsidRPr="00D42285" w:rsidRDefault="001C6BDE" w:rsidP="00966150">
      <w:pPr>
        <w:ind w:firstLine="510"/>
      </w:pPr>
      <w:r w:rsidRPr="00D42285">
        <w:t>7. Решения Совета депутатов об установлении, изменении или отмене местных налогов, а также льгот по их уплате вступают в силу в соответствии с Налоговым кодексом Российской Федерации.</w:t>
      </w:r>
    </w:p>
    <w:p w:rsidR="001C6BDE" w:rsidRPr="00D42285" w:rsidRDefault="001C6BDE" w:rsidP="00966150">
      <w:pPr>
        <w:ind w:firstLine="510"/>
      </w:pPr>
      <w:r w:rsidRPr="00D42285">
        <w:t>8. Решения 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1C6BDE" w:rsidRPr="00D42285" w:rsidRDefault="001C6BDE" w:rsidP="00966150">
      <w:pPr>
        <w:ind w:firstLine="510"/>
        <w:rPr>
          <w:b/>
          <w:bCs/>
        </w:rPr>
      </w:pPr>
      <w:r w:rsidRPr="00D42285">
        <w:rPr>
          <w:b/>
          <w:bCs/>
        </w:rPr>
        <w:t>1.19. в статье 29:</w:t>
      </w:r>
    </w:p>
    <w:p w:rsidR="001C6BDE" w:rsidRPr="00D42285" w:rsidRDefault="001C6BDE" w:rsidP="00966150">
      <w:pPr>
        <w:ind w:firstLine="510"/>
        <w:rPr>
          <w:b/>
          <w:bCs/>
        </w:rPr>
      </w:pPr>
      <w:r w:rsidRPr="00D42285">
        <w:rPr>
          <w:b/>
          <w:bCs/>
        </w:rPr>
        <w:t>1.19.1. дополнить пунктами 1.2, 1.3 следующего содержания:</w:t>
      </w:r>
    </w:p>
    <w:p w:rsidR="001C6BDE" w:rsidRPr="00D42285" w:rsidRDefault="001C6BDE" w:rsidP="00966150">
      <w:pPr>
        <w:ind w:firstLine="510"/>
      </w:pPr>
      <w:r w:rsidRPr="00D42285">
        <w:t>«1.2. Полномочия депутата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1C6BDE" w:rsidRPr="00D42285" w:rsidRDefault="001C6BDE" w:rsidP="00966150">
      <w:pPr>
        <w:ind w:firstLine="510"/>
      </w:pPr>
      <w:r w:rsidRPr="00D42285">
        <w:t>1.3.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C6BDE" w:rsidRPr="00D42285" w:rsidRDefault="001C6BDE" w:rsidP="00966150">
      <w:pPr>
        <w:ind w:firstLine="510"/>
        <w:rPr>
          <w:b/>
          <w:bCs/>
        </w:rPr>
      </w:pPr>
      <w:r w:rsidRPr="00D42285">
        <w:rPr>
          <w:b/>
          <w:bCs/>
        </w:rPr>
        <w:t>1.19.2. абзац первый пункта 6 исключить;</w:t>
      </w:r>
    </w:p>
    <w:p w:rsidR="001C6BDE" w:rsidRPr="00D42285" w:rsidRDefault="001C6BDE" w:rsidP="00966150">
      <w:pPr>
        <w:ind w:firstLine="510"/>
        <w:rPr>
          <w:b/>
          <w:bCs/>
        </w:rPr>
      </w:pPr>
      <w:r w:rsidRPr="00D42285">
        <w:rPr>
          <w:b/>
          <w:bCs/>
        </w:rPr>
        <w:t>1.19.3. пункт 7 изложить в следующей редакции:</w:t>
      </w:r>
    </w:p>
    <w:p w:rsidR="001C6BDE" w:rsidRPr="00D42285" w:rsidRDefault="001C6BDE" w:rsidP="00966150">
      <w:pPr>
        <w:ind w:firstLine="510"/>
      </w:pPr>
      <w:r w:rsidRPr="00D42285">
        <w:t>«7. Досрочно утративший свои полномочия депутат может вновь обрести их лишь в случае нового избрания.</w:t>
      </w:r>
    </w:p>
    <w:p w:rsidR="001C6BDE" w:rsidRPr="00D42285" w:rsidRDefault="001C6BDE" w:rsidP="00966150">
      <w:pPr>
        <w:ind w:firstLine="510"/>
      </w:pPr>
      <w:r w:rsidRPr="00D42285">
        <w:t>Лица, являвшиеся депутатами районного Совета, распущенного на основании части 2.1 статьи 73 Федерального закона от 6 октября 2003 года №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Советом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1C6BDE" w:rsidRPr="00D42285" w:rsidRDefault="001C6BDE" w:rsidP="00966150">
      <w:pPr>
        <w:ind w:firstLine="510"/>
        <w:rPr>
          <w:b/>
          <w:bCs/>
        </w:rPr>
      </w:pPr>
      <w:r w:rsidRPr="00D42285">
        <w:rPr>
          <w:b/>
          <w:bCs/>
        </w:rPr>
        <w:t>1.20. дополнить устав главой 4.1 следующего содержания:</w:t>
      </w:r>
    </w:p>
    <w:p w:rsidR="001C6BDE" w:rsidRPr="00D42285" w:rsidRDefault="001C6BDE" w:rsidP="00966150">
      <w:pPr>
        <w:ind w:firstLine="510"/>
        <w:rPr>
          <w:b/>
          <w:bCs/>
        </w:rPr>
      </w:pPr>
      <w:r w:rsidRPr="00D42285">
        <w:t>«</w:t>
      </w:r>
      <w:r w:rsidRPr="00D42285">
        <w:rPr>
          <w:b/>
          <w:bCs/>
        </w:rPr>
        <w:t>ГЛАВА 4.1. КОНТРОЛЬНО-СЧЕТНАЯ КОМИССИЯ УЖУРСКОГО РАЙОНА</w:t>
      </w:r>
    </w:p>
    <w:p w:rsidR="001C6BDE" w:rsidRPr="00D42285" w:rsidRDefault="001C6BDE" w:rsidP="00966150">
      <w:pPr>
        <w:ind w:firstLine="510"/>
        <w:rPr>
          <w:b/>
          <w:bCs/>
        </w:rPr>
      </w:pPr>
    </w:p>
    <w:p w:rsidR="001C6BDE" w:rsidRPr="00D42285" w:rsidRDefault="001C6BDE" w:rsidP="00966150">
      <w:pPr>
        <w:ind w:firstLine="510"/>
        <w:rPr>
          <w:b/>
          <w:bCs/>
          <w:i/>
          <w:iCs/>
        </w:rPr>
      </w:pPr>
      <w:r w:rsidRPr="00D42285">
        <w:rPr>
          <w:b/>
          <w:bCs/>
        </w:rPr>
        <w:t>Статья 29.1.  Контрольно-счетная комиссия  Ужурского района</w:t>
      </w:r>
    </w:p>
    <w:p w:rsidR="001C6BDE" w:rsidRPr="00D42285" w:rsidRDefault="001C6BDE" w:rsidP="00966150">
      <w:pPr>
        <w:ind w:firstLine="510"/>
        <w:rPr>
          <w:b/>
          <w:bCs/>
          <w:i/>
          <w:iCs/>
        </w:rPr>
      </w:pPr>
    </w:p>
    <w:p w:rsidR="001C6BDE" w:rsidRPr="00D42285" w:rsidRDefault="001C6BDE" w:rsidP="00966150">
      <w:pPr>
        <w:numPr>
          <w:ilvl w:val="0"/>
          <w:numId w:val="5"/>
        </w:numPr>
        <w:tabs>
          <w:tab w:val="left" w:pos="0"/>
        </w:tabs>
        <w:ind w:left="0" w:firstLine="510"/>
      </w:pPr>
      <w:r w:rsidRPr="00D42285">
        <w:t>Контрольно-счетная комиссия Ужурского района является постоянно действующим органом внешнего муниципального финансового контроля и образуется Советом депутатов.</w:t>
      </w:r>
    </w:p>
    <w:p w:rsidR="001C6BDE" w:rsidRPr="00D42285" w:rsidRDefault="001C6BDE" w:rsidP="00966150">
      <w:pPr>
        <w:numPr>
          <w:ilvl w:val="0"/>
          <w:numId w:val="5"/>
        </w:numPr>
        <w:tabs>
          <w:tab w:val="left" w:pos="0"/>
          <w:tab w:val="left" w:pos="284"/>
        </w:tabs>
        <w:ind w:left="0" w:firstLine="510"/>
      </w:pPr>
      <w:r w:rsidRPr="00D42285">
        <w:t>Контрольно-счетная  комиссия Ужурского района подотчетна Совету депутатов.</w:t>
      </w:r>
    </w:p>
    <w:p w:rsidR="001C6BDE" w:rsidRPr="00D42285" w:rsidRDefault="001C6BDE" w:rsidP="00966150">
      <w:pPr>
        <w:numPr>
          <w:ilvl w:val="0"/>
          <w:numId w:val="5"/>
        </w:numPr>
        <w:ind w:left="0" w:firstLine="510"/>
      </w:pPr>
      <w:r w:rsidRPr="00D42285">
        <w:t>Контрольно-счетная комиссия  Ужурского района обладает организационной и функциональной независимостью, и осуществляют свою деятельность самостоятельно.</w:t>
      </w:r>
    </w:p>
    <w:p w:rsidR="001C6BDE" w:rsidRPr="00D42285" w:rsidRDefault="001C6BDE" w:rsidP="00966150">
      <w:pPr>
        <w:numPr>
          <w:ilvl w:val="0"/>
          <w:numId w:val="5"/>
        </w:numPr>
        <w:ind w:left="0" w:firstLine="510"/>
      </w:pPr>
      <w:r w:rsidRPr="00D42285">
        <w:t>Деятельность контрольно-счетной комиссии Ужурского района не может быть приостановлена, в том числе в связи с досрочным прекращением полномочий Совета депутатов.</w:t>
      </w:r>
    </w:p>
    <w:p w:rsidR="001C6BDE" w:rsidRPr="00D42285" w:rsidRDefault="001C6BDE" w:rsidP="00966150">
      <w:pPr>
        <w:numPr>
          <w:ilvl w:val="0"/>
          <w:numId w:val="5"/>
        </w:numPr>
        <w:ind w:left="0" w:firstLine="510"/>
      </w:pPr>
      <w:r w:rsidRPr="00D42285">
        <w:t>Контрольно-счетная комиссия Ужурского района не обладает правами юридического лица.</w:t>
      </w:r>
    </w:p>
    <w:p w:rsidR="001C6BDE" w:rsidRPr="00D42285" w:rsidRDefault="001C6BDE" w:rsidP="00966150">
      <w:pPr>
        <w:numPr>
          <w:ilvl w:val="0"/>
          <w:numId w:val="5"/>
        </w:numPr>
        <w:ind w:left="0" w:firstLine="510"/>
      </w:pPr>
      <w:r w:rsidRPr="00D42285">
        <w:t>Контрольно-счетная комиссия  Ужурского района имеет гербовую печать и бланки со своим наименованием и с изображением герба района.</w:t>
      </w:r>
    </w:p>
    <w:p w:rsidR="001C6BDE" w:rsidRPr="00D42285" w:rsidRDefault="001C6BDE" w:rsidP="00966150">
      <w:pPr>
        <w:numPr>
          <w:ilvl w:val="0"/>
          <w:numId w:val="5"/>
        </w:numPr>
        <w:ind w:left="0" w:firstLine="510"/>
      </w:pPr>
      <w:r w:rsidRPr="00D42285">
        <w:t>Контрольно-счетная комиссия Ужурского района образуется в составе председателя и аппарата контрольно-счетной комиссии.</w:t>
      </w:r>
    </w:p>
    <w:p w:rsidR="001C6BDE" w:rsidRPr="00D42285" w:rsidRDefault="001C6BDE" w:rsidP="00966150">
      <w:pPr>
        <w:numPr>
          <w:ilvl w:val="0"/>
          <w:numId w:val="5"/>
        </w:numPr>
        <w:ind w:left="0" w:firstLine="510"/>
        <w:rPr>
          <w:i/>
          <w:iCs/>
        </w:rPr>
      </w:pPr>
      <w:r w:rsidRPr="00D42285">
        <w:t>Иные вопросы организации и деятельности контрольно-счетной комиссии Ужурского района устанавливаются нормативным правовым актом Ужурского районного Совета депутатов</w:t>
      </w:r>
      <w:r w:rsidRPr="00D42285">
        <w:rPr>
          <w:i/>
          <w:iCs/>
        </w:rPr>
        <w:t>.</w:t>
      </w:r>
    </w:p>
    <w:p w:rsidR="001C6BDE" w:rsidRPr="00D42285" w:rsidRDefault="001C6BDE" w:rsidP="00966150">
      <w:pPr>
        <w:ind w:firstLine="510"/>
        <w:rPr>
          <w:i/>
          <w:iCs/>
        </w:rPr>
      </w:pPr>
    </w:p>
    <w:p w:rsidR="001C6BDE" w:rsidRPr="00D42285" w:rsidRDefault="001C6BDE" w:rsidP="00966150">
      <w:pPr>
        <w:ind w:firstLine="510"/>
        <w:rPr>
          <w:b/>
          <w:bCs/>
        </w:rPr>
      </w:pPr>
      <w:r w:rsidRPr="00D42285">
        <w:rPr>
          <w:b/>
          <w:bCs/>
        </w:rPr>
        <w:t>Статья 29.2. Полномочия</w:t>
      </w:r>
      <w:r>
        <w:rPr>
          <w:b/>
          <w:bCs/>
        </w:rPr>
        <w:t xml:space="preserve"> </w:t>
      </w:r>
      <w:r w:rsidRPr="00D42285">
        <w:rPr>
          <w:b/>
          <w:bCs/>
        </w:rPr>
        <w:t>контрольно-счетной комиссии Ужурского района</w:t>
      </w:r>
    </w:p>
    <w:p w:rsidR="001C6BDE" w:rsidRPr="00D42285" w:rsidRDefault="001C6BDE" w:rsidP="00966150">
      <w:pPr>
        <w:ind w:firstLine="510"/>
        <w:rPr>
          <w:b/>
          <w:bCs/>
        </w:rPr>
      </w:pPr>
    </w:p>
    <w:p w:rsidR="001C6BDE" w:rsidRPr="00D42285" w:rsidRDefault="001C6BDE" w:rsidP="00966150">
      <w:pPr>
        <w:numPr>
          <w:ilvl w:val="0"/>
          <w:numId w:val="3"/>
        </w:numPr>
        <w:ind w:left="426" w:firstLine="510"/>
      </w:pPr>
      <w:r w:rsidRPr="00D42285">
        <w:t xml:space="preserve"> Контрольно-счетная комиссия Ужурского района осуществляет следующие основные полномочия:</w:t>
      </w:r>
    </w:p>
    <w:p w:rsidR="001C6BDE" w:rsidRPr="00D42285" w:rsidRDefault="001C6BDE" w:rsidP="00966150">
      <w:pPr>
        <w:ind w:firstLine="510"/>
      </w:pPr>
      <w:r w:rsidRPr="00D42285">
        <w:t>1) контроль за исполнением местного бюджета;</w:t>
      </w:r>
    </w:p>
    <w:p w:rsidR="001C6BDE" w:rsidRPr="00D42285" w:rsidRDefault="001C6BDE" w:rsidP="00966150">
      <w:pPr>
        <w:ind w:firstLine="510"/>
      </w:pPr>
      <w:r w:rsidRPr="00D42285">
        <w:t>2) экспертиза проектов местного бюджета;</w:t>
      </w:r>
    </w:p>
    <w:p w:rsidR="001C6BDE" w:rsidRPr="00D42285" w:rsidRDefault="001C6BDE" w:rsidP="00966150">
      <w:pPr>
        <w:ind w:firstLine="510"/>
      </w:pPr>
      <w:r w:rsidRPr="00D42285">
        <w:t>3) внешняя проверка годового отчета об исполнении местного бюджета;</w:t>
      </w:r>
    </w:p>
    <w:p w:rsidR="001C6BDE" w:rsidRPr="00D42285" w:rsidRDefault="001C6BDE" w:rsidP="00966150">
      <w:pPr>
        <w:ind w:firstLine="510"/>
      </w:pPr>
      <w:r w:rsidRPr="00D42285">
        <w:t>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1C6BDE" w:rsidRPr="00D42285" w:rsidRDefault="001C6BDE" w:rsidP="00966150">
      <w:pPr>
        <w:ind w:firstLine="510"/>
      </w:pPr>
      <w:r w:rsidRPr="00D42285">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1C6BDE" w:rsidRPr="00D42285" w:rsidRDefault="001C6BDE" w:rsidP="00966150">
      <w:pPr>
        <w:ind w:firstLine="510"/>
      </w:pPr>
      <w:r w:rsidRPr="00D42285">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1C6BDE" w:rsidRPr="00D42285" w:rsidRDefault="001C6BDE" w:rsidP="00966150">
      <w:pPr>
        <w:ind w:firstLine="510"/>
      </w:pPr>
      <w:r w:rsidRPr="00D42285">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района, а также муниципальных программ;</w:t>
      </w:r>
    </w:p>
    <w:p w:rsidR="001C6BDE" w:rsidRPr="00D42285" w:rsidRDefault="001C6BDE" w:rsidP="00966150">
      <w:pPr>
        <w:ind w:firstLine="510"/>
      </w:pPr>
      <w:r w:rsidRPr="00D42285">
        <w:t>8) анализ бюджетного процесса в районе и подготовка предложений, направленных на его совершенствование;</w:t>
      </w:r>
    </w:p>
    <w:p w:rsidR="001C6BDE" w:rsidRPr="00D42285" w:rsidRDefault="001C6BDE" w:rsidP="00966150">
      <w:pPr>
        <w:ind w:firstLine="510"/>
      </w:pPr>
      <w:r w:rsidRPr="00D42285">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депутатов и Главе района;</w:t>
      </w:r>
    </w:p>
    <w:p w:rsidR="001C6BDE" w:rsidRPr="00D42285" w:rsidRDefault="001C6BDE" w:rsidP="00966150">
      <w:pPr>
        <w:ind w:firstLine="510"/>
      </w:pPr>
      <w:r w:rsidRPr="00D42285">
        <w:t>10) участие в пределах полномочий в мероприятиях, направленных на противодействие коррупции;</w:t>
      </w:r>
    </w:p>
    <w:p w:rsidR="001C6BDE" w:rsidRPr="00D42285" w:rsidRDefault="001C6BDE" w:rsidP="00966150">
      <w:pPr>
        <w:ind w:firstLine="510"/>
      </w:pPr>
      <w:r w:rsidRPr="00D42285">
        <w:t>11) иные полномочия в сфере внешнего муниципального финансового контроля, установленные федеральными законами, законами Красноярского края, уставом и нормативными правовыми актами Совета депутатов.»;</w:t>
      </w:r>
    </w:p>
    <w:p w:rsidR="001C6BDE" w:rsidRPr="00D42285" w:rsidRDefault="001C6BDE" w:rsidP="00966150">
      <w:pPr>
        <w:ind w:firstLine="510"/>
        <w:rPr>
          <w:b/>
          <w:bCs/>
        </w:rPr>
      </w:pPr>
      <w:r w:rsidRPr="00D42285">
        <w:rPr>
          <w:b/>
          <w:bCs/>
        </w:rPr>
        <w:t>1.21. статью 30 изложить в следующей редакции:</w:t>
      </w:r>
    </w:p>
    <w:p w:rsidR="001C6BDE" w:rsidRPr="00D42285" w:rsidRDefault="001C6BDE" w:rsidP="00966150">
      <w:pPr>
        <w:ind w:firstLine="510"/>
        <w:rPr>
          <w:b/>
          <w:bCs/>
        </w:rPr>
      </w:pPr>
      <w:r w:rsidRPr="00D42285">
        <w:rPr>
          <w:b/>
          <w:bCs/>
        </w:rPr>
        <w:t>«Статья 30. Администрация района</w:t>
      </w:r>
    </w:p>
    <w:p w:rsidR="001C6BDE" w:rsidRPr="00D42285" w:rsidRDefault="001C6BDE" w:rsidP="00966150">
      <w:pPr>
        <w:ind w:firstLine="510"/>
        <w:rPr>
          <w:b/>
          <w:bCs/>
        </w:rPr>
      </w:pPr>
    </w:p>
    <w:p w:rsidR="001C6BDE" w:rsidRPr="00D42285" w:rsidRDefault="001C6BDE" w:rsidP="00966150">
      <w:pPr>
        <w:ind w:firstLine="510"/>
      </w:pPr>
      <w:r w:rsidRPr="00D42285">
        <w:t>1. Администрация района (далее – администрация) является исполнительно-распорядительным органом местного самоуправления.</w:t>
      </w:r>
    </w:p>
    <w:p w:rsidR="001C6BDE" w:rsidRPr="00D42285" w:rsidRDefault="001C6BDE" w:rsidP="00966150">
      <w:pPr>
        <w:ind w:firstLine="510"/>
      </w:pPr>
      <w:r w:rsidRPr="00D42285">
        <w:t>2. Деятельностью администрации руководит на основе единоначалия глава администрации. Глава района исполняет полномочия главы администрации.</w:t>
      </w:r>
    </w:p>
    <w:p w:rsidR="001C6BDE" w:rsidRPr="00D42285" w:rsidRDefault="001C6BDE" w:rsidP="00966150">
      <w:pPr>
        <w:ind w:firstLine="510"/>
      </w:pPr>
      <w:r w:rsidRPr="00D42285">
        <w:t>3. Администрация подотчетна Совету депутатов.</w:t>
      </w:r>
    </w:p>
    <w:p w:rsidR="001C6BDE" w:rsidRPr="00D42285" w:rsidRDefault="001C6BDE" w:rsidP="00966150">
      <w:pPr>
        <w:ind w:firstLine="510"/>
      </w:pPr>
      <w:r w:rsidRPr="00D42285">
        <w:t>4. Структура администрации утверждается Советом депутатов по представлению главы района.»;</w:t>
      </w:r>
    </w:p>
    <w:p w:rsidR="001C6BDE" w:rsidRPr="00D42285" w:rsidRDefault="001C6BDE" w:rsidP="00966150">
      <w:pPr>
        <w:ind w:firstLine="510"/>
        <w:rPr>
          <w:b/>
          <w:bCs/>
        </w:rPr>
      </w:pPr>
      <w:r w:rsidRPr="00D42285">
        <w:rPr>
          <w:b/>
          <w:bCs/>
        </w:rPr>
        <w:t>1.22. статьи 32, 33 исключить;</w:t>
      </w:r>
    </w:p>
    <w:p w:rsidR="001C6BDE" w:rsidRPr="00D42285" w:rsidRDefault="001C6BDE" w:rsidP="00966150">
      <w:pPr>
        <w:ind w:firstLine="510"/>
        <w:rPr>
          <w:b/>
          <w:bCs/>
        </w:rPr>
      </w:pPr>
      <w:r w:rsidRPr="00D42285">
        <w:rPr>
          <w:b/>
          <w:bCs/>
        </w:rPr>
        <w:t xml:space="preserve">1.23. в пунктах 2, 3 статьи 34  </w:t>
      </w:r>
      <w:r w:rsidRPr="00D42285">
        <w:t>слова «глава администрации района» в соответствующем падеже заменить словами «глава района» в соответствующем падеже;</w:t>
      </w:r>
    </w:p>
    <w:p w:rsidR="001C6BDE" w:rsidRPr="00D42285" w:rsidRDefault="001C6BDE" w:rsidP="00966150">
      <w:pPr>
        <w:ind w:firstLine="510"/>
        <w:rPr>
          <w:b/>
          <w:bCs/>
        </w:rPr>
      </w:pPr>
      <w:r w:rsidRPr="00D42285">
        <w:rPr>
          <w:b/>
          <w:bCs/>
        </w:rPr>
        <w:t>1.24. пункт 3 статьи 35 исключить;</w:t>
      </w:r>
    </w:p>
    <w:p w:rsidR="001C6BDE" w:rsidRPr="00D42285" w:rsidRDefault="001C6BDE" w:rsidP="00966150">
      <w:pPr>
        <w:ind w:firstLine="510"/>
        <w:rPr>
          <w:b/>
          <w:bCs/>
        </w:rPr>
      </w:pPr>
      <w:r w:rsidRPr="00D42285">
        <w:rPr>
          <w:b/>
          <w:bCs/>
        </w:rPr>
        <w:t>1.25. в статье 35.1:</w:t>
      </w:r>
    </w:p>
    <w:p w:rsidR="001C6BDE" w:rsidRPr="00D42285" w:rsidRDefault="001C6BDE" w:rsidP="00966150">
      <w:pPr>
        <w:ind w:firstLine="510"/>
        <w:rPr>
          <w:b/>
          <w:bCs/>
        </w:rPr>
      </w:pPr>
      <w:r w:rsidRPr="00D42285">
        <w:rPr>
          <w:b/>
          <w:bCs/>
        </w:rPr>
        <w:t>1.25.1. пункт 1 изложить в следующей редакции:</w:t>
      </w:r>
    </w:p>
    <w:p w:rsidR="001C6BDE" w:rsidRPr="00D42285" w:rsidRDefault="001C6BDE" w:rsidP="00966150">
      <w:pPr>
        <w:ind w:firstLine="510"/>
      </w:pPr>
      <w:r w:rsidRPr="00D42285">
        <w:t>«1. Администрация района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
    <w:p w:rsidR="001C6BDE" w:rsidRPr="00D42285" w:rsidRDefault="001C6BDE" w:rsidP="00966150">
      <w:pPr>
        <w:ind w:firstLine="510"/>
      </w:pPr>
      <w:r w:rsidRPr="00D42285">
        <w:rPr>
          <w:b/>
          <w:bCs/>
        </w:rPr>
        <w:t>1.25.2. пункты 3, 4изложить в следующей редакции:</w:t>
      </w:r>
    </w:p>
    <w:p w:rsidR="001C6BDE" w:rsidRPr="00D42285" w:rsidRDefault="001C6BDE" w:rsidP="00966150">
      <w:pPr>
        <w:ind w:firstLine="510"/>
      </w:pPr>
      <w:r w:rsidRPr="00D42285">
        <w:t>«3. Главным муниципальным инспектором является глава района, к полномочиям которого относится:</w:t>
      </w:r>
    </w:p>
    <w:p w:rsidR="001C6BDE" w:rsidRPr="00D42285" w:rsidRDefault="001C6BDE" w:rsidP="00966150">
      <w:pPr>
        <w:ind w:firstLine="510"/>
      </w:pPr>
      <w:r w:rsidRPr="00D42285">
        <w:t>1) дача муниципальным инспекторам обязательных для исполнения указаний;</w:t>
      </w:r>
    </w:p>
    <w:p w:rsidR="001C6BDE" w:rsidRPr="00D42285" w:rsidRDefault="001C6BDE" w:rsidP="00966150">
      <w:pPr>
        <w:ind w:firstLine="510"/>
      </w:pPr>
      <w:r w:rsidRPr="00D42285">
        <w:t>2) привлечение научно-исследовательских, проектно-изыскательских и других организаций для проведения соответствующих анализов, проб, осмотров и подготовки заключений, связанных с предметом проводимой проверки;</w:t>
      </w:r>
    </w:p>
    <w:p w:rsidR="001C6BDE" w:rsidRPr="00D42285" w:rsidRDefault="001C6BDE" w:rsidP="00966150">
      <w:pPr>
        <w:ind w:firstLine="510"/>
      </w:pPr>
      <w:r w:rsidRPr="00D42285">
        <w:t>3) издание распоряжений о проведении мероприятий по муниципальному контролю.</w:t>
      </w:r>
    </w:p>
    <w:p w:rsidR="001C6BDE" w:rsidRPr="00D42285" w:rsidRDefault="001C6BDE" w:rsidP="00966150">
      <w:pPr>
        <w:ind w:firstLine="510"/>
      </w:pPr>
      <w:r w:rsidRPr="00D42285">
        <w:t>4. Муниципальные служащие при проведении мероприятий по муниципальному контролю являются муниципальными инспекторами, к полномочиям которых относится:</w:t>
      </w:r>
    </w:p>
    <w:p w:rsidR="001C6BDE" w:rsidRPr="00D42285" w:rsidRDefault="001C6BDE" w:rsidP="00966150">
      <w:pPr>
        <w:ind w:firstLine="510"/>
      </w:pPr>
      <w:r w:rsidRPr="00D42285">
        <w:t>1) осуществление проверок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1C6BDE" w:rsidRPr="00D42285" w:rsidRDefault="001C6BDE" w:rsidP="00966150">
      <w:pPr>
        <w:ind w:firstLine="510"/>
      </w:pPr>
      <w:r w:rsidRPr="00D42285">
        <w:t>2) по результатам проверок составление актов (по типовой форме, установленной уполномоченным Правительством Российской Федерации федеральным органом исполнительной власти) и предоставление их для ознакомления гражданам, в том числе индивидуальным предпринимателям (далее - граждане), а также юридическим лицам;</w:t>
      </w:r>
    </w:p>
    <w:p w:rsidR="001C6BDE" w:rsidRPr="00D42285" w:rsidRDefault="001C6BDE" w:rsidP="00966150">
      <w:pPr>
        <w:ind w:firstLine="510"/>
      </w:pPr>
      <w:r w:rsidRPr="00D42285">
        <w:t xml:space="preserve">3) выдача предписаний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w:t>
      </w:r>
    </w:p>
    <w:p w:rsidR="001C6BDE" w:rsidRPr="00D42285" w:rsidRDefault="001C6BDE" w:rsidP="00966150">
      <w:pPr>
        <w:ind w:firstLine="510"/>
      </w:pPr>
      <w:r w:rsidRPr="00D42285">
        <w:t>4)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1C6BDE" w:rsidRPr="00D42285" w:rsidRDefault="001C6BDE" w:rsidP="00966150">
      <w:pPr>
        <w:ind w:firstLine="510"/>
        <w:rPr>
          <w:b/>
          <w:bCs/>
        </w:rPr>
      </w:pPr>
      <w:r w:rsidRPr="00D42285">
        <w:rPr>
          <w:b/>
          <w:bCs/>
        </w:rPr>
        <w:t>1.26. в статье 37:</w:t>
      </w:r>
    </w:p>
    <w:p w:rsidR="001C6BDE" w:rsidRPr="00D42285" w:rsidRDefault="001C6BDE" w:rsidP="00966150">
      <w:pPr>
        <w:ind w:firstLine="510"/>
      </w:pPr>
      <w:r w:rsidRPr="00D42285">
        <w:rPr>
          <w:b/>
          <w:bCs/>
        </w:rPr>
        <w:t>1.26.1. в подпункте 3 пункта 3</w:t>
      </w:r>
      <w:r w:rsidRPr="00D42285">
        <w:t xml:space="preserve"> слова «главы администрации района» заменить словами «главы района»;</w:t>
      </w:r>
    </w:p>
    <w:p w:rsidR="001C6BDE" w:rsidRPr="00D42285" w:rsidRDefault="001C6BDE" w:rsidP="00966150">
      <w:pPr>
        <w:ind w:firstLine="510"/>
        <w:rPr>
          <w:b/>
          <w:bCs/>
        </w:rPr>
      </w:pPr>
      <w:r w:rsidRPr="00D42285">
        <w:rPr>
          <w:b/>
          <w:bCs/>
        </w:rPr>
        <w:t>1.26.2. пункт 5 изложить в следующей редакции:</w:t>
      </w:r>
    </w:p>
    <w:p w:rsidR="001C6BDE" w:rsidRPr="00D42285" w:rsidRDefault="001C6BDE" w:rsidP="00966150">
      <w:pPr>
        <w:ind w:firstLine="510"/>
      </w:pPr>
      <w:r w:rsidRPr="00D42285">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1C6BDE" w:rsidRPr="00D42285" w:rsidRDefault="001C6BDE" w:rsidP="00966150">
      <w:pPr>
        <w:ind w:firstLine="510"/>
      </w:pPr>
      <w:r w:rsidRPr="00D42285">
        <w:t>1)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1C6BDE" w:rsidRPr="00D42285" w:rsidRDefault="001C6BDE" w:rsidP="00966150">
      <w:pPr>
        <w:ind w:firstLine="510"/>
      </w:pPr>
      <w:r w:rsidRPr="00D42285">
        <w:t>2) о персональном составе органов местного самоуправления;</w:t>
      </w:r>
    </w:p>
    <w:p w:rsidR="001C6BDE" w:rsidRPr="00D42285" w:rsidRDefault="001C6BDE" w:rsidP="00966150">
      <w:pPr>
        <w:ind w:firstLine="510"/>
      </w:pPr>
      <w:r w:rsidRPr="00D42285">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1C6BDE" w:rsidRPr="00D42285" w:rsidRDefault="001C6BDE" w:rsidP="00966150">
      <w:pPr>
        <w:ind w:firstLine="510"/>
      </w:pPr>
      <w:r w:rsidRPr="00D42285">
        <w:t>4) о принятии или об изменении соответствующего бюджета, исполнении и изменении финансовых обязательств района;</w:t>
      </w:r>
    </w:p>
    <w:p w:rsidR="001C6BDE" w:rsidRPr="00D42285" w:rsidRDefault="001C6BDE" w:rsidP="00966150">
      <w:pPr>
        <w:ind w:firstLine="510"/>
      </w:pPr>
      <w:r w:rsidRPr="00D42285">
        <w:t>5) о принятии чрезвычайных и срочных мер по обеспечению здоровья и безопасности населения.»;</w:t>
      </w:r>
    </w:p>
    <w:p w:rsidR="001C6BDE" w:rsidRPr="00D42285" w:rsidRDefault="001C6BDE" w:rsidP="00966150">
      <w:pPr>
        <w:ind w:firstLine="510"/>
        <w:rPr>
          <w:b/>
          <w:bCs/>
        </w:rPr>
      </w:pPr>
      <w:r w:rsidRPr="00D42285">
        <w:rPr>
          <w:b/>
          <w:bCs/>
        </w:rPr>
        <w:t>1.27. статью 38 изложить в следующей редакции:</w:t>
      </w:r>
    </w:p>
    <w:p w:rsidR="001C6BDE" w:rsidRPr="00D42285" w:rsidRDefault="001C6BDE" w:rsidP="00966150">
      <w:pPr>
        <w:ind w:firstLine="510"/>
        <w:rPr>
          <w:b/>
          <w:bCs/>
        </w:rPr>
      </w:pPr>
      <w:r w:rsidRPr="00D42285">
        <w:t>«</w:t>
      </w:r>
      <w:r w:rsidRPr="00D42285">
        <w:rPr>
          <w:b/>
          <w:bCs/>
        </w:rPr>
        <w:t>Статья 38. Муниципальные выборы</w:t>
      </w:r>
    </w:p>
    <w:p w:rsidR="001C6BDE" w:rsidRPr="00D42285" w:rsidRDefault="001C6BDE" w:rsidP="00966150">
      <w:pPr>
        <w:ind w:firstLine="510"/>
        <w:rPr>
          <w:b/>
          <w:bCs/>
        </w:rPr>
      </w:pPr>
    </w:p>
    <w:p w:rsidR="001C6BDE" w:rsidRPr="00D42285" w:rsidRDefault="001C6BDE" w:rsidP="00966150">
      <w:pPr>
        <w:ind w:firstLine="510"/>
      </w:pPr>
      <w:r w:rsidRPr="00D42285">
        <w:t>1. Выборы депутатов Совета депутатов осуществляются на основе всеобщего равного и прямого избирательного права при тайном голосовании.</w:t>
      </w:r>
    </w:p>
    <w:p w:rsidR="001C6BDE" w:rsidRPr="00D42285" w:rsidRDefault="001C6BDE" w:rsidP="00966150">
      <w:pPr>
        <w:ind w:firstLine="510"/>
      </w:pPr>
      <w:r w:rsidRPr="00D42285">
        <w:t>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rsidR="001C6BDE" w:rsidRPr="00D42285" w:rsidRDefault="001C6BDE" w:rsidP="00966150">
      <w:pPr>
        <w:ind w:firstLine="510"/>
      </w:pPr>
      <w:r w:rsidRPr="00D42285">
        <w:t>3. Итоги выборов подлежат официальному опубликованию.»;</w:t>
      </w:r>
    </w:p>
    <w:p w:rsidR="001C6BDE" w:rsidRPr="00D42285" w:rsidRDefault="001C6BDE" w:rsidP="00966150">
      <w:pPr>
        <w:ind w:firstLine="510"/>
        <w:rPr>
          <w:b/>
          <w:bCs/>
        </w:rPr>
      </w:pPr>
      <w:r w:rsidRPr="00D42285">
        <w:rPr>
          <w:b/>
          <w:bCs/>
        </w:rPr>
        <w:t>1.28. дополнить главу 6 Устава статьей 38.1 следующего содержания:</w:t>
      </w:r>
    </w:p>
    <w:p w:rsidR="001C6BDE" w:rsidRPr="00D42285" w:rsidRDefault="001C6BDE" w:rsidP="00966150">
      <w:pPr>
        <w:ind w:firstLine="510"/>
        <w:rPr>
          <w:b/>
          <w:bCs/>
        </w:rPr>
      </w:pPr>
      <w:r w:rsidRPr="00D42285">
        <w:rPr>
          <w:b/>
          <w:bCs/>
        </w:rPr>
        <w:t xml:space="preserve">«Статья 38.1. Избирательная комиссия </w:t>
      </w:r>
    </w:p>
    <w:p w:rsidR="001C6BDE" w:rsidRPr="00D42285" w:rsidRDefault="001C6BDE" w:rsidP="00966150">
      <w:pPr>
        <w:ind w:firstLine="510"/>
        <w:rPr>
          <w:b/>
          <w:bCs/>
        </w:rPr>
      </w:pPr>
    </w:p>
    <w:p w:rsidR="001C6BDE" w:rsidRPr="00E32959" w:rsidRDefault="001C6BDE" w:rsidP="00966150">
      <w:pPr>
        <w:ind w:firstLine="510"/>
        <w:rPr>
          <w:color w:val="000000"/>
        </w:rPr>
      </w:pPr>
      <w:r w:rsidRPr="00E32959">
        <w:rPr>
          <w:color w:val="000000"/>
        </w:rPr>
        <w:t>1. Для организации подготовки и проведения муниципальных выборов, местного референдума, голосования по отзыву члена выборного органа местного самоуправления, выборного должностного лица местного самоуправления, голосования по вопросам изменения границ района, преобразования района формируется избирательная комиссия.</w:t>
      </w:r>
    </w:p>
    <w:p w:rsidR="001C6BDE" w:rsidRPr="00D42285" w:rsidRDefault="001C6BDE" w:rsidP="00966150">
      <w:pPr>
        <w:ind w:firstLine="510"/>
      </w:pPr>
      <w:r w:rsidRPr="00D42285">
        <w:t>2. Избирательная комиссия не является  юридическим лицом.</w:t>
      </w:r>
    </w:p>
    <w:p w:rsidR="001C6BDE" w:rsidRPr="00D42285" w:rsidRDefault="001C6BDE" w:rsidP="00966150">
      <w:pPr>
        <w:ind w:firstLine="510"/>
      </w:pPr>
      <w:r w:rsidRPr="00D42285">
        <w:t>3. Избирательная комиссия действует на непостоянной основе.</w:t>
      </w:r>
    </w:p>
    <w:p w:rsidR="001C6BDE" w:rsidRPr="00D42285" w:rsidRDefault="001C6BDE" w:rsidP="00966150">
      <w:pPr>
        <w:ind w:firstLine="510"/>
      </w:pPr>
      <w:r w:rsidRPr="00D42285">
        <w:t xml:space="preserve">4. Избирательная комиссия формируется в количестве восьми членов с правом решающего голоса.  </w:t>
      </w:r>
    </w:p>
    <w:p w:rsidR="001C6BDE" w:rsidRPr="00D42285" w:rsidRDefault="001C6BDE" w:rsidP="00966150">
      <w:pPr>
        <w:ind w:firstLine="510"/>
      </w:pPr>
      <w:r w:rsidRPr="00D42285">
        <w:t>5. Расходы на об</w:t>
      </w:r>
      <w:bookmarkStart w:id="0" w:name="_GoBack"/>
      <w:bookmarkEnd w:id="0"/>
      <w:r w:rsidRPr="00D42285">
        <w:t>еспечение деятельности избирательной комиссии предусматриваются отдельной строкой в местном бюджете и осуществляются в соответствии со сметой доходов и расходов.</w:t>
      </w:r>
    </w:p>
    <w:p w:rsidR="001C6BDE" w:rsidRPr="00D42285" w:rsidRDefault="001C6BDE" w:rsidP="00966150">
      <w:pPr>
        <w:ind w:firstLine="510"/>
      </w:pPr>
      <w:r w:rsidRPr="00D42285">
        <w:t>Избирательная комиссия представляет установленную законодательством отчетность о расходовании средств местного бюджета.</w:t>
      </w:r>
    </w:p>
    <w:p w:rsidR="001C6BDE" w:rsidRPr="00D42285" w:rsidRDefault="001C6BDE" w:rsidP="00966150">
      <w:pPr>
        <w:ind w:firstLine="510"/>
      </w:pPr>
      <w:r w:rsidRPr="00D42285">
        <w:t>6. Избирательная комиссия осуществляет свои полномочия, определенные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Красноярского края от 02.10.2003 № 8-1411 «О выборах в органы местного самоуправления в Красноярском крае», Уставным законом Красноярского края от 10.11.2011 № 13-6401 «О референдумах в Красноярском крае».</w:t>
      </w:r>
    </w:p>
    <w:p w:rsidR="001C6BDE" w:rsidRPr="00D42285" w:rsidRDefault="001C6BDE" w:rsidP="00966150">
      <w:pPr>
        <w:ind w:firstLine="510"/>
      </w:pPr>
      <w:r w:rsidRPr="00D42285">
        <w:t>Кроме того:</w:t>
      </w:r>
    </w:p>
    <w:p w:rsidR="001C6BDE" w:rsidRPr="00D42285" w:rsidRDefault="001C6BDE" w:rsidP="00966150">
      <w:pPr>
        <w:ind w:firstLine="510"/>
      </w:pPr>
      <w:r w:rsidRPr="00D42285">
        <w:t>1) публикует (обнародует) в соответствующих средствах массовой информации результаты выборов; итоги голосования, местных референдумов;</w:t>
      </w:r>
    </w:p>
    <w:p w:rsidR="001C6BDE" w:rsidRPr="00D42285" w:rsidRDefault="001C6BDE" w:rsidP="00966150">
      <w:pPr>
        <w:ind w:firstLine="510"/>
      </w:pPr>
      <w:r w:rsidRPr="00D42285">
        <w:t>2)  рассматривает и решает вопросы материально-технического обеспечения подготовки и проведения выборов;</w:t>
      </w:r>
    </w:p>
    <w:p w:rsidR="001C6BDE" w:rsidRPr="00D42285" w:rsidRDefault="001C6BDE" w:rsidP="00966150">
      <w:pPr>
        <w:ind w:firstLine="510"/>
      </w:pPr>
      <w:r w:rsidRPr="00D42285">
        <w:t>3) обеспечивает изготовление бюллетеней по выборам депутатов Совета депутатов, бюллетеней для голосования на местном референдуме;</w:t>
      </w:r>
    </w:p>
    <w:p w:rsidR="001C6BDE" w:rsidRPr="00D42285" w:rsidRDefault="001C6BDE" w:rsidP="00966150">
      <w:pPr>
        <w:ind w:firstLine="510"/>
      </w:pPr>
      <w:r w:rsidRPr="00D42285">
        <w:t>4) обеспечивает информирование избирателей о сроках и порядке осуществления избирательных действий, ходе избирательной кампании;</w:t>
      </w:r>
    </w:p>
    <w:p w:rsidR="001C6BDE" w:rsidRPr="00D42285" w:rsidRDefault="001C6BDE" w:rsidP="00966150">
      <w:pPr>
        <w:ind w:firstLine="510"/>
      </w:pPr>
      <w:r w:rsidRPr="00D42285">
        <w:t>5) может создавать рабочие группы, привлекать к выполнению работ внештатных работников.</w:t>
      </w:r>
    </w:p>
    <w:p w:rsidR="001C6BDE" w:rsidRPr="00D42285" w:rsidRDefault="001C6BDE" w:rsidP="00966150">
      <w:pPr>
        <w:ind w:firstLine="510"/>
      </w:pPr>
      <w:r w:rsidRPr="00D42285">
        <w:t>7. Избирательная комиссия принимает решения, председатель избирательной комиссии по кадровым и организационным вопросам деятельности избирательной комиссии - распоряжения.</w:t>
      </w:r>
    </w:p>
    <w:p w:rsidR="001C6BDE" w:rsidRPr="00D42285" w:rsidRDefault="001C6BDE" w:rsidP="00966150">
      <w:pPr>
        <w:ind w:firstLine="510"/>
      </w:pPr>
      <w:r w:rsidRPr="00D42285">
        <w:t>Решения избирательной комиссии, принятые по вопросам, входящим в ее компетенцию, обязательны для органов исполнительной власти, государственных учреждений, действующих на территории района,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
    <w:p w:rsidR="001C6BDE" w:rsidRPr="00D42285" w:rsidRDefault="001C6BDE" w:rsidP="00966150">
      <w:pPr>
        <w:ind w:firstLine="510"/>
      </w:pPr>
      <w:r w:rsidRPr="00D42285">
        <w:t>8. Заседания избирательной комиссии созываются ее председателем по мере необходимости, а также по требованию не менее одной трети от установленного числа членов избирательной комиссии с правом решающего голоса.</w:t>
      </w:r>
    </w:p>
    <w:p w:rsidR="001C6BDE" w:rsidRPr="00D42285" w:rsidRDefault="001C6BDE" w:rsidP="00966150">
      <w:pPr>
        <w:ind w:firstLine="510"/>
      </w:pPr>
      <w:r w:rsidRPr="00D42285">
        <w:t>Член избирательной комиссии с правом решающего голоса обязан присутствовать на всех заседаниях избирательной комиссии. В случае если член избирательной комиссии с правом решающего голоса по уважительной причине не может принять участие в заседании избирательной комиссии, он сообщает об этом председателю, либо заместителю председателя, либо секретарю избирательной комиссии.</w:t>
      </w:r>
    </w:p>
    <w:p w:rsidR="001C6BDE" w:rsidRPr="00D42285" w:rsidRDefault="001C6BDE" w:rsidP="00966150">
      <w:pPr>
        <w:ind w:firstLine="510"/>
      </w:pPr>
      <w:r w:rsidRPr="00D42285">
        <w:t>9. Срок полномочий избирательной комиссии составляет 5 лет.»;</w:t>
      </w:r>
    </w:p>
    <w:p w:rsidR="001C6BDE" w:rsidRPr="00D42285" w:rsidRDefault="001C6BDE" w:rsidP="00966150">
      <w:pPr>
        <w:ind w:firstLine="510"/>
        <w:rPr>
          <w:b/>
          <w:bCs/>
        </w:rPr>
      </w:pPr>
      <w:r w:rsidRPr="00D42285">
        <w:rPr>
          <w:b/>
          <w:bCs/>
        </w:rPr>
        <w:t>1.29. статью 41 изложить в следующей редакции:</w:t>
      </w:r>
    </w:p>
    <w:p w:rsidR="001C6BDE" w:rsidRPr="00D42285" w:rsidRDefault="001C6BDE" w:rsidP="00966150">
      <w:pPr>
        <w:ind w:firstLine="510"/>
        <w:rPr>
          <w:b/>
          <w:bCs/>
        </w:rPr>
      </w:pPr>
      <w:r w:rsidRPr="00D42285">
        <w:t>«</w:t>
      </w:r>
      <w:r w:rsidRPr="00D42285">
        <w:rPr>
          <w:b/>
          <w:bCs/>
        </w:rPr>
        <w:t>Статья 41. Правотворческая инициатива граждан</w:t>
      </w:r>
    </w:p>
    <w:p w:rsidR="001C6BDE" w:rsidRPr="00D42285" w:rsidRDefault="001C6BDE" w:rsidP="00966150">
      <w:pPr>
        <w:ind w:firstLine="510"/>
        <w:rPr>
          <w:b/>
          <w:bCs/>
        </w:rPr>
      </w:pPr>
    </w:p>
    <w:p w:rsidR="001C6BDE" w:rsidRPr="00D42285" w:rsidRDefault="001C6BDE" w:rsidP="00966150">
      <w:pPr>
        <w:ind w:firstLine="510"/>
      </w:pPr>
      <w:r w:rsidRPr="00D42285">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rsidR="001C6BDE" w:rsidRPr="00D42285" w:rsidRDefault="001C6BDE" w:rsidP="00966150">
      <w:pPr>
        <w:ind w:firstLine="510"/>
      </w:pPr>
      <w:r w:rsidRPr="00D42285">
        <w:t>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района, обладающих избирательным правом.</w:t>
      </w:r>
    </w:p>
    <w:p w:rsidR="001C6BDE" w:rsidRPr="00D42285" w:rsidRDefault="001C6BDE" w:rsidP="00966150">
      <w:pPr>
        <w:ind w:firstLine="510"/>
      </w:pPr>
      <w:r w:rsidRPr="00D42285">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района, к компетенции которых относится принятие соответствующего акта, в течение трех месяцев со дня внесения.</w:t>
      </w:r>
    </w:p>
    <w:p w:rsidR="001C6BDE" w:rsidRPr="00D42285" w:rsidRDefault="001C6BDE" w:rsidP="00966150">
      <w:pPr>
        <w:ind w:firstLine="510"/>
      </w:pPr>
      <w:r w:rsidRPr="00D42285">
        <w:t>3. Для осуществления правотворческой инициативы регистрации инициативной группы не требуется.</w:t>
      </w:r>
    </w:p>
    <w:p w:rsidR="001C6BDE" w:rsidRPr="00D42285" w:rsidRDefault="001C6BDE" w:rsidP="00966150">
      <w:pPr>
        <w:ind w:firstLine="510"/>
      </w:pPr>
      <w:r w:rsidRPr="00D42285">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1C6BDE" w:rsidRPr="00D42285" w:rsidRDefault="001C6BDE" w:rsidP="00966150">
      <w:pPr>
        <w:ind w:firstLine="510"/>
        <w:rPr>
          <w:b/>
          <w:bCs/>
        </w:rPr>
      </w:pPr>
      <w:r w:rsidRPr="00D42285">
        <w:rPr>
          <w:b/>
          <w:bCs/>
        </w:rPr>
        <w:t>1.30.подпункты 3, 4 пункта 2 статьи 42 изложить в следующей редакции:</w:t>
      </w:r>
    </w:p>
    <w:p w:rsidR="001C6BDE" w:rsidRPr="00D42285" w:rsidRDefault="001C6BDE" w:rsidP="00966150">
      <w:pPr>
        <w:ind w:firstLine="510"/>
      </w:pPr>
      <w:r w:rsidRPr="00D42285">
        <w:t>«3) проекты планов и программ развития района,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1C6BDE" w:rsidRPr="00D42285" w:rsidRDefault="001C6BDE" w:rsidP="00966150">
      <w:pPr>
        <w:ind w:firstLine="510"/>
      </w:pPr>
      <w:r w:rsidRPr="00D42285">
        <w:t>4) вопросы о преобразовании района,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1C6BDE" w:rsidRPr="00D42285" w:rsidRDefault="001C6BDE" w:rsidP="00966150">
      <w:pPr>
        <w:ind w:firstLine="510"/>
      </w:pPr>
      <w:r w:rsidRPr="00D42285">
        <w:rPr>
          <w:b/>
          <w:bCs/>
        </w:rPr>
        <w:t xml:space="preserve">1.31. в пункте 2 статьи 47 </w:t>
      </w:r>
      <w:r w:rsidRPr="00D42285">
        <w:t>слова «Глава администрации района замещает должность муниципальной службы» исключить;</w:t>
      </w:r>
    </w:p>
    <w:p w:rsidR="001C6BDE" w:rsidRPr="00D42285" w:rsidRDefault="001C6BDE" w:rsidP="00966150">
      <w:pPr>
        <w:ind w:firstLine="510"/>
        <w:rPr>
          <w:b/>
          <w:bCs/>
        </w:rPr>
      </w:pPr>
      <w:r w:rsidRPr="00D42285">
        <w:rPr>
          <w:b/>
          <w:bCs/>
        </w:rPr>
        <w:t>1.32. статью 49 исключить;</w:t>
      </w:r>
    </w:p>
    <w:p w:rsidR="001C6BDE" w:rsidRPr="00D42285" w:rsidRDefault="001C6BDE" w:rsidP="00966150">
      <w:pPr>
        <w:ind w:firstLine="510"/>
        <w:rPr>
          <w:b/>
          <w:bCs/>
        </w:rPr>
      </w:pPr>
      <w:r w:rsidRPr="00D42285">
        <w:rPr>
          <w:b/>
          <w:bCs/>
        </w:rPr>
        <w:t>1.33. статью 51 дополнить пунктом 3 следующего содержания:</w:t>
      </w:r>
    </w:p>
    <w:p w:rsidR="001C6BDE" w:rsidRPr="00D42285" w:rsidRDefault="001C6BDE" w:rsidP="00966150">
      <w:pPr>
        <w:ind w:firstLine="510"/>
      </w:pPr>
      <w:r w:rsidRPr="00D42285">
        <w:t>«3. Администрация района 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1C6BDE" w:rsidRPr="00D42285" w:rsidRDefault="001C6BDE" w:rsidP="00966150">
      <w:pPr>
        <w:ind w:firstLine="510"/>
        <w:rPr>
          <w:b/>
          <w:bCs/>
        </w:rPr>
      </w:pPr>
      <w:r w:rsidRPr="00D42285">
        <w:rPr>
          <w:b/>
          <w:bCs/>
        </w:rPr>
        <w:t>1.34. в статье 52:</w:t>
      </w:r>
    </w:p>
    <w:p w:rsidR="001C6BDE" w:rsidRPr="00D42285" w:rsidRDefault="001C6BDE" w:rsidP="00966150">
      <w:pPr>
        <w:ind w:firstLine="510"/>
        <w:rPr>
          <w:b/>
          <w:bCs/>
        </w:rPr>
      </w:pPr>
      <w:r w:rsidRPr="00D42285">
        <w:rPr>
          <w:b/>
          <w:bCs/>
        </w:rPr>
        <w:t>1.34.1. пункт 3 изложить в следующей редакции:</w:t>
      </w:r>
    </w:p>
    <w:p w:rsidR="001C6BDE" w:rsidRPr="00D42285" w:rsidRDefault="001C6BDE" w:rsidP="00966150">
      <w:pPr>
        <w:ind w:firstLine="510"/>
      </w:pPr>
      <w:r w:rsidRPr="00D42285">
        <w:t>«3. Муниципальное образование Ужурский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района.</w:t>
      </w:r>
    </w:p>
    <w:p w:rsidR="001C6BDE" w:rsidRPr="00D42285" w:rsidRDefault="001C6BDE" w:rsidP="00966150">
      <w:pPr>
        <w:ind w:firstLine="510"/>
      </w:pPr>
      <w:r w:rsidRPr="00D42285">
        <w:t>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1C6BDE" w:rsidRPr="00D42285" w:rsidRDefault="001C6BDE" w:rsidP="00966150">
      <w:pPr>
        <w:ind w:firstLine="510"/>
      </w:pPr>
      <w:r w:rsidRPr="00D42285">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w:t>
      </w:r>
    </w:p>
    <w:p w:rsidR="001C6BDE" w:rsidRPr="00D42285" w:rsidRDefault="001C6BDE" w:rsidP="00966150">
      <w:pPr>
        <w:ind w:firstLine="510"/>
        <w:rPr>
          <w:b/>
          <w:bCs/>
        </w:rPr>
      </w:pPr>
      <w:r w:rsidRPr="00D42285">
        <w:rPr>
          <w:b/>
          <w:bCs/>
        </w:rPr>
        <w:t xml:space="preserve">1.34.2. дополнить пунктом 3.1  в следующей редакции: </w:t>
      </w:r>
    </w:p>
    <w:p w:rsidR="001C6BDE" w:rsidRPr="00D42285" w:rsidRDefault="001C6BDE" w:rsidP="00966150">
      <w:pPr>
        <w:ind w:firstLine="510"/>
      </w:pPr>
      <w:r w:rsidRPr="00D42285">
        <w:t>«3.1. Руководители муниципальных предприятий и учреждений направляют   отчеты о деятельности данных предприятий и учреждений в администрацию района, по состоянию на 1 января года, следующего за отчетным, не позднее 30 марта года, следующего за отчетным.</w:t>
      </w:r>
    </w:p>
    <w:p w:rsidR="001C6BDE" w:rsidRPr="00D42285" w:rsidRDefault="001C6BDE" w:rsidP="00966150">
      <w:pPr>
        <w:ind w:firstLine="510"/>
      </w:pPr>
      <w:r w:rsidRPr="00D42285">
        <w:t>Администрация района в течение 30 дней назначает дату для  заслушивания отчетов. По результатам заслушивания принимается решение об итоговой оценке деятельности соответствующего предприятия или учреждения.»;</w:t>
      </w:r>
    </w:p>
    <w:p w:rsidR="001C6BDE" w:rsidRPr="00D42285" w:rsidRDefault="001C6BDE" w:rsidP="00966150">
      <w:pPr>
        <w:ind w:firstLine="510"/>
        <w:rPr>
          <w:b/>
          <w:bCs/>
        </w:rPr>
      </w:pPr>
      <w:r w:rsidRPr="00D42285">
        <w:rPr>
          <w:b/>
          <w:bCs/>
        </w:rPr>
        <w:t>1.35. статью 53 изложить в следующей редакции:</w:t>
      </w:r>
    </w:p>
    <w:p w:rsidR="001C6BDE" w:rsidRPr="00D42285" w:rsidRDefault="001C6BDE" w:rsidP="00966150">
      <w:pPr>
        <w:ind w:firstLine="510"/>
        <w:rPr>
          <w:b/>
          <w:bCs/>
        </w:rPr>
      </w:pPr>
      <w:r w:rsidRPr="00D42285">
        <w:t>«</w:t>
      </w:r>
      <w:r w:rsidRPr="00D42285">
        <w:rPr>
          <w:b/>
          <w:bCs/>
        </w:rPr>
        <w:t>Статья 53. Бюджет района</w:t>
      </w:r>
    </w:p>
    <w:p w:rsidR="001C6BDE" w:rsidRPr="00D42285" w:rsidRDefault="001C6BDE" w:rsidP="00966150">
      <w:pPr>
        <w:ind w:firstLine="510"/>
        <w:rPr>
          <w:b/>
          <w:bCs/>
        </w:rPr>
      </w:pPr>
    </w:p>
    <w:p w:rsidR="001C6BDE" w:rsidRPr="00D42285" w:rsidRDefault="001C6BDE" w:rsidP="00966150">
      <w:pPr>
        <w:ind w:firstLine="510"/>
      </w:pPr>
      <w:r w:rsidRPr="00D42285">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1C6BDE" w:rsidRPr="00D42285" w:rsidRDefault="001C6BDE" w:rsidP="00966150">
      <w:pPr>
        <w:ind w:firstLine="510"/>
        <w:rPr>
          <w:b/>
          <w:bCs/>
        </w:rPr>
      </w:pPr>
      <w:r w:rsidRPr="00D42285">
        <w:rPr>
          <w:b/>
          <w:bCs/>
        </w:rPr>
        <w:t>1.36. в статье 54:</w:t>
      </w:r>
    </w:p>
    <w:p w:rsidR="001C6BDE" w:rsidRPr="00D42285" w:rsidRDefault="001C6BDE" w:rsidP="00966150">
      <w:pPr>
        <w:ind w:firstLine="510"/>
      </w:pPr>
      <w:r w:rsidRPr="00D42285">
        <w:rPr>
          <w:b/>
          <w:bCs/>
        </w:rPr>
        <w:t xml:space="preserve">1.36.1. в пункте 2 </w:t>
      </w:r>
      <w:r w:rsidRPr="00D42285">
        <w:t>слова «главой администрации района» заменить словами «главой района»;</w:t>
      </w:r>
    </w:p>
    <w:p w:rsidR="001C6BDE" w:rsidRPr="00D42285" w:rsidRDefault="001C6BDE" w:rsidP="00966150">
      <w:pPr>
        <w:ind w:firstLine="510"/>
      </w:pPr>
      <w:r w:rsidRPr="00D42285">
        <w:rPr>
          <w:b/>
          <w:bCs/>
        </w:rPr>
        <w:t xml:space="preserve">1.36.2. в пункте 4 </w:t>
      </w:r>
      <w:r w:rsidRPr="00D42285">
        <w:t>слова «затрат на их денежное содержание» заменить словами «расходов на оплату их труда»;</w:t>
      </w:r>
    </w:p>
    <w:p w:rsidR="001C6BDE" w:rsidRPr="00D42285" w:rsidRDefault="001C6BDE" w:rsidP="00966150">
      <w:pPr>
        <w:ind w:firstLine="510"/>
      </w:pPr>
      <w:r w:rsidRPr="00D42285">
        <w:rPr>
          <w:b/>
          <w:bCs/>
        </w:rPr>
        <w:t>1.37. во втором абзаце статьи 55</w:t>
      </w:r>
      <w:r w:rsidRPr="00D42285">
        <w:t xml:space="preserve"> слова «главы администрации района» заменить словами «главы района»;</w:t>
      </w:r>
    </w:p>
    <w:p w:rsidR="001C6BDE" w:rsidRPr="00D42285" w:rsidRDefault="001C6BDE" w:rsidP="00966150">
      <w:pPr>
        <w:ind w:firstLine="510"/>
        <w:rPr>
          <w:b/>
          <w:bCs/>
        </w:rPr>
      </w:pPr>
      <w:r>
        <w:rPr>
          <w:b/>
          <w:bCs/>
        </w:rPr>
        <w:t>1.38. статью 56</w:t>
      </w:r>
      <w:r w:rsidRPr="00D42285">
        <w:rPr>
          <w:b/>
          <w:bCs/>
        </w:rPr>
        <w:t xml:space="preserve"> изложить в следующей редакции:</w:t>
      </w:r>
    </w:p>
    <w:p w:rsidR="001C6BDE" w:rsidRPr="00D42285" w:rsidRDefault="001C6BDE" w:rsidP="00966150">
      <w:pPr>
        <w:ind w:firstLine="510"/>
        <w:rPr>
          <w:b/>
          <w:bCs/>
        </w:rPr>
      </w:pPr>
      <w:r w:rsidRPr="00D42285">
        <w:t>«</w:t>
      </w:r>
      <w:r w:rsidRPr="00D42285">
        <w:rPr>
          <w:b/>
          <w:bCs/>
        </w:rPr>
        <w:t>Статья 5</w:t>
      </w:r>
      <w:r>
        <w:rPr>
          <w:b/>
          <w:bCs/>
        </w:rPr>
        <w:t>6</w:t>
      </w:r>
      <w:r w:rsidRPr="00D42285">
        <w:rPr>
          <w:b/>
          <w:bCs/>
        </w:rPr>
        <w:t>. Исполнение бюджета района</w:t>
      </w:r>
    </w:p>
    <w:p w:rsidR="001C6BDE" w:rsidRPr="00D42285" w:rsidRDefault="001C6BDE" w:rsidP="00966150">
      <w:pPr>
        <w:ind w:firstLine="510"/>
        <w:rPr>
          <w:b/>
          <w:bCs/>
        </w:rPr>
      </w:pPr>
    </w:p>
    <w:p w:rsidR="001C6BDE" w:rsidRPr="00D42285" w:rsidRDefault="001C6BDE" w:rsidP="00966150">
      <w:pPr>
        <w:ind w:firstLine="510"/>
      </w:pPr>
      <w:r w:rsidRPr="00D42285">
        <w:t>1. Исполнение  бюджета района производится в соответствии с Бюджетным кодексом Российской Федерации и обеспечивается администрацией района с соблюдением требований, установленных Бюджетным кодексом Российской Федерации и Федеральным законом от 06.10.2003 № 131-ФЗ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1C6BDE" w:rsidRPr="00D42285" w:rsidRDefault="001C6BDE" w:rsidP="00966150">
      <w:pPr>
        <w:ind w:firstLine="510"/>
      </w:pPr>
      <w:r w:rsidRPr="00D42285">
        <w:t>2.  Исполнение бюджета района организуется на основе сводной бюджетной росписи и кассового плана.».</w:t>
      </w:r>
    </w:p>
    <w:p w:rsidR="001C6BDE" w:rsidRPr="00D42285" w:rsidRDefault="001C6BDE" w:rsidP="00966150">
      <w:pPr>
        <w:ind w:firstLine="510"/>
        <w:rPr>
          <w:b/>
          <w:bCs/>
        </w:rPr>
      </w:pPr>
      <w:r w:rsidRPr="00D42285">
        <w:rPr>
          <w:b/>
          <w:bCs/>
        </w:rPr>
        <w:t>1.39. статью 57 изложить в следующей редакции:</w:t>
      </w:r>
    </w:p>
    <w:p w:rsidR="001C6BDE" w:rsidRPr="00D42285" w:rsidRDefault="001C6BDE" w:rsidP="00966150">
      <w:pPr>
        <w:ind w:firstLine="510"/>
        <w:rPr>
          <w:b/>
          <w:bCs/>
        </w:rPr>
      </w:pPr>
      <w:r w:rsidRPr="00D42285">
        <w:t>«</w:t>
      </w:r>
      <w:r w:rsidRPr="00D42285">
        <w:rPr>
          <w:b/>
          <w:bCs/>
        </w:rPr>
        <w:t>Статья 57. Закупки для обеспечения муниципальных нужд</w:t>
      </w:r>
    </w:p>
    <w:p w:rsidR="001C6BDE" w:rsidRPr="00D42285" w:rsidRDefault="001C6BDE" w:rsidP="00966150">
      <w:pPr>
        <w:ind w:firstLine="510"/>
        <w:rPr>
          <w:b/>
          <w:bCs/>
        </w:rPr>
      </w:pPr>
    </w:p>
    <w:p w:rsidR="001C6BDE" w:rsidRPr="00D42285" w:rsidRDefault="001C6BDE" w:rsidP="00966150">
      <w:pPr>
        <w:ind w:firstLine="510"/>
      </w:pPr>
      <w:r w:rsidRPr="00D42285">
        <w:t>Закупки товаров, работ, услуг для обеспечения муниципальных нужд осуществляются за счет средств местного бюджета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C6BDE" w:rsidRPr="00D42285" w:rsidRDefault="001C6BDE" w:rsidP="00966150">
      <w:pPr>
        <w:ind w:firstLine="510"/>
        <w:rPr>
          <w:b/>
          <w:bCs/>
        </w:rPr>
      </w:pPr>
      <w:r w:rsidRPr="00D42285">
        <w:rPr>
          <w:b/>
          <w:bCs/>
        </w:rPr>
        <w:t>1.40. статью 57.1 исключить;</w:t>
      </w:r>
    </w:p>
    <w:p w:rsidR="001C6BDE" w:rsidRPr="00D42285" w:rsidRDefault="001C6BDE" w:rsidP="00966150">
      <w:pPr>
        <w:ind w:firstLine="510"/>
        <w:rPr>
          <w:b/>
          <w:bCs/>
        </w:rPr>
      </w:pPr>
      <w:r w:rsidRPr="00D42285">
        <w:rPr>
          <w:b/>
          <w:bCs/>
        </w:rPr>
        <w:t>1.41. статью 58 изложить в следующей редакции:</w:t>
      </w:r>
    </w:p>
    <w:p w:rsidR="001C6BDE" w:rsidRPr="00D42285" w:rsidRDefault="001C6BDE" w:rsidP="00966150">
      <w:pPr>
        <w:ind w:firstLine="510"/>
        <w:rPr>
          <w:b/>
          <w:bCs/>
        </w:rPr>
      </w:pPr>
      <w:r w:rsidRPr="00D42285">
        <w:rPr>
          <w:b/>
          <w:bCs/>
        </w:rPr>
        <w:t>«Статья 58. Гарантии осуществления полномочий лиц, замещающих муниципальные должности на постоянной основе</w:t>
      </w:r>
    </w:p>
    <w:p w:rsidR="001C6BDE" w:rsidRPr="00D42285" w:rsidRDefault="001C6BDE" w:rsidP="00966150">
      <w:pPr>
        <w:ind w:firstLine="510"/>
        <w:rPr>
          <w:b/>
          <w:bCs/>
        </w:rPr>
      </w:pPr>
    </w:p>
    <w:p w:rsidR="001C6BDE" w:rsidRPr="00D42285" w:rsidRDefault="001C6BDE" w:rsidP="00966150">
      <w:pPr>
        <w:ind w:firstLine="510"/>
      </w:pPr>
      <w:r w:rsidRPr="00D42285">
        <w:t xml:space="preserve">1. </w:t>
      </w:r>
      <w:r w:rsidRPr="00FC2477">
        <w:rPr>
          <w:color w:val="000000"/>
        </w:rPr>
        <w:t>Лица</w:t>
      </w:r>
      <w:r>
        <w:t xml:space="preserve">, </w:t>
      </w:r>
      <w:r w:rsidRPr="00D42285">
        <w:t>замещающие муниципальные должности на постоянной основе, устанавливаются следующие гарантии:</w:t>
      </w:r>
    </w:p>
    <w:p w:rsidR="001C6BDE" w:rsidRPr="00D42285" w:rsidRDefault="001C6BDE" w:rsidP="00966150">
      <w:pPr>
        <w:ind w:firstLine="510"/>
      </w:pPr>
      <w:r w:rsidRPr="00D42285">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1C6BDE" w:rsidRPr="00D42285" w:rsidRDefault="001C6BDE" w:rsidP="00966150">
      <w:pPr>
        <w:ind w:firstLine="510"/>
      </w:pPr>
      <w:r w:rsidRPr="00D42285">
        <w:t>2) право на своевременное и в полном объеме получение денежного вознаграждения в размере, определяемом муниципальными правовыми актами, принятыми в соответствии с законами края;</w:t>
      </w:r>
    </w:p>
    <w:p w:rsidR="001C6BDE" w:rsidRPr="00D42285" w:rsidRDefault="001C6BDE" w:rsidP="00966150">
      <w:pPr>
        <w:ind w:firstLine="510"/>
      </w:pPr>
      <w:r w:rsidRPr="00D42285">
        <w:t>3) возмещение расходов, связанных со служебной командировкой, а также с дополнительным профессиональным образованием, в размере и порядке, установленных Трудовым кодексом Российской Федерации и принятыми в соответствии с ним локальными нормативными правовыми актами;</w:t>
      </w:r>
    </w:p>
    <w:p w:rsidR="001C6BDE" w:rsidRPr="00D42285" w:rsidRDefault="001C6BDE" w:rsidP="00966150">
      <w:pPr>
        <w:ind w:firstLine="510"/>
      </w:pPr>
      <w:r w:rsidRPr="00D42285">
        <w:t>4) получение информации и материалов, необходимых для исполнения полномочий по вопросам местного значения, от находящихся на территории муниципального образования органов местного самоуправления, а в случаях, установленных федеральными законами, - организаций всех форм собственности, общественных объединений и их должностных лиц по письменному запросу.  Лицо, замещающее муниципальную должность, имеет право внеочередного приема должностными лицами органов местного самоуправления;</w:t>
      </w:r>
    </w:p>
    <w:p w:rsidR="001C6BDE" w:rsidRPr="00D42285" w:rsidRDefault="001C6BDE" w:rsidP="00966150">
      <w:pPr>
        <w:ind w:firstLine="510"/>
      </w:pPr>
      <w:r w:rsidRPr="00D42285">
        <w:t>5) отдых, обеспечиваемый установлением нормальной продолжительности рабочего (служебного) времени, предоставлением выходных и нерабочих праздничных дней, а также ежегодного оплачиваемого отпуска продолжительностью не более 52 календарных дней, а также ежегодного дополнительного оплачиваемого отпуска в связи с работой в местностях с особыми климатическими условиями, предоставляемого в соответствии с законодательством Российской Федерации;</w:t>
      </w:r>
    </w:p>
    <w:p w:rsidR="001C6BDE" w:rsidRPr="00D42285" w:rsidRDefault="001C6BDE" w:rsidP="00966150">
      <w:pPr>
        <w:ind w:firstLine="510"/>
      </w:pPr>
      <w:r w:rsidRPr="00D42285">
        <w:t>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исполнением полномочий;</w:t>
      </w:r>
    </w:p>
    <w:p w:rsidR="001C6BDE" w:rsidRPr="00D42285" w:rsidRDefault="001C6BDE" w:rsidP="00966150">
      <w:pPr>
        <w:ind w:firstLine="510"/>
      </w:pPr>
      <w:r w:rsidRPr="00D42285">
        <w:t>7)   пенсионное обеспечение за выслугу лет в размере и на условиях, установленных настоящим Уставом;</w:t>
      </w:r>
    </w:p>
    <w:p w:rsidR="001C6BDE" w:rsidRPr="00D42285" w:rsidRDefault="001C6BDE" w:rsidP="00966150">
      <w:pPr>
        <w:ind w:firstLine="510"/>
      </w:pPr>
      <w:r w:rsidRPr="00D42285">
        <w:t>8) дополнительное профессиональное образование с сохранением на этот период замещаемой должности, денежного вознаграждения, и денежного поощрения.»;</w:t>
      </w:r>
    </w:p>
    <w:p w:rsidR="001C6BDE" w:rsidRPr="00D42285" w:rsidRDefault="001C6BDE" w:rsidP="00966150">
      <w:pPr>
        <w:ind w:firstLine="510"/>
        <w:rPr>
          <w:b/>
          <w:bCs/>
        </w:rPr>
      </w:pPr>
      <w:r w:rsidRPr="00D42285">
        <w:rPr>
          <w:b/>
          <w:bCs/>
        </w:rPr>
        <w:t>1.42. статью 60 изложить в следующей редакции:</w:t>
      </w:r>
    </w:p>
    <w:p w:rsidR="001C6BDE" w:rsidRPr="00D42285" w:rsidRDefault="001C6BDE" w:rsidP="00966150">
      <w:pPr>
        <w:ind w:firstLine="510"/>
        <w:rPr>
          <w:b/>
          <w:bCs/>
        </w:rPr>
      </w:pPr>
      <w:r w:rsidRPr="00D42285">
        <w:t>«</w:t>
      </w:r>
      <w:r w:rsidRPr="00D42285">
        <w:rPr>
          <w:b/>
          <w:bCs/>
        </w:rPr>
        <w:t>Статья 60. Гарантии осуществления полномочий лиц, замещающих муниципальные должности на непостоянной основе</w:t>
      </w:r>
    </w:p>
    <w:p w:rsidR="001C6BDE" w:rsidRPr="00D42285" w:rsidRDefault="001C6BDE" w:rsidP="00966150">
      <w:pPr>
        <w:ind w:firstLine="510"/>
      </w:pPr>
    </w:p>
    <w:p w:rsidR="001C6BDE" w:rsidRPr="00D42285" w:rsidRDefault="001C6BDE" w:rsidP="00966150">
      <w:pPr>
        <w:ind w:firstLine="510"/>
      </w:pPr>
      <w:r w:rsidRPr="00AE08C3">
        <w:rPr>
          <w:b/>
          <w:bCs/>
        </w:rPr>
        <w:t>1.</w:t>
      </w:r>
      <w:r w:rsidRPr="00D42285">
        <w:t xml:space="preserve"> Лицу, замещающему муниципальную должность на непостоянной основе, за счет средств местного бюджета гарантируется:</w:t>
      </w:r>
    </w:p>
    <w:p w:rsidR="001C6BDE" w:rsidRPr="00D42285" w:rsidRDefault="001C6BDE" w:rsidP="00966150">
      <w:pPr>
        <w:ind w:firstLine="510"/>
      </w:pPr>
      <w:r w:rsidRPr="00D42285">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1C6BDE" w:rsidRPr="00D42285" w:rsidRDefault="001C6BDE" w:rsidP="00966150">
      <w:pPr>
        <w:ind w:firstLine="510"/>
      </w:pPr>
      <w:r w:rsidRPr="00D42285">
        <w:t>2) возмещение расходов, связанных со служебной командировкой, а также с дополнительным профессиональным образованием;</w:t>
      </w:r>
    </w:p>
    <w:p w:rsidR="001C6BDE" w:rsidRPr="00D42285" w:rsidRDefault="001C6BDE" w:rsidP="00966150">
      <w:pPr>
        <w:ind w:firstLine="510"/>
      </w:pPr>
      <w:r w:rsidRPr="00D42285">
        <w:t>3) получение в установленном порядке информации и материалов, необходимых для исполнения полномочий.</w:t>
      </w:r>
    </w:p>
    <w:p w:rsidR="001C6BDE" w:rsidRPr="00D42285" w:rsidRDefault="001C6BDE" w:rsidP="00966150">
      <w:pPr>
        <w:ind w:firstLine="510"/>
      </w:pPr>
      <w:r w:rsidRPr="00D42285">
        <w:t xml:space="preserve">2. Лица, </w:t>
      </w:r>
      <w:r w:rsidRPr="00FC2477">
        <w:rPr>
          <w:color w:val="000000"/>
        </w:rPr>
        <w:t>замещающие</w:t>
      </w:r>
      <w:r w:rsidRPr="00D42285">
        <w:t xml:space="preserve"> муниципальную должность, имеют право внеочередного приема должностными лицами органов местного самоуправления.».</w:t>
      </w:r>
    </w:p>
    <w:p w:rsidR="001C6BDE" w:rsidRPr="00D42285" w:rsidRDefault="001C6BDE" w:rsidP="00966150">
      <w:pPr>
        <w:ind w:firstLine="510"/>
      </w:pPr>
      <w:r w:rsidRPr="00D42285">
        <w:rPr>
          <w:b/>
          <w:bCs/>
        </w:rPr>
        <w:t>2.</w:t>
      </w:r>
      <w:r w:rsidRPr="00D42285">
        <w:t xml:space="preserve"> Настоящее Решение «О внесении изменений и дополнений в Устав Ужурского района Красноярского края»  подлежит официальному опубликованию (обнародованию) после государственной регистрации и вступает в силу в день, следующий за днем официального опубликования (обнародования).</w:t>
      </w:r>
    </w:p>
    <w:p w:rsidR="001C6BDE" w:rsidRPr="00D42285" w:rsidRDefault="001C6BDE" w:rsidP="00966150">
      <w:pPr>
        <w:ind w:firstLine="510"/>
      </w:pPr>
      <w:r w:rsidRPr="00D42285">
        <w:t>Глава Ужурского района обязан опубликовать (обнародовать) зарегистрированное Решение «О внесении изменений и дополнений в Устав Ужурского района Красноярского края» в течение семи дней со дня его поступления из Управления Министерства юстиции Российской Федерации по Красноярскому краю.</w:t>
      </w:r>
    </w:p>
    <w:p w:rsidR="001C6BDE" w:rsidRDefault="001C6BDE" w:rsidP="00966150">
      <w:pPr>
        <w:ind w:firstLine="510"/>
      </w:pPr>
    </w:p>
    <w:p w:rsidR="001C6BDE" w:rsidRPr="00D42285" w:rsidRDefault="001C6BDE" w:rsidP="00966150">
      <w:pPr>
        <w:ind w:firstLine="510"/>
      </w:pPr>
    </w:p>
    <w:tbl>
      <w:tblPr>
        <w:tblW w:w="0" w:type="auto"/>
        <w:tblInd w:w="-106" w:type="dxa"/>
        <w:tblLook w:val="01E0"/>
      </w:tblPr>
      <w:tblGrid>
        <w:gridCol w:w="4785"/>
        <w:gridCol w:w="4786"/>
      </w:tblGrid>
      <w:tr w:rsidR="001C6BDE" w:rsidRPr="00F20636">
        <w:tc>
          <w:tcPr>
            <w:tcW w:w="4785" w:type="dxa"/>
          </w:tcPr>
          <w:p w:rsidR="001C6BDE" w:rsidRPr="00F20636" w:rsidRDefault="001C6BDE" w:rsidP="00D137C1">
            <w:pPr>
              <w:ind w:firstLine="0"/>
            </w:pPr>
            <w:r w:rsidRPr="00F20636">
              <w:t>Председатель Ужурского районного Совета депутатов</w:t>
            </w:r>
          </w:p>
          <w:p w:rsidR="001C6BDE" w:rsidRDefault="001C6BDE" w:rsidP="00D137C1">
            <w:pPr>
              <w:ind w:firstLine="0"/>
            </w:pPr>
          </w:p>
          <w:p w:rsidR="001C6BDE" w:rsidRDefault="001C6BDE" w:rsidP="00D137C1">
            <w:pPr>
              <w:ind w:firstLine="0"/>
            </w:pPr>
          </w:p>
          <w:p w:rsidR="001C6BDE" w:rsidRPr="00F20636" w:rsidRDefault="001C6BDE" w:rsidP="00D137C1">
            <w:pPr>
              <w:ind w:firstLine="0"/>
            </w:pPr>
            <w:r>
              <w:t>_________________</w:t>
            </w:r>
            <w:r w:rsidRPr="00F20636">
              <w:t>(Семехин С.С.)</w:t>
            </w:r>
          </w:p>
          <w:p w:rsidR="001C6BDE" w:rsidRPr="00F20636" w:rsidRDefault="001C6BDE" w:rsidP="00AF0646"/>
        </w:tc>
        <w:tc>
          <w:tcPr>
            <w:tcW w:w="4786" w:type="dxa"/>
          </w:tcPr>
          <w:p w:rsidR="001C6BDE" w:rsidRPr="00F20636" w:rsidRDefault="001C6BDE" w:rsidP="00D137C1">
            <w:pPr>
              <w:ind w:firstLine="0"/>
            </w:pPr>
            <w:r w:rsidRPr="00F20636">
              <w:t xml:space="preserve">Глава Ужурского района </w:t>
            </w:r>
          </w:p>
          <w:p w:rsidR="001C6BDE" w:rsidRPr="00F20636" w:rsidRDefault="001C6BDE" w:rsidP="00D137C1">
            <w:pPr>
              <w:ind w:firstLine="0"/>
            </w:pPr>
          </w:p>
          <w:p w:rsidR="001C6BDE" w:rsidRDefault="001C6BDE" w:rsidP="00D137C1">
            <w:pPr>
              <w:ind w:firstLine="0"/>
            </w:pPr>
          </w:p>
          <w:p w:rsidR="001C6BDE" w:rsidRDefault="001C6BDE" w:rsidP="00D137C1">
            <w:pPr>
              <w:ind w:firstLine="0"/>
            </w:pPr>
          </w:p>
          <w:p w:rsidR="001C6BDE" w:rsidRPr="00F20636" w:rsidRDefault="001C6BDE" w:rsidP="00D137C1">
            <w:pPr>
              <w:ind w:firstLine="0"/>
            </w:pPr>
            <w:r>
              <w:t>________________</w:t>
            </w:r>
            <w:r w:rsidRPr="00F20636">
              <w:t>(Зарецкий К.Н.)</w:t>
            </w:r>
          </w:p>
        </w:tc>
      </w:tr>
    </w:tbl>
    <w:p w:rsidR="001C6BDE" w:rsidRPr="00D42285" w:rsidRDefault="001C6BDE" w:rsidP="00966150">
      <w:pPr>
        <w:ind w:firstLine="510"/>
      </w:pPr>
    </w:p>
    <w:p w:rsidR="001C6BDE" w:rsidRPr="00D42285" w:rsidRDefault="001C6BDE" w:rsidP="00966150">
      <w:pPr>
        <w:ind w:firstLine="510"/>
      </w:pPr>
    </w:p>
    <w:p w:rsidR="001C6BDE" w:rsidRPr="00D42285" w:rsidRDefault="001C6BDE" w:rsidP="00966150">
      <w:pPr>
        <w:ind w:firstLine="510"/>
        <w:rPr>
          <w:b/>
          <w:bCs/>
        </w:rPr>
      </w:pPr>
    </w:p>
    <w:sectPr w:rsidR="001C6BDE" w:rsidRPr="00D42285" w:rsidSect="00E16203">
      <w:pgSz w:w="11906" w:h="16838"/>
      <w:pgMar w:top="1134" w:right="850" w:bottom="1134" w:left="1701"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827E6"/>
    <w:multiLevelType w:val="hybridMultilevel"/>
    <w:tmpl w:val="8C6ECC40"/>
    <w:lvl w:ilvl="0" w:tplc="2AA68FBC">
      <w:start w:val="1"/>
      <w:numFmt w:val="decimal"/>
      <w:lvlText w:val="%1."/>
      <w:lvlJc w:val="left"/>
      <w:pPr>
        <w:ind w:left="900" w:hanging="360"/>
      </w:pPr>
      <w:rPr>
        <w:rFonts w:hint="default"/>
        <w:i w:val="0"/>
        <w:iCs w:val="0"/>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
    <w:nsid w:val="3A4826FE"/>
    <w:multiLevelType w:val="multilevel"/>
    <w:tmpl w:val="FC561C5C"/>
    <w:lvl w:ilvl="0">
      <w:start w:val="1"/>
      <w:numFmt w:val="decimal"/>
      <w:lvlText w:val="%1."/>
      <w:lvlJc w:val="left"/>
      <w:pPr>
        <w:ind w:left="900" w:hanging="360"/>
      </w:pPr>
      <w:rPr>
        <w:rFonts w:hint="default"/>
      </w:rPr>
    </w:lvl>
    <w:lvl w:ilvl="1">
      <w:start w:val="4"/>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
    <w:nsid w:val="4A9A3D31"/>
    <w:multiLevelType w:val="hybridMultilevel"/>
    <w:tmpl w:val="827C53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0E312CE"/>
    <w:multiLevelType w:val="hybridMultilevel"/>
    <w:tmpl w:val="01E29406"/>
    <w:lvl w:ilvl="0" w:tplc="0419000F">
      <w:start w:val="1"/>
      <w:numFmt w:val="decimal"/>
      <w:lvlText w:val="%1."/>
      <w:lvlJc w:val="left"/>
      <w:pPr>
        <w:ind w:left="900" w:hanging="360"/>
      </w:pPr>
      <w:rPr>
        <w:rFonts w:hint="default"/>
        <w:i w:val="0"/>
        <w:iCs w:val="0"/>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57"/>
  <w:doNotHyphenateCaps/>
  <w:drawingGridHorizontalSpacing w:val="140"/>
  <w:displayHorizontalDrawingGridEvery w:val="2"/>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72BF"/>
    <w:rsid w:val="0004425F"/>
    <w:rsid w:val="000B4CD0"/>
    <w:rsid w:val="000C6CF1"/>
    <w:rsid w:val="000D792E"/>
    <w:rsid w:val="0010759E"/>
    <w:rsid w:val="00121C34"/>
    <w:rsid w:val="001448B6"/>
    <w:rsid w:val="0014686C"/>
    <w:rsid w:val="00161AFE"/>
    <w:rsid w:val="0016275E"/>
    <w:rsid w:val="00167437"/>
    <w:rsid w:val="00184444"/>
    <w:rsid w:val="001867EF"/>
    <w:rsid w:val="001A1BE8"/>
    <w:rsid w:val="001B2446"/>
    <w:rsid w:val="001B4177"/>
    <w:rsid w:val="001C6BDE"/>
    <w:rsid w:val="001D5962"/>
    <w:rsid w:val="001E26D6"/>
    <w:rsid w:val="0020566D"/>
    <w:rsid w:val="002330D8"/>
    <w:rsid w:val="00284172"/>
    <w:rsid w:val="002A4846"/>
    <w:rsid w:val="002C0E17"/>
    <w:rsid w:val="002E103A"/>
    <w:rsid w:val="00320710"/>
    <w:rsid w:val="00325005"/>
    <w:rsid w:val="00337F9D"/>
    <w:rsid w:val="00341A8B"/>
    <w:rsid w:val="00355954"/>
    <w:rsid w:val="0036137B"/>
    <w:rsid w:val="003764EB"/>
    <w:rsid w:val="00395780"/>
    <w:rsid w:val="003A3100"/>
    <w:rsid w:val="003D4B4A"/>
    <w:rsid w:val="003E7F2F"/>
    <w:rsid w:val="00440100"/>
    <w:rsid w:val="004B19E5"/>
    <w:rsid w:val="004B66F4"/>
    <w:rsid w:val="004C23C3"/>
    <w:rsid w:val="004D0D07"/>
    <w:rsid w:val="004D1B9B"/>
    <w:rsid w:val="004E7151"/>
    <w:rsid w:val="005642B2"/>
    <w:rsid w:val="005A4663"/>
    <w:rsid w:val="005B4CD0"/>
    <w:rsid w:val="005C499B"/>
    <w:rsid w:val="005E5D8E"/>
    <w:rsid w:val="005F3161"/>
    <w:rsid w:val="006076FF"/>
    <w:rsid w:val="00611F4F"/>
    <w:rsid w:val="0062210C"/>
    <w:rsid w:val="00623A63"/>
    <w:rsid w:val="0065392F"/>
    <w:rsid w:val="00682127"/>
    <w:rsid w:val="0068629A"/>
    <w:rsid w:val="006920DA"/>
    <w:rsid w:val="006B3381"/>
    <w:rsid w:val="006C3A10"/>
    <w:rsid w:val="006E095E"/>
    <w:rsid w:val="006F7C61"/>
    <w:rsid w:val="0071538E"/>
    <w:rsid w:val="00733996"/>
    <w:rsid w:val="007523F8"/>
    <w:rsid w:val="007542DF"/>
    <w:rsid w:val="007672D3"/>
    <w:rsid w:val="007A22C6"/>
    <w:rsid w:val="007B3EE5"/>
    <w:rsid w:val="00831EB2"/>
    <w:rsid w:val="00844115"/>
    <w:rsid w:val="008775A9"/>
    <w:rsid w:val="00881798"/>
    <w:rsid w:val="0089651D"/>
    <w:rsid w:val="008B7DA8"/>
    <w:rsid w:val="008C7683"/>
    <w:rsid w:val="008D7546"/>
    <w:rsid w:val="008E49BB"/>
    <w:rsid w:val="008F187F"/>
    <w:rsid w:val="0090018A"/>
    <w:rsid w:val="00913FCE"/>
    <w:rsid w:val="009222A9"/>
    <w:rsid w:val="00966150"/>
    <w:rsid w:val="00985182"/>
    <w:rsid w:val="00993590"/>
    <w:rsid w:val="009B2987"/>
    <w:rsid w:val="009B7FE0"/>
    <w:rsid w:val="009D00B3"/>
    <w:rsid w:val="009F67F2"/>
    <w:rsid w:val="00A60138"/>
    <w:rsid w:val="00A745D0"/>
    <w:rsid w:val="00A74C4A"/>
    <w:rsid w:val="00A80B14"/>
    <w:rsid w:val="00A81A2C"/>
    <w:rsid w:val="00AA7DF8"/>
    <w:rsid w:val="00AD63A7"/>
    <w:rsid w:val="00AE08C3"/>
    <w:rsid w:val="00AF0646"/>
    <w:rsid w:val="00B00877"/>
    <w:rsid w:val="00B04EC8"/>
    <w:rsid w:val="00B05EE0"/>
    <w:rsid w:val="00B21AB1"/>
    <w:rsid w:val="00B333A5"/>
    <w:rsid w:val="00B723F6"/>
    <w:rsid w:val="00B92E16"/>
    <w:rsid w:val="00BD3B99"/>
    <w:rsid w:val="00BD6FF8"/>
    <w:rsid w:val="00BF7EC7"/>
    <w:rsid w:val="00C1490C"/>
    <w:rsid w:val="00C221C3"/>
    <w:rsid w:val="00C46857"/>
    <w:rsid w:val="00C534AD"/>
    <w:rsid w:val="00C53912"/>
    <w:rsid w:val="00C72490"/>
    <w:rsid w:val="00CC500B"/>
    <w:rsid w:val="00CE582C"/>
    <w:rsid w:val="00D055A2"/>
    <w:rsid w:val="00D05D04"/>
    <w:rsid w:val="00D137C1"/>
    <w:rsid w:val="00D32777"/>
    <w:rsid w:val="00D34266"/>
    <w:rsid w:val="00D41714"/>
    <w:rsid w:val="00D42285"/>
    <w:rsid w:val="00D7221C"/>
    <w:rsid w:val="00D8648B"/>
    <w:rsid w:val="00D92629"/>
    <w:rsid w:val="00D9601A"/>
    <w:rsid w:val="00DA7C65"/>
    <w:rsid w:val="00DB19AB"/>
    <w:rsid w:val="00DC017B"/>
    <w:rsid w:val="00DC0626"/>
    <w:rsid w:val="00DC72BF"/>
    <w:rsid w:val="00DD30DC"/>
    <w:rsid w:val="00DD4196"/>
    <w:rsid w:val="00DF146C"/>
    <w:rsid w:val="00E06964"/>
    <w:rsid w:val="00E07FC0"/>
    <w:rsid w:val="00E1309A"/>
    <w:rsid w:val="00E16203"/>
    <w:rsid w:val="00E24584"/>
    <w:rsid w:val="00E32959"/>
    <w:rsid w:val="00E33B4B"/>
    <w:rsid w:val="00E35F34"/>
    <w:rsid w:val="00E44E9F"/>
    <w:rsid w:val="00E80463"/>
    <w:rsid w:val="00E91C98"/>
    <w:rsid w:val="00EA25C6"/>
    <w:rsid w:val="00ED2615"/>
    <w:rsid w:val="00ED28FF"/>
    <w:rsid w:val="00ED4392"/>
    <w:rsid w:val="00EE363E"/>
    <w:rsid w:val="00EF5550"/>
    <w:rsid w:val="00F10169"/>
    <w:rsid w:val="00F125F0"/>
    <w:rsid w:val="00F20636"/>
    <w:rsid w:val="00F42384"/>
    <w:rsid w:val="00F70A2B"/>
    <w:rsid w:val="00F72950"/>
    <w:rsid w:val="00F80B38"/>
    <w:rsid w:val="00F846BD"/>
    <w:rsid w:val="00F855FD"/>
    <w:rsid w:val="00FA22B4"/>
    <w:rsid w:val="00FB61FA"/>
    <w:rsid w:val="00FC2477"/>
    <w:rsid w:val="00FE7FC3"/>
    <w:rsid w:val="00FF22FD"/>
    <w:rsid w:val="00FF69B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FF8"/>
    <w:pPr>
      <w:ind w:firstLine="709"/>
      <w:jc w:val="both"/>
    </w:pPr>
    <w:rPr>
      <w:sz w:val="28"/>
      <w:szCs w:val="28"/>
      <w:lang w:eastAsia="en-US"/>
    </w:rPr>
  </w:style>
  <w:style w:type="paragraph" w:styleId="Heading1">
    <w:name w:val="heading 1"/>
    <w:basedOn w:val="Normal"/>
    <w:next w:val="Normal"/>
    <w:link w:val="Heading1Char1"/>
    <w:uiPriority w:val="99"/>
    <w:qFormat/>
    <w:rsid w:val="006076FF"/>
    <w:pPr>
      <w:keepNext/>
      <w:pBdr>
        <w:bottom w:val="thinThickSmallGap" w:sz="24" w:space="1" w:color="auto"/>
      </w:pBdr>
      <w:ind w:firstLine="0"/>
      <w:jc w:val="center"/>
      <w:outlineLvl w:val="0"/>
    </w:pPr>
    <w:rPr>
      <w:rFonts w:eastAsia="Times New Roman"/>
      <w:b/>
      <w:bCs/>
      <w:sz w:val="20"/>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33996"/>
    <w:rPr>
      <w:rFonts w:ascii="Cambria" w:hAnsi="Cambria" w:cs="Cambria"/>
      <w:b/>
      <w:bCs/>
      <w:kern w:val="32"/>
      <w:sz w:val="32"/>
      <w:szCs w:val="32"/>
      <w:lang w:eastAsia="en-US"/>
    </w:rPr>
  </w:style>
  <w:style w:type="character" w:customStyle="1" w:styleId="Heading1Char1">
    <w:name w:val="Heading 1 Char1"/>
    <w:link w:val="Heading1"/>
    <w:uiPriority w:val="99"/>
    <w:locked/>
    <w:rsid w:val="006076FF"/>
    <w:rPr>
      <w:rFonts w:eastAsia="Times New Roman"/>
      <w:b/>
      <w:bCs/>
      <w:sz w:val="20"/>
      <w:szCs w:val="20"/>
      <w:lang w:eastAsia="ru-RU"/>
    </w:rPr>
  </w:style>
  <w:style w:type="paragraph" w:styleId="BodyText">
    <w:name w:val="Body Text"/>
    <w:aliases w:val="Знак"/>
    <w:basedOn w:val="Normal"/>
    <w:link w:val="BodyTextChar1"/>
    <w:uiPriority w:val="99"/>
    <w:rsid w:val="006F7C61"/>
    <w:pPr>
      <w:ind w:firstLine="0"/>
    </w:pPr>
    <w:rPr>
      <w:rFonts w:eastAsia="Times New Roman"/>
      <w:sz w:val="20"/>
      <w:szCs w:val="20"/>
      <w:lang w:eastAsia="ru-RU"/>
    </w:rPr>
  </w:style>
  <w:style w:type="character" w:customStyle="1" w:styleId="BodyTextChar">
    <w:name w:val="Body Text Char"/>
    <w:aliases w:val="Знак Char"/>
    <w:basedOn w:val="DefaultParagraphFont"/>
    <w:link w:val="BodyText"/>
    <w:uiPriority w:val="99"/>
    <w:semiHidden/>
    <w:locked/>
    <w:rsid w:val="00733996"/>
    <w:rPr>
      <w:sz w:val="28"/>
      <w:szCs w:val="28"/>
      <w:lang w:eastAsia="en-US"/>
    </w:rPr>
  </w:style>
  <w:style w:type="character" w:customStyle="1" w:styleId="BodyTextChar1">
    <w:name w:val="Body Text Char1"/>
    <w:aliases w:val="Знак Char1"/>
    <w:link w:val="BodyText"/>
    <w:uiPriority w:val="99"/>
    <w:locked/>
    <w:rsid w:val="006F7C61"/>
    <w:rPr>
      <w:rFonts w:eastAsia="Times New Roman"/>
      <w:sz w:val="20"/>
      <w:szCs w:val="20"/>
      <w:lang w:eastAsia="ru-RU"/>
    </w:rPr>
  </w:style>
  <w:style w:type="table" w:styleId="TableGrid">
    <w:name w:val="Table Grid"/>
    <w:basedOn w:val="TableNormal"/>
    <w:uiPriority w:val="99"/>
    <w:rsid w:val="006F7C61"/>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2A4846"/>
    <w:pPr>
      <w:ind w:left="720"/>
    </w:pPr>
  </w:style>
  <w:style w:type="paragraph" w:styleId="BalloonText">
    <w:name w:val="Balloon Text"/>
    <w:basedOn w:val="Normal"/>
    <w:link w:val="BalloonTextChar"/>
    <w:uiPriority w:val="99"/>
    <w:semiHidden/>
    <w:rsid w:val="00831EB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33996"/>
    <w:rPr>
      <w:sz w:val="2"/>
      <w:szCs w:val="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19</Pages>
  <Words>6761</Words>
  <Characters>-32766</Characters>
  <Application>Microsoft Office Outlook</Application>
  <DocSecurity>0</DocSecurity>
  <Lines>0</Lines>
  <Paragraphs>0</Paragraphs>
  <ScaleCrop>false</ScaleCrop>
  <Company>WolfishLair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Grey Wolf</dc:creator>
  <cp:keywords/>
  <dc:description/>
  <cp:lastModifiedBy>1</cp:lastModifiedBy>
  <cp:revision>2</cp:revision>
  <cp:lastPrinted>2016-09-16T06:05:00Z</cp:lastPrinted>
  <dcterms:created xsi:type="dcterms:W3CDTF">2016-09-16T06:05:00Z</dcterms:created>
  <dcterms:modified xsi:type="dcterms:W3CDTF">2016-09-16T06:05:00Z</dcterms:modified>
</cp:coreProperties>
</file>