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95"/>
        <w:gridCol w:w="3096"/>
        <w:gridCol w:w="3096"/>
      </w:tblGrid>
      <w:tr w:rsidR="005F3C1A" w:rsidRPr="008F7C00">
        <w:tc>
          <w:tcPr>
            <w:tcW w:w="3095" w:type="dxa"/>
            <w:tcBorders>
              <w:top w:val="nil"/>
              <w:left w:val="nil"/>
              <w:bottom w:val="nil"/>
              <w:right w:val="nil"/>
            </w:tcBorders>
          </w:tcPr>
          <w:p w:rsidR="005F3C1A" w:rsidRPr="001815A0" w:rsidRDefault="005F3C1A" w:rsidP="008E228D">
            <w:r>
              <w:t xml:space="preserve"> </w:t>
            </w: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</w:tcPr>
          <w:p w:rsidR="005F3C1A" w:rsidRPr="008F7C00" w:rsidRDefault="005F3C1A" w:rsidP="0073396D">
            <w:pPr>
              <w:jc w:val="center"/>
            </w:pPr>
            <w:r>
              <w:rPr>
                <w:noProof/>
              </w:rPr>
            </w:r>
            <w:r>
              <w:rPr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width:45pt;height:54pt;mso-position-horizontal-relative:char;mso-position-vertical-relative:line">
                  <v:imagedata r:id="rId7" o:title=""/>
                  <w10:anchorlock/>
                </v:shape>
              </w:pict>
            </w: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</w:tcPr>
          <w:p w:rsidR="005F3C1A" w:rsidRPr="008F7C00" w:rsidRDefault="005F3C1A" w:rsidP="0073396D">
            <w:pPr>
              <w:jc w:val="right"/>
            </w:pPr>
          </w:p>
        </w:tc>
      </w:tr>
      <w:tr w:rsidR="005F3C1A" w:rsidRPr="0073396D">
        <w:trPr>
          <w:trHeight w:val="2310"/>
        </w:trPr>
        <w:tc>
          <w:tcPr>
            <w:tcW w:w="92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F3C1A" w:rsidRPr="0073396D" w:rsidRDefault="005F3C1A" w:rsidP="0073396D">
            <w:pPr>
              <w:jc w:val="center"/>
              <w:rPr>
                <w:b/>
                <w:bCs/>
                <w:sz w:val="32"/>
                <w:szCs w:val="32"/>
              </w:rPr>
            </w:pPr>
            <w:r w:rsidRPr="0073396D">
              <w:rPr>
                <w:b/>
                <w:bCs/>
                <w:sz w:val="32"/>
                <w:szCs w:val="32"/>
              </w:rPr>
              <w:t>РОССИЙСКАЯ ФЕДЕРАЦИЯ</w:t>
            </w:r>
          </w:p>
          <w:p w:rsidR="005F3C1A" w:rsidRPr="0073396D" w:rsidRDefault="005F3C1A" w:rsidP="0073396D">
            <w:pPr>
              <w:jc w:val="center"/>
              <w:rPr>
                <w:b/>
                <w:bCs/>
                <w:sz w:val="32"/>
                <w:szCs w:val="32"/>
              </w:rPr>
            </w:pPr>
            <w:r w:rsidRPr="0073396D">
              <w:rPr>
                <w:b/>
                <w:bCs/>
                <w:sz w:val="32"/>
                <w:szCs w:val="32"/>
              </w:rPr>
              <w:t>КРАСНОЯРСКИЙ КРАЙ</w:t>
            </w:r>
          </w:p>
          <w:p w:rsidR="005F3C1A" w:rsidRPr="0073396D" w:rsidRDefault="005F3C1A" w:rsidP="0073396D">
            <w:pPr>
              <w:jc w:val="center"/>
              <w:rPr>
                <w:b/>
                <w:bCs/>
                <w:sz w:val="32"/>
                <w:szCs w:val="32"/>
              </w:rPr>
            </w:pPr>
            <w:r w:rsidRPr="0073396D">
              <w:rPr>
                <w:b/>
                <w:bCs/>
                <w:sz w:val="32"/>
                <w:szCs w:val="32"/>
              </w:rPr>
              <w:t>УЖУРСКИЙ РАЙОННЫЙ СОВЕТ</w:t>
            </w:r>
          </w:p>
          <w:p w:rsidR="005F3C1A" w:rsidRPr="0073396D" w:rsidRDefault="005F3C1A" w:rsidP="0073396D">
            <w:pPr>
              <w:jc w:val="center"/>
              <w:rPr>
                <w:b/>
                <w:bCs/>
                <w:sz w:val="32"/>
                <w:szCs w:val="32"/>
              </w:rPr>
            </w:pPr>
            <w:r w:rsidRPr="0073396D">
              <w:rPr>
                <w:b/>
                <w:bCs/>
                <w:sz w:val="32"/>
                <w:szCs w:val="32"/>
              </w:rPr>
              <w:t>ДЕПУТАТОВ</w:t>
            </w:r>
          </w:p>
          <w:p w:rsidR="005F3C1A" w:rsidRPr="0073396D" w:rsidRDefault="005F3C1A" w:rsidP="0073396D">
            <w:pPr>
              <w:jc w:val="center"/>
              <w:rPr>
                <w:b/>
                <w:bCs/>
                <w:sz w:val="32"/>
                <w:szCs w:val="32"/>
              </w:rPr>
            </w:pPr>
          </w:p>
          <w:p w:rsidR="005F3C1A" w:rsidRDefault="005F3C1A" w:rsidP="0073396D">
            <w:pPr>
              <w:jc w:val="center"/>
              <w:rPr>
                <w:b/>
                <w:bCs/>
                <w:sz w:val="36"/>
                <w:szCs w:val="36"/>
              </w:rPr>
            </w:pPr>
            <w:r w:rsidRPr="0073396D">
              <w:rPr>
                <w:b/>
                <w:bCs/>
                <w:sz w:val="36"/>
                <w:szCs w:val="36"/>
              </w:rPr>
              <w:t>РЕШЕНИЕ</w:t>
            </w:r>
          </w:p>
          <w:p w:rsidR="005F3C1A" w:rsidRPr="0073396D" w:rsidRDefault="005F3C1A" w:rsidP="0073396D">
            <w:pPr>
              <w:jc w:val="center"/>
              <w:rPr>
                <w:b/>
                <w:bCs/>
                <w:sz w:val="36"/>
                <w:szCs w:val="36"/>
              </w:rPr>
            </w:pPr>
          </w:p>
          <w:p w:rsidR="005F3C1A" w:rsidRPr="0073396D" w:rsidRDefault="005F3C1A" w:rsidP="00D06454">
            <w:pPr>
              <w:rPr>
                <w:b/>
                <w:bCs/>
                <w:sz w:val="16"/>
                <w:szCs w:val="16"/>
              </w:rPr>
            </w:pPr>
          </w:p>
        </w:tc>
      </w:tr>
      <w:tr w:rsidR="005F3C1A" w:rsidRPr="0073396D">
        <w:tc>
          <w:tcPr>
            <w:tcW w:w="3095" w:type="dxa"/>
            <w:tcBorders>
              <w:top w:val="nil"/>
              <w:left w:val="nil"/>
              <w:bottom w:val="nil"/>
              <w:right w:val="nil"/>
            </w:tcBorders>
          </w:tcPr>
          <w:p w:rsidR="005F3C1A" w:rsidRPr="00B6497A" w:rsidRDefault="005F3C1A" w:rsidP="007243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25.08</w:t>
            </w:r>
            <w:r w:rsidRPr="00B6497A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6</w:t>
            </w:r>
            <w:r w:rsidRPr="00B6497A">
              <w:rPr>
                <w:sz w:val="28"/>
                <w:szCs w:val="28"/>
              </w:rPr>
              <w:t xml:space="preserve">                  </w:t>
            </w: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</w:tcPr>
          <w:p w:rsidR="005F3C1A" w:rsidRPr="00B6497A" w:rsidRDefault="005F3C1A" w:rsidP="00935302">
            <w:pPr>
              <w:jc w:val="center"/>
              <w:rPr>
                <w:sz w:val="28"/>
                <w:szCs w:val="28"/>
              </w:rPr>
            </w:pPr>
            <w:r w:rsidRPr="00B6497A">
              <w:rPr>
                <w:sz w:val="28"/>
                <w:szCs w:val="28"/>
              </w:rPr>
              <w:t xml:space="preserve"> г. Ужур           </w:t>
            </w: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</w:tcPr>
          <w:p w:rsidR="005F3C1A" w:rsidRPr="00B6497A" w:rsidRDefault="005F3C1A" w:rsidP="007243AA">
            <w:pPr>
              <w:jc w:val="right"/>
              <w:rPr>
                <w:sz w:val="28"/>
                <w:szCs w:val="28"/>
              </w:rPr>
            </w:pPr>
            <w:r w:rsidRPr="00B6497A">
              <w:rPr>
                <w:sz w:val="28"/>
                <w:szCs w:val="28"/>
              </w:rPr>
              <w:t xml:space="preserve">                  </w:t>
            </w:r>
            <w:r>
              <w:rPr>
                <w:sz w:val="28"/>
                <w:szCs w:val="28"/>
              </w:rPr>
              <w:t xml:space="preserve"> </w:t>
            </w:r>
            <w:r w:rsidRPr="00B6497A">
              <w:rPr>
                <w:sz w:val="28"/>
                <w:szCs w:val="28"/>
              </w:rPr>
              <w:t xml:space="preserve">    №</w:t>
            </w:r>
            <w:r>
              <w:rPr>
                <w:sz w:val="28"/>
                <w:szCs w:val="28"/>
              </w:rPr>
              <w:t xml:space="preserve"> 13-88р</w:t>
            </w:r>
            <w:r w:rsidRPr="00B6497A">
              <w:rPr>
                <w:sz w:val="28"/>
                <w:szCs w:val="28"/>
              </w:rPr>
              <w:t xml:space="preserve"> </w:t>
            </w:r>
          </w:p>
        </w:tc>
      </w:tr>
      <w:tr w:rsidR="005F3C1A" w:rsidRPr="0073396D">
        <w:tc>
          <w:tcPr>
            <w:tcW w:w="3095" w:type="dxa"/>
            <w:tcBorders>
              <w:top w:val="nil"/>
              <w:left w:val="nil"/>
              <w:bottom w:val="nil"/>
              <w:right w:val="nil"/>
            </w:tcBorders>
          </w:tcPr>
          <w:p w:rsidR="005F3C1A" w:rsidRDefault="005F3C1A" w:rsidP="007243A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</w:tcPr>
          <w:p w:rsidR="005F3C1A" w:rsidRPr="00B6497A" w:rsidRDefault="005F3C1A" w:rsidP="009353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</w:tcPr>
          <w:p w:rsidR="005F3C1A" w:rsidRPr="00B6497A" w:rsidRDefault="005F3C1A" w:rsidP="007243AA">
            <w:pPr>
              <w:jc w:val="right"/>
              <w:rPr>
                <w:sz w:val="28"/>
                <w:szCs w:val="28"/>
              </w:rPr>
            </w:pPr>
          </w:p>
        </w:tc>
      </w:tr>
      <w:tr w:rsidR="005F3C1A" w:rsidRPr="0073396D">
        <w:tc>
          <w:tcPr>
            <w:tcW w:w="92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F3C1A" w:rsidRPr="00B6497A" w:rsidRDefault="005F3C1A" w:rsidP="00D06454">
            <w:pPr>
              <w:tabs>
                <w:tab w:val="left" w:pos="327"/>
              </w:tabs>
              <w:jc w:val="both"/>
              <w:rPr>
                <w:sz w:val="28"/>
                <w:szCs w:val="28"/>
              </w:rPr>
            </w:pPr>
            <w:r w:rsidRPr="00B6497A">
              <w:rPr>
                <w:sz w:val="28"/>
                <w:szCs w:val="28"/>
              </w:rPr>
              <w:t>О внесении изменений в решение от 0</w:t>
            </w:r>
            <w:r>
              <w:rPr>
                <w:sz w:val="28"/>
                <w:szCs w:val="28"/>
              </w:rPr>
              <w:t>9</w:t>
            </w:r>
            <w:r w:rsidRPr="00B6497A">
              <w:rPr>
                <w:sz w:val="28"/>
                <w:szCs w:val="28"/>
              </w:rPr>
              <w:t>.12.201</w:t>
            </w:r>
            <w:r>
              <w:rPr>
                <w:sz w:val="28"/>
                <w:szCs w:val="28"/>
              </w:rPr>
              <w:t>5</w:t>
            </w:r>
            <w:r w:rsidRPr="00B6497A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6-23</w:t>
            </w:r>
            <w:r w:rsidRPr="00B6497A">
              <w:rPr>
                <w:sz w:val="28"/>
                <w:szCs w:val="28"/>
              </w:rPr>
              <w:t xml:space="preserve">р «О районном </w:t>
            </w:r>
          </w:p>
          <w:p w:rsidR="005F3C1A" w:rsidRDefault="005F3C1A" w:rsidP="00D06454">
            <w:pPr>
              <w:tabs>
                <w:tab w:val="left" w:pos="327"/>
              </w:tabs>
              <w:jc w:val="both"/>
              <w:rPr>
                <w:sz w:val="28"/>
                <w:szCs w:val="28"/>
              </w:rPr>
            </w:pPr>
            <w:r w:rsidRPr="00B6497A">
              <w:rPr>
                <w:sz w:val="28"/>
                <w:szCs w:val="28"/>
              </w:rPr>
              <w:t>бюджете на 201</w:t>
            </w:r>
            <w:r>
              <w:rPr>
                <w:sz w:val="28"/>
                <w:szCs w:val="28"/>
              </w:rPr>
              <w:t>6</w:t>
            </w:r>
            <w:r w:rsidRPr="00B6497A">
              <w:rPr>
                <w:sz w:val="28"/>
                <w:szCs w:val="28"/>
              </w:rPr>
              <w:t xml:space="preserve"> год и плановый период 201</w:t>
            </w:r>
            <w:r>
              <w:rPr>
                <w:sz w:val="28"/>
                <w:szCs w:val="28"/>
              </w:rPr>
              <w:t>7</w:t>
            </w:r>
            <w:r w:rsidRPr="00B6497A">
              <w:rPr>
                <w:sz w:val="28"/>
                <w:szCs w:val="28"/>
              </w:rPr>
              <w:t>-201</w:t>
            </w:r>
            <w:r>
              <w:rPr>
                <w:sz w:val="28"/>
                <w:szCs w:val="28"/>
              </w:rPr>
              <w:t>8</w:t>
            </w:r>
            <w:r w:rsidRPr="00B6497A">
              <w:rPr>
                <w:sz w:val="28"/>
                <w:szCs w:val="28"/>
              </w:rPr>
              <w:t xml:space="preserve"> годы»</w:t>
            </w:r>
          </w:p>
          <w:p w:rsidR="005F3C1A" w:rsidRPr="00B6497A" w:rsidRDefault="005F3C1A" w:rsidP="00D06454">
            <w:pPr>
              <w:tabs>
                <w:tab w:val="left" w:pos="327"/>
              </w:tabs>
              <w:jc w:val="both"/>
            </w:pPr>
          </w:p>
        </w:tc>
      </w:tr>
    </w:tbl>
    <w:p w:rsidR="005F3C1A" w:rsidRDefault="005F3C1A" w:rsidP="00111917">
      <w:pPr>
        <w:jc w:val="both"/>
        <w:rPr>
          <w:sz w:val="28"/>
          <w:szCs w:val="28"/>
        </w:rPr>
      </w:pPr>
    </w:p>
    <w:p w:rsidR="005F3C1A" w:rsidRDefault="005F3C1A" w:rsidP="000B7CC0">
      <w:pPr>
        <w:tabs>
          <w:tab w:val="left" w:pos="284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Бюджетным кодексом Российской Федерации и со статьей 63 Положения о бюджетном процессе в Ужурском районе, утвержденного решением Ужурского районного Совета депутатов от 18.09.2013 № 41-285р,</w:t>
      </w:r>
      <w:r w:rsidRPr="00305246">
        <w:rPr>
          <w:sz w:val="28"/>
          <w:szCs w:val="28"/>
        </w:rPr>
        <w:t xml:space="preserve"> </w:t>
      </w:r>
      <w:r>
        <w:rPr>
          <w:sz w:val="28"/>
          <w:szCs w:val="28"/>
        </w:rPr>
        <w:t>руководствуясь статьями</w:t>
      </w:r>
      <w:r w:rsidRPr="00443330">
        <w:rPr>
          <w:sz w:val="28"/>
          <w:szCs w:val="28"/>
        </w:rPr>
        <w:t xml:space="preserve"> 23</w:t>
      </w:r>
      <w:r>
        <w:rPr>
          <w:sz w:val="28"/>
          <w:szCs w:val="28"/>
        </w:rPr>
        <w:t>, 55</w:t>
      </w:r>
      <w:r w:rsidRPr="00443330">
        <w:rPr>
          <w:sz w:val="28"/>
          <w:szCs w:val="28"/>
        </w:rPr>
        <w:t xml:space="preserve"> Устава Ужурского района, </w:t>
      </w:r>
      <w:r>
        <w:rPr>
          <w:sz w:val="28"/>
          <w:szCs w:val="28"/>
        </w:rPr>
        <w:t xml:space="preserve">Ужурский районный Совет депутатов </w:t>
      </w:r>
      <w:r w:rsidRPr="00443330">
        <w:rPr>
          <w:sz w:val="28"/>
          <w:szCs w:val="28"/>
        </w:rPr>
        <w:t>РЕШИЛ</w:t>
      </w:r>
      <w:r>
        <w:rPr>
          <w:sz w:val="28"/>
          <w:szCs w:val="28"/>
        </w:rPr>
        <w:t>:</w:t>
      </w:r>
    </w:p>
    <w:p w:rsidR="005F3C1A" w:rsidRDefault="005F3C1A" w:rsidP="000B7CC0">
      <w:pPr>
        <w:tabs>
          <w:tab w:val="left" w:pos="284"/>
        </w:tabs>
        <w:ind w:firstLine="540"/>
        <w:jc w:val="both"/>
        <w:rPr>
          <w:sz w:val="28"/>
          <w:szCs w:val="28"/>
        </w:rPr>
      </w:pPr>
    </w:p>
    <w:p w:rsidR="005F3C1A" w:rsidRDefault="005F3C1A" w:rsidP="007F563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</w:t>
      </w:r>
      <w:r w:rsidRPr="00B50EA4">
        <w:rPr>
          <w:sz w:val="28"/>
          <w:szCs w:val="28"/>
        </w:rPr>
        <w:t xml:space="preserve">в решение от </w:t>
      </w:r>
      <w:r>
        <w:rPr>
          <w:sz w:val="28"/>
          <w:szCs w:val="28"/>
        </w:rPr>
        <w:t>09</w:t>
      </w:r>
      <w:r w:rsidRPr="00B50EA4">
        <w:rPr>
          <w:sz w:val="28"/>
          <w:szCs w:val="28"/>
        </w:rPr>
        <w:t>.12.201</w:t>
      </w:r>
      <w:r>
        <w:rPr>
          <w:sz w:val="28"/>
          <w:szCs w:val="28"/>
        </w:rPr>
        <w:t>5</w:t>
      </w:r>
      <w:r w:rsidRPr="00B50EA4">
        <w:rPr>
          <w:sz w:val="28"/>
          <w:szCs w:val="28"/>
        </w:rPr>
        <w:t xml:space="preserve"> № </w:t>
      </w:r>
      <w:r>
        <w:rPr>
          <w:sz w:val="28"/>
          <w:szCs w:val="28"/>
        </w:rPr>
        <w:t>6-23</w:t>
      </w:r>
      <w:r w:rsidRPr="00B50EA4">
        <w:rPr>
          <w:sz w:val="28"/>
          <w:szCs w:val="28"/>
        </w:rPr>
        <w:t>р «О районном бюджете на 201</w:t>
      </w:r>
      <w:r>
        <w:rPr>
          <w:sz w:val="28"/>
          <w:szCs w:val="28"/>
        </w:rPr>
        <w:t>6</w:t>
      </w:r>
      <w:r w:rsidRPr="00B50EA4">
        <w:rPr>
          <w:sz w:val="28"/>
          <w:szCs w:val="28"/>
        </w:rPr>
        <w:t xml:space="preserve"> год и плановый период 201</w:t>
      </w:r>
      <w:r>
        <w:rPr>
          <w:sz w:val="28"/>
          <w:szCs w:val="28"/>
        </w:rPr>
        <w:t>7</w:t>
      </w:r>
      <w:r w:rsidRPr="00B50EA4">
        <w:rPr>
          <w:sz w:val="28"/>
          <w:szCs w:val="28"/>
        </w:rPr>
        <w:t>-201</w:t>
      </w:r>
      <w:r>
        <w:rPr>
          <w:sz w:val="28"/>
          <w:szCs w:val="28"/>
        </w:rPr>
        <w:t>8</w:t>
      </w:r>
      <w:r w:rsidRPr="00B50EA4">
        <w:rPr>
          <w:sz w:val="28"/>
          <w:szCs w:val="28"/>
        </w:rPr>
        <w:t xml:space="preserve"> год</w:t>
      </w:r>
      <w:r>
        <w:rPr>
          <w:sz w:val="28"/>
          <w:szCs w:val="28"/>
        </w:rPr>
        <w:t>ы</w:t>
      </w:r>
      <w:r w:rsidRPr="00B50EA4">
        <w:rPr>
          <w:sz w:val="28"/>
          <w:szCs w:val="28"/>
        </w:rPr>
        <w:t>»</w:t>
      </w:r>
      <w:r>
        <w:rPr>
          <w:sz w:val="28"/>
          <w:szCs w:val="28"/>
        </w:rPr>
        <w:t xml:space="preserve"> следующие изменения и дополнения:</w:t>
      </w:r>
    </w:p>
    <w:p w:rsidR="005F3C1A" w:rsidRDefault="005F3C1A" w:rsidP="00047A8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Пункт 1 статьи 1 решения изложить в следующей редакции: </w:t>
      </w:r>
    </w:p>
    <w:p w:rsidR="005F3C1A" w:rsidRPr="00802C51" w:rsidRDefault="005F3C1A" w:rsidP="007F563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«1. </w:t>
      </w:r>
      <w:r w:rsidRPr="00802C51">
        <w:rPr>
          <w:sz w:val="28"/>
          <w:szCs w:val="28"/>
        </w:rPr>
        <w:t>Утвердить основные характеристики районного бюджета на 201</w:t>
      </w:r>
      <w:r>
        <w:rPr>
          <w:sz w:val="28"/>
          <w:szCs w:val="28"/>
        </w:rPr>
        <w:t>6</w:t>
      </w:r>
      <w:r w:rsidRPr="00802C51">
        <w:rPr>
          <w:sz w:val="28"/>
          <w:szCs w:val="28"/>
        </w:rPr>
        <w:t xml:space="preserve"> год:</w:t>
      </w:r>
    </w:p>
    <w:p w:rsidR="005F3C1A" w:rsidRPr="00802C51" w:rsidRDefault="005F3C1A" w:rsidP="007F5637">
      <w:pPr>
        <w:ind w:firstLine="540"/>
        <w:jc w:val="both"/>
        <w:rPr>
          <w:sz w:val="28"/>
          <w:szCs w:val="28"/>
        </w:rPr>
      </w:pPr>
      <w:r w:rsidRPr="00802C51">
        <w:rPr>
          <w:sz w:val="28"/>
          <w:szCs w:val="28"/>
        </w:rPr>
        <w:t xml:space="preserve">- прогнозируемый общий объем доходов районного бюджета в сумме </w:t>
      </w:r>
      <w:r>
        <w:rPr>
          <w:sz w:val="28"/>
          <w:szCs w:val="28"/>
        </w:rPr>
        <w:t>870536,8</w:t>
      </w:r>
      <w:r w:rsidRPr="00802C51">
        <w:rPr>
          <w:sz w:val="28"/>
          <w:szCs w:val="28"/>
        </w:rPr>
        <w:t xml:space="preserve"> тыс. руб</w:t>
      </w:r>
      <w:r>
        <w:rPr>
          <w:sz w:val="28"/>
          <w:szCs w:val="28"/>
        </w:rPr>
        <w:t>лей</w:t>
      </w:r>
      <w:r w:rsidRPr="00802C51">
        <w:rPr>
          <w:sz w:val="28"/>
          <w:szCs w:val="28"/>
        </w:rPr>
        <w:t>;</w:t>
      </w:r>
    </w:p>
    <w:p w:rsidR="005F3C1A" w:rsidRPr="00802C51" w:rsidRDefault="005F3C1A" w:rsidP="007F5637">
      <w:pPr>
        <w:ind w:firstLine="540"/>
        <w:jc w:val="both"/>
        <w:rPr>
          <w:sz w:val="28"/>
          <w:szCs w:val="28"/>
        </w:rPr>
      </w:pPr>
      <w:r w:rsidRPr="00802C51">
        <w:rPr>
          <w:sz w:val="28"/>
          <w:szCs w:val="28"/>
        </w:rPr>
        <w:t xml:space="preserve">- общий объем расходов районного бюджета в сумме </w:t>
      </w:r>
      <w:r>
        <w:rPr>
          <w:sz w:val="28"/>
          <w:szCs w:val="28"/>
        </w:rPr>
        <w:t xml:space="preserve">893378,2 </w:t>
      </w:r>
      <w:r w:rsidRPr="00802C51">
        <w:rPr>
          <w:sz w:val="28"/>
          <w:szCs w:val="28"/>
        </w:rPr>
        <w:t>тыс. руб</w:t>
      </w:r>
      <w:r>
        <w:rPr>
          <w:sz w:val="28"/>
          <w:szCs w:val="28"/>
        </w:rPr>
        <w:t>лей</w:t>
      </w:r>
      <w:r w:rsidRPr="00802C51">
        <w:rPr>
          <w:sz w:val="28"/>
          <w:szCs w:val="28"/>
        </w:rPr>
        <w:t>;</w:t>
      </w:r>
    </w:p>
    <w:p w:rsidR="005F3C1A" w:rsidRPr="00B6402F" w:rsidRDefault="005F3C1A" w:rsidP="007F5637">
      <w:pPr>
        <w:ind w:firstLine="540"/>
        <w:jc w:val="both"/>
        <w:rPr>
          <w:sz w:val="28"/>
          <w:szCs w:val="28"/>
        </w:rPr>
      </w:pPr>
      <w:r w:rsidRPr="00802C51">
        <w:rPr>
          <w:sz w:val="28"/>
          <w:szCs w:val="28"/>
        </w:rPr>
        <w:t xml:space="preserve">- дефицит районного бюджета в сумме </w:t>
      </w:r>
      <w:r>
        <w:rPr>
          <w:sz w:val="28"/>
          <w:szCs w:val="28"/>
        </w:rPr>
        <w:t>22841,4</w:t>
      </w:r>
      <w:r w:rsidRPr="00802C51">
        <w:rPr>
          <w:sz w:val="28"/>
          <w:szCs w:val="28"/>
        </w:rPr>
        <w:t xml:space="preserve"> тыс. руб</w:t>
      </w:r>
      <w:r>
        <w:rPr>
          <w:sz w:val="28"/>
          <w:szCs w:val="28"/>
        </w:rPr>
        <w:t>лей</w:t>
      </w:r>
      <w:r w:rsidRPr="00802C51">
        <w:rPr>
          <w:sz w:val="28"/>
          <w:szCs w:val="28"/>
        </w:rPr>
        <w:t>;</w:t>
      </w:r>
    </w:p>
    <w:p w:rsidR="005F3C1A" w:rsidRDefault="005F3C1A" w:rsidP="007F5637">
      <w:pPr>
        <w:ind w:firstLine="540"/>
        <w:jc w:val="both"/>
        <w:rPr>
          <w:sz w:val="28"/>
          <w:szCs w:val="28"/>
        </w:rPr>
      </w:pPr>
      <w:r w:rsidRPr="00B6402F">
        <w:rPr>
          <w:sz w:val="28"/>
          <w:szCs w:val="28"/>
        </w:rPr>
        <w:t>-</w:t>
      </w:r>
      <w:r w:rsidRPr="00802C51">
        <w:rPr>
          <w:sz w:val="28"/>
          <w:szCs w:val="28"/>
        </w:rPr>
        <w:t xml:space="preserve"> источники внутреннего финансирования дефицита районного бюджета </w:t>
      </w:r>
      <w:r w:rsidRPr="007E22AF">
        <w:rPr>
          <w:sz w:val="28"/>
          <w:szCs w:val="28"/>
        </w:rPr>
        <w:t xml:space="preserve">в сумме </w:t>
      </w:r>
      <w:r>
        <w:rPr>
          <w:sz w:val="28"/>
          <w:szCs w:val="28"/>
        </w:rPr>
        <w:t>22841,4</w:t>
      </w:r>
      <w:r w:rsidRPr="007E22AF">
        <w:rPr>
          <w:sz w:val="28"/>
          <w:szCs w:val="28"/>
        </w:rPr>
        <w:t xml:space="preserve"> тыс. рублей согласно приложению 1.».  </w:t>
      </w:r>
    </w:p>
    <w:p w:rsidR="005F3C1A" w:rsidRDefault="005F3C1A" w:rsidP="009C23F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1.2. В статье 5 цифру «950,0» заменить на цифру «750,0».</w:t>
      </w:r>
    </w:p>
    <w:p w:rsidR="005F3C1A" w:rsidRDefault="005F3C1A" w:rsidP="009C23F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1.3. В первом абзаце пункта 3 статьи 13 цифру «38083,1» заменить на цифру «48362,3».</w:t>
      </w:r>
    </w:p>
    <w:p w:rsidR="005F3C1A" w:rsidRDefault="005F3C1A" w:rsidP="009C23F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1.4. В пятом абзаце пункта 3 статьи 13 цифру «100,0» на 2016 год заменить на цифру «60,0».</w:t>
      </w:r>
    </w:p>
    <w:p w:rsidR="005F3C1A" w:rsidRDefault="005F3C1A" w:rsidP="009C23F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1.5. В двенадцатом абзаце пункта 3 статьи 13 цифру  «440,0» заменить на цифру «540,0».</w:t>
      </w:r>
    </w:p>
    <w:p w:rsidR="005F3C1A" w:rsidRDefault="005F3C1A" w:rsidP="009C23F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1.6. В тринадцатом абзаце пункта 3 статьи 13 цифру «6300,0» заменить на цифру «14009,0».</w:t>
      </w:r>
    </w:p>
    <w:p w:rsidR="005F3C1A" w:rsidRDefault="005F3C1A" w:rsidP="009C23F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1.7. В семнадцатом абзаце пункта 3 статьи 13 цифру «2000,0» заменить на цифру «1699,2».</w:t>
      </w:r>
    </w:p>
    <w:p w:rsidR="005F3C1A" w:rsidRDefault="005F3C1A" w:rsidP="007F563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1.8.  Дополнить пункт 3 статьи 13 абзацами следующего содержания:</w:t>
      </w:r>
    </w:p>
    <w:p w:rsidR="005F3C1A" w:rsidRDefault="005F3C1A" w:rsidP="004601F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 - </w:t>
      </w:r>
      <w:r w:rsidRPr="00E876EE">
        <w:rPr>
          <w:sz w:val="28"/>
          <w:szCs w:val="28"/>
        </w:rPr>
        <w:t>на реализацию проектов по благоустройству территорий поселений, городских округов</w:t>
      </w:r>
      <w:r>
        <w:rPr>
          <w:sz w:val="28"/>
          <w:szCs w:val="28"/>
        </w:rPr>
        <w:t xml:space="preserve"> на 2016 год в сумме 1787,1</w:t>
      </w:r>
      <w:r w:rsidRPr="002E4A22">
        <w:rPr>
          <w:sz w:val="28"/>
          <w:szCs w:val="28"/>
        </w:rPr>
        <w:t xml:space="preserve"> тыс.рублей, на 2017 год в сумме 0,0 тыс.рублей, на 2018 год в сумме 0,0 т</w:t>
      </w:r>
      <w:r>
        <w:rPr>
          <w:sz w:val="28"/>
          <w:szCs w:val="28"/>
        </w:rPr>
        <w:t>ыс.рублей согласно приложению 38</w:t>
      </w:r>
      <w:r w:rsidRPr="002E4A22">
        <w:rPr>
          <w:sz w:val="28"/>
          <w:szCs w:val="28"/>
        </w:rPr>
        <w:t xml:space="preserve"> к настоящему решению;</w:t>
      </w:r>
    </w:p>
    <w:p w:rsidR="005F3C1A" w:rsidRDefault="005F3C1A" w:rsidP="004601F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C74EA">
        <w:rPr>
          <w:sz w:val="28"/>
          <w:szCs w:val="28"/>
        </w:rPr>
        <w:t>на развитие системы патриотического воспитания</w:t>
      </w:r>
      <w:r>
        <w:rPr>
          <w:sz w:val="28"/>
          <w:szCs w:val="28"/>
        </w:rPr>
        <w:t xml:space="preserve"> на 2016 год в сумме 200,0 тыс.рублей, </w:t>
      </w:r>
      <w:r w:rsidRPr="00BC74EA">
        <w:rPr>
          <w:sz w:val="28"/>
          <w:szCs w:val="28"/>
        </w:rPr>
        <w:t>на 2017 год в сумме 0,0 тыс.рублей, на 2018 год в сумме 0,0 т</w:t>
      </w:r>
      <w:r>
        <w:rPr>
          <w:sz w:val="28"/>
          <w:szCs w:val="28"/>
        </w:rPr>
        <w:t>ыс.рублей согласно приложению 39</w:t>
      </w:r>
      <w:r w:rsidRPr="00BC74EA">
        <w:rPr>
          <w:sz w:val="28"/>
          <w:szCs w:val="28"/>
        </w:rPr>
        <w:t xml:space="preserve"> к настоящему решению;</w:t>
      </w:r>
    </w:p>
    <w:p w:rsidR="005F3C1A" w:rsidRDefault="005F3C1A" w:rsidP="004601F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07B83">
        <w:rPr>
          <w:sz w:val="28"/>
          <w:szCs w:val="28"/>
        </w:rPr>
        <w:t>на обеспечение доступности приоритетных объектов и услуг в приоритетных сферах жизнедеятельности инвалидов и других маломобильных групп населения</w:t>
      </w:r>
      <w:r>
        <w:rPr>
          <w:sz w:val="28"/>
          <w:szCs w:val="28"/>
        </w:rPr>
        <w:t xml:space="preserve"> на 2016 год в сумме 101,1 тыс.рублей, </w:t>
      </w:r>
      <w:r w:rsidRPr="00407B83">
        <w:rPr>
          <w:sz w:val="28"/>
          <w:szCs w:val="28"/>
        </w:rPr>
        <w:t>на 2017 год в сумме 0,0 тыс.рублей, на 2018 год в сумме 0,0 т</w:t>
      </w:r>
      <w:r>
        <w:rPr>
          <w:sz w:val="28"/>
          <w:szCs w:val="28"/>
        </w:rPr>
        <w:t>ыс.рублей согласно приложению 40</w:t>
      </w:r>
      <w:r w:rsidRPr="00407B83">
        <w:rPr>
          <w:sz w:val="28"/>
          <w:szCs w:val="28"/>
        </w:rPr>
        <w:t xml:space="preserve"> к настоящему решению;</w:t>
      </w:r>
    </w:p>
    <w:p w:rsidR="005F3C1A" w:rsidRDefault="005F3C1A" w:rsidP="004601F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15BF4">
        <w:rPr>
          <w:sz w:val="28"/>
          <w:szCs w:val="28"/>
        </w:rPr>
        <w:t xml:space="preserve"> </w:t>
      </w:r>
      <w:r w:rsidRPr="003F729D">
        <w:rPr>
          <w:sz w:val="28"/>
          <w:szCs w:val="28"/>
        </w:rPr>
        <w:t>на мероприятия государственной программы Российской Федерации "Доступная среда" на 2011-2020 годы за счет средств федерального бюджета на 2016 год в сумме 146,8 тыс.рублей, на 2017 год в сумме 0,0 тыс.рублей, на 2018 год в сумме 0,0 тыс.рублей согласно при</w:t>
      </w:r>
      <w:r>
        <w:rPr>
          <w:sz w:val="28"/>
          <w:szCs w:val="28"/>
        </w:rPr>
        <w:t>ложению 41 к настоящему решению;</w:t>
      </w:r>
    </w:p>
    <w:p w:rsidR="005F3C1A" w:rsidRDefault="005F3C1A" w:rsidP="004601F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F729D">
        <w:rPr>
          <w:sz w:val="28"/>
          <w:szCs w:val="28"/>
        </w:rPr>
        <w:t>на персональные выплаты, устанавливаемые в целях повышения оплаты труда молодым специалистам, персональные выплаты, устанавливаемые с учетом опыта работы при наличии ученой степени, почетного звания, нагрудного знака (значка)</w:t>
      </w:r>
      <w:r>
        <w:rPr>
          <w:sz w:val="28"/>
          <w:szCs w:val="28"/>
        </w:rPr>
        <w:t xml:space="preserve"> на 2016 год в сумме 211,4 тыс.рублей, </w:t>
      </w:r>
      <w:r w:rsidRPr="00ED0DB2">
        <w:rPr>
          <w:sz w:val="28"/>
          <w:szCs w:val="28"/>
        </w:rPr>
        <w:t>на 2017 год в сумме 0,0 тыс.рублей, на 2018 год в сумме 0,0 т</w:t>
      </w:r>
      <w:r>
        <w:rPr>
          <w:sz w:val="28"/>
          <w:szCs w:val="28"/>
        </w:rPr>
        <w:t>ыс.рублей согласно приложению 42</w:t>
      </w:r>
      <w:r w:rsidRPr="00ED0DB2">
        <w:rPr>
          <w:sz w:val="28"/>
          <w:szCs w:val="28"/>
        </w:rPr>
        <w:t xml:space="preserve"> к настоящему решению;</w:t>
      </w:r>
    </w:p>
    <w:p w:rsidR="005F3C1A" w:rsidRDefault="005F3C1A" w:rsidP="004601F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F5410">
        <w:rPr>
          <w:sz w:val="28"/>
          <w:szCs w:val="28"/>
        </w:rPr>
        <w:t>на региональные выплаты и выплаты, обеспечивающие уровень заработной платы работников бюджетной сферы не ниже размера минимальной заработной платы ( минимального размера оплаты труда)</w:t>
      </w:r>
      <w:r>
        <w:rPr>
          <w:sz w:val="28"/>
          <w:szCs w:val="28"/>
        </w:rPr>
        <w:t xml:space="preserve"> на 2016 год в сумме 364,6 тыс.рублей, </w:t>
      </w:r>
      <w:r w:rsidRPr="009F5410">
        <w:rPr>
          <w:sz w:val="28"/>
          <w:szCs w:val="28"/>
        </w:rPr>
        <w:t>на 2017 год в сумме 0,0 тыс.рублей, на 2018 год в сумме 0,0 т</w:t>
      </w:r>
      <w:r>
        <w:rPr>
          <w:sz w:val="28"/>
          <w:szCs w:val="28"/>
        </w:rPr>
        <w:t>ыс.рублей согласно приложению 43 к настоящему решению.».</w:t>
      </w:r>
    </w:p>
    <w:p w:rsidR="005F3C1A" w:rsidRPr="0035309B" w:rsidRDefault="005F3C1A" w:rsidP="004257B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1.9</w:t>
      </w:r>
      <w:r w:rsidRPr="0035309B">
        <w:rPr>
          <w:sz w:val="28"/>
          <w:szCs w:val="28"/>
        </w:rPr>
        <w:t xml:space="preserve">. </w:t>
      </w:r>
      <w:r>
        <w:rPr>
          <w:sz w:val="28"/>
          <w:szCs w:val="28"/>
        </w:rPr>
        <w:t>В статье 16 цифру «1512,2» заменить на цифру</w:t>
      </w:r>
      <w:r w:rsidRPr="0035309B">
        <w:rPr>
          <w:sz w:val="28"/>
          <w:szCs w:val="28"/>
        </w:rPr>
        <w:t xml:space="preserve"> «</w:t>
      </w:r>
      <w:r w:rsidRPr="007E08B5">
        <w:rPr>
          <w:sz w:val="28"/>
          <w:szCs w:val="28"/>
        </w:rPr>
        <w:t>20</w:t>
      </w:r>
      <w:r>
        <w:rPr>
          <w:sz w:val="28"/>
          <w:szCs w:val="28"/>
        </w:rPr>
        <w:t>53</w:t>
      </w:r>
      <w:r w:rsidRPr="0035309B">
        <w:rPr>
          <w:sz w:val="28"/>
          <w:szCs w:val="28"/>
        </w:rPr>
        <w:t>,0».</w:t>
      </w:r>
    </w:p>
    <w:p w:rsidR="005F3C1A" w:rsidRPr="0035309B" w:rsidRDefault="005F3C1A" w:rsidP="004257B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1.10. В пункте 1 статьи 18</w:t>
      </w:r>
      <w:r w:rsidRPr="0035309B">
        <w:rPr>
          <w:sz w:val="28"/>
          <w:szCs w:val="28"/>
        </w:rPr>
        <w:t xml:space="preserve"> ц</w:t>
      </w:r>
      <w:r>
        <w:rPr>
          <w:sz w:val="28"/>
          <w:szCs w:val="28"/>
        </w:rPr>
        <w:t>ифру  «25272,0» заменить на цифру</w:t>
      </w:r>
      <w:r w:rsidRPr="0035309B">
        <w:rPr>
          <w:sz w:val="28"/>
          <w:szCs w:val="28"/>
        </w:rPr>
        <w:t xml:space="preserve"> «24567,7».</w:t>
      </w:r>
    </w:p>
    <w:p w:rsidR="005F3C1A" w:rsidRDefault="005F3C1A" w:rsidP="004257B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1.11</w:t>
      </w:r>
      <w:r w:rsidRPr="00172498">
        <w:rPr>
          <w:sz w:val="28"/>
          <w:szCs w:val="28"/>
        </w:rPr>
        <w:t>. В пу</w:t>
      </w:r>
      <w:r>
        <w:rPr>
          <w:sz w:val="28"/>
          <w:szCs w:val="28"/>
        </w:rPr>
        <w:t>нкте 3 статьи 18 цифру «123300,9» заменить на цифру</w:t>
      </w:r>
      <w:r w:rsidRPr="00172498">
        <w:rPr>
          <w:sz w:val="28"/>
          <w:szCs w:val="28"/>
        </w:rPr>
        <w:t xml:space="preserve"> «123156,4».</w:t>
      </w:r>
    </w:p>
    <w:p w:rsidR="005F3C1A" w:rsidRPr="00B35A77" w:rsidRDefault="005F3C1A" w:rsidP="00DE4150">
      <w:pPr>
        <w:ind w:firstLine="540"/>
        <w:jc w:val="both"/>
        <w:rPr>
          <w:color w:val="000000"/>
          <w:sz w:val="28"/>
          <w:szCs w:val="28"/>
          <w:shd w:val="clear" w:color="auto" w:fill="FFFFFF"/>
        </w:rPr>
      </w:pPr>
      <w:r w:rsidRPr="00B35A77">
        <w:rPr>
          <w:sz w:val="28"/>
          <w:szCs w:val="28"/>
        </w:rPr>
        <w:t>1.</w:t>
      </w:r>
      <w:r>
        <w:rPr>
          <w:sz w:val="28"/>
          <w:szCs w:val="28"/>
        </w:rPr>
        <w:t>12</w:t>
      </w:r>
      <w:r w:rsidRPr="00B35A77">
        <w:rPr>
          <w:sz w:val="28"/>
          <w:szCs w:val="28"/>
        </w:rPr>
        <w:t xml:space="preserve">. </w:t>
      </w:r>
      <w:r w:rsidRPr="00B35A77">
        <w:rPr>
          <w:color w:val="000000"/>
          <w:sz w:val="28"/>
          <w:szCs w:val="28"/>
          <w:shd w:val="clear" w:color="auto" w:fill="FFFFFF"/>
        </w:rPr>
        <w:t>Приложение 1 к решению изложить в новой редакции согласно приложению 1 к настоящему решению.</w:t>
      </w:r>
    </w:p>
    <w:p w:rsidR="005F3C1A" w:rsidRPr="00B35A77" w:rsidRDefault="005F3C1A" w:rsidP="007F5637">
      <w:pPr>
        <w:ind w:firstLine="540"/>
        <w:jc w:val="both"/>
        <w:rPr>
          <w:sz w:val="28"/>
          <w:szCs w:val="28"/>
        </w:rPr>
      </w:pPr>
      <w:r w:rsidRPr="00B35A77">
        <w:rPr>
          <w:sz w:val="28"/>
          <w:szCs w:val="28"/>
        </w:rPr>
        <w:t>1.</w:t>
      </w:r>
      <w:r>
        <w:rPr>
          <w:sz w:val="28"/>
          <w:szCs w:val="28"/>
        </w:rPr>
        <w:t>13</w:t>
      </w:r>
      <w:r w:rsidRPr="00B35A77">
        <w:rPr>
          <w:sz w:val="28"/>
          <w:szCs w:val="28"/>
        </w:rPr>
        <w:t>. Приложение 2 к решению изложить в новой редакции согласно приложению 2 к настоящему решению.</w:t>
      </w:r>
    </w:p>
    <w:p w:rsidR="005F3C1A" w:rsidRPr="00B35A77" w:rsidRDefault="005F3C1A" w:rsidP="00E77147">
      <w:pPr>
        <w:ind w:firstLine="540"/>
        <w:jc w:val="both"/>
        <w:rPr>
          <w:sz w:val="28"/>
          <w:szCs w:val="28"/>
        </w:rPr>
      </w:pPr>
      <w:r w:rsidRPr="00B35A77">
        <w:rPr>
          <w:sz w:val="28"/>
          <w:szCs w:val="28"/>
        </w:rPr>
        <w:t>1.</w:t>
      </w:r>
      <w:r>
        <w:rPr>
          <w:sz w:val="28"/>
          <w:szCs w:val="28"/>
        </w:rPr>
        <w:t>14</w:t>
      </w:r>
      <w:r w:rsidRPr="00B35A77">
        <w:rPr>
          <w:sz w:val="28"/>
          <w:szCs w:val="28"/>
        </w:rPr>
        <w:t xml:space="preserve">. Приложение </w:t>
      </w:r>
      <w:r>
        <w:rPr>
          <w:sz w:val="28"/>
          <w:szCs w:val="28"/>
        </w:rPr>
        <w:t>4</w:t>
      </w:r>
      <w:r w:rsidRPr="00B35A77">
        <w:rPr>
          <w:sz w:val="28"/>
          <w:szCs w:val="28"/>
        </w:rPr>
        <w:t xml:space="preserve"> к решению изложить в новой редакции согласно приложению </w:t>
      </w:r>
      <w:r>
        <w:rPr>
          <w:sz w:val="28"/>
          <w:szCs w:val="28"/>
        </w:rPr>
        <w:t>3</w:t>
      </w:r>
      <w:r w:rsidRPr="00B35A77">
        <w:rPr>
          <w:sz w:val="28"/>
          <w:szCs w:val="28"/>
        </w:rPr>
        <w:t xml:space="preserve"> к настоящему решению.</w:t>
      </w:r>
    </w:p>
    <w:p w:rsidR="005F3C1A" w:rsidRPr="00B35A77" w:rsidRDefault="005F3C1A" w:rsidP="00E77147">
      <w:pPr>
        <w:ind w:firstLine="540"/>
        <w:jc w:val="both"/>
        <w:rPr>
          <w:sz w:val="28"/>
          <w:szCs w:val="28"/>
        </w:rPr>
      </w:pPr>
      <w:r w:rsidRPr="00B35A77">
        <w:rPr>
          <w:sz w:val="28"/>
          <w:szCs w:val="28"/>
        </w:rPr>
        <w:t>1.</w:t>
      </w:r>
      <w:r>
        <w:rPr>
          <w:sz w:val="28"/>
          <w:szCs w:val="28"/>
        </w:rPr>
        <w:t>15</w:t>
      </w:r>
      <w:r w:rsidRPr="00B35A77">
        <w:rPr>
          <w:sz w:val="28"/>
          <w:szCs w:val="28"/>
        </w:rPr>
        <w:t>. Приложение 5 к решению изложить в новой редакции согласно приложению 4 к настоящему решению.</w:t>
      </w:r>
    </w:p>
    <w:p w:rsidR="005F3C1A" w:rsidRPr="00B35A77" w:rsidRDefault="005F3C1A" w:rsidP="00E77147">
      <w:pPr>
        <w:ind w:firstLine="540"/>
        <w:jc w:val="both"/>
        <w:rPr>
          <w:sz w:val="28"/>
          <w:szCs w:val="28"/>
        </w:rPr>
      </w:pPr>
      <w:r w:rsidRPr="00B35A77">
        <w:rPr>
          <w:sz w:val="28"/>
          <w:szCs w:val="28"/>
        </w:rPr>
        <w:t>1.1</w:t>
      </w:r>
      <w:r>
        <w:rPr>
          <w:sz w:val="28"/>
          <w:szCs w:val="28"/>
        </w:rPr>
        <w:t>6</w:t>
      </w:r>
      <w:r w:rsidRPr="00B35A77">
        <w:rPr>
          <w:sz w:val="28"/>
          <w:szCs w:val="28"/>
        </w:rPr>
        <w:t>. Приложение 6 к решению изложить в новой редакции согласно приложению 5 к настоящему решению.</w:t>
      </w:r>
    </w:p>
    <w:p w:rsidR="005F3C1A" w:rsidRPr="00B35A77" w:rsidRDefault="005F3C1A" w:rsidP="00E77147">
      <w:pPr>
        <w:ind w:firstLine="540"/>
        <w:jc w:val="both"/>
        <w:rPr>
          <w:sz w:val="28"/>
          <w:szCs w:val="28"/>
        </w:rPr>
      </w:pPr>
      <w:r w:rsidRPr="00B35A77">
        <w:rPr>
          <w:sz w:val="28"/>
          <w:szCs w:val="28"/>
        </w:rPr>
        <w:t>1.1</w:t>
      </w:r>
      <w:r>
        <w:rPr>
          <w:sz w:val="28"/>
          <w:szCs w:val="28"/>
        </w:rPr>
        <w:t>7</w:t>
      </w:r>
      <w:r w:rsidRPr="00B35A77">
        <w:rPr>
          <w:sz w:val="28"/>
          <w:szCs w:val="28"/>
        </w:rPr>
        <w:t>. Приложение 8 к решению изложить в новой редакции согласно приложению 6 к настоящему решению.</w:t>
      </w:r>
    </w:p>
    <w:p w:rsidR="005F3C1A" w:rsidRPr="0026521D" w:rsidRDefault="005F3C1A" w:rsidP="00E77147">
      <w:pPr>
        <w:ind w:firstLine="540"/>
        <w:jc w:val="both"/>
        <w:rPr>
          <w:sz w:val="28"/>
          <w:szCs w:val="28"/>
        </w:rPr>
      </w:pPr>
      <w:r w:rsidRPr="0026521D">
        <w:rPr>
          <w:sz w:val="28"/>
          <w:szCs w:val="28"/>
        </w:rPr>
        <w:t>1.1</w:t>
      </w:r>
      <w:r>
        <w:rPr>
          <w:sz w:val="28"/>
          <w:szCs w:val="28"/>
        </w:rPr>
        <w:t>8. Приложение 10</w:t>
      </w:r>
      <w:r w:rsidRPr="0026521D">
        <w:rPr>
          <w:sz w:val="28"/>
          <w:szCs w:val="28"/>
        </w:rPr>
        <w:t xml:space="preserve"> к решению изложить в новой редакции согласно приложению 7 к настоящему решению.</w:t>
      </w:r>
    </w:p>
    <w:p w:rsidR="005F3C1A" w:rsidRPr="0026521D" w:rsidRDefault="005F3C1A" w:rsidP="00E77147">
      <w:pPr>
        <w:ind w:firstLine="540"/>
        <w:jc w:val="both"/>
        <w:rPr>
          <w:sz w:val="28"/>
          <w:szCs w:val="28"/>
        </w:rPr>
      </w:pPr>
      <w:r w:rsidRPr="0026521D">
        <w:rPr>
          <w:sz w:val="28"/>
          <w:szCs w:val="28"/>
        </w:rPr>
        <w:t>1.1</w:t>
      </w:r>
      <w:r>
        <w:rPr>
          <w:sz w:val="28"/>
          <w:szCs w:val="28"/>
        </w:rPr>
        <w:t>9</w:t>
      </w:r>
      <w:r w:rsidRPr="0026521D">
        <w:rPr>
          <w:sz w:val="28"/>
          <w:szCs w:val="28"/>
        </w:rPr>
        <w:t xml:space="preserve">. Приложение </w:t>
      </w:r>
      <w:r>
        <w:rPr>
          <w:sz w:val="28"/>
          <w:szCs w:val="28"/>
        </w:rPr>
        <w:t>11</w:t>
      </w:r>
      <w:r w:rsidRPr="0026521D">
        <w:rPr>
          <w:sz w:val="28"/>
          <w:szCs w:val="28"/>
        </w:rPr>
        <w:t xml:space="preserve"> к решению изложить в новой редакции согласно приложению 8 к настоящему решению.</w:t>
      </w:r>
    </w:p>
    <w:p w:rsidR="005F3C1A" w:rsidRPr="0026521D" w:rsidRDefault="005F3C1A" w:rsidP="00B35A77">
      <w:pPr>
        <w:ind w:firstLine="540"/>
        <w:jc w:val="both"/>
        <w:rPr>
          <w:sz w:val="28"/>
          <w:szCs w:val="28"/>
        </w:rPr>
      </w:pPr>
      <w:r w:rsidRPr="0026521D">
        <w:rPr>
          <w:sz w:val="28"/>
          <w:szCs w:val="28"/>
        </w:rPr>
        <w:t>1.</w:t>
      </w:r>
      <w:r>
        <w:rPr>
          <w:sz w:val="28"/>
          <w:szCs w:val="28"/>
        </w:rPr>
        <w:t>20</w:t>
      </w:r>
      <w:r w:rsidRPr="0026521D">
        <w:rPr>
          <w:sz w:val="28"/>
          <w:szCs w:val="28"/>
        </w:rPr>
        <w:t xml:space="preserve">. Приложение </w:t>
      </w:r>
      <w:r>
        <w:rPr>
          <w:sz w:val="28"/>
          <w:szCs w:val="28"/>
        </w:rPr>
        <w:t xml:space="preserve">20 </w:t>
      </w:r>
      <w:r w:rsidRPr="0026521D">
        <w:rPr>
          <w:sz w:val="28"/>
          <w:szCs w:val="28"/>
        </w:rPr>
        <w:t>к решению изложить в новой редакции согласно приложению 9 к настоящему решению.</w:t>
      </w:r>
    </w:p>
    <w:p w:rsidR="005F3C1A" w:rsidRDefault="005F3C1A" w:rsidP="00B35A77">
      <w:pPr>
        <w:ind w:firstLine="540"/>
        <w:jc w:val="both"/>
        <w:rPr>
          <w:sz w:val="28"/>
          <w:szCs w:val="28"/>
        </w:rPr>
      </w:pPr>
      <w:r w:rsidRPr="0026521D">
        <w:rPr>
          <w:sz w:val="28"/>
          <w:szCs w:val="28"/>
        </w:rPr>
        <w:t>1</w:t>
      </w:r>
      <w:r>
        <w:rPr>
          <w:sz w:val="28"/>
          <w:szCs w:val="28"/>
        </w:rPr>
        <w:t>.21</w:t>
      </w:r>
      <w:r w:rsidRPr="0026521D">
        <w:rPr>
          <w:sz w:val="28"/>
          <w:szCs w:val="28"/>
        </w:rPr>
        <w:t xml:space="preserve">. Приложение </w:t>
      </w:r>
      <w:r>
        <w:rPr>
          <w:sz w:val="28"/>
          <w:szCs w:val="28"/>
        </w:rPr>
        <w:t>23</w:t>
      </w:r>
      <w:r w:rsidRPr="0026521D">
        <w:rPr>
          <w:sz w:val="28"/>
          <w:szCs w:val="28"/>
        </w:rPr>
        <w:t xml:space="preserve"> к решению изложить в новой редакции согласно приложению 10 к настоящему решению.</w:t>
      </w:r>
    </w:p>
    <w:p w:rsidR="005F3C1A" w:rsidRDefault="005F3C1A" w:rsidP="00B35A7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1.22. Приложение 31</w:t>
      </w:r>
      <w:r w:rsidRPr="00041473">
        <w:rPr>
          <w:sz w:val="28"/>
          <w:szCs w:val="28"/>
        </w:rPr>
        <w:t xml:space="preserve"> к решению изложить в новой</w:t>
      </w:r>
      <w:r>
        <w:rPr>
          <w:sz w:val="28"/>
          <w:szCs w:val="28"/>
        </w:rPr>
        <w:t xml:space="preserve"> редакции согласно приложению 11</w:t>
      </w:r>
      <w:r w:rsidRPr="00041473">
        <w:rPr>
          <w:sz w:val="28"/>
          <w:szCs w:val="28"/>
        </w:rPr>
        <w:t xml:space="preserve"> к настоящему решению.</w:t>
      </w:r>
    </w:p>
    <w:p w:rsidR="005F3C1A" w:rsidRPr="0026521D" w:rsidRDefault="005F3C1A" w:rsidP="00B35A7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1.23. Приложение 32</w:t>
      </w:r>
      <w:r w:rsidRPr="00041473">
        <w:rPr>
          <w:sz w:val="28"/>
          <w:szCs w:val="28"/>
        </w:rPr>
        <w:t xml:space="preserve"> к решению изложить в новой</w:t>
      </w:r>
      <w:r>
        <w:rPr>
          <w:sz w:val="28"/>
          <w:szCs w:val="28"/>
        </w:rPr>
        <w:t xml:space="preserve"> редакции согласно приложению 12</w:t>
      </w:r>
      <w:r w:rsidRPr="00041473">
        <w:rPr>
          <w:sz w:val="28"/>
          <w:szCs w:val="28"/>
        </w:rPr>
        <w:t xml:space="preserve"> к настоящему решению</w:t>
      </w:r>
    </w:p>
    <w:p w:rsidR="005F3C1A" w:rsidRPr="0026521D" w:rsidRDefault="005F3C1A" w:rsidP="00B35A7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1.24</w:t>
      </w:r>
      <w:r w:rsidRPr="0026521D">
        <w:rPr>
          <w:sz w:val="28"/>
          <w:szCs w:val="28"/>
        </w:rPr>
        <w:t xml:space="preserve">. Приложение </w:t>
      </w:r>
      <w:r>
        <w:rPr>
          <w:sz w:val="28"/>
          <w:szCs w:val="28"/>
        </w:rPr>
        <w:t>36</w:t>
      </w:r>
      <w:r w:rsidRPr="0026521D">
        <w:rPr>
          <w:sz w:val="28"/>
          <w:szCs w:val="28"/>
        </w:rPr>
        <w:t xml:space="preserve"> к решению изложить в новой</w:t>
      </w:r>
      <w:r>
        <w:rPr>
          <w:sz w:val="28"/>
          <w:szCs w:val="28"/>
        </w:rPr>
        <w:t xml:space="preserve"> редакции согласно приложению 13</w:t>
      </w:r>
      <w:r w:rsidRPr="0026521D">
        <w:rPr>
          <w:sz w:val="28"/>
          <w:szCs w:val="28"/>
        </w:rPr>
        <w:t xml:space="preserve"> к настоящему решению.</w:t>
      </w:r>
    </w:p>
    <w:p w:rsidR="005F3C1A" w:rsidRPr="0026521D" w:rsidRDefault="005F3C1A" w:rsidP="00B35A7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1.25</w:t>
      </w:r>
      <w:r w:rsidRPr="0026521D">
        <w:rPr>
          <w:sz w:val="28"/>
          <w:szCs w:val="28"/>
        </w:rPr>
        <w:t xml:space="preserve">. Приложение </w:t>
      </w:r>
      <w:r>
        <w:rPr>
          <w:sz w:val="28"/>
          <w:szCs w:val="28"/>
        </w:rPr>
        <w:t>38</w:t>
      </w:r>
      <w:r w:rsidRPr="0026521D">
        <w:rPr>
          <w:sz w:val="28"/>
          <w:szCs w:val="28"/>
        </w:rPr>
        <w:t xml:space="preserve"> к решению изложить в новой</w:t>
      </w:r>
      <w:r>
        <w:rPr>
          <w:sz w:val="28"/>
          <w:szCs w:val="28"/>
        </w:rPr>
        <w:t xml:space="preserve"> редакции согласно приложению 14</w:t>
      </w:r>
      <w:r w:rsidRPr="0026521D">
        <w:rPr>
          <w:sz w:val="28"/>
          <w:szCs w:val="28"/>
        </w:rPr>
        <w:t xml:space="preserve"> к настоящему решению.</w:t>
      </w:r>
    </w:p>
    <w:p w:rsidR="005F3C1A" w:rsidRPr="0026521D" w:rsidRDefault="005F3C1A" w:rsidP="00B35A7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1.26</w:t>
      </w:r>
      <w:r w:rsidRPr="0026521D">
        <w:rPr>
          <w:sz w:val="28"/>
          <w:szCs w:val="28"/>
        </w:rPr>
        <w:t xml:space="preserve">. Приложение </w:t>
      </w:r>
      <w:r>
        <w:rPr>
          <w:sz w:val="28"/>
          <w:szCs w:val="28"/>
        </w:rPr>
        <w:t>39</w:t>
      </w:r>
      <w:r w:rsidRPr="0026521D">
        <w:rPr>
          <w:sz w:val="28"/>
          <w:szCs w:val="28"/>
        </w:rPr>
        <w:t xml:space="preserve"> к решению изложить в новой</w:t>
      </w:r>
      <w:r>
        <w:rPr>
          <w:sz w:val="28"/>
          <w:szCs w:val="28"/>
        </w:rPr>
        <w:t xml:space="preserve"> редакции согласно приложению 15</w:t>
      </w:r>
      <w:r w:rsidRPr="0026521D">
        <w:rPr>
          <w:sz w:val="28"/>
          <w:szCs w:val="28"/>
        </w:rPr>
        <w:t xml:space="preserve"> к настоящему решению.</w:t>
      </w:r>
    </w:p>
    <w:p w:rsidR="005F3C1A" w:rsidRPr="0026521D" w:rsidRDefault="005F3C1A" w:rsidP="00B35A7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1.27</w:t>
      </w:r>
      <w:r w:rsidRPr="0026521D">
        <w:rPr>
          <w:sz w:val="28"/>
          <w:szCs w:val="28"/>
        </w:rPr>
        <w:t xml:space="preserve">. Приложение </w:t>
      </w:r>
      <w:r>
        <w:rPr>
          <w:sz w:val="28"/>
          <w:szCs w:val="28"/>
        </w:rPr>
        <w:t>40</w:t>
      </w:r>
      <w:r w:rsidRPr="0026521D">
        <w:rPr>
          <w:sz w:val="28"/>
          <w:szCs w:val="28"/>
        </w:rPr>
        <w:t xml:space="preserve"> к решению изложить в новой</w:t>
      </w:r>
      <w:r>
        <w:rPr>
          <w:sz w:val="28"/>
          <w:szCs w:val="28"/>
        </w:rPr>
        <w:t xml:space="preserve"> редакции согласно приложению 16</w:t>
      </w:r>
      <w:r w:rsidRPr="0026521D">
        <w:rPr>
          <w:sz w:val="28"/>
          <w:szCs w:val="28"/>
        </w:rPr>
        <w:t xml:space="preserve"> к настоящему решению.</w:t>
      </w:r>
    </w:p>
    <w:p w:rsidR="005F3C1A" w:rsidRPr="0026521D" w:rsidRDefault="005F3C1A" w:rsidP="00B35A7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1.28</w:t>
      </w:r>
      <w:r w:rsidRPr="0026521D">
        <w:rPr>
          <w:sz w:val="28"/>
          <w:szCs w:val="28"/>
        </w:rPr>
        <w:t xml:space="preserve">. Приложение </w:t>
      </w:r>
      <w:r>
        <w:rPr>
          <w:sz w:val="28"/>
          <w:szCs w:val="28"/>
        </w:rPr>
        <w:t>41</w:t>
      </w:r>
      <w:r w:rsidRPr="0026521D">
        <w:rPr>
          <w:sz w:val="28"/>
          <w:szCs w:val="28"/>
        </w:rPr>
        <w:t xml:space="preserve"> к решению изложить в новой редакции </w:t>
      </w:r>
      <w:r>
        <w:rPr>
          <w:sz w:val="28"/>
          <w:szCs w:val="28"/>
        </w:rPr>
        <w:t>согласно приложению 17</w:t>
      </w:r>
      <w:r w:rsidRPr="0026521D">
        <w:rPr>
          <w:sz w:val="28"/>
          <w:szCs w:val="28"/>
        </w:rPr>
        <w:t xml:space="preserve"> к настоящему решению.</w:t>
      </w:r>
    </w:p>
    <w:p w:rsidR="005F3C1A" w:rsidRDefault="005F3C1A" w:rsidP="00B35A7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1.29</w:t>
      </w:r>
      <w:r w:rsidRPr="0026521D">
        <w:rPr>
          <w:sz w:val="28"/>
          <w:szCs w:val="28"/>
        </w:rPr>
        <w:t xml:space="preserve">. Приложение </w:t>
      </w:r>
      <w:r>
        <w:rPr>
          <w:sz w:val="28"/>
          <w:szCs w:val="28"/>
        </w:rPr>
        <w:t>42</w:t>
      </w:r>
      <w:r w:rsidRPr="0026521D">
        <w:rPr>
          <w:sz w:val="28"/>
          <w:szCs w:val="28"/>
        </w:rPr>
        <w:t xml:space="preserve"> к решению изложить в новой</w:t>
      </w:r>
      <w:r>
        <w:rPr>
          <w:sz w:val="28"/>
          <w:szCs w:val="28"/>
        </w:rPr>
        <w:t xml:space="preserve"> редакции согласно приложению 18</w:t>
      </w:r>
      <w:r w:rsidRPr="0026521D">
        <w:rPr>
          <w:sz w:val="28"/>
          <w:szCs w:val="28"/>
        </w:rPr>
        <w:t xml:space="preserve"> к настоящему решению.</w:t>
      </w:r>
    </w:p>
    <w:p w:rsidR="005F3C1A" w:rsidRDefault="005F3C1A" w:rsidP="00F0282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1.30. Приложение 43</w:t>
      </w:r>
      <w:r w:rsidRPr="0026521D">
        <w:rPr>
          <w:sz w:val="28"/>
          <w:szCs w:val="28"/>
        </w:rPr>
        <w:t xml:space="preserve"> к решению изложить в новой редакции согласно приложению 1</w:t>
      </w:r>
      <w:r>
        <w:rPr>
          <w:sz w:val="28"/>
          <w:szCs w:val="28"/>
        </w:rPr>
        <w:t>9</w:t>
      </w:r>
      <w:r w:rsidRPr="0026521D">
        <w:rPr>
          <w:sz w:val="28"/>
          <w:szCs w:val="28"/>
        </w:rPr>
        <w:t xml:space="preserve"> к настоящему решению.</w:t>
      </w:r>
    </w:p>
    <w:p w:rsidR="005F3C1A" w:rsidRPr="007E22AF" w:rsidRDefault="005F3C1A" w:rsidP="007F5637">
      <w:pPr>
        <w:ind w:firstLine="540"/>
        <w:jc w:val="both"/>
        <w:rPr>
          <w:sz w:val="28"/>
          <w:szCs w:val="28"/>
        </w:rPr>
      </w:pPr>
      <w:r w:rsidRPr="0026521D">
        <w:rPr>
          <w:sz w:val="28"/>
          <w:szCs w:val="28"/>
        </w:rPr>
        <w:t>2. Настоящее решение вступает в силу в день, следующ</w:t>
      </w:r>
      <w:r w:rsidRPr="007E22AF">
        <w:rPr>
          <w:sz w:val="28"/>
          <w:szCs w:val="28"/>
        </w:rPr>
        <w:t xml:space="preserve">ий за днем его официального опубликования в газете «Сибирский хлебороб». </w:t>
      </w:r>
    </w:p>
    <w:p w:rsidR="005F3C1A" w:rsidRPr="007E22AF" w:rsidRDefault="005F3C1A" w:rsidP="00172A15">
      <w:pPr>
        <w:ind w:firstLine="708"/>
        <w:jc w:val="both"/>
        <w:rPr>
          <w:sz w:val="28"/>
          <w:szCs w:val="28"/>
        </w:rPr>
      </w:pPr>
    </w:p>
    <w:tbl>
      <w:tblPr>
        <w:tblW w:w="0" w:type="auto"/>
        <w:tblInd w:w="-106" w:type="dxa"/>
        <w:tblLook w:val="01E0"/>
      </w:tblPr>
      <w:tblGrid>
        <w:gridCol w:w="4785"/>
        <w:gridCol w:w="4785"/>
      </w:tblGrid>
      <w:tr w:rsidR="005F3C1A" w:rsidRPr="00F20636">
        <w:tc>
          <w:tcPr>
            <w:tcW w:w="4785" w:type="dxa"/>
          </w:tcPr>
          <w:p w:rsidR="005F3C1A" w:rsidRPr="00F20636" w:rsidRDefault="005F3C1A" w:rsidP="003B37DC">
            <w:pPr>
              <w:jc w:val="both"/>
              <w:rPr>
                <w:sz w:val="28"/>
                <w:szCs w:val="28"/>
              </w:rPr>
            </w:pPr>
            <w:r w:rsidRPr="00F20636">
              <w:rPr>
                <w:sz w:val="28"/>
                <w:szCs w:val="28"/>
              </w:rPr>
              <w:t>Председатель Ужурского районного Совета депутатов</w:t>
            </w:r>
          </w:p>
          <w:p w:rsidR="005F3C1A" w:rsidRDefault="005F3C1A" w:rsidP="003B37DC">
            <w:pPr>
              <w:jc w:val="both"/>
              <w:rPr>
                <w:sz w:val="28"/>
                <w:szCs w:val="28"/>
              </w:rPr>
            </w:pPr>
            <w:r w:rsidRPr="00F20636">
              <w:rPr>
                <w:sz w:val="28"/>
                <w:szCs w:val="28"/>
              </w:rPr>
              <w:t xml:space="preserve"> </w:t>
            </w:r>
          </w:p>
          <w:p w:rsidR="005F3C1A" w:rsidRDefault="005F3C1A" w:rsidP="003B37DC">
            <w:pPr>
              <w:jc w:val="both"/>
              <w:rPr>
                <w:sz w:val="28"/>
                <w:szCs w:val="28"/>
              </w:rPr>
            </w:pPr>
          </w:p>
          <w:p w:rsidR="005F3C1A" w:rsidRPr="00F20636" w:rsidRDefault="005F3C1A" w:rsidP="003B37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</w:t>
            </w:r>
            <w:r w:rsidRPr="00F20636">
              <w:rPr>
                <w:sz w:val="28"/>
                <w:szCs w:val="28"/>
              </w:rPr>
              <w:t>(Семехин С.С.)</w:t>
            </w:r>
          </w:p>
          <w:p w:rsidR="005F3C1A" w:rsidRPr="00F20636" w:rsidRDefault="005F3C1A" w:rsidP="003B37DC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5F3C1A" w:rsidRPr="00F20636" w:rsidRDefault="005F3C1A" w:rsidP="003B37DC">
            <w:pPr>
              <w:jc w:val="both"/>
              <w:rPr>
                <w:sz w:val="28"/>
                <w:szCs w:val="28"/>
              </w:rPr>
            </w:pPr>
            <w:r w:rsidRPr="00F20636">
              <w:rPr>
                <w:sz w:val="28"/>
                <w:szCs w:val="28"/>
              </w:rPr>
              <w:t xml:space="preserve">Глава Ужурского района </w:t>
            </w:r>
          </w:p>
          <w:p w:rsidR="005F3C1A" w:rsidRPr="00F20636" w:rsidRDefault="005F3C1A" w:rsidP="003B37DC">
            <w:pPr>
              <w:jc w:val="both"/>
              <w:rPr>
                <w:sz w:val="28"/>
                <w:szCs w:val="28"/>
              </w:rPr>
            </w:pPr>
          </w:p>
          <w:p w:rsidR="005F3C1A" w:rsidRDefault="005F3C1A" w:rsidP="003B37DC">
            <w:pPr>
              <w:jc w:val="both"/>
              <w:rPr>
                <w:sz w:val="28"/>
                <w:szCs w:val="28"/>
              </w:rPr>
            </w:pPr>
          </w:p>
          <w:p w:rsidR="005F3C1A" w:rsidRDefault="005F3C1A" w:rsidP="003B37DC">
            <w:pPr>
              <w:jc w:val="both"/>
              <w:rPr>
                <w:sz w:val="28"/>
                <w:szCs w:val="28"/>
              </w:rPr>
            </w:pPr>
          </w:p>
          <w:p w:rsidR="005F3C1A" w:rsidRPr="00F20636" w:rsidRDefault="005F3C1A" w:rsidP="003B37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</w:t>
            </w:r>
            <w:r w:rsidRPr="00F20636">
              <w:rPr>
                <w:sz w:val="28"/>
                <w:szCs w:val="28"/>
              </w:rPr>
              <w:t>(Зарецкий К.Н.)</w:t>
            </w:r>
          </w:p>
        </w:tc>
      </w:tr>
    </w:tbl>
    <w:p w:rsidR="005F3C1A" w:rsidRPr="00574C15" w:rsidRDefault="005F3C1A" w:rsidP="00C601B7">
      <w:pPr>
        <w:jc w:val="both"/>
      </w:pPr>
    </w:p>
    <w:sectPr w:rsidR="005F3C1A" w:rsidRPr="00574C15" w:rsidSect="00297A4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3C1A" w:rsidRDefault="005F3C1A">
      <w:r>
        <w:separator/>
      </w:r>
    </w:p>
  </w:endnote>
  <w:endnote w:type="continuationSeparator" w:id="1">
    <w:p w:rsidR="005F3C1A" w:rsidRDefault="005F3C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3C1A" w:rsidRDefault="005F3C1A">
      <w:r>
        <w:separator/>
      </w:r>
    </w:p>
  </w:footnote>
  <w:footnote w:type="continuationSeparator" w:id="1">
    <w:p w:rsidR="005F3C1A" w:rsidRDefault="005F3C1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145E4"/>
    <w:multiLevelType w:val="hybridMultilevel"/>
    <w:tmpl w:val="1C7AE1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440210"/>
    <w:multiLevelType w:val="hybridMultilevel"/>
    <w:tmpl w:val="1FF07A32"/>
    <w:lvl w:ilvl="0" w:tplc="44FE2B7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1A68A7"/>
    <w:multiLevelType w:val="hybridMultilevel"/>
    <w:tmpl w:val="1B722E60"/>
    <w:lvl w:ilvl="0" w:tplc="78BA12D2">
      <w:start w:val="5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18012214"/>
    <w:multiLevelType w:val="hybridMultilevel"/>
    <w:tmpl w:val="83946E7E"/>
    <w:lvl w:ilvl="0" w:tplc="4896228A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834406A"/>
    <w:multiLevelType w:val="hybridMultilevel"/>
    <w:tmpl w:val="D8F00A10"/>
    <w:lvl w:ilvl="0" w:tplc="4AF4CBBC">
      <w:start w:val="4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5">
    <w:nsid w:val="1A3F25DA"/>
    <w:multiLevelType w:val="hybridMultilevel"/>
    <w:tmpl w:val="9D068CF0"/>
    <w:lvl w:ilvl="0" w:tplc="35B8300C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CAC3BED"/>
    <w:multiLevelType w:val="hybridMultilevel"/>
    <w:tmpl w:val="AD1ED9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DBF6991"/>
    <w:multiLevelType w:val="hybridMultilevel"/>
    <w:tmpl w:val="438808BA"/>
    <w:lvl w:ilvl="0" w:tplc="139A81EA">
      <w:start w:val="4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1DC66F3C"/>
    <w:multiLevelType w:val="multilevel"/>
    <w:tmpl w:val="BB60E5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0"/>
      <w:numFmt w:val="decimal"/>
      <w:isLgl/>
      <w:lvlText w:val="%1.%2"/>
      <w:lvlJc w:val="left"/>
      <w:pPr>
        <w:tabs>
          <w:tab w:val="num" w:pos="1320"/>
        </w:tabs>
        <w:ind w:left="1320" w:hanging="1320"/>
      </w:pPr>
      <w:rPr>
        <w:rFonts w:hint="default"/>
      </w:rPr>
    </w:lvl>
    <w:lvl w:ilvl="2">
      <w:start w:val="2008"/>
      <w:numFmt w:val="decimal"/>
      <w:isLgl/>
      <w:lvlText w:val="%1.%2.%3"/>
      <w:lvlJc w:val="left"/>
      <w:pPr>
        <w:tabs>
          <w:tab w:val="num" w:pos="1320"/>
        </w:tabs>
        <w:ind w:left="1320" w:hanging="13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320"/>
        </w:tabs>
        <w:ind w:left="1320" w:hanging="13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20"/>
        </w:tabs>
        <w:ind w:left="1320" w:hanging="13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27D9700C"/>
    <w:multiLevelType w:val="singleLevel"/>
    <w:tmpl w:val="98F2EA18"/>
    <w:lvl w:ilvl="0">
      <w:start w:val="6"/>
      <w:numFmt w:val="decimal"/>
      <w:lvlText w:val="%1."/>
      <w:legacy w:legacy="1" w:legacySpace="0" w:legacyIndent="348"/>
      <w:lvlJc w:val="left"/>
      <w:rPr>
        <w:rFonts w:ascii="Times New Roman" w:hAnsi="Times New Roman" w:cs="Times New Roman" w:hint="default"/>
      </w:rPr>
    </w:lvl>
  </w:abstractNum>
  <w:abstractNum w:abstractNumId="10">
    <w:nsid w:val="2871210A"/>
    <w:multiLevelType w:val="hybridMultilevel"/>
    <w:tmpl w:val="25C0AD26"/>
    <w:lvl w:ilvl="0" w:tplc="3B06B51A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2B284DEB"/>
    <w:multiLevelType w:val="hybridMultilevel"/>
    <w:tmpl w:val="DD6E5268"/>
    <w:lvl w:ilvl="0" w:tplc="35B8300C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E95571F"/>
    <w:multiLevelType w:val="hybridMultilevel"/>
    <w:tmpl w:val="0D8E749C"/>
    <w:lvl w:ilvl="0" w:tplc="0FD49022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3C559C6"/>
    <w:multiLevelType w:val="singleLevel"/>
    <w:tmpl w:val="8CB0C2B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3F820D87"/>
    <w:multiLevelType w:val="hybridMultilevel"/>
    <w:tmpl w:val="1D8CCA3C"/>
    <w:lvl w:ilvl="0" w:tplc="1CC89E4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42DF37AD"/>
    <w:multiLevelType w:val="multilevel"/>
    <w:tmpl w:val="9D068CF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BAC3B9C"/>
    <w:multiLevelType w:val="hybridMultilevel"/>
    <w:tmpl w:val="7BA86EF4"/>
    <w:lvl w:ilvl="0" w:tplc="0FD49022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BBC2820"/>
    <w:multiLevelType w:val="hybridMultilevel"/>
    <w:tmpl w:val="52C00CE0"/>
    <w:lvl w:ilvl="0" w:tplc="50924DA0">
      <w:start w:val="3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D876EE7"/>
    <w:multiLevelType w:val="hybridMultilevel"/>
    <w:tmpl w:val="C97AD31C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9">
    <w:nsid w:val="4F9D0566"/>
    <w:multiLevelType w:val="hybridMultilevel"/>
    <w:tmpl w:val="9D7E9A46"/>
    <w:lvl w:ilvl="0" w:tplc="9634F5F0">
      <w:start w:val="9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0">
    <w:nsid w:val="50AF16CC"/>
    <w:multiLevelType w:val="hybridMultilevel"/>
    <w:tmpl w:val="2ED644EE"/>
    <w:lvl w:ilvl="0" w:tplc="81DAF360">
      <w:start w:val="1"/>
      <w:numFmt w:val="decimal"/>
      <w:lvlText w:val="%1."/>
      <w:lvlJc w:val="left"/>
      <w:pPr>
        <w:tabs>
          <w:tab w:val="num" w:pos="1803"/>
        </w:tabs>
        <w:ind w:left="1803" w:hanging="109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1">
    <w:nsid w:val="5FA870A0"/>
    <w:multiLevelType w:val="hybridMultilevel"/>
    <w:tmpl w:val="E5D6F14E"/>
    <w:lvl w:ilvl="0" w:tplc="31222DC2">
      <w:start w:val="8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2">
    <w:nsid w:val="60090FB6"/>
    <w:multiLevelType w:val="multilevel"/>
    <w:tmpl w:val="D3D8C000"/>
    <w:lvl w:ilvl="0">
      <w:start w:val="15"/>
      <w:numFmt w:val="decimal"/>
      <w:lvlText w:val="%1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398"/>
        </w:tabs>
        <w:ind w:left="1398" w:hanging="6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3">
    <w:nsid w:val="622271E7"/>
    <w:multiLevelType w:val="hybridMultilevel"/>
    <w:tmpl w:val="1AD83FE2"/>
    <w:lvl w:ilvl="0" w:tplc="4D60D6D6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696636AB"/>
    <w:multiLevelType w:val="hybridMultilevel"/>
    <w:tmpl w:val="BD18BE9E"/>
    <w:lvl w:ilvl="0" w:tplc="5750F67C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5">
    <w:nsid w:val="6A6F6057"/>
    <w:multiLevelType w:val="multilevel"/>
    <w:tmpl w:val="7BA86EF4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4F952F1"/>
    <w:multiLevelType w:val="hybridMultilevel"/>
    <w:tmpl w:val="420C32C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26"/>
  </w:num>
  <w:num w:numId="3">
    <w:abstractNumId w:val="13"/>
  </w:num>
  <w:num w:numId="4">
    <w:abstractNumId w:val="22"/>
  </w:num>
  <w:num w:numId="5">
    <w:abstractNumId w:val="18"/>
  </w:num>
  <w:num w:numId="6">
    <w:abstractNumId w:val="20"/>
  </w:num>
  <w:num w:numId="7">
    <w:abstractNumId w:val="8"/>
  </w:num>
  <w:num w:numId="8">
    <w:abstractNumId w:val="5"/>
  </w:num>
  <w:num w:numId="9">
    <w:abstractNumId w:val="16"/>
  </w:num>
  <w:num w:numId="10">
    <w:abstractNumId w:val="4"/>
  </w:num>
  <w:num w:numId="11">
    <w:abstractNumId w:val="25"/>
  </w:num>
  <w:num w:numId="12">
    <w:abstractNumId w:val="12"/>
  </w:num>
  <w:num w:numId="13">
    <w:abstractNumId w:val="14"/>
  </w:num>
  <w:num w:numId="14">
    <w:abstractNumId w:val="1"/>
  </w:num>
  <w:num w:numId="15">
    <w:abstractNumId w:val="0"/>
  </w:num>
  <w:num w:numId="16">
    <w:abstractNumId w:val="6"/>
  </w:num>
  <w:num w:numId="17">
    <w:abstractNumId w:val="15"/>
  </w:num>
  <w:num w:numId="18">
    <w:abstractNumId w:val="11"/>
  </w:num>
  <w:num w:numId="19">
    <w:abstractNumId w:val="23"/>
  </w:num>
  <w:num w:numId="20">
    <w:abstractNumId w:val="3"/>
  </w:num>
  <w:num w:numId="21">
    <w:abstractNumId w:val="17"/>
  </w:num>
  <w:num w:numId="22">
    <w:abstractNumId w:val="7"/>
  </w:num>
  <w:num w:numId="23">
    <w:abstractNumId w:val="2"/>
  </w:num>
  <w:num w:numId="24">
    <w:abstractNumId w:val="24"/>
  </w:num>
  <w:num w:numId="25">
    <w:abstractNumId w:val="21"/>
  </w:num>
  <w:num w:numId="26">
    <w:abstractNumId w:val="19"/>
  </w:num>
  <w:num w:numId="2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1917"/>
    <w:rsid w:val="0000081C"/>
    <w:rsid w:val="00000DBE"/>
    <w:rsid w:val="000021C8"/>
    <w:rsid w:val="00002A28"/>
    <w:rsid w:val="00004EB7"/>
    <w:rsid w:val="000058D1"/>
    <w:rsid w:val="0000623F"/>
    <w:rsid w:val="000067B4"/>
    <w:rsid w:val="00007711"/>
    <w:rsid w:val="00011BD0"/>
    <w:rsid w:val="0001257B"/>
    <w:rsid w:val="00012E63"/>
    <w:rsid w:val="00013297"/>
    <w:rsid w:val="00014291"/>
    <w:rsid w:val="00014367"/>
    <w:rsid w:val="0001656B"/>
    <w:rsid w:val="000176D9"/>
    <w:rsid w:val="000207C3"/>
    <w:rsid w:val="00020FBF"/>
    <w:rsid w:val="000248F6"/>
    <w:rsid w:val="00025068"/>
    <w:rsid w:val="00025968"/>
    <w:rsid w:val="00026D13"/>
    <w:rsid w:val="00030592"/>
    <w:rsid w:val="0003123D"/>
    <w:rsid w:val="00031308"/>
    <w:rsid w:val="00031993"/>
    <w:rsid w:val="000337C4"/>
    <w:rsid w:val="00041473"/>
    <w:rsid w:val="000419BC"/>
    <w:rsid w:val="000422D4"/>
    <w:rsid w:val="0004305D"/>
    <w:rsid w:val="000437DD"/>
    <w:rsid w:val="00045C4A"/>
    <w:rsid w:val="00047233"/>
    <w:rsid w:val="00047A81"/>
    <w:rsid w:val="00051C62"/>
    <w:rsid w:val="000520E1"/>
    <w:rsid w:val="00052146"/>
    <w:rsid w:val="00055247"/>
    <w:rsid w:val="00056FC9"/>
    <w:rsid w:val="00057D4B"/>
    <w:rsid w:val="000606A0"/>
    <w:rsid w:val="000608B0"/>
    <w:rsid w:val="00060DA6"/>
    <w:rsid w:val="00062F03"/>
    <w:rsid w:val="00064056"/>
    <w:rsid w:val="0006420B"/>
    <w:rsid w:val="00064656"/>
    <w:rsid w:val="00064EDD"/>
    <w:rsid w:val="000656C0"/>
    <w:rsid w:val="00066ADA"/>
    <w:rsid w:val="00067021"/>
    <w:rsid w:val="000702BA"/>
    <w:rsid w:val="00070E16"/>
    <w:rsid w:val="0007132F"/>
    <w:rsid w:val="00072329"/>
    <w:rsid w:val="0007275F"/>
    <w:rsid w:val="000747BC"/>
    <w:rsid w:val="000747E8"/>
    <w:rsid w:val="00075F31"/>
    <w:rsid w:val="000775C2"/>
    <w:rsid w:val="00077971"/>
    <w:rsid w:val="00082D24"/>
    <w:rsid w:val="000834BE"/>
    <w:rsid w:val="00083758"/>
    <w:rsid w:val="0008474C"/>
    <w:rsid w:val="00084DAC"/>
    <w:rsid w:val="00085A57"/>
    <w:rsid w:val="000869E0"/>
    <w:rsid w:val="00086BB2"/>
    <w:rsid w:val="00087E38"/>
    <w:rsid w:val="00091167"/>
    <w:rsid w:val="00091D77"/>
    <w:rsid w:val="000920AB"/>
    <w:rsid w:val="00093209"/>
    <w:rsid w:val="000932B5"/>
    <w:rsid w:val="00093589"/>
    <w:rsid w:val="000949EA"/>
    <w:rsid w:val="000970B9"/>
    <w:rsid w:val="000A13A7"/>
    <w:rsid w:val="000A19A1"/>
    <w:rsid w:val="000A2F7F"/>
    <w:rsid w:val="000A335B"/>
    <w:rsid w:val="000A4513"/>
    <w:rsid w:val="000A61B3"/>
    <w:rsid w:val="000A67ED"/>
    <w:rsid w:val="000A6834"/>
    <w:rsid w:val="000A736A"/>
    <w:rsid w:val="000A7F0F"/>
    <w:rsid w:val="000B0322"/>
    <w:rsid w:val="000B0AC8"/>
    <w:rsid w:val="000B136C"/>
    <w:rsid w:val="000B24DB"/>
    <w:rsid w:val="000B4785"/>
    <w:rsid w:val="000B47EA"/>
    <w:rsid w:val="000B6D22"/>
    <w:rsid w:val="000B71F5"/>
    <w:rsid w:val="000B74F5"/>
    <w:rsid w:val="000B7CC0"/>
    <w:rsid w:val="000B7F5E"/>
    <w:rsid w:val="000C1893"/>
    <w:rsid w:val="000C1DB7"/>
    <w:rsid w:val="000C391F"/>
    <w:rsid w:val="000C3BF3"/>
    <w:rsid w:val="000C3E17"/>
    <w:rsid w:val="000C5DED"/>
    <w:rsid w:val="000C6CF8"/>
    <w:rsid w:val="000C7C3A"/>
    <w:rsid w:val="000D2219"/>
    <w:rsid w:val="000D2474"/>
    <w:rsid w:val="000D3387"/>
    <w:rsid w:val="000D37DA"/>
    <w:rsid w:val="000D4105"/>
    <w:rsid w:val="000D4139"/>
    <w:rsid w:val="000D4C14"/>
    <w:rsid w:val="000D55D2"/>
    <w:rsid w:val="000D5BCD"/>
    <w:rsid w:val="000D749A"/>
    <w:rsid w:val="000D7ADC"/>
    <w:rsid w:val="000E0381"/>
    <w:rsid w:val="000E0E10"/>
    <w:rsid w:val="000E18A3"/>
    <w:rsid w:val="000E41A1"/>
    <w:rsid w:val="000E4D95"/>
    <w:rsid w:val="000E4E55"/>
    <w:rsid w:val="000E5556"/>
    <w:rsid w:val="000F0ADF"/>
    <w:rsid w:val="000F0B92"/>
    <w:rsid w:val="000F0BE0"/>
    <w:rsid w:val="000F22A2"/>
    <w:rsid w:val="000F25DA"/>
    <w:rsid w:val="000F3C0E"/>
    <w:rsid w:val="000F3C73"/>
    <w:rsid w:val="000F43F7"/>
    <w:rsid w:val="000F6D5E"/>
    <w:rsid w:val="000F6EBF"/>
    <w:rsid w:val="0010049D"/>
    <w:rsid w:val="001028A2"/>
    <w:rsid w:val="001045D8"/>
    <w:rsid w:val="00105B66"/>
    <w:rsid w:val="0011020C"/>
    <w:rsid w:val="00110845"/>
    <w:rsid w:val="00110C68"/>
    <w:rsid w:val="0011159C"/>
    <w:rsid w:val="00111917"/>
    <w:rsid w:val="001120D2"/>
    <w:rsid w:val="00114160"/>
    <w:rsid w:val="00115264"/>
    <w:rsid w:val="0011694F"/>
    <w:rsid w:val="001200CD"/>
    <w:rsid w:val="0012165A"/>
    <w:rsid w:val="00123788"/>
    <w:rsid w:val="00123AB0"/>
    <w:rsid w:val="0012455B"/>
    <w:rsid w:val="00124A06"/>
    <w:rsid w:val="001258E0"/>
    <w:rsid w:val="00125C71"/>
    <w:rsid w:val="00126074"/>
    <w:rsid w:val="0012695C"/>
    <w:rsid w:val="00126C1F"/>
    <w:rsid w:val="00127DF5"/>
    <w:rsid w:val="00130DEC"/>
    <w:rsid w:val="00130EB1"/>
    <w:rsid w:val="00131BFE"/>
    <w:rsid w:val="00134D18"/>
    <w:rsid w:val="00134F2C"/>
    <w:rsid w:val="00135B53"/>
    <w:rsid w:val="001368C2"/>
    <w:rsid w:val="00136B9C"/>
    <w:rsid w:val="00137A3E"/>
    <w:rsid w:val="00143538"/>
    <w:rsid w:val="001479D9"/>
    <w:rsid w:val="0015036F"/>
    <w:rsid w:val="00150864"/>
    <w:rsid w:val="00150BCE"/>
    <w:rsid w:val="001549CD"/>
    <w:rsid w:val="00154E05"/>
    <w:rsid w:val="0015549F"/>
    <w:rsid w:val="00155B60"/>
    <w:rsid w:val="001560DC"/>
    <w:rsid w:val="00163026"/>
    <w:rsid w:val="00165784"/>
    <w:rsid w:val="00170E3B"/>
    <w:rsid w:val="00172498"/>
    <w:rsid w:val="00172A15"/>
    <w:rsid w:val="0017386F"/>
    <w:rsid w:val="001739AA"/>
    <w:rsid w:val="00176940"/>
    <w:rsid w:val="001813E1"/>
    <w:rsid w:val="001815A0"/>
    <w:rsid w:val="001833D0"/>
    <w:rsid w:val="00183456"/>
    <w:rsid w:val="001836ED"/>
    <w:rsid w:val="00183C27"/>
    <w:rsid w:val="00183DEE"/>
    <w:rsid w:val="00187695"/>
    <w:rsid w:val="00187F8B"/>
    <w:rsid w:val="0019170F"/>
    <w:rsid w:val="00192FEC"/>
    <w:rsid w:val="00193DC3"/>
    <w:rsid w:val="001A02E0"/>
    <w:rsid w:val="001A2015"/>
    <w:rsid w:val="001A2E6E"/>
    <w:rsid w:val="001A2FCA"/>
    <w:rsid w:val="001A37D2"/>
    <w:rsid w:val="001A4776"/>
    <w:rsid w:val="001A4E56"/>
    <w:rsid w:val="001A518C"/>
    <w:rsid w:val="001A698E"/>
    <w:rsid w:val="001A6F72"/>
    <w:rsid w:val="001A79CA"/>
    <w:rsid w:val="001B0449"/>
    <w:rsid w:val="001B215D"/>
    <w:rsid w:val="001B2579"/>
    <w:rsid w:val="001B36BB"/>
    <w:rsid w:val="001B38C6"/>
    <w:rsid w:val="001B4DAC"/>
    <w:rsid w:val="001B58FC"/>
    <w:rsid w:val="001B6320"/>
    <w:rsid w:val="001B6EB9"/>
    <w:rsid w:val="001B70F4"/>
    <w:rsid w:val="001B7110"/>
    <w:rsid w:val="001B7B9B"/>
    <w:rsid w:val="001C00F2"/>
    <w:rsid w:val="001C1B63"/>
    <w:rsid w:val="001C1C73"/>
    <w:rsid w:val="001C2515"/>
    <w:rsid w:val="001C275B"/>
    <w:rsid w:val="001C455F"/>
    <w:rsid w:val="001C509B"/>
    <w:rsid w:val="001C543E"/>
    <w:rsid w:val="001C6BBB"/>
    <w:rsid w:val="001D1656"/>
    <w:rsid w:val="001D2245"/>
    <w:rsid w:val="001D2801"/>
    <w:rsid w:val="001D30A4"/>
    <w:rsid w:val="001D37FC"/>
    <w:rsid w:val="001D3BD9"/>
    <w:rsid w:val="001D4EF0"/>
    <w:rsid w:val="001D51C8"/>
    <w:rsid w:val="001D65CF"/>
    <w:rsid w:val="001D6F20"/>
    <w:rsid w:val="001D7BDB"/>
    <w:rsid w:val="001E0352"/>
    <w:rsid w:val="001E10F6"/>
    <w:rsid w:val="001E1514"/>
    <w:rsid w:val="001E313D"/>
    <w:rsid w:val="001E40E5"/>
    <w:rsid w:val="001E7705"/>
    <w:rsid w:val="001E7DF0"/>
    <w:rsid w:val="001F148D"/>
    <w:rsid w:val="001F2425"/>
    <w:rsid w:val="001F28DA"/>
    <w:rsid w:val="001F4008"/>
    <w:rsid w:val="001F43B1"/>
    <w:rsid w:val="00200823"/>
    <w:rsid w:val="00201C75"/>
    <w:rsid w:val="002025FD"/>
    <w:rsid w:val="00202A05"/>
    <w:rsid w:val="00203053"/>
    <w:rsid w:val="00203BA8"/>
    <w:rsid w:val="0020453F"/>
    <w:rsid w:val="00204B1E"/>
    <w:rsid w:val="002066FE"/>
    <w:rsid w:val="00206822"/>
    <w:rsid w:val="002072A2"/>
    <w:rsid w:val="00207CE7"/>
    <w:rsid w:val="00207DE5"/>
    <w:rsid w:val="002115A9"/>
    <w:rsid w:val="0021193F"/>
    <w:rsid w:val="0021250D"/>
    <w:rsid w:val="00212A36"/>
    <w:rsid w:val="00212B1F"/>
    <w:rsid w:val="00214BA1"/>
    <w:rsid w:val="002154AB"/>
    <w:rsid w:val="00215940"/>
    <w:rsid w:val="00216682"/>
    <w:rsid w:val="0021672D"/>
    <w:rsid w:val="00216C52"/>
    <w:rsid w:val="0022041A"/>
    <w:rsid w:val="00221230"/>
    <w:rsid w:val="0022170A"/>
    <w:rsid w:val="00222C6D"/>
    <w:rsid w:val="00222E12"/>
    <w:rsid w:val="00223F8D"/>
    <w:rsid w:val="00225AF2"/>
    <w:rsid w:val="00226CC9"/>
    <w:rsid w:val="00227486"/>
    <w:rsid w:val="00227714"/>
    <w:rsid w:val="002310B1"/>
    <w:rsid w:val="00233FB9"/>
    <w:rsid w:val="00234A36"/>
    <w:rsid w:val="00234EAA"/>
    <w:rsid w:val="0023551E"/>
    <w:rsid w:val="0024002F"/>
    <w:rsid w:val="002434A3"/>
    <w:rsid w:val="00243A4D"/>
    <w:rsid w:val="00243D11"/>
    <w:rsid w:val="002451BE"/>
    <w:rsid w:val="00246051"/>
    <w:rsid w:val="002462B0"/>
    <w:rsid w:val="002502C5"/>
    <w:rsid w:val="00250BD9"/>
    <w:rsid w:val="0025139F"/>
    <w:rsid w:val="0025243B"/>
    <w:rsid w:val="00253D08"/>
    <w:rsid w:val="00253E89"/>
    <w:rsid w:val="00254318"/>
    <w:rsid w:val="00254EE1"/>
    <w:rsid w:val="00255717"/>
    <w:rsid w:val="00256989"/>
    <w:rsid w:val="0026139F"/>
    <w:rsid w:val="002627CA"/>
    <w:rsid w:val="0026521D"/>
    <w:rsid w:val="00265780"/>
    <w:rsid w:val="002664E6"/>
    <w:rsid w:val="00267458"/>
    <w:rsid w:val="00267CEA"/>
    <w:rsid w:val="00270BD9"/>
    <w:rsid w:val="0027175E"/>
    <w:rsid w:val="002717A7"/>
    <w:rsid w:val="002718D2"/>
    <w:rsid w:val="00272932"/>
    <w:rsid w:val="00272E6E"/>
    <w:rsid w:val="002755BB"/>
    <w:rsid w:val="00277BB5"/>
    <w:rsid w:val="002800E7"/>
    <w:rsid w:val="002804B3"/>
    <w:rsid w:val="002813EA"/>
    <w:rsid w:val="00281E27"/>
    <w:rsid w:val="002822EE"/>
    <w:rsid w:val="00287353"/>
    <w:rsid w:val="00287750"/>
    <w:rsid w:val="0029005A"/>
    <w:rsid w:val="0029164D"/>
    <w:rsid w:val="00292ABB"/>
    <w:rsid w:val="00294C49"/>
    <w:rsid w:val="00296A83"/>
    <w:rsid w:val="002972C6"/>
    <w:rsid w:val="00297A4D"/>
    <w:rsid w:val="00297AFE"/>
    <w:rsid w:val="002A1250"/>
    <w:rsid w:val="002A1ED0"/>
    <w:rsid w:val="002A2343"/>
    <w:rsid w:val="002A3368"/>
    <w:rsid w:val="002A4C32"/>
    <w:rsid w:val="002A6667"/>
    <w:rsid w:val="002B0DB1"/>
    <w:rsid w:val="002B0F64"/>
    <w:rsid w:val="002B20C0"/>
    <w:rsid w:val="002B245D"/>
    <w:rsid w:val="002B2EE6"/>
    <w:rsid w:val="002B42B1"/>
    <w:rsid w:val="002B4B34"/>
    <w:rsid w:val="002B61EF"/>
    <w:rsid w:val="002C18A0"/>
    <w:rsid w:val="002C18A6"/>
    <w:rsid w:val="002C1B63"/>
    <w:rsid w:val="002C249E"/>
    <w:rsid w:val="002C258A"/>
    <w:rsid w:val="002C2F4F"/>
    <w:rsid w:val="002C35C0"/>
    <w:rsid w:val="002C4AE8"/>
    <w:rsid w:val="002D0458"/>
    <w:rsid w:val="002D073E"/>
    <w:rsid w:val="002D094C"/>
    <w:rsid w:val="002D1265"/>
    <w:rsid w:val="002D1EA0"/>
    <w:rsid w:val="002D2A71"/>
    <w:rsid w:val="002D51A9"/>
    <w:rsid w:val="002D6071"/>
    <w:rsid w:val="002D6D32"/>
    <w:rsid w:val="002D6D81"/>
    <w:rsid w:val="002D7D5C"/>
    <w:rsid w:val="002E085B"/>
    <w:rsid w:val="002E161A"/>
    <w:rsid w:val="002E22CA"/>
    <w:rsid w:val="002E3A1E"/>
    <w:rsid w:val="002E3F44"/>
    <w:rsid w:val="002E4015"/>
    <w:rsid w:val="002E4A22"/>
    <w:rsid w:val="002E5312"/>
    <w:rsid w:val="002E622B"/>
    <w:rsid w:val="002E62A9"/>
    <w:rsid w:val="002E713C"/>
    <w:rsid w:val="002E72F1"/>
    <w:rsid w:val="002E7CDB"/>
    <w:rsid w:val="002F0652"/>
    <w:rsid w:val="002F0EC1"/>
    <w:rsid w:val="002F32EB"/>
    <w:rsid w:val="002F4972"/>
    <w:rsid w:val="002F4EF9"/>
    <w:rsid w:val="002F7118"/>
    <w:rsid w:val="002F75F1"/>
    <w:rsid w:val="003005DA"/>
    <w:rsid w:val="003007C2"/>
    <w:rsid w:val="0030102F"/>
    <w:rsid w:val="00301B91"/>
    <w:rsid w:val="00303D58"/>
    <w:rsid w:val="003044A5"/>
    <w:rsid w:val="00305246"/>
    <w:rsid w:val="00305B77"/>
    <w:rsid w:val="00306ECB"/>
    <w:rsid w:val="00312446"/>
    <w:rsid w:val="00312A59"/>
    <w:rsid w:val="00313980"/>
    <w:rsid w:val="00314428"/>
    <w:rsid w:val="00317FAC"/>
    <w:rsid w:val="00320373"/>
    <w:rsid w:val="0032114F"/>
    <w:rsid w:val="00321C1F"/>
    <w:rsid w:val="00322327"/>
    <w:rsid w:val="00322869"/>
    <w:rsid w:val="0032445D"/>
    <w:rsid w:val="00324B75"/>
    <w:rsid w:val="00324C8D"/>
    <w:rsid w:val="003254FD"/>
    <w:rsid w:val="00326B78"/>
    <w:rsid w:val="003274E3"/>
    <w:rsid w:val="00327965"/>
    <w:rsid w:val="0033105D"/>
    <w:rsid w:val="003313EF"/>
    <w:rsid w:val="00332946"/>
    <w:rsid w:val="0033444D"/>
    <w:rsid w:val="0033476B"/>
    <w:rsid w:val="00334AB2"/>
    <w:rsid w:val="0033510D"/>
    <w:rsid w:val="00335815"/>
    <w:rsid w:val="0033594A"/>
    <w:rsid w:val="003363A8"/>
    <w:rsid w:val="00336B5E"/>
    <w:rsid w:val="0034049A"/>
    <w:rsid w:val="0034083E"/>
    <w:rsid w:val="00340FF9"/>
    <w:rsid w:val="00342310"/>
    <w:rsid w:val="0034236F"/>
    <w:rsid w:val="003432A6"/>
    <w:rsid w:val="003439CC"/>
    <w:rsid w:val="00343D21"/>
    <w:rsid w:val="00344A23"/>
    <w:rsid w:val="00344F41"/>
    <w:rsid w:val="00345130"/>
    <w:rsid w:val="00346FE3"/>
    <w:rsid w:val="0034721D"/>
    <w:rsid w:val="003478BD"/>
    <w:rsid w:val="003479BC"/>
    <w:rsid w:val="00351012"/>
    <w:rsid w:val="0035111E"/>
    <w:rsid w:val="0035166B"/>
    <w:rsid w:val="0035309B"/>
    <w:rsid w:val="003543BF"/>
    <w:rsid w:val="0035547E"/>
    <w:rsid w:val="003555A4"/>
    <w:rsid w:val="00355E62"/>
    <w:rsid w:val="00355EC8"/>
    <w:rsid w:val="0035620C"/>
    <w:rsid w:val="00356D04"/>
    <w:rsid w:val="00357F19"/>
    <w:rsid w:val="00360D72"/>
    <w:rsid w:val="00361E57"/>
    <w:rsid w:val="0036658E"/>
    <w:rsid w:val="00366CF5"/>
    <w:rsid w:val="00367241"/>
    <w:rsid w:val="00370E2A"/>
    <w:rsid w:val="00371483"/>
    <w:rsid w:val="003717DB"/>
    <w:rsid w:val="00371893"/>
    <w:rsid w:val="00372307"/>
    <w:rsid w:val="0037237A"/>
    <w:rsid w:val="003734BD"/>
    <w:rsid w:val="003748AC"/>
    <w:rsid w:val="00375310"/>
    <w:rsid w:val="003769BB"/>
    <w:rsid w:val="0037703D"/>
    <w:rsid w:val="00380F43"/>
    <w:rsid w:val="00381986"/>
    <w:rsid w:val="00382003"/>
    <w:rsid w:val="0038239E"/>
    <w:rsid w:val="00382BD6"/>
    <w:rsid w:val="00384B92"/>
    <w:rsid w:val="00387161"/>
    <w:rsid w:val="00387BE6"/>
    <w:rsid w:val="00387DD5"/>
    <w:rsid w:val="00390D48"/>
    <w:rsid w:val="003919FD"/>
    <w:rsid w:val="00393B36"/>
    <w:rsid w:val="00393C12"/>
    <w:rsid w:val="00394345"/>
    <w:rsid w:val="00395476"/>
    <w:rsid w:val="0039623F"/>
    <w:rsid w:val="003962B3"/>
    <w:rsid w:val="003962EB"/>
    <w:rsid w:val="00396AA9"/>
    <w:rsid w:val="00397979"/>
    <w:rsid w:val="00397E28"/>
    <w:rsid w:val="003A1F7C"/>
    <w:rsid w:val="003A4244"/>
    <w:rsid w:val="003A4902"/>
    <w:rsid w:val="003A4F44"/>
    <w:rsid w:val="003A51B5"/>
    <w:rsid w:val="003A6536"/>
    <w:rsid w:val="003A6559"/>
    <w:rsid w:val="003A6FC6"/>
    <w:rsid w:val="003B017E"/>
    <w:rsid w:val="003B26C3"/>
    <w:rsid w:val="003B37DC"/>
    <w:rsid w:val="003B4023"/>
    <w:rsid w:val="003B5D8C"/>
    <w:rsid w:val="003B6294"/>
    <w:rsid w:val="003B6E7C"/>
    <w:rsid w:val="003C3DD8"/>
    <w:rsid w:val="003C4310"/>
    <w:rsid w:val="003C601B"/>
    <w:rsid w:val="003C673D"/>
    <w:rsid w:val="003C68E4"/>
    <w:rsid w:val="003C7042"/>
    <w:rsid w:val="003C74C5"/>
    <w:rsid w:val="003C784B"/>
    <w:rsid w:val="003D02A6"/>
    <w:rsid w:val="003D5E50"/>
    <w:rsid w:val="003D72F6"/>
    <w:rsid w:val="003E16D2"/>
    <w:rsid w:val="003E1EDD"/>
    <w:rsid w:val="003E2E2E"/>
    <w:rsid w:val="003E55F9"/>
    <w:rsid w:val="003E6B81"/>
    <w:rsid w:val="003E7250"/>
    <w:rsid w:val="003E7598"/>
    <w:rsid w:val="003E78D4"/>
    <w:rsid w:val="003F023D"/>
    <w:rsid w:val="003F2A01"/>
    <w:rsid w:val="003F334A"/>
    <w:rsid w:val="003F5F05"/>
    <w:rsid w:val="003F7288"/>
    <w:rsid w:val="003F729D"/>
    <w:rsid w:val="004011AD"/>
    <w:rsid w:val="00403B83"/>
    <w:rsid w:val="00404045"/>
    <w:rsid w:val="0040446B"/>
    <w:rsid w:val="00404AFD"/>
    <w:rsid w:val="00404D61"/>
    <w:rsid w:val="00404FB9"/>
    <w:rsid w:val="0040761E"/>
    <w:rsid w:val="00407778"/>
    <w:rsid w:val="00407B83"/>
    <w:rsid w:val="00407F84"/>
    <w:rsid w:val="00411040"/>
    <w:rsid w:val="00411814"/>
    <w:rsid w:val="004135D2"/>
    <w:rsid w:val="004141DA"/>
    <w:rsid w:val="00415111"/>
    <w:rsid w:val="0041539F"/>
    <w:rsid w:val="00416DB1"/>
    <w:rsid w:val="00417283"/>
    <w:rsid w:val="004172C0"/>
    <w:rsid w:val="004178E8"/>
    <w:rsid w:val="00417AE3"/>
    <w:rsid w:val="00417E6F"/>
    <w:rsid w:val="00417E7B"/>
    <w:rsid w:val="00423458"/>
    <w:rsid w:val="0042356A"/>
    <w:rsid w:val="00423DE4"/>
    <w:rsid w:val="00423E53"/>
    <w:rsid w:val="00424101"/>
    <w:rsid w:val="00424EC1"/>
    <w:rsid w:val="00425117"/>
    <w:rsid w:val="004257B5"/>
    <w:rsid w:val="00425D61"/>
    <w:rsid w:val="004265EA"/>
    <w:rsid w:val="00427853"/>
    <w:rsid w:val="004309D0"/>
    <w:rsid w:val="0043212D"/>
    <w:rsid w:val="004322CE"/>
    <w:rsid w:val="0043387A"/>
    <w:rsid w:val="004340F8"/>
    <w:rsid w:val="004341CC"/>
    <w:rsid w:val="0043432B"/>
    <w:rsid w:val="004365F9"/>
    <w:rsid w:val="00441909"/>
    <w:rsid w:val="00441AB0"/>
    <w:rsid w:val="00441AF5"/>
    <w:rsid w:val="00441E76"/>
    <w:rsid w:val="00441E87"/>
    <w:rsid w:val="00443330"/>
    <w:rsid w:val="004437E4"/>
    <w:rsid w:val="004466D3"/>
    <w:rsid w:val="00446A56"/>
    <w:rsid w:val="0044771B"/>
    <w:rsid w:val="00450CEA"/>
    <w:rsid w:val="004517F5"/>
    <w:rsid w:val="00451A36"/>
    <w:rsid w:val="0045239F"/>
    <w:rsid w:val="004526C1"/>
    <w:rsid w:val="00455BE3"/>
    <w:rsid w:val="00456697"/>
    <w:rsid w:val="004601FF"/>
    <w:rsid w:val="00460D0D"/>
    <w:rsid w:val="0046135F"/>
    <w:rsid w:val="00461EA6"/>
    <w:rsid w:val="0046242D"/>
    <w:rsid w:val="00463934"/>
    <w:rsid w:val="00465323"/>
    <w:rsid w:val="00467128"/>
    <w:rsid w:val="00467384"/>
    <w:rsid w:val="004674FD"/>
    <w:rsid w:val="0047386C"/>
    <w:rsid w:val="0047584A"/>
    <w:rsid w:val="00475CE8"/>
    <w:rsid w:val="0047793C"/>
    <w:rsid w:val="004812A6"/>
    <w:rsid w:val="00481515"/>
    <w:rsid w:val="004817F8"/>
    <w:rsid w:val="00483EF6"/>
    <w:rsid w:val="004840CF"/>
    <w:rsid w:val="00484627"/>
    <w:rsid w:val="0048720F"/>
    <w:rsid w:val="004875D8"/>
    <w:rsid w:val="004878B5"/>
    <w:rsid w:val="00487933"/>
    <w:rsid w:val="00492734"/>
    <w:rsid w:val="00493FDC"/>
    <w:rsid w:val="00495591"/>
    <w:rsid w:val="00495687"/>
    <w:rsid w:val="00497433"/>
    <w:rsid w:val="00497FBE"/>
    <w:rsid w:val="004A01B2"/>
    <w:rsid w:val="004A05CD"/>
    <w:rsid w:val="004A1170"/>
    <w:rsid w:val="004A27A8"/>
    <w:rsid w:val="004A5B0C"/>
    <w:rsid w:val="004A62C8"/>
    <w:rsid w:val="004A65EB"/>
    <w:rsid w:val="004B081C"/>
    <w:rsid w:val="004B1D66"/>
    <w:rsid w:val="004B20C6"/>
    <w:rsid w:val="004B2A48"/>
    <w:rsid w:val="004B329A"/>
    <w:rsid w:val="004B55FE"/>
    <w:rsid w:val="004B6922"/>
    <w:rsid w:val="004B6F12"/>
    <w:rsid w:val="004B7C05"/>
    <w:rsid w:val="004B7D53"/>
    <w:rsid w:val="004C056C"/>
    <w:rsid w:val="004C0CAC"/>
    <w:rsid w:val="004C0CD9"/>
    <w:rsid w:val="004C1F13"/>
    <w:rsid w:val="004C23F3"/>
    <w:rsid w:val="004C26A4"/>
    <w:rsid w:val="004C39B4"/>
    <w:rsid w:val="004C41D7"/>
    <w:rsid w:val="004C43A2"/>
    <w:rsid w:val="004C5313"/>
    <w:rsid w:val="004C53F0"/>
    <w:rsid w:val="004C56D6"/>
    <w:rsid w:val="004C5EF0"/>
    <w:rsid w:val="004C70B3"/>
    <w:rsid w:val="004C747C"/>
    <w:rsid w:val="004C7FF9"/>
    <w:rsid w:val="004D0917"/>
    <w:rsid w:val="004D2542"/>
    <w:rsid w:val="004D2828"/>
    <w:rsid w:val="004D2F9B"/>
    <w:rsid w:val="004D339E"/>
    <w:rsid w:val="004D397A"/>
    <w:rsid w:val="004D4D14"/>
    <w:rsid w:val="004D4E08"/>
    <w:rsid w:val="004D5724"/>
    <w:rsid w:val="004D608C"/>
    <w:rsid w:val="004D6D24"/>
    <w:rsid w:val="004D79EA"/>
    <w:rsid w:val="004E0064"/>
    <w:rsid w:val="004E04E8"/>
    <w:rsid w:val="004E0714"/>
    <w:rsid w:val="004E1FBF"/>
    <w:rsid w:val="004E2F1F"/>
    <w:rsid w:val="004E3FD2"/>
    <w:rsid w:val="004E4685"/>
    <w:rsid w:val="004E4E57"/>
    <w:rsid w:val="004E6D7D"/>
    <w:rsid w:val="004E72D8"/>
    <w:rsid w:val="004E7658"/>
    <w:rsid w:val="004F0899"/>
    <w:rsid w:val="004F141C"/>
    <w:rsid w:val="004F3DE2"/>
    <w:rsid w:val="004F3EF0"/>
    <w:rsid w:val="004F4788"/>
    <w:rsid w:val="004F4839"/>
    <w:rsid w:val="004F57ED"/>
    <w:rsid w:val="004F6568"/>
    <w:rsid w:val="004F6FA3"/>
    <w:rsid w:val="004F7D88"/>
    <w:rsid w:val="0050125F"/>
    <w:rsid w:val="0050195E"/>
    <w:rsid w:val="00505E83"/>
    <w:rsid w:val="005065C3"/>
    <w:rsid w:val="00507B67"/>
    <w:rsid w:val="00510267"/>
    <w:rsid w:val="00511178"/>
    <w:rsid w:val="0051380B"/>
    <w:rsid w:val="005141E9"/>
    <w:rsid w:val="0051539C"/>
    <w:rsid w:val="0051659C"/>
    <w:rsid w:val="0051702C"/>
    <w:rsid w:val="0052003B"/>
    <w:rsid w:val="00521074"/>
    <w:rsid w:val="00521DC5"/>
    <w:rsid w:val="00522749"/>
    <w:rsid w:val="00524533"/>
    <w:rsid w:val="00524EE2"/>
    <w:rsid w:val="00526C6A"/>
    <w:rsid w:val="005272A8"/>
    <w:rsid w:val="005301F2"/>
    <w:rsid w:val="00530C80"/>
    <w:rsid w:val="00531288"/>
    <w:rsid w:val="005318C2"/>
    <w:rsid w:val="00532710"/>
    <w:rsid w:val="0053278A"/>
    <w:rsid w:val="00532E9B"/>
    <w:rsid w:val="0053362A"/>
    <w:rsid w:val="00534BCB"/>
    <w:rsid w:val="00534C45"/>
    <w:rsid w:val="00534DE8"/>
    <w:rsid w:val="00535EB4"/>
    <w:rsid w:val="00535F22"/>
    <w:rsid w:val="005361F4"/>
    <w:rsid w:val="00536930"/>
    <w:rsid w:val="005401D6"/>
    <w:rsid w:val="00540465"/>
    <w:rsid w:val="005412B1"/>
    <w:rsid w:val="00547112"/>
    <w:rsid w:val="00550BB7"/>
    <w:rsid w:val="00550EF1"/>
    <w:rsid w:val="005511B1"/>
    <w:rsid w:val="00552317"/>
    <w:rsid w:val="005524EB"/>
    <w:rsid w:val="00552632"/>
    <w:rsid w:val="005538FF"/>
    <w:rsid w:val="005541B9"/>
    <w:rsid w:val="005543CD"/>
    <w:rsid w:val="005549D8"/>
    <w:rsid w:val="0056043B"/>
    <w:rsid w:val="00560839"/>
    <w:rsid w:val="00560A24"/>
    <w:rsid w:val="0056139C"/>
    <w:rsid w:val="005619E1"/>
    <w:rsid w:val="00561F6F"/>
    <w:rsid w:val="0056344E"/>
    <w:rsid w:val="00564C7F"/>
    <w:rsid w:val="00566A3A"/>
    <w:rsid w:val="00567226"/>
    <w:rsid w:val="005677E9"/>
    <w:rsid w:val="00567BC9"/>
    <w:rsid w:val="0057037D"/>
    <w:rsid w:val="005707D0"/>
    <w:rsid w:val="00572477"/>
    <w:rsid w:val="005726E8"/>
    <w:rsid w:val="00574C15"/>
    <w:rsid w:val="0057579B"/>
    <w:rsid w:val="0057779E"/>
    <w:rsid w:val="0058213E"/>
    <w:rsid w:val="00582678"/>
    <w:rsid w:val="005837ED"/>
    <w:rsid w:val="005839A3"/>
    <w:rsid w:val="00585EC5"/>
    <w:rsid w:val="005902D6"/>
    <w:rsid w:val="00590315"/>
    <w:rsid w:val="00590D7C"/>
    <w:rsid w:val="005914C5"/>
    <w:rsid w:val="005916BF"/>
    <w:rsid w:val="00592841"/>
    <w:rsid w:val="00593DE9"/>
    <w:rsid w:val="005944AB"/>
    <w:rsid w:val="00594995"/>
    <w:rsid w:val="00594FE5"/>
    <w:rsid w:val="005A023E"/>
    <w:rsid w:val="005A27D1"/>
    <w:rsid w:val="005A2B15"/>
    <w:rsid w:val="005A2E5D"/>
    <w:rsid w:val="005A37FA"/>
    <w:rsid w:val="005A3BFB"/>
    <w:rsid w:val="005A4F07"/>
    <w:rsid w:val="005A5ADC"/>
    <w:rsid w:val="005A667B"/>
    <w:rsid w:val="005B1F64"/>
    <w:rsid w:val="005B2B13"/>
    <w:rsid w:val="005B3B42"/>
    <w:rsid w:val="005B419C"/>
    <w:rsid w:val="005B5CFA"/>
    <w:rsid w:val="005B644B"/>
    <w:rsid w:val="005B65FD"/>
    <w:rsid w:val="005B760E"/>
    <w:rsid w:val="005B7AC9"/>
    <w:rsid w:val="005C1914"/>
    <w:rsid w:val="005C32AA"/>
    <w:rsid w:val="005C6258"/>
    <w:rsid w:val="005D13BA"/>
    <w:rsid w:val="005D296F"/>
    <w:rsid w:val="005D3966"/>
    <w:rsid w:val="005D3A69"/>
    <w:rsid w:val="005D443A"/>
    <w:rsid w:val="005D4AE6"/>
    <w:rsid w:val="005D4BEF"/>
    <w:rsid w:val="005E0491"/>
    <w:rsid w:val="005E0AF9"/>
    <w:rsid w:val="005E0D06"/>
    <w:rsid w:val="005E0E01"/>
    <w:rsid w:val="005E1AD5"/>
    <w:rsid w:val="005E2633"/>
    <w:rsid w:val="005E2852"/>
    <w:rsid w:val="005E3398"/>
    <w:rsid w:val="005E4DD1"/>
    <w:rsid w:val="005E519B"/>
    <w:rsid w:val="005E60FB"/>
    <w:rsid w:val="005F0E92"/>
    <w:rsid w:val="005F129D"/>
    <w:rsid w:val="005F17D7"/>
    <w:rsid w:val="005F248C"/>
    <w:rsid w:val="005F3264"/>
    <w:rsid w:val="005F3C1A"/>
    <w:rsid w:val="005F6AFD"/>
    <w:rsid w:val="005F7B7B"/>
    <w:rsid w:val="006018CC"/>
    <w:rsid w:val="00601C71"/>
    <w:rsid w:val="00601C91"/>
    <w:rsid w:val="00602543"/>
    <w:rsid w:val="0060282B"/>
    <w:rsid w:val="006042AD"/>
    <w:rsid w:val="006052E2"/>
    <w:rsid w:val="006066F1"/>
    <w:rsid w:val="00606EA7"/>
    <w:rsid w:val="00612AC2"/>
    <w:rsid w:val="00612B6D"/>
    <w:rsid w:val="00613798"/>
    <w:rsid w:val="00614360"/>
    <w:rsid w:val="0061721E"/>
    <w:rsid w:val="00617F06"/>
    <w:rsid w:val="00621B58"/>
    <w:rsid w:val="006234AE"/>
    <w:rsid w:val="00624901"/>
    <w:rsid w:val="006250BB"/>
    <w:rsid w:val="00625387"/>
    <w:rsid w:val="006303D9"/>
    <w:rsid w:val="00632B81"/>
    <w:rsid w:val="00632FDF"/>
    <w:rsid w:val="00633E49"/>
    <w:rsid w:val="006356B5"/>
    <w:rsid w:val="0063795B"/>
    <w:rsid w:val="006412DE"/>
    <w:rsid w:val="00641334"/>
    <w:rsid w:val="00642E64"/>
    <w:rsid w:val="0064353B"/>
    <w:rsid w:val="00644642"/>
    <w:rsid w:val="0064468C"/>
    <w:rsid w:val="00644F67"/>
    <w:rsid w:val="0064563C"/>
    <w:rsid w:val="006459F9"/>
    <w:rsid w:val="00646C9D"/>
    <w:rsid w:val="00646DEA"/>
    <w:rsid w:val="006478E9"/>
    <w:rsid w:val="0065086A"/>
    <w:rsid w:val="00650D1C"/>
    <w:rsid w:val="00650F00"/>
    <w:rsid w:val="00652430"/>
    <w:rsid w:val="00653237"/>
    <w:rsid w:val="00654942"/>
    <w:rsid w:val="00654F4D"/>
    <w:rsid w:val="006563F3"/>
    <w:rsid w:val="00657374"/>
    <w:rsid w:val="006579A1"/>
    <w:rsid w:val="00660421"/>
    <w:rsid w:val="00662B34"/>
    <w:rsid w:val="00665D04"/>
    <w:rsid w:val="00665E85"/>
    <w:rsid w:val="00665FDB"/>
    <w:rsid w:val="00667202"/>
    <w:rsid w:val="0067019A"/>
    <w:rsid w:val="00670577"/>
    <w:rsid w:val="006725CD"/>
    <w:rsid w:val="00673E50"/>
    <w:rsid w:val="00674DCE"/>
    <w:rsid w:val="00675812"/>
    <w:rsid w:val="006774B3"/>
    <w:rsid w:val="00680080"/>
    <w:rsid w:val="00680375"/>
    <w:rsid w:val="0068141F"/>
    <w:rsid w:val="00681512"/>
    <w:rsid w:val="00682284"/>
    <w:rsid w:val="00682DE0"/>
    <w:rsid w:val="00682E29"/>
    <w:rsid w:val="00682E49"/>
    <w:rsid w:val="00682F85"/>
    <w:rsid w:val="00683F7D"/>
    <w:rsid w:val="006860C8"/>
    <w:rsid w:val="006870D3"/>
    <w:rsid w:val="00691FDD"/>
    <w:rsid w:val="00692B6E"/>
    <w:rsid w:val="00694C2C"/>
    <w:rsid w:val="00696643"/>
    <w:rsid w:val="0069725C"/>
    <w:rsid w:val="00697987"/>
    <w:rsid w:val="006A0E43"/>
    <w:rsid w:val="006A0F17"/>
    <w:rsid w:val="006A3A5F"/>
    <w:rsid w:val="006A3C0B"/>
    <w:rsid w:val="006A50D3"/>
    <w:rsid w:val="006A55AE"/>
    <w:rsid w:val="006A6786"/>
    <w:rsid w:val="006B00AB"/>
    <w:rsid w:val="006B0314"/>
    <w:rsid w:val="006B0D7F"/>
    <w:rsid w:val="006B2129"/>
    <w:rsid w:val="006B2711"/>
    <w:rsid w:val="006B6C10"/>
    <w:rsid w:val="006B6DF2"/>
    <w:rsid w:val="006B794A"/>
    <w:rsid w:val="006B7C7F"/>
    <w:rsid w:val="006C2112"/>
    <w:rsid w:val="006C4141"/>
    <w:rsid w:val="006C6A41"/>
    <w:rsid w:val="006D0DF2"/>
    <w:rsid w:val="006D1A7F"/>
    <w:rsid w:val="006D22CE"/>
    <w:rsid w:val="006D2D17"/>
    <w:rsid w:val="006D647D"/>
    <w:rsid w:val="006D690D"/>
    <w:rsid w:val="006D6EE6"/>
    <w:rsid w:val="006D75B5"/>
    <w:rsid w:val="006D77A4"/>
    <w:rsid w:val="006D7957"/>
    <w:rsid w:val="006E0070"/>
    <w:rsid w:val="006E06AB"/>
    <w:rsid w:val="006E06CD"/>
    <w:rsid w:val="006E082C"/>
    <w:rsid w:val="006E1EDF"/>
    <w:rsid w:val="006E2955"/>
    <w:rsid w:val="006E3DC3"/>
    <w:rsid w:val="006E4A09"/>
    <w:rsid w:val="006E65B4"/>
    <w:rsid w:val="006E7D55"/>
    <w:rsid w:val="006F1E36"/>
    <w:rsid w:val="006F3CCF"/>
    <w:rsid w:val="006F3D81"/>
    <w:rsid w:val="006F5EAC"/>
    <w:rsid w:val="006F700B"/>
    <w:rsid w:val="006F7813"/>
    <w:rsid w:val="006F78DC"/>
    <w:rsid w:val="00701D77"/>
    <w:rsid w:val="0070293A"/>
    <w:rsid w:val="007039BD"/>
    <w:rsid w:val="007042C6"/>
    <w:rsid w:val="00704760"/>
    <w:rsid w:val="0070533F"/>
    <w:rsid w:val="00705503"/>
    <w:rsid w:val="007104D2"/>
    <w:rsid w:val="00711E93"/>
    <w:rsid w:val="007126E1"/>
    <w:rsid w:val="007131B4"/>
    <w:rsid w:val="00714D3A"/>
    <w:rsid w:val="00715A6D"/>
    <w:rsid w:val="0071634C"/>
    <w:rsid w:val="00716B15"/>
    <w:rsid w:val="00717FE5"/>
    <w:rsid w:val="0072312D"/>
    <w:rsid w:val="00723DAD"/>
    <w:rsid w:val="007242D3"/>
    <w:rsid w:val="007243AA"/>
    <w:rsid w:val="00724606"/>
    <w:rsid w:val="00725154"/>
    <w:rsid w:val="00725FB1"/>
    <w:rsid w:val="00727499"/>
    <w:rsid w:val="00730097"/>
    <w:rsid w:val="00730486"/>
    <w:rsid w:val="00731288"/>
    <w:rsid w:val="00733004"/>
    <w:rsid w:val="0073396D"/>
    <w:rsid w:val="007354DE"/>
    <w:rsid w:val="0073576C"/>
    <w:rsid w:val="00740319"/>
    <w:rsid w:val="00741956"/>
    <w:rsid w:val="00741D75"/>
    <w:rsid w:val="0074430C"/>
    <w:rsid w:val="00744CF0"/>
    <w:rsid w:val="0074626B"/>
    <w:rsid w:val="0074659B"/>
    <w:rsid w:val="00747F1C"/>
    <w:rsid w:val="00752C85"/>
    <w:rsid w:val="00752F96"/>
    <w:rsid w:val="007565E5"/>
    <w:rsid w:val="00761610"/>
    <w:rsid w:val="007647C7"/>
    <w:rsid w:val="00765BFC"/>
    <w:rsid w:val="0076744F"/>
    <w:rsid w:val="00767B3D"/>
    <w:rsid w:val="00770009"/>
    <w:rsid w:val="007715F4"/>
    <w:rsid w:val="00772061"/>
    <w:rsid w:val="0077235B"/>
    <w:rsid w:val="00773973"/>
    <w:rsid w:val="00774725"/>
    <w:rsid w:val="007749A4"/>
    <w:rsid w:val="00776D29"/>
    <w:rsid w:val="00777FCC"/>
    <w:rsid w:val="00780864"/>
    <w:rsid w:val="00781103"/>
    <w:rsid w:val="00781354"/>
    <w:rsid w:val="0078222C"/>
    <w:rsid w:val="007823D6"/>
    <w:rsid w:val="007841AB"/>
    <w:rsid w:val="00784234"/>
    <w:rsid w:val="00784598"/>
    <w:rsid w:val="00784982"/>
    <w:rsid w:val="00784D0A"/>
    <w:rsid w:val="007855A0"/>
    <w:rsid w:val="007857B5"/>
    <w:rsid w:val="007914BE"/>
    <w:rsid w:val="00791C8B"/>
    <w:rsid w:val="00792E1B"/>
    <w:rsid w:val="007934FD"/>
    <w:rsid w:val="00793729"/>
    <w:rsid w:val="0079456E"/>
    <w:rsid w:val="00794A5E"/>
    <w:rsid w:val="0079577A"/>
    <w:rsid w:val="00796909"/>
    <w:rsid w:val="007A09FE"/>
    <w:rsid w:val="007A136E"/>
    <w:rsid w:val="007A1843"/>
    <w:rsid w:val="007A3933"/>
    <w:rsid w:val="007A3BFB"/>
    <w:rsid w:val="007A54B8"/>
    <w:rsid w:val="007A5D77"/>
    <w:rsid w:val="007B09CA"/>
    <w:rsid w:val="007B2ADA"/>
    <w:rsid w:val="007B2C61"/>
    <w:rsid w:val="007B2C6C"/>
    <w:rsid w:val="007B2F93"/>
    <w:rsid w:val="007B4312"/>
    <w:rsid w:val="007B4363"/>
    <w:rsid w:val="007B4586"/>
    <w:rsid w:val="007B5738"/>
    <w:rsid w:val="007B663E"/>
    <w:rsid w:val="007B7183"/>
    <w:rsid w:val="007B7C0E"/>
    <w:rsid w:val="007B7ECA"/>
    <w:rsid w:val="007C1B76"/>
    <w:rsid w:val="007C1BAD"/>
    <w:rsid w:val="007C1D1E"/>
    <w:rsid w:val="007C374B"/>
    <w:rsid w:val="007C4104"/>
    <w:rsid w:val="007C63E6"/>
    <w:rsid w:val="007C7594"/>
    <w:rsid w:val="007C7649"/>
    <w:rsid w:val="007C7724"/>
    <w:rsid w:val="007D20E8"/>
    <w:rsid w:val="007D217C"/>
    <w:rsid w:val="007D2E92"/>
    <w:rsid w:val="007D2EAC"/>
    <w:rsid w:val="007D4493"/>
    <w:rsid w:val="007D5923"/>
    <w:rsid w:val="007D5BA4"/>
    <w:rsid w:val="007D5BBA"/>
    <w:rsid w:val="007D6C41"/>
    <w:rsid w:val="007D6D13"/>
    <w:rsid w:val="007D7981"/>
    <w:rsid w:val="007E08B5"/>
    <w:rsid w:val="007E22AF"/>
    <w:rsid w:val="007E4CF8"/>
    <w:rsid w:val="007E50D4"/>
    <w:rsid w:val="007E51C5"/>
    <w:rsid w:val="007E71FF"/>
    <w:rsid w:val="007E7D83"/>
    <w:rsid w:val="007F04F7"/>
    <w:rsid w:val="007F118E"/>
    <w:rsid w:val="007F1C95"/>
    <w:rsid w:val="007F1F0A"/>
    <w:rsid w:val="007F2840"/>
    <w:rsid w:val="007F5160"/>
    <w:rsid w:val="007F5637"/>
    <w:rsid w:val="007F6804"/>
    <w:rsid w:val="007F6AF0"/>
    <w:rsid w:val="007F6DBB"/>
    <w:rsid w:val="007F7E3E"/>
    <w:rsid w:val="00800186"/>
    <w:rsid w:val="0080033A"/>
    <w:rsid w:val="00801E51"/>
    <w:rsid w:val="00802C51"/>
    <w:rsid w:val="0080345B"/>
    <w:rsid w:val="00803CC8"/>
    <w:rsid w:val="008046BB"/>
    <w:rsid w:val="00805A5E"/>
    <w:rsid w:val="00806174"/>
    <w:rsid w:val="008069D1"/>
    <w:rsid w:val="00807A63"/>
    <w:rsid w:val="0081103E"/>
    <w:rsid w:val="0081110F"/>
    <w:rsid w:val="00812B19"/>
    <w:rsid w:val="0081563E"/>
    <w:rsid w:val="0081590D"/>
    <w:rsid w:val="00815ABD"/>
    <w:rsid w:val="00815E14"/>
    <w:rsid w:val="0081707D"/>
    <w:rsid w:val="00817DD2"/>
    <w:rsid w:val="008214CB"/>
    <w:rsid w:val="008216BD"/>
    <w:rsid w:val="008229FF"/>
    <w:rsid w:val="00824290"/>
    <w:rsid w:val="008249BE"/>
    <w:rsid w:val="00825A50"/>
    <w:rsid w:val="00825E7D"/>
    <w:rsid w:val="00825FDA"/>
    <w:rsid w:val="00827223"/>
    <w:rsid w:val="00830F34"/>
    <w:rsid w:val="00831904"/>
    <w:rsid w:val="0083215B"/>
    <w:rsid w:val="008330BB"/>
    <w:rsid w:val="008335F6"/>
    <w:rsid w:val="0083752B"/>
    <w:rsid w:val="0083752E"/>
    <w:rsid w:val="00837C38"/>
    <w:rsid w:val="00841B7C"/>
    <w:rsid w:val="00841DC2"/>
    <w:rsid w:val="0084293B"/>
    <w:rsid w:val="00843317"/>
    <w:rsid w:val="008443F1"/>
    <w:rsid w:val="00844802"/>
    <w:rsid w:val="00844987"/>
    <w:rsid w:val="0084655B"/>
    <w:rsid w:val="00847146"/>
    <w:rsid w:val="00850016"/>
    <w:rsid w:val="008509A5"/>
    <w:rsid w:val="008517BA"/>
    <w:rsid w:val="00852314"/>
    <w:rsid w:val="00852463"/>
    <w:rsid w:val="008538F1"/>
    <w:rsid w:val="00854321"/>
    <w:rsid w:val="008548CE"/>
    <w:rsid w:val="00854A4F"/>
    <w:rsid w:val="00854D2F"/>
    <w:rsid w:val="00854FDB"/>
    <w:rsid w:val="0085532A"/>
    <w:rsid w:val="00856255"/>
    <w:rsid w:val="008567E6"/>
    <w:rsid w:val="00856D36"/>
    <w:rsid w:val="00857C12"/>
    <w:rsid w:val="00862D45"/>
    <w:rsid w:val="008639B3"/>
    <w:rsid w:val="00863DAC"/>
    <w:rsid w:val="00864AF5"/>
    <w:rsid w:val="00864BC0"/>
    <w:rsid w:val="0086732F"/>
    <w:rsid w:val="00867370"/>
    <w:rsid w:val="00870D57"/>
    <w:rsid w:val="008713D4"/>
    <w:rsid w:val="00871F75"/>
    <w:rsid w:val="00876591"/>
    <w:rsid w:val="008773B8"/>
    <w:rsid w:val="008815D5"/>
    <w:rsid w:val="00884D95"/>
    <w:rsid w:val="00885CF7"/>
    <w:rsid w:val="0088676B"/>
    <w:rsid w:val="00886ED8"/>
    <w:rsid w:val="00890D82"/>
    <w:rsid w:val="00891206"/>
    <w:rsid w:val="00895F6F"/>
    <w:rsid w:val="00896306"/>
    <w:rsid w:val="00896EEE"/>
    <w:rsid w:val="00896FD7"/>
    <w:rsid w:val="00897665"/>
    <w:rsid w:val="008A0AB6"/>
    <w:rsid w:val="008A0F26"/>
    <w:rsid w:val="008A111B"/>
    <w:rsid w:val="008A1995"/>
    <w:rsid w:val="008A1F79"/>
    <w:rsid w:val="008A56BA"/>
    <w:rsid w:val="008A637D"/>
    <w:rsid w:val="008A6AB8"/>
    <w:rsid w:val="008B03D8"/>
    <w:rsid w:val="008B10C0"/>
    <w:rsid w:val="008B2F45"/>
    <w:rsid w:val="008B3194"/>
    <w:rsid w:val="008B3213"/>
    <w:rsid w:val="008B326F"/>
    <w:rsid w:val="008B41C8"/>
    <w:rsid w:val="008B4D94"/>
    <w:rsid w:val="008B521C"/>
    <w:rsid w:val="008B5EB7"/>
    <w:rsid w:val="008B5FC5"/>
    <w:rsid w:val="008B6256"/>
    <w:rsid w:val="008B6369"/>
    <w:rsid w:val="008B6491"/>
    <w:rsid w:val="008B695A"/>
    <w:rsid w:val="008B7698"/>
    <w:rsid w:val="008C08B7"/>
    <w:rsid w:val="008C302A"/>
    <w:rsid w:val="008C33EF"/>
    <w:rsid w:val="008C3E29"/>
    <w:rsid w:val="008C3E61"/>
    <w:rsid w:val="008C4208"/>
    <w:rsid w:val="008C5A04"/>
    <w:rsid w:val="008C76CF"/>
    <w:rsid w:val="008D0D9C"/>
    <w:rsid w:val="008D4A33"/>
    <w:rsid w:val="008D61D2"/>
    <w:rsid w:val="008D6B01"/>
    <w:rsid w:val="008D6C08"/>
    <w:rsid w:val="008D7B22"/>
    <w:rsid w:val="008D7FE7"/>
    <w:rsid w:val="008E136D"/>
    <w:rsid w:val="008E1C75"/>
    <w:rsid w:val="008E228D"/>
    <w:rsid w:val="008E39EA"/>
    <w:rsid w:val="008E51D1"/>
    <w:rsid w:val="008E72EA"/>
    <w:rsid w:val="008E7B0B"/>
    <w:rsid w:val="008E7DAF"/>
    <w:rsid w:val="008F1780"/>
    <w:rsid w:val="008F18C1"/>
    <w:rsid w:val="008F1E8F"/>
    <w:rsid w:val="008F249D"/>
    <w:rsid w:val="008F586E"/>
    <w:rsid w:val="008F69E7"/>
    <w:rsid w:val="008F73F5"/>
    <w:rsid w:val="008F7B46"/>
    <w:rsid w:val="008F7C00"/>
    <w:rsid w:val="008F7E8F"/>
    <w:rsid w:val="00900825"/>
    <w:rsid w:val="009015A9"/>
    <w:rsid w:val="009026C6"/>
    <w:rsid w:val="00902C99"/>
    <w:rsid w:val="00902D01"/>
    <w:rsid w:val="009039D5"/>
    <w:rsid w:val="00906F33"/>
    <w:rsid w:val="00907832"/>
    <w:rsid w:val="00910491"/>
    <w:rsid w:val="0091212C"/>
    <w:rsid w:val="00912C93"/>
    <w:rsid w:val="009138CA"/>
    <w:rsid w:val="00914068"/>
    <w:rsid w:val="009152DA"/>
    <w:rsid w:val="0091656A"/>
    <w:rsid w:val="009168A9"/>
    <w:rsid w:val="00917E37"/>
    <w:rsid w:val="00920B62"/>
    <w:rsid w:val="00920C77"/>
    <w:rsid w:val="00921803"/>
    <w:rsid w:val="009220A3"/>
    <w:rsid w:val="009267A6"/>
    <w:rsid w:val="00927066"/>
    <w:rsid w:val="00927AD6"/>
    <w:rsid w:val="00931A25"/>
    <w:rsid w:val="00932222"/>
    <w:rsid w:val="00935302"/>
    <w:rsid w:val="0093555D"/>
    <w:rsid w:val="00935ECB"/>
    <w:rsid w:val="00936F3F"/>
    <w:rsid w:val="009371E7"/>
    <w:rsid w:val="009418BF"/>
    <w:rsid w:val="00942684"/>
    <w:rsid w:val="009434AB"/>
    <w:rsid w:val="00944416"/>
    <w:rsid w:val="009471E1"/>
    <w:rsid w:val="009506EB"/>
    <w:rsid w:val="00950AED"/>
    <w:rsid w:val="00951C8B"/>
    <w:rsid w:val="00951E82"/>
    <w:rsid w:val="0095304C"/>
    <w:rsid w:val="009545C5"/>
    <w:rsid w:val="009546D0"/>
    <w:rsid w:val="00955454"/>
    <w:rsid w:val="00956DE5"/>
    <w:rsid w:val="00956FF7"/>
    <w:rsid w:val="009570F5"/>
    <w:rsid w:val="00957B5D"/>
    <w:rsid w:val="00957B6A"/>
    <w:rsid w:val="00962D5F"/>
    <w:rsid w:val="00965EFD"/>
    <w:rsid w:val="00966959"/>
    <w:rsid w:val="00966BE5"/>
    <w:rsid w:val="00966D64"/>
    <w:rsid w:val="00967DCF"/>
    <w:rsid w:val="00970A20"/>
    <w:rsid w:val="00971546"/>
    <w:rsid w:val="009719F6"/>
    <w:rsid w:val="00974657"/>
    <w:rsid w:val="00974A78"/>
    <w:rsid w:val="009758D1"/>
    <w:rsid w:val="00976273"/>
    <w:rsid w:val="0097655D"/>
    <w:rsid w:val="009765AE"/>
    <w:rsid w:val="00977883"/>
    <w:rsid w:val="009813E0"/>
    <w:rsid w:val="0098174F"/>
    <w:rsid w:val="00981804"/>
    <w:rsid w:val="009823EC"/>
    <w:rsid w:val="00982994"/>
    <w:rsid w:val="00982B25"/>
    <w:rsid w:val="009830C2"/>
    <w:rsid w:val="0098409F"/>
    <w:rsid w:val="00984BC3"/>
    <w:rsid w:val="009872DA"/>
    <w:rsid w:val="00987462"/>
    <w:rsid w:val="00990B25"/>
    <w:rsid w:val="00990C59"/>
    <w:rsid w:val="0099118D"/>
    <w:rsid w:val="009938A0"/>
    <w:rsid w:val="009939EC"/>
    <w:rsid w:val="009946B7"/>
    <w:rsid w:val="00996FE6"/>
    <w:rsid w:val="009970EC"/>
    <w:rsid w:val="00997B81"/>
    <w:rsid w:val="009A0B7A"/>
    <w:rsid w:val="009A0DEE"/>
    <w:rsid w:val="009A0EA6"/>
    <w:rsid w:val="009A1A41"/>
    <w:rsid w:val="009A1D3A"/>
    <w:rsid w:val="009A21F8"/>
    <w:rsid w:val="009A2739"/>
    <w:rsid w:val="009A6C17"/>
    <w:rsid w:val="009A7E0F"/>
    <w:rsid w:val="009B0521"/>
    <w:rsid w:val="009B09AF"/>
    <w:rsid w:val="009B0E28"/>
    <w:rsid w:val="009B1593"/>
    <w:rsid w:val="009B1893"/>
    <w:rsid w:val="009B3177"/>
    <w:rsid w:val="009B3A9C"/>
    <w:rsid w:val="009B42A8"/>
    <w:rsid w:val="009B4481"/>
    <w:rsid w:val="009B53B3"/>
    <w:rsid w:val="009B6089"/>
    <w:rsid w:val="009C072E"/>
    <w:rsid w:val="009C1762"/>
    <w:rsid w:val="009C222D"/>
    <w:rsid w:val="009C23F8"/>
    <w:rsid w:val="009C37FD"/>
    <w:rsid w:val="009C4D65"/>
    <w:rsid w:val="009C68F7"/>
    <w:rsid w:val="009C73B6"/>
    <w:rsid w:val="009C7B82"/>
    <w:rsid w:val="009C7CD2"/>
    <w:rsid w:val="009D05B4"/>
    <w:rsid w:val="009D0D40"/>
    <w:rsid w:val="009D1002"/>
    <w:rsid w:val="009D366F"/>
    <w:rsid w:val="009D6EDD"/>
    <w:rsid w:val="009D7FC1"/>
    <w:rsid w:val="009E0FE4"/>
    <w:rsid w:val="009E1CC7"/>
    <w:rsid w:val="009E270E"/>
    <w:rsid w:val="009E402F"/>
    <w:rsid w:val="009F2285"/>
    <w:rsid w:val="009F392B"/>
    <w:rsid w:val="009F41A5"/>
    <w:rsid w:val="009F508A"/>
    <w:rsid w:val="009F52B0"/>
    <w:rsid w:val="009F5410"/>
    <w:rsid w:val="00A00103"/>
    <w:rsid w:val="00A01A9C"/>
    <w:rsid w:val="00A020DC"/>
    <w:rsid w:val="00A04273"/>
    <w:rsid w:val="00A04BDF"/>
    <w:rsid w:val="00A05312"/>
    <w:rsid w:val="00A076E7"/>
    <w:rsid w:val="00A107F6"/>
    <w:rsid w:val="00A10B5D"/>
    <w:rsid w:val="00A10C5A"/>
    <w:rsid w:val="00A11A62"/>
    <w:rsid w:val="00A12D32"/>
    <w:rsid w:val="00A13029"/>
    <w:rsid w:val="00A139C0"/>
    <w:rsid w:val="00A1406C"/>
    <w:rsid w:val="00A14C8C"/>
    <w:rsid w:val="00A151AC"/>
    <w:rsid w:val="00A17484"/>
    <w:rsid w:val="00A17AF6"/>
    <w:rsid w:val="00A21405"/>
    <w:rsid w:val="00A21AA2"/>
    <w:rsid w:val="00A220BE"/>
    <w:rsid w:val="00A226FF"/>
    <w:rsid w:val="00A240E4"/>
    <w:rsid w:val="00A24B2D"/>
    <w:rsid w:val="00A24F0A"/>
    <w:rsid w:val="00A24F93"/>
    <w:rsid w:val="00A27BBB"/>
    <w:rsid w:val="00A31661"/>
    <w:rsid w:val="00A31D12"/>
    <w:rsid w:val="00A3315F"/>
    <w:rsid w:val="00A33689"/>
    <w:rsid w:val="00A36857"/>
    <w:rsid w:val="00A450E1"/>
    <w:rsid w:val="00A4524C"/>
    <w:rsid w:val="00A45404"/>
    <w:rsid w:val="00A454FF"/>
    <w:rsid w:val="00A46F48"/>
    <w:rsid w:val="00A47167"/>
    <w:rsid w:val="00A478C9"/>
    <w:rsid w:val="00A520AF"/>
    <w:rsid w:val="00A5245C"/>
    <w:rsid w:val="00A5258F"/>
    <w:rsid w:val="00A53B1D"/>
    <w:rsid w:val="00A54D35"/>
    <w:rsid w:val="00A5545E"/>
    <w:rsid w:val="00A55AB2"/>
    <w:rsid w:val="00A55E55"/>
    <w:rsid w:val="00A56C91"/>
    <w:rsid w:val="00A56F42"/>
    <w:rsid w:val="00A572E6"/>
    <w:rsid w:val="00A60972"/>
    <w:rsid w:val="00A61B0F"/>
    <w:rsid w:val="00A6531C"/>
    <w:rsid w:val="00A668E8"/>
    <w:rsid w:val="00A674BB"/>
    <w:rsid w:val="00A67FDB"/>
    <w:rsid w:val="00A70D27"/>
    <w:rsid w:val="00A71C69"/>
    <w:rsid w:val="00A72D54"/>
    <w:rsid w:val="00A74C65"/>
    <w:rsid w:val="00A7512E"/>
    <w:rsid w:val="00A75CA9"/>
    <w:rsid w:val="00A75CBC"/>
    <w:rsid w:val="00A762A6"/>
    <w:rsid w:val="00A7788F"/>
    <w:rsid w:val="00A77A15"/>
    <w:rsid w:val="00A8085B"/>
    <w:rsid w:val="00A80D61"/>
    <w:rsid w:val="00A81A26"/>
    <w:rsid w:val="00A828DA"/>
    <w:rsid w:val="00A84873"/>
    <w:rsid w:val="00A849D4"/>
    <w:rsid w:val="00A85DC1"/>
    <w:rsid w:val="00A86011"/>
    <w:rsid w:val="00A86413"/>
    <w:rsid w:val="00A86583"/>
    <w:rsid w:val="00A86727"/>
    <w:rsid w:val="00A874EC"/>
    <w:rsid w:val="00A90405"/>
    <w:rsid w:val="00A90E2F"/>
    <w:rsid w:val="00A914AF"/>
    <w:rsid w:val="00A9219C"/>
    <w:rsid w:val="00A93130"/>
    <w:rsid w:val="00A940ED"/>
    <w:rsid w:val="00A941DD"/>
    <w:rsid w:val="00A96CA0"/>
    <w:rsid w:val="00A96D57"/>
    <w:rsid w:val="00AA0178"/>
    <w:rsid w:val="00AA2B23"/>
    <w:rsid w:val="00AA3382"/>
    <w:rsid w:val="00AA365E"/>
    <w:rsid w:val="00AA3711"/>
    <w:rsid w:val="00AA4BA6"/>
    <w:rsid w:val="00AA62F4"/>
    <w:rsid w:val="00AB1E8D"/>
    <w:rsid w:val="00AB32B4"/>
    <w:rsid w:val="00AB3880"/>
    <w:rsid w:val="00AB3CB7"/>
    <w:rsid w:val="00AB4320"/>
    <w:rsid w:val="00AB7C6F"/>
    <w:rsid w:val="00AB7EF8"/>
    <w:rsid w:val="00AC0232"/>
    <w:rsid w:val="00AC0300"/>
    <w:rsid w:val="00AC1420"/>
    <w:rsid w:val="00AC3053"/>
    <w:rsid w:val="00AC37AF"/>
    <w:rsid w:val="00AC4353"/>
    <w:rsid w:val="00AC4B59"/>
    <w:rsid w:val="00AC5545"/>
    <w:rsid w:val="00AC76B5"/>
    <w:rsid w:val="00AD3096"/>
    <w:rsid w:val="00AD3433"/>
    <w:rsid w:val="00AD4B4C"/>
    <w:rsid w:val="00AD5188"/>
    <w:rsid w:val="00AE0962"/>
    <w:rsid w:val="00AE0979"/>
    <w:rsid w:val="00AE125D"/>
    <w:rsid w:val="00AE238E"/>
    <w:rsid w:val="00AE2404"/>
    <w:rsid w:val="00AE2E24"/>
    <w:rsid w:val="00AE33C5"/>
    <w:rsid w:val="00AE46EA"/>
    <w:rsid w:val="00AE4CDB"/>
    <w:rsid w:val="00AE612E"/>
    <w:rsid w:val="00AE6697"/>
    <w:rsid w:val="00AE7396"/>
    <w:rsid w:val="00AE794A"/>
    <w:rsid w:val="00AE7F74"/>
    <w:rsid w:val="00AF11FD"/>
    <w:rsid w:val="00AF2D86"/>
    <w:rsid w:val="00AF2EBB"/>
    <w:rsid w:val="00AF4310"/>
    <w:rsid w:val="00AF527A"/>
    <w:rsid w:val="00AF694A"/>
    <w:rsid w:val="00B01082"/>
    <w:rsid w:val="00B03261"/>
    <w:rsid w:val="00B03F60"/>
    <w:rsid w:val="00B044F6"/>
    <w:rsid w:val="00B049F0"/>
    <w:rsid w:val="00B04EA5"/>
    <w:rsid w:val="00B05F59"/>
    <w:rsid w:val="00B07399"/>
    <w:rsid w:val="00B07A5C"/>
    <w:rsid w:val="00B1038F"/>
    <w:rsid w:val="00B1082E"/>
    <w:rsid w:val="00B11B2F"/>
    <w:rsid w:val="00B134A2"/>
    <w:rsid w:val="00B13628"/>
    <w:rsid w:val="00B1367B"/>
    <w:rsid w:val="00B14D31"/>
    <w:rsid w:val="00B162A4"/>
    <w:rsid w:val="00B163B7"/>
    <w:rsid w:val="00B16A49"/>
    <w:rsid w:val="00B17D4A"/>
    <w:rsid w:val="00B204A3"/>
    <w:rsid w:val="00B204EA"/>
    <w:rsid w:val="00B20632"/>
    <w:rsid w:val="00B20777"/>
    <w:rsid w:val="00B20980"/>
    <w:rsid w:val="00B22350"/>
    <w:rsid w:val="00B22476"/>
    <w:rsid w:val="00B23260"/>
    <w:rsid w:val="00B23C66"/>
    <w:rsid w:val="00B23C69"/>
    <w:rsid w:val="00B23C9E"/>
    <w:rsid w:val="00B23F6F"/>
    <w:rsid w:val="00B25E62"/>
    <w:rsid w:val="00B26722"/>
    <w:rsid w:val="00B27930"/>
    <w:rsid w:val="00B303A9"/>
    <w:rsid w:val="00B30E71"/>
    <w:rsid w:val="00B31F7A"/>
    <w:rsid w:val="00B32077"/>
    <w:rsid w:val="00B331D8"/>
    <w:rsid w:val="00B35A77"/>
    <w:rsid w:val="00B35F04"/>
    <w:rsid w:val="00B3706B"/>
    <w:rsid w:val="00B3721C"/>
    <w:rsid w:val="00B40FC1"/>
    <w:rsid w:val="00B42063"/>
    <w:rsid w:val="00B44F39"/>
    <w:rsid w:val="00B45D04"/>
    <w:rsid w:val="00B47F37"/>
    <w:rsid w:val="00B50EA4"/>
    <w:rsid w:val="00B51013"/>
    <w:rsid w:val="00B51194"/>
    <w:rsid w:val="00B51978"/>
    <w:rsid w:val="00B52E44"/>
    <w:rsid w:val="00B533C8"/>
    <w:rsid w:val="00B536FF"/>
    <w:rsid w:val="00B5444B"/>
    <w:rsid w:val="00B55D9D"/>
    <w:rsid w:val="00B56D29"/>
    <w:rsid w:val="00B5796E"/>
    <w:rsid w:val="00B60DF5"/>
    <w:rsid w:val="00B6101B"/>
    <w:rsid w:val="00B61496"/>
    <w:rsid w:val="00B61603"/>
    <w:rsid w:val="00B6402F"/>
    <w:rsid w:val="00B6497A"/>
    <w:rsid w:val="00B65318"/>
    <w:rsid w:val="00B65600"/>
    <w:rsid w:val="00B65DF5"/>
    <w:rsid w:val="00B661B4"/>
    <w:rsid w:val="00B6658E"/>
    <w:rsid w:val="00B665BF"/>
    <w:rsid w:val="00B66C69"/>
    <w:rsid w:val="00B676AF"/>
    <w:rsid w:val="00B70DEB"/>
    <w:rsid w:val="00B72161"/>
    <w:rsid w:val="00B74150"/>
    <w:rsid w:val="00B759B1"/>
    <w:rsid w:val="00B80203"/>
    <w:rsid w:val="00B8061D"/>
    <w:rsid w:val="00B80878"/>
    <w:rsid w:val="00B81735"/>
    <w:rsid w:val="00B8239D"/>
    <w:rsid w:val="00B83497"/>
    <w:rsid w:val="00B834AA"/>
    <w:rsid w:val="00B83F6D"/>
    <w:rsid w:val="00B84FB6"/>
    <w:rsid w:val="00B862FC"/>
    <w:rsid w:val="00B86E30"/>
    <w:rsid w:val="00B87C36"/>
    <w:rsid w:val="00B901DF"/>
    <w:rsid w:val="00B911D1"/>
    <w:rsid w:val="00B91A3A"/>
    <w:rsid w:val="00B92179"/>
    <w:rsid w:val="00B9648B"/>
    <w:rsid w:val="00B965EA"/>
    <w:rsid w:val="00B9694B"/>
    <w:rsid w:val="00BA053A"/>
    <w:rsid w:val="00BA0A67"/>
    <w:rsid w:val="00BA23D2"/>
    <w:rsid w:val="00BA67A2"/>
    <w:rsid w:val="00BA798D"/>
    <w:rsid w:val="00BB093B"/>
    <w:rsid w:val="00BB0C50"/>
    <w:rsid w:val="00BB10EA"/>
    <w:rsid w:val="00BB1F56"/>
    <w:rsid w:val="00BB2009"/>
    <w:rsid w:val="00BB3064"/>
    <w:rsid w:val="00BB3BB3"/>
    <w:rsid w:val="00BB3DB3"/>
    <w:rsid w:val="00BB5B96"/>
    <w:rsid w:val="00BB614A"/>
    <w:rsid w:val="00BB71A5"/>
    <w:rsid w:val="00BB74B4"/>
    <w:rsid w:val="00BB779D"/>
    <w:rsid w:val="00BC04A9"/>
    <w:rsid w:val="00BC0705"/>
    <w:rsid w:val="00BC1BEE"/>
    <w:rsid w:val="00BC1DE1"/>
    <w:rsid w:val="00BC2FB5"/>
    <w:rsid w:val="00BC3930"/>
    <w:rsid w:val="00BC74EA"/>
    <w:rsid w:val="00BD04AB"/>
    <w:rsid w:val="00BD09AD"/>
    <w:rsid w:val="00BD0D55"/>
    <w:rsid w:val="00BD0E9E"/>
    <w:rsid w:val="00BD1075"/>
    <w:rsid w:val="00BD189B"/>
    <w:rsid w:val="00BD1BD8"/>
    <w:rsid w:val="00BD328E"/>
    <w:rsid w:val="00BD33E2"/>
    <w:rsid w:val="00BD57C0"/>
    <w:rsid w:val="00BD708F"/>
    <w:rsid w:val="00BD7229"/>
    <w:rsid w:val="00BD7679"/>
    <w:rsid w:val="00BD7F32"/>
    <w:rsid w:val="00BE02E8"/>
    <w:rsid w:val="00BE1455"/>
    <w:rsid w:val="00BE2A84"/>
    <w:rsid w:val="00BE3E9E"/>
    <w:rsid w:val="00BE3EB9"/>
    <w:rsid w:val="00BE4AD7"/>
    <w:rsid w:val="00BE51B3"/>
    <w:rsid w:val="00BE65A2"/>
    <w:rsid w:val="00BE7F28"/>
    <w:rsid w:val="00BF0112"/>
    <w:rsid w:val="00BF5B36"/>
    <w:rsid w:val="00BF6969"/>
    <w:rsid w:val="00C00D41"/>
    <w:rsid w:val="00C00F3B"/>
    <w:rsid w:val="00C01AE0"/>
    <w:rsid w:val="00C030A6"/>
    <w:rsid w:val="00C0428B"/>
    <w:rsid w:val="00C061F6"/>
    <w:rsid w:val="00C07C04"/>
    <w:rsid w:val="00C07C8A"/>
    <w:rsid w:val="00C10001"/>
    <w:rsid w:val="00C1173C"/>
    <w:rsid w:val="00C12DE7"/>
    <w:rsid w:val="00C15237"/>
    <w:rsid w:val="00C1591B"/>
    <w:rsid w:val="00C15C41"/>
    <w:rsid w:val="00C16848"/>
    <w:rsid w:val="00C16B5C"/>
    <w:rsid w:val="00C209FE"/>
    <w:rsid w:val="00C21A29"/>
    <w:rsid w:val="00C22BEA"/>
    <w:rsid w:val="00C2326B"/>
    <w:rsid w:val="00C24040"/>
    <w:rsid w:val="00C2721B"/>
    <w:rsid w:val="00C27780"/>
    <w:rsid w:val="00C27F50"/>
    <w:rsid w:val="00C30CA7"/>
    <w:rsid w:val="00C320F7"/>
    <w:rsid w:val="00C322D5"/>
    <w:rsid w:val="00C3288C"/>
    <w:rsid w:val="00C34DC0"/>
    <w:rsid w:val="00C36107"/>
    <w:rsid w:val="00C371CB"/>
    <w:rsid w:val="00C37BEE"/>
    <w:rsid w:val="00C41768"/>
    <w:rsid w:val="00C41E63"/>
    <w:rsid w:val="00C425B8"/>
    <w:rsid w:val="00C4365D"/>
    <w:rsid w:val="00C43726"/>
    <w:rsid w:val="00C43AAE"/>
    <w:rsid w:val="00C43E23"/>
    <w:rsid w:val="00C44EA7"/>
    <w:rsid w:val="00C45306"/>
    <w:rsid w:val="00C46051"/>
    <w:rsid w:val="00C461C8"/>
    <w:rsid w:val="00C512DC"/>
    <w:rsid w:val="00C515B5"/>
    <w:rsid w:val="00C51B4D"/>
    <w:rsid w:val="00C54B1B"/>
    <w:rsid w:val="00C55A10"/>
    <w:rsid w:val="00C5654A"/>
    <w:rsid w:val="00C567CC"/>
    <w:rsid w:val="00C569F3"/>
    <w:rsid w:val="00C56E13"/>
    <w:rsid w:val="00C601B7"/>
    <w:rsid w:val="00C61C6D"/>
    <w:rsid w:val="00C61DF1"/>
    <w:rsid w:val="00C622F8"/>
    <w:rsid w:val="00C62631"/>
    <w:rsid w:val="00C70594"/>
    <w:rsid w:val="00C7085B"/>
    <w:rsid w:val="00C70BDE"/>
    <w:rsid w:val="00C712C8"/>
    <w:rsid w:val="00C713C0"/>
    <w:rsid w:val="00C71C16"/>
    <w:rsid w:val="00C72EF1"/>
    <w:rsid w:val="00C735DE"/>
    <w:rsid w:val="00C73796"/>
    <w:rsid w:val="00C737BD"/>
    <w:rsid w:val="00C73C0F"/>
    <w:rsid w:val="00C73F28"/>
    <w:rsid w:val="00C76B46"/>
    <w:rsid w:val="00C76B9F"/>
    <w:rsid w:val="00C77957"/>
    <w:rsid w:val="00C77AE7"/>
    <w:rsid w:val="00C8093B"/>
    <w:rsid w:val="00C80FF6"/>
    <w:rsid w:val="00C81310"/>
    <w:rsid w:val="00C81C12"/>
    <w:rsid w:val="00C84E2E"/>
    <w:rsid w:val="00C851E5"/>
    <w:rsid w:val="00C8764A"/>
    <w:rsid w:val="00C90033"/>
    <w:rsid w:val="00C91853"/>
    <w:rsid w:val="00C91F5E"/>
    <w:rsid w:val="00C93712"/>
    <w:rsid w:val="00C94E0D"/>
    <w:rsid w:val="00C94E93"/>
    <w:rsid w:val="00C95C76"/>
    <w:rsid w:val="00C95ED2"/>
    <w:rsid w:val="00CA107A"/>
    <w:rsid w:val="00CA211E"/>
    <w:rsid w:val="00CA2488"/>
    <w:rsid w:val="00CA4C58"/>
    <w:rsid w:val="00CA5954"/>
    <w:rsid w:val="00CA6168"/>
    <w:rsid w:val="00CA616F"/>
    <w:rsid w:val="00CA62F6"/>
    <w:rsid w:val="00CA7C25"/>
    <w:rsid w:val="00CA7D7A"/>
    <w:rsid w:val="00CB0094"/>
    <w:rsid w:val="00CB05CB"/>
    <w:rsid w:val="00CB17C8"/>
    <w:rsid w:val="00CB1E7E"/>
    <w:rsid w:val="00CB29ED"/>
    <w:rsid w:val="00CB3055"/>
    <w:rsid w:val="00CB325A"/>
    <w:rsid w:val="00CB350A"/>
    <w:rsid w:val="00CB38A2"/>
    <w:rsid w:val="00CB45BB"/>
    <w:rsid w:val="00CB5081"/>
    <w:rsid w:val="00CB53A0"/>
    <w:rsid w:val="00CB5C6B"/>
    <w:rsid w:val="00CB5EE2"/>
    <w:rsid w:val="00CB6FC1"/>
    <w:rsid w:val="00CB7910"/>
    <w:rsid w:val="00CC038A"/>
    <w:rsid w:val="00CC06A8"/>
    <w:rsid w:val="00CC19BA"/>
    <w:rsid w:val="00CC22C8"/>
    <w:rsid w:val="00CC3654"/>
    <w:rsid w:val="00CC496F"/>
    <w:rsid w:val="00CC6994"/>
    <w:rsid w:val="00CD0B36"/>
    <w:rsid w:val="00CD2190"/>
    <w:rsid w:val="00CD2DFC"/>
    <w:rsid w:val="00CD3E9A"/>
    <w:rsid w:val="00CE0B44"/>
    <w:rsid w:val="00CE108D"/>
    <w:rsid w:val="00CE125F"/>
    <w:rsid w:val="00CE4234"/>
    <w:rsid w:val="00CE4284"/>
    <w:rsid w:val="00CE48FE"/>
    <w:rsid w:val="00CE67E5"/>
    <w:rsid w:val="00CE692E"/>
    <w:rsid w:val="00CE782E"/>
    <w:rsid w:val="00CF06C2"/>
    <w:rsid w:val="00CF12E4"/>
    <w:rsid w:val="00CF19BA"/>
    <w:rsid w:val="00CF37D1"/>
    <w:rsid w:val="00CF38C9"/>
    <w:rsid w:val="00CF5A40"/>
    <w:rsid w:val="00CF6559"/>
    <w:rsid w:val="00CF74AC"/>
    <w:rsid w:val="00CF759A"/>
    <w:rsid w:val="00D02869"/>
    <w:rsid w:val="00D038F4"/>
    <w:rsid w:val="00D044C3"/>
    <w:rsid w:val="00D06454"/>
    <w:rsid w:val="00D06A06"/>
    <w:rsid w:val="00D06C66"/>
    <w:rsid w:val="00D075D4"/>
    <w:rsid w:val="00D07960"/>
    <w:rsid w:val="00D07DFD"/>
    <w:rsid w:val="00D1033B"/>
    <w:rsid w:val="00D10B57"/>
    <w:rsid w:val="00D1202D"/>
    <w:rsid w:val="00D138E5"/>
    <w:rsid w:val="00D155BD"/>
    <w:rsid w:val="00D15F1C"/>
    <w:rsid w:val="00D1648E"/>
    <w:rsid w:val="00D20771"/>
    <w:rsid w:val="00D21B13"/>
    <w:rsid w:val="00D21E43"/>
    <w:rsid w:val="00D23742"/>
    <w:rsid w:val="00D23C9C"/>
    <w:rsid w:val="00D24E74"/>
    <w:rsid w:val="00D252DC"/>
    <w:rsid w:val="00D25619"/>
    <w:rsid w:val="00D2561A"/>
    <w:rsid w:val="00D303F7"/>
    <w:rsid w:val="00D30D1E"/>
    <w:rsid w:val="00D31436"/>
    <w:rsid w:val="00D34821"/>
    <w:rsid w:val="00D35EA6"/>
    <w:rsid w:val="00D36181"/>
    <w:rsid w:val="00D36C2E"/>
    <w:rsid w:val="00D36C61"/>
    <w:rsid w:val="00D4053C"/>
    <w:rsid w:val="00D408BF"/>
    <w:rsid w:val="00D415D5"/>
    <w:rsid w:val="00D42023"/>
    <w:rsid w:val="00D43B1B"/>
    <w:rsid w:val="00D46442"/>
    <w:rsid w:val="00D47527"/>
    <w:rsid w:val="00D52F4F"/>
    <w:rsid w:val="00D55B81"/>
    <w:rsid w:val="00D57229"/>
    <w:rsid w:val="00D57FF3"/>
    <w:rsid w:val="00D60313"/>
    <w:rsid w:val="00D60318"/>
    <w:rsid w:val="00D606E4"/>
    <w:rsid w:val="00D617A1"/>
    <w:rsid w:val="00D61A59"/>
    <w:rsid w:val="00D64468"/>
    <w:rsid w:val="00D65AEF"/>
    <w:rsid w:val="00D702D0"/>
    <w:rsid w:val="00D7045F"/>
    <w:rsid w:val="00D70ED5"/>
    <w:rsid w:val="00D71C0B"/>
    <w:rsid w:val="00D7254F"/>
    <w:rsid w:val="00D726DE"/>
    <w:rsid w:val="00D73385"/>
    <w:rsid w:val="00D736BC"/>
    <w:rsid w:val="00D73CE0"/>
    <w:rsid w:val="00D74C7D"/>
    <w:rsid w:val="00D74CC0"/>
    <w:rsid w:val="00D74F04"/>
    <w:rsid w:val="00D75108"/>
    <w:rsid w:val="00D75285"/>
    <w:rsid w:val="00D756BC"/>
    <w:rsid w:val="00D802CE"/>
    <w:rsid w:val="00D80376"/>
    <w:rsid w:val="00D80908"/>
    <w:rsid w:val="00D80E3E"/>
    <w:rsid w:val="00D81406"/>
    <w:rsid w:val="00D821E3"/>
    <w:rsid w:val="00D85386"/>
    <w:rsid w:val="00D85C5D"/>
    <w:rsid w:val="00D85E1F"/>
    <w:rsid w:val="00D862C8"/>
    <w:rsid w:val="00D8663B"/>
    <w:rsid w:val="00D873F8"/>
    <w:rsid w:val="00D910C1"/>
    <w:rsid w:val="00D91C4B"/>
    <w:rsid w:val="00D92DF1"/>
    <w:rsid w:val="00D931B4"/>
    <w:rsid w:val="00D93918"/>
    <w:rsid w:val="00D95D81"/>
    <w:rsid w:val="00D96244"/>
    <w:rsid w:val="00D9739C"/>
    <w:rsid w:val="00D976D8"/>
    <w:rsid w:val="00DA0A16"/>
    <w:rsid w:val="00DA1B99"/>
    <w:rsid w:val="00DA2788"/>
    <w:rsid w:val="00DA5B03"/>
    <w:rsid w:val="00DA77B7"/>
    <w:rsid w:val="00DB0B22"/>
    <w:rsid w:val="00DB1A6A"/>
    <w:rsid w:val="00DB1CC5"/>
    <w:rsid w:val="00DB2DCC"/>
    <w:rsid w:val="00DB2DE1"/>
    <w:rsid w:val="00DB32D5"/>
    <w:rsid w:val="00DB5F57"/>
    <w:rsid w:val="00DB62A9"/>
    <w:rsid w:val="00DB6536"/>
    <w:rsid w:val="00DB7F6E"/>
    <w:rsid w:val="00DC1F13"/>
    <w:rsid w:val="00DC2B86"/>
    <w:rsid w:val="00DC3558"/>
    <w:rsid w:val="00DC3EED"/>
    <w:rsid w:val="00DC6048"/>
    <w:rsid w:val="00DD0374"/>
    <w:rsid w:val="00DD18D0"/>
    <w:rsid w:val="00DD2B7E"/>
    <w:rsid w:val="00DD2DF9"/>
    <w:rsid w:val="00DD3085"/>
    <w:rsid w:val="00DD3899"/>
    <w:rsid w:val="00DD42EF"/>
    <w:rsid w:val="00DD59A5"/>
    <w:rsid w:val="00DD5C81"/>
    <w:rsid w:val="00DD68A7"/>
    <w:rsid w:val="00DD6BBB"/>
    <w:rsid w:val="00DD6C65"/>
    <w:rsid w:val="00DD6D31"/>
    <w:rsid w:val="00DE0643"/>
    <w:rsid w:val="00DE0D74"/>
    <w:rsid w:val="00DE2D38"/>
    <w:rsid w:val="00DE4150"/>
    <w:rsid w:val="00DE53B6"/>
    <w:rsid w:val="00DE72B8"/>
    <w:rsid w:val="00DE7795"/>
    <w:rsid w:val="00DF0C1D"/>
    <w:rsid w:val="00DF14F7"/>
    <w:rsid w:val="00DF1E01"/>
    <w:rsid w:val="00DF24C6"/>
    <w:rsid w:val="00DF2CD4"/>
    <w:rsid w:val="00DF310E"/>
    <w:rsid w:val="00DF6ADA"/>
    <w:rsid w:val="00E00056"/>
    <w:rsid w:val="00E000A1"/>
    <w:rsid w:val="00E0053A"/>
    <w:rsid w:val="00E019E2"/>
    <w:rsid w:val="00E02B33"/>
    <w:rsid w:val="00E03C85"/>
    <w:rsid w:val="00E0434A"/>
    <w:rsid w:val="00E0445A"/>
    <w:rsid w:val="00E0482B"/>
    <w:rsid w:val="00E04BD9"/>
    <w:rsid w:val="00E05A00"/>
    <w:rsid w:val="00E07034"/>
    <w:rsid w:val="00E071EB"/>
    <w:rsid w:val="00E077DB"/>
    <w:rsid w:val="00E10470"/>
    <w:rsid w:val="00E10CF1"/>
    <w:rsid w:val="00E11FAD"/>
    <w:rsid w:val="00E12657"/>
    <w:rsid w:val="00E12CF4"/>
    <w:rsid w:val="00E12D8F"/>
    <w:rsid w:val="00E134F0"/>
    <w:rsid w:val="00E1385B"/>
    <w:rsid w:val="00E15645"/>
    <w:rsid w:val="00E17966"/>
    <w:rsid w:val="00E21A2F"/>
    <w:rsid w:val="00E2261E"/>
    <w:rsid w:val="00E22AB2"/>
    <w:rsid w:val="00E22D2E"/>
    <w:rsid w:val="00E23C52"/>
    <w:rsid w:val="00E25DE0"/>
    <w:rsid w:val="00E2607D"/>
    <w:rsid w:val="00E264FB"/>
    <w:rsid w:val="00E26980"/>
    <w:rsid w:val="00E30BE8"/>
    <w:rsid w:val="00E30FAB"/>
    <w:rsid w:val="00E328C7"/>
    <w:rsid w:val="00E32A39"/>
    <w:rsid w:val="00E344FA"/>
    <w:rsid w:val="00E34631"/>
    <w:rsid w:val="00E347DC"/>
    <w:rsid w:val="00E3584F"/>
    <w:rsid w:val="00E35C38"/>
    <w:rsid w:val="00E35F48"/>
    <w:rsid w:val="00E35F9B"/>
    <w:rsid w:val="00E374F5"/>
    <w:rsid w:val="00E4233C"/>
    <w:rsid w:val="00E429B1"/>
    <w:rsid w:val="00E43B20"/>
    <w:rsid w:val="00E43FE8"/>
    <w:rsid w:val="00E441CB"/>
    <w:rsid w:val="00E4624D"/>
    <w:rsid w:val="00E46761"/>
    <w:rsid w:val="00E52503"/>
    <w:rsid w:val="00E5292A"/>
    <w:rsid w:val="00E53B87"/>
    <w:rsid w:val="00E53CD6"/>
    <w:rsid w:val="00E53FF8"/>
    <w:rsid w:val="00E54B23"/>
    <w:rsid w:val="00E55E9C"/>
    <w:rsid w:val="00E6082F"/>
    <w:rsid w:val="00E61283"/>
    <w:rsid w:val="00E62CF5"/>
    <w:rsid w:val="00E63A7C"/>
    <w:rsid w:val="00E6526A"/>
    <w:rsid w:val="00E6539F"/>
    <w:rsid w:val="00E70A06"/>
    <w:rsid w:val="00E7293B"/>
    <w:rsid w:val="00E73A88"/>
    <w:rsid w:val="00E7427D"/>
    <w:rsid w:val="00E763EC"/>
    <w:rsid w:val="00E769C5"/>
    <w:rsid w:val="00E77147"/>
    <w:rsid w:val="00E77311"/>
    <w:rsid w:val="00E779D8"/>
    <w:rsid w:val="00E8017F"/>
    <w:rsid w:val="00E820C7"/>
    <w:rsid w:val="00E82459"/>
    <w:rsid w:val="00E831B1"/>
    <w:rsid w:val="00E833AB"/>
    <w:rsid w:val="00E83530"/>
    <w:rsid w:val="00E839C6"/>
    <w:rsid w:val="00E85736"/>
    <w:rsid w:val="00E8636A"/>
    <w:rsid w:val="00E8688A"/>
    <w:rsid w:val="00E876EE"/>
    <w:rsid w:val="00E91D83"/>
    <w:rsid w:val="00E93310"/>
    <w:rsid w:val="00E9446C"/>
    <w:rsid w:val="00E96CFF"/>
    <w:rsid w:val="00E9749D"/>
    <w:rsid w:val="00E977BB"/>
    <w:rsid w:val="00E97BDF"/>
    <w:rsid w:val="00EA0C99"/>
    <w:rsid w:val="00EA1F14"/>
    <w:rsid w:val="00EA4B02"/>
    <w:rsid w:val="00EA664E"/>
    <w:rsid w:val="00EA6716"/>
    <w:rsid w:val="00EA793A"/>
    <w:rsid w:val="00EB02AB"/>
    <w:rsid w:val="00EB0E3D"/>
    <w:rsid w:val="00EB1965"/>
    <w:rsid w:val="00EB2269"/>
    <w:rsid w:val="00EB2C68"/>
    <w:rsid w:val="00EB2E10"/>
    <w:rsid w:val="00EB39D0"/>
    <w:rsid w:val="00EB5DC2"/>
    <w:rsid w:val="00EB7B7B"/>
    <w:rsid w:val="00EC10B8"/>
    <w:rsid w:val="00EC326D"/>
    <w:rsid w:val="00EC3A0F"/>
    <w:rsid w:val="00EC43E8"/>
    <w:rsid w:val="00EC4DC8"/>
    <w:rsid w:val="00EC54A0"/>
    <w:rsid w:val="00EC6E69"/>
    <w:rsid w:val="00EC7345"/>
    <w:rsid w:val="00EC77AF"/>
    <w:rsid w:val="00ED0110"/>
    <w:rsid w:val="00ED0DB2"/>
    <w:rsid w:val="00ED3F81"/>
    <w:rsid w:val="00ED676F"/>
    <w:rsid w:val="00ED77E9"/>
    <w:rsid w:val="00ED7BE9"/>
    <w:rsid w:val="00EE23DD"/>
    <w:rsid w:val="00EE2B65"/>
    <w:rsid w:val="00EE2D25"/>
    <w:rsid w:val="00EE2E28"/>
    <w:rsid w:val="00EE4146"/>
    <w:rsid w:val="00EE4A07"/>
    <w:rsid w:val="00EE559F"/>
    <w:rsid w:val="00EE71D1"/>
    <w:rsid w:val="00EE7C6B"/>
    <w:rsid w:val="00EF0973"/>
    <w:rsid w:val="00EF1399"/>
    <w:rsid w:val="00EF1701"/>
    <w:rsid w:val="00EF2538"/>
    <w:rsid w:val="00EF3150"/>
    <w:rsid w:val="00EF496C"/>
    <w:rsid w:val="00EF56E1"/>
    <w:rsid w:val="00EF6A7C"/>
    <w:rsid w:val="00EF7148"/>
    <w:rsid w:val="00EF7FAF"/>
    <w:rsid w:val="00F01D41"/>
    <w:rsid w:val="00F0202B"/>
    <w:rsid w:val="00F02823"/>
    <w:rsid w:val="00F0593B"/>
    <w:rsid w:val="00F07443"/>
    <w:rsid w:val="00F07E79"/>
    <w:rsid w:val="00F1192F"/>
    <w:rsid w:val="00F120A1"/>
    <w:rsid w:val="00F130B1"/>
    <w:rsid w:val="00F15BF4"/>
    <w:rsid w:val="00F1603B"/>
    <w:rsid w:val="00F16417"/>
    <w:rsid w:val="00F16EDA"/>
    <w:rsid w:val="00F17854"/>
    <w:rsid w:val="00F17C0D"/>
    <w:rsid w:val="00F17FCD"/>
    <w:rsid w:val="00F20636"/>
    <w:rsid w:val="00F224A5"/>
    <w:rsid w:val="00F24224"/>
    <w:rsid w:val="00F26928"/>
    <w:rsid w:val="00F26DBA"/>
    <w:rsid w:val="00F27993"/>
    <w:rsid w:val="00F31062"/>
    <w:rsid w:val="00F31B50"/>
    <w:rsid w:val="00F321CF"/>
    <w:rsid w:val="00F3250A"/>
    <w:rsid w:val="00F329B3"/>
    <w:rsid w:val="00F32E63"/>
    <w:rsid w:val="00F34A91"/>
    <w:rsid w:val="00F369F8"/>
    <w:rsid w:val="00F36A04"/>
    <w:rsid w:val="00F36DFD"/>
    <w:rsid w:val="00F3708B"/>
    <w:rsid w:val="00F37C2F"/>
    <w:rsid w:val="00F40284"/>
    <w:rsid w:val="00F403D4"/>
    <w:rsid w:val="00F40E42"/>
    <w:rsid w:val="00F4435A"/>
    <w:rsid w:val="00F4552B"/>
    <w:rsid w:val="00F461FD"/>
    <w:rsid w:val="00F46265"/>
    <w:rsid w:val="00F46377"/>
    <w:rsid w:val="00F463BF"/>
    <w:rsid w:val="00F500D7"/>
    <w:rsid w:val="00F502F3"/>
    <w:rsid w:val="00F50D2A"/>
    <w:rsid w:val="00F50E00"/>
    <w:rsid w:val="00F50E0D"/>
    <w:rsid w:val="00F50EBA"/>
    <w:rsid w:val="00F51C52"/>
    <w:rsid w:val="00F5271F"/>
    <w:rsid w:val="00F528E0"/>
    <w:rsid w:val="00F546C8"/>
    <w:rsid w:val="00F55FFB"/>
    <w:rsid w:val="00F57648"/>
    <w:rsid w:val="00F60B93"/>
    <w:rsid w:val="00F63257"/>
    <w:rsid w:val="00F63348"/>
    <w:rsid w:val="00F641C0"/>
    <w:rsid w:val="00F6550B"/>
    <w:rsid w:val="00F65A7E"/>
    <w:rsid w:val="00F66042"/>
    <w:rsid w:val="00F7019A"/>
    <w:rsid w:val="00F71D75"/>
    <w:rsid w:val="00F725A6"/>
    <w:rsid w:val="00F75C32"/>
    <w:rsid w:val="00F761E5"/>
    <w:rsid w:val="00F7643D"/>
    <w:rsid w:val="00F80792"/>
    <w:rsid w:val="00F83C19"/>
    <w:rsid w:val="00F85BED"/>
    <w:rsid w:val="00F87CEB"/>
    <w:rsid w:val="00F90710"/>
    <w:rsid w:val="00F91C46"/>
    <w:rsid w:val="00F9335C"/>
    <w:rsid w:val="00F9514B"/>
    <w:rsid w:val="00F955C2"/>
    <w:rsid w:val="00F968E4"/>
    <w:rsid w:val="00FA07EC"/>
    <w:rsid w:val="00FA1BF2"/>
    <w:rsid w:val="00FA28E0"/>
    <w:rsid w:val="00FA34E8"/>
    <w:rsid w:val="00FA4C40"/>
    <w:rsid w:val="00FA4F10"/>
    <w:rsid w:val="00FA6D99"/>
    <w:rsid w:val="00FA70E7"/>
    <w:rsid w:val="00FA7F71"/>
    <w:rsid w:val="00FB1E22"/>
    <w:rsid w:val="00FB232A"/>
    <w:rsid w:val="00FB2B14"/>
    <w:rsid w:val="00FB31B1"/>
    <w:rsid w:val="00FB421B"/>
    <w:rsid w:val="00FB4814"/>
    <w:rsid w:val="00FB4F12"/>
    <w:rsid w:val="00FB583A"/>
    <w:rsid w:val="00FB6EDD"/>
    <w:rsid w:val="00FB7134"/>
    <w:rsid w:val="00FC07FB"/>
    <w:rsid w:val="00FC26AD"/>
    <w:rsid w:val="00FC36A7"/>
    <w:rsid w:val="00FC4A07"/>
    <w:rsid w:val="00FC586B"/>
    <w:rsid w:val="00FC5988"/>
    <w:rsid w:val="00FC63DA"/>
    <w:rsid w:val="00FC64FC"/>
    <w:rsid w:val="00FC6517"/>
    <w:rsid w:val="00FD03F5"/>
    <w:rsid w:val="00FD1BD0"/>
    <w:rsid w:val="00FD1CFF"/>
    <w:rsid w:val="00FD2A5D"/>
    <w:rsid w:val="00FD4272"/>
    <w:rsid w:val="00FD4679"/>
    <w:rsid w:val="00FD6207"/>
    <w:rsid w:val="00FD6533"/>
    <w:rsid w:val="00FD687E"/>
    <w:rsid w:val="00FD6B58"/>
    <w:rsid w:val="00FE328E"/>
    <w:rsid w:val="00FE3942"/>
    <w:rsid w:val="00FE43CA"/>
    <w:rsid w:val="00FF0914"/>
    <w:rsid w:val="00FF09E9"/>
    <w:rsid w:val="00FF113F"/>
    <w:rsid w:val="00FF1C96"/>
    <w:rsid w:val="00FF208D"/>
    <w:rsid w:val="00FF2D6C"/>
    <w:rsid w:val="00FF3425"/>
    <w:rsid w:val="00FF35ED"/>
    <w:rsid w:val="00FF5BF9"/>
    <w:rsid w:val="00FF6B77"/>
    <w:rsid w:val="00FF6D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1917"/>
    <w:rPr>
      <w:sz w:val="24"/>
      <w:szCs w:val="24"/>
    </w:rPr>
  </w:style>
  <w:style w:type="paragraph" w:styleId="Heading1">
    <w:name w:val="heading 1"/>
    <w:basedOn w:val="Normal"/>
    <w:next w:val="Normal"/>
    <w:link w:val="Heading1Char1"/>
    <w:uiPriority w:val="99"/>
    <w:qFormat/>
    <w:rsid w:val="00C95ED2"/>
    <w:pPr>
      <w:keepNext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84B5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1Char1">
    <w:name w:val="Heading 1 Char1"/>
    <w:link w:val="Heading1"/>
    <w:uiPriority w:val="99"/>
    <w:locked/>
    <w:rsid w:val="00C95ED2"/>
    <w:rPr>
      <w:b/>
      <w:bCs/>
      <w:sz w:val="28"/>
      <w:szCs w:val="28"/>
      <w:lang w:val="ru-RU" w:eastAsia="ru-RU"/>
    </w:rPr>
  </w:style>
  <w:style w:type="table" w:styleId="TableGrid">
    <w:name w:val="Table Grid"/>
    <w:basedOn w:val="TableNormal"/>
    <w:uiPriority w:val="99"/>
    <w:rsid w:val="0011191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1"/>
    <w:uiPriority w:val="99"/>
    <w:rsid w:val="00AF11FD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84B55"/>
    <w:rPr>
      <w:rFonts w:ascii="Courier New" w:hAnsi="Courier New" w:cs="Courier New"/>
      <w:sz w:val="20"/>
      <w:szCs w:val="20"/>
    </w:rPr>
  </w:style>
  <w:style w:type="character" w:customStyle="1" w:styleId="PlainTextChar1">
    <w:name w:val="Plain Text Char1"/>
    <w:link w:val="PlainText"/>
    <w:uiPriority w:val="99"/>
    <w:locked/>
    <w:rsid w:val="00AF11FD"/>
    <w:rPr>
      <w:rFonts w:ascii="Courier New" w:hAnsi="Courier New" w:cs="Courier New"/>
      <w:lang w:val="ru-RU" w:eastAsia="ru-RU"/>
    </w:rPr>
  </w:style>
  <w:style w:type="paragraph" w:styleId="BalloonText">
    <w:name w:val="Balloon Text"/>
    <w:aliases w:val="Знак"/>
    <w:basedOn w:val="Normal"/>
    <w:link w:val="BalloonTextChar1"/>
    <w:uiPriority w:val="99"/>
    <w:semiHidden/>
    <w:rsid w:val="00346F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aliases w:val="Знак Char"/>
    <w:basedOn w:val="DefaultParagraphFont"/>
    <w:link w:val="BalloonText"/>
    <w:uiPriority w:val="99"/>
    <w:semiHidden/>
    <w:rsid w:val="00284B55"/>
    <w:rPr>
      <w:sz w:val="0"/>
      <w:szCs w:val="0"/>
    </w:rPr>
  </w:style>
  <w:style w:type="character" w:customStyle="1" w:styleId="BalloonTextChar1">
    <w:name w:val="Balloon Text Char1"/>
    <w:aliases w:val="Знак Char2"/>
    <w:link w:val="BalloonText"/>
    <w:uiPriority w:val="99"/>
    <w:rsid w:val="00C95ED2"/>
    <w:rPr>
      <w:rFonts w:ascii="Tahoma" w:hAnsi="Tahoma" w:cs="Tahoma"/>
      <w:sz w:val="16"/>
      <w:szCs w:val="16"/>
      <w:lang w:val="ru-RU" w:eastAsia="ru-RU"/>
    </w:rPr>
  </w:style>
  <w:style w:type="paragraph" w:styleId="BodyText">
    <w:name w:val="Body Text"/>
    <w:basedOn w:val="Normal"/>
    <w:link w:val="BodyTextChar1"/>
    <w:uiPriority w:val="99"/>
    <w:rsid w:val="00C95ED2"/>
    <w:pPr>
      <w:jc w:val="both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284B55"/>
    <w:rPr>
      <w:sz w:val="24"/>
      <w:szCs w:val="24"/>
    </w:rPr>
  </w:style>
  <w:style w:type="character" w:customStyle="1" w:styleId="BodyTextChar1">
    <w:name w:val="Body Text Char1"/>
    <w:link w:val="BodyText"/>
    <w:uiPriority w:val="99"/>
    <w:locked/>
    <w:rsid w:val="00C95ED2"/>
    <w:rPr>
      <w:sz w:val="28"/>
      <w:szCs w:val="28"/>
      <w:lang w:val="ru-RU" w:eastAsia="ru-RU"/>
    </w:rPr>
  </w:style>
  <w:style w:type="character" w:styleId="PageNumber">
    <w:name w:val="page number"/>
    <w:basedOn w:val="DefaultParagraphFont"/>
    <w:uiPriority w:val="99"/>
    <w:rsid w:val="00C95ED2"/>
  </w:style>
  <w:style w:type="paragraph" w:styleId="Header">
    <w:name w:val="header"/>
    <w:basedOn w:val="Normal"/>
    <w:link w:val="HeaderChar1"/>
    <w:uiPriority w:val="99"/>
    <w:rsid w:val="00C95ED2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284B55"/>
    <w:rPr>
      <w:sz w:val="24"/>
      <w:szCs w:val="24"/>
    </w:rPr>
  </w:style>
  <w:style w:type="character" w:customStyle="1" w:styleId="HeaderChar1">
    <w:name w:val="Header Char1"/>
    <w:link w:val="Header"/>
    <w:uiPriority w:val="99"/>
    <w:locked/>
    <w:rsid w:val="00C95ED2"/>
    <w:rPr>
      <w:sz w:val="28"/>
      <w:szCs w:val="28"/>
      <w:lang w:val="ru-RU" w:eastAsia="ru-RU"/>
    </w:rPr>
  </w:style>
  <w:style w:type="paragraph" w:styleId="BodyTextIndent">
    <w:name w:val="Body Text Indent"/>
    <w:basedOn w:val="Normal"/>
    <w:link w:val="BodyTextIndentChar1"/>
    <w:uiPriority w:val="99"/>
    <w:rsid w:val="00C95ED2"/>
    <w:pPr>
      <w:ind w:left="708"/>
    </w:pPr>
    <w:rPr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84B55"/>
    <w:rPr>
      <w:sz w:val="24"/>
      <w:szCs w:val="24"/>
    </w:rPr>
  </w:style>
  <w:style w:type="character" w:customStyle="1" w:styleId="BodyTextIndentChar1">
    <w:name w:val="Body Text Indent Char1"/>
    <w:link w:val="BodyTextIndent"/>
    <w:uiPriority w:val="99"/>
    <w:locked/>
    <w:rsid w:val="00C95ED2"/>
    <w:rPr>
      <w:sz w:val="28"/>
      <w:szCs w:val="28"/>
      <w:lang w:val="ru-RU" w:eastAsia="ru-RU"/>
    </w:rPr>
  </w:style>
  <w:style w:type="paragraph" w:styleId="Footer">
    <w:name w:val="footer"/>
    <w:aliases w:val="Знак1"/>
    <w:basedOn w:val="Normal"/>
    <w:link w:val="FooterChar1"/>
    <w:uiPriority w:val="99"/>
    <w:rsid w:val="00C95ED2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FooterChar">
    <w:name w:val="Footer Char"/>
    <w:aliases w:val="Знак Char1"/>
    <w:basedOn w:val="DefaultParagraphFont"/>
    <w:link w:val="Footer"/>
    <w:uiPriority w:val="99"/>
    <w:semiHidden/>
    <w:rsid w:val="00284B55"/>
    <w:rPr>
      <w:sz w:val="24"/>
      <w:szCs w:val="24"/>
    </w:rPr>
  </w:style>
  <w:style w:type="character" w:customStyle="1" w:styleId="FooterChar1">
    <w:name w:val="Footer Char1"/>
    <w:aliases w:val="Знак1 Char"/>
    <w:link w:val="Footer"/>
    <w:uiPriority w:val="99"/>
    <w:locked/>
    <w:rsid w:val="00C95ED2"/>
    <w:rPr>
      <w:sz w:val="28"/>
      <w:szCs w:val="28"/>
      <w:lang w:val="ru-RU" w:eastAsia="ru-RU"/>
    </w:rPr>
  </w:style>
  <w:style w:type="paragraph" w:customStyle="1" w:styleId="ConsNonformat">
    <w:name w:val="ConsNonformat"/>
    <w:uiPriority w:val="99"/>
    <w:rsid w:val="00C95ED2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C95ED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C95ED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a">
    <w:name w:val="Стиль"/>
    <w:uiPriority w:val="99"/>
    <w:rsid w:val="00C95ED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Title">
    <w:name w:val="ConsTitle"/>
    <w:uiPriority w:val="99"/>
    <w:rsid w:val="00C95ED2"/>
    <w:pPr>
      <w:widowControl w:val="0"/>
    </w:pPr>
    <w:rPr>
      <w:rFonts w:ascii="Arial" w:hAnsi="Arial" w:cs="Arial"/>
      <w:b/>
      <w:bCs/>
      <w:sz w:val="16"/>
      <w:szCs w:val="16"/>
    </w:rPr>
  </w:style>
  <w:style w:type="character" w:customStyle="1" w:styleId="apple-style-span">
    <w:name w:val="apple-style-span"/>
    <w:basedOn w:val="DefaultParagraphFont"/>
    <w:uiPriority w:val="99"/>
    <w:rsid w:val="00A7788F"/>
  </w:style>
  <w:style w:type="character" w:customStyle="1" w:styleId="apple-converted-space">
    <w:name w:val="apple-converted-space"/>
    <w:basedOn w:val="DefaultParagraphFont"/>
    <w:uiPriority w:val="99"/>
    <w:rsid w:val="00A7788F"/>
  </w:style>
  <w:style w:type="paragraph" w:customStyle="1" w:styleId="ConsPlusNonformat">
    <w:name w:val="ConsPlusNonformat"/>
    <w:uiPriority w:val="99"/>
    <w:rsid w:val="00BF5B36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025068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025068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025068"/>
    <w:pPr>
      <w:widowControl w:val="0"/>
      <w:autoSpaceDE w:val="0"/>
      <w:autoSpaceDN w:val="0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025068"/>
    <w:pPr>
      <w:widowControl w:val="0"/>
      <w:autoSpaceDE w:val="0"/>
      <w:autoSpaceDN w:val="0"/>
    </w:pPr>
    <w:rPr>
      <w:rFonts w:ascii="Tahoma" w:hAnsi="Tahoma" w:cs="Tahoma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789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9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9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3</Pages>
  <Words>887</Words>
  <Characters>5062</Characters>
  <Application>Microsoft Office Outlook</Application>
  <DocSecurity>0</DocSecurity>
  <Lines>0</Lines>
  <Paragraphs>0</Paragraphs>
  <ScaleCrop>false</ScaleCrop>
  <Company>ГФУ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Zver</dc:creator>
  <cp:keywords/>
  <dc:description/>
  <cp:lastModifiedBy>1</cp:lastModifiedBy>
  <cp:revision>2</cp:revision>
  <cp:lastPrinted>2016-08-29T01:48:00Z</cp:lastPrinted>
  <dcterms:created xsi:type="dcterms:W3CDTF">2016-08-29T01:48:00Z</dcterms:created>
  <dcterms:modified xsi:type="dcterms:W3CDTF">2016-08-29T01:48:00Z</dcterms:modified>
</cp:coreProperties>
</file>