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1401BB">
        <w:tc>
          <w:tcPr>
            <w:tcW w:w="9180" w:type="dxa"/>
            <w:gridSpan w:val="3"/>
          </w:tcPr>
          <w:p w:rsidR="001401BB" w:rsidRDefault="001401BB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4" o:title=""/>
                </v:shape>
              </w:pict>
            </w:r>
          </w:p>
          <w:p w:rsidR="001401BB" w:rsidRDefault="001401BB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1401BB" w:rsidRDefault="001401BB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1401BB" w:rsidRDefault="001401BB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401BB" w:rsidRDefault="001401BB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1401BB" w:rsidRDefault="001401BB" w:rsidP="000911B2">
            <w:pPr>
              <w:jc w:val="center"/>
              <w:rPr>
                <w:sz w:val="28"/>
                <w:szCs w:val="28"/>
              </w:rPr>
            </w:pPr>
          </w:p>
          <w:p w:rsidR="001401BB" w:rsidRDefault="001401BB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1401BB" w:rsidRDefault="001401BB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1401BB">
        <w:tc>
          <w:tcPr>
            <w:tcW w:w="3095" w:type="dxa"/>
          </w:tcPr>
          <w:p w:rsidR="001401BB" w:rsidRDefault="001401BB" w:rsidP="000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</w:tc>
        <w:tc>
          <w:tcPr>
            <w:tcW w:w="3096" w:type="dxa"/>
          </w:tcPr>
          <w:p w:rsidR="001401BB" w:rsidRDefault="001401BB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1401BB" w:rsidRDefault="001401BB" w:rsidP="00CC6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13-89р</w:t>
            </w:r>
          </w:p>
        </w:tc>
      </w:tr>
      <w:tr w:rsidR="001401BB" w:rsidRPr="00CC66BC">
        <w:trPr>
          <w:trHeight w:val="705"/>
        </w:trPr>
        <w:tc>
          <w:tcPr>
            <w:tcW w:w="9180" w:type="dxa"/>
            <w:gridSpan w:val="3"/>
          </w:tcPr>
          <w:p w:rsidR="001401BB" w:rsidRPr="00CC66BC" w:rsidRDefault="001401BB" w:rsidP="003932BF">
            <w:pPr>
              <w:jc w:val="both"/>
              <w:rPr>
                <w:sz w:val="28"/>
                <w:szCs w:val="28"/>
              </w:rPr>
            </w:pPr>
          </w:p>
          <w:p w:rsidR="001401BB" w:rsidRDefault="001401BB" w:rsidP="00393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освобождении от должности </w:t>
            </w:r>
            <w:r w:rsidRPr="00CC66BC">
              <w:rPr>
                <w:sz w:val="28"/>
                <w:szCs w:val="28"/>
              </w:rPr>
              <w:t xml:space="preserve">председателя </w:t>
            </w:r>
          </w:p>
          <w:p w:rsidR="001401BB" w:rsidRPr="000F7C8E" w:rsidRDefault="001401BB" w:rsidP="00393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</w:t>
            </w:r>
            <w:r w:rsidRPr="00CC66BC">
              <w:rPr>
                <w:sz w:val="28"/>
                <w:szCs w:val="28"/>
              </w:rPr>
              <w:t>–счетной комиссии Ужурского района</w:t>
            </w:r>
          </w:p>
        </w:tc>
      </w:tr>
    </w:tbl>
    <w:p w:rsidR="001401BB" w:rsidRPr="00CC66BC" w:rsidRDefault="001401BB" w:rsidP="00CC66BC">
      <w:pPr>
        <w:spacing w:line="276" w:lineRule="auto"/>
        <w:rPr>
          <w:sz w:val="28"/>
          <w:szCs w:val="28"/>
        </w:rPr>
      </w:pPr>
    </w:p>
    <w:p w:rsidR="001401BB" w:rsidRDefault="001401BB" w:rsidP="00B73A5B">
      <w:pPr>
        <w:shd w:val="clear" w:color="auto" w:fill="FFFFFF"/>
        <w:ind w:firstLine="709"/>
        <w:jc w:val="both"/>
        <w:rPr>
          <w:sz w:val="28"/>
          <w:szCs w:val="28"/>
        </w:rPr>
      </w:pPr>
      <w:r w:rsidRPr="00CC66B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8 статьи 2, подпунктом «в» пункта 1 статьи 7</w:t>
      </w:r>
      <w:r w:rsidRPr="00CC66B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Ужурского районного Совета депутатов от 19.09.2012 № 30-206р «Об утверждении Положения о контрольно-счетной комиссии Ужурского района», письменным заявлением председателя контрольно-счетной комиссии Ужурского района Лошмановой Т.Ф. о своей отставке</w:t>
      </w:r>
      <w:r w:rsidRPr="00CC66BC">
        <w:rPr>
          <w:sz w:val="28"/>
          <w:szCs w:val="28"/>
        </w:rPr>
        <w:t>, Ужурский районный Совет депутатов</w:t>
      </w:r>
      <w:r>
        <w:rPr>
          <w:sz w:val="28"/>
          <w:szCs w:val="28"/>
        </w:rPr>
        <w:t xml:space="preserve"> </w:t>
      </w:r>
      <w:r w:rsidRPr="00CC66BC">
        <w:rPr>
          <w:sz w:val="28"/>
          <w:szCs w:val="28"/>
        </w:rPr>
        <w:t>РЕШИЛ:</w:t>
      </w:r>
    </w:p>
    <w:p w:rsidR="001401BB" w:rsidRPr="00CC66BC" w:rsidRDefault="001401BB" w:rsidP="00B73A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01BB" w:rsidRPr="00CC66BC" w:rsidRDefault="001401BB" w:rsidP="003932BF">
      <w:pPr>
        <w:ind w:firstLine="709"/>
        <w:jc w:val="both"/>
        <w:rPr>
          <w:sz w:val="28"/>
          <w:szCs w:val="28"/>
        </w:rPr>
      </w:pPr>
      <w:r w:rsidRPr="00CC66BC">
        <w:rPr>
          <w:sz w:val="28"/>
          <w:szCs w:val="28"/>
        </w:rPr>
        <w:t xml:space="preserve">1. </w:t>
      </w:r>
      <w:r>
        <w:rPr>
          <w:sz w:val="28"/>
          <w:szCs w:val="28"/>
        </w:rPr>
        <w:t>Досрочно освободить от должности</w:t>
      </w:r>
      <w:r w:rsidRPr="00CC66BC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CC66BC">
        <w:rPr>
          <w:sz w:val="28"/>
          <w:szCs w:val="28"/>
        </w:rPr>
        <w:t xml:space="preserve"> контрольно–счетной комиссии Ужурского района  </w:t>
      </w:r>
      <w:r>
        <w:rPr>
          <w:sz w:val="28"/>
          <w:szCs w:val="28"/>
        </w:rPr>
        <w:t>Лошманову Татьяну Федоровну с 31 августа 2016 года</w:t>
      </w:r>
      <w:r w:rsidRPr="00CC66BC">
        <w:rPr>
          <w:sz w:val="28"/>
          <w:szCs w:val="28"/>
        </w:rPr>
        <w:t>.</w:t>
      </w:r>
    </w:p>
    <w:p w:rsidR="001401BB" w:rsidRPr="00CC66BC" w:rsidRDefault="001401BB" w:rsidP="003932BF">
      <w:pPr>
        <w:ind w:firstLine="709"/>
        <w:jc w:val="both"/>
        <w:rPr>
          <w:sz w:val="28"/>
          <w:szCs w:val="28"/>
        </w:rPr>
      </w:pPr>
      <w:r w:rsidRPr="00CC66BC">
        <w:rPr>
          <w:sz w:val="28"/>
          <w:szCs w:val="28"/>
        </w:rPr>
        <w:t xml:space="preserve">2. Решение вступает в силу после официального опубликования в газете «Сибирский хлебороб». </w:t>
      </w:r>
    </w:p>
    <w:p w:rsidR="001401BB" w:rsidRDefault="001401BB" w:rsidP="003932BF">
      <w:pPr>
        <w:ind w:firstLine="709"/>
        <w:jc w:val="both"/>
        <w:rPr>
          <w:sz w:val="28"/>
          <w:szCs w:val="28"/>
        </w:rPr>
      </w:pPr>
    </w:p>
    <w:p w:rsidR="001401BB" w:rsidRPr="00CC66BC" w:rsidRDefault="001401BB" w:rsidP="003932BF">
      <w:pPr>
        <w:ind w:firstLine="709"/>
        <w:jc w:val="both"/>
        <w:rPr>
          <w:sz w:val="28"/>
          <w:szCs w:val="28"/>
        </w:rPr>
      </w:pPr>
    </w:p>
    <w:p w:rsidR="001401BB" w:rsidRPr="00FE0ADC" w:rsidRDefault="001401BB" w:rsidP="001279C6">
      <w:pPr>
        <w:jc w:val="both"/>
        <w:rPr>
          <w:sz w:val="28"/>
          <w:szCs w:val="28"/>
        </w:rPr>
      </w:pPr>
      <w:r w:rsidRPr="00FE0ADC">
        <w:rPr>
          <w:sz w:val="28"/>
          <w:szCs w:val="28"/>
        </w:rPr>
        <w:t xml:space="preserve">Председатель Ужурского </w:t>
      </w:r>
    </w:p>
    <w:p w:rsidR="001401BB" w:rsidRPr="00FE0ADC" w:rsidRDefault="001401BB" w:rsidP="001279C6">
      <w:pPr>
        <w:jc w:val="both"/>
        <w:rPr>
          <w:sz w:val="28"/>
          <w:szCs w:val="28"/>
        </w:rPr>
      </w:pPr>
      <w:r w:rsidRPr="00FE0ADC">
        <w:rPr>
          <w:sz w:val="28"/>
          <w:szCs w:val="28"/>
        </w:rPr>
        <w:t xml:space="preserve">районного Совета депутатов </w:t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  <w:t xml:space="preserve">     С.С. Семехин</w:t>
      </w:r>
    </w:p>
    <w:p w:rsidR="001401BB" w:rsidRDefault="001401BB" w:rsidP="001279C6">
      <w:pPr>
        <w:jc w:val="both"/>
        <w:rPr>
          <w:sz w:val="28"/>
          <w:szCs w:val="28"/>
        </w:rPr>
      </w:pPr>
    </w:p>
    <w:p w:rsidR="001401BB" w:rsidRDefault="001401BB" w:rsidP="003932BF">
      <w:pPr>
        <w:jc w:val="both"/>
        <w:rPr>
          <w:sz w:val="28"/>
          <w:szCs w:val="28"/>
        </w:rPr>
      </w:pPr>
    </w:p>
    <w:p w:rsidR="001401BB" w:rsidRDefault="001401BB" w:rsidP="003932BF">
      <w:pPr>
        <w:jc w:val="both"/>
        <w:rPr>
          <w:sz w:val="28"/>
          <w:szCs w:val="28"/>
        </w:rPr>
      </w:pPr>
    </w:p>
    <w:p w:rsidR="001401BB" w:rsidRDefault="001401BB" w:rsidP="003932BF">
      <w:pPr>
        <w:jc w:val="both"/>
        <w:rPr>
          <w:sz w:val="28"/>
          <w:szCs w:val="28"/>
        </w:rPr>
      </w:pPr>
    </w:p>
    <w:p w:rsidR="001401BB" w:rsidRDefault="001401BB" w:rsidP="003932BF">
      <w:pPr>
        <w:jc w:val="both"/>
        <w:rPr>
          <w:sz w:val="28"/>
          <w:szCs w:val="28"/>
        </w:rPr>
      </w:pPr>
    </w:p>
    <w:p w:rsidR="001401BB" w:rsidRDefault="001401BB" w:rsidP="003932BF">
      <w:pPr>
        <w:jc w:val="both"/>
        <w:rPr>
          <w:sz w:val="28"/>
          <w:szCs w:val="28"/>
        </w:rPr>
      </w:pPr>
    </w:p>
    <w:p w:rsidR="001401BB" w:rsidRDefault="001401BB" w:rsidP="003932BF">
      <w:pPr>
        <w:jc w:val="both"/>
        <w:rPr>
          <w:sz w:val="28"/>
          <w:szCs w:val="28"/>
        </w:rPr>
      </w:pPr>
    </w:p>
    <w:p w:rsidR="001401BB" w:rsidRDefault="001401BB" w:rsidP="003932BF">
      <w:pPr>
        <w:jc w:val="both"/>
        <w:rPr>
          <w:sz w:val="28"/>
          <w:szCs w:val="28"/>
        </w:rPr>
      </w:pPr>
    </w:p>
    <w:p w:rsidR="001401BB" w:rsidRDefault="001401BB" w:rsidP="003932BF">
      <w:pPr>
        <w:jc w:val="both"/>
        <w:rPr>
          <w:sz w:val="28"/>
          <w:szCs w:val="28"/>
        </w:rPr>
      </w:pPr>
    </w:p>
    <w:p w:rsidR="001401BB" w:rsidRDefault="001401BB" w:rsidP="003932BF">
      <w:pPr>
        <w:jc w:val="both"/>
        <w:rPr>
          <w:sz w:val="28"/>
          <w:szCs w:val="28"/>
        </w:rPr>
      </w:pPr>
    </w:p>
    <w:sectPr w:rsidR="001401BB" w:rsidSect="003932BF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A2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50527"/>
    <w:rsid w:val="00051ADB"/>
    <w:rsid w:val="00054270"/>
    <w:rsid w:val="00054B9B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4872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0F7C8E"/>
    <w:rsid w:val="0010017D"/>
    <w:rsid w:val="0010191B"/>
    <w:rsid w:val="00101F63"/>
    <w:rsid w:val="00102CD3"/>
    <w:rsid w:val="00103C56"/>
    <w:rsid w:val="001063D3"/>
    <w:rsid w:val="001106F0"/>
    <w:rsid w:val="00113317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56F8"/>
    <w:rsid w:val="0012663E"/>
    <w:rsid w:val="00126948"/>
    <w:rsid w:val="00127367"/>
    <w:rsid w:val="001279C6"/>
    <w:rsid w:val="0013031F"/>
    <w:rsid w:val="0013354E"/>
    <w:rsid w:val="00134624"/>
    <w:rsid w:val="00134BB1"/>
    <w:rsid w:val="001361DD"/>
    <w:rsid w:val="001401BB"/>
    <w:rsid w:val="00143919"/>
    <w:rsid w:val="0014440C"/>
    <w:rsid w:val="001447A1"/>
    <w:rsid w:val="0014490F"/>
    <w:rsid w:val="00145131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1017E"/>
    <w:rsid w:val="0021040A"/>
    <w:rsid w:val="0021469E"/>
    <w:rsid w:val="0021566D"/>
    <w:rsid w:val="00215B82"/>
    <w:rsid w:val="00216186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1DC3"/>
    <w:rsid w:val="00251E72"/>
    <w:rsid w:val="00252FAC"/>
    <w:rsid w:val="002533A8"/>
    <w:rsid w:val="00253AA1"/>
    <w:rsid w:val="00253FA4"/>
    <w:rsid w:val="0026024C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1F57"/>
    <w:rsid w:val="002A2525"/>
    <w:rsid w:val="002A7CC6"/>
    <w:rsid w:val="002B1426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D7316"/>
    <w:rsid w:val="002E0676"/>
    <w:rsid w:val="002E22F2"/>
    <w:rsid w:val="002E2920"/>
    <w:rsid w:val="002E2C72"/>
    <w:rsid w:val="002E4976"/>
    <w:rsid w:val="002E4CCE"/>
    <w:rsid w:val="002E5EBE"/>
    <w:rsid w:val="002E605B"/>
    <w:rsid w:val="002E6D64"/>
    <w:rsid w:val="002E778F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1E62"/>
    <w:rsid w:val="0031276C"/>
    <w:rsid w:val="003129BA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1197"/>
    <w:rsid w:val="003866C9"/>
    <w:rsid w:val="00387AB4"/>
    <w:rsid w:val="00391446"/>
    <w:rsid w:val="00391F2F"/>
    <w:rsid w:val="00392885"/>
    <w:rsid w:val="003928BA"/>
    <w:rsid w:val="003932BF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C1A34"/>
    <w:rsid w:val="003C376D"/>
    <w:rsid w:val="003C3D37"/>
    <w:rsid w:val="003C45C8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07F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EA1"/>
    <w:rsid w:val="00445325"/>
    <w:rsid w:val="0044555E"/>
    <w:rsid w:val="004464E9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2F1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18C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62A1"/>
    <w:rsid w:val="00646E46"/>
    <w:rsid w:val="006520B7"/>
    <w:rsid w:val="00652809"/>
    <w:rsid w:val="006529CB"/>
    <w:rsid w:val="00654727"/>
    <w:rsid w:val="00655736"/>
    <w:rsid w:val="00655F45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35D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4664"/>
    <w:rsid w:val="00725290"/>
    <w:rsid w:val="0072533F"/>
    <w:rsid w:val="00725ABE"/>
    <w:rsid w:val="007278ED"/>
    <w:rsid w:val="00730BF0"/>
    <w:rsid w:val="00733065"/>
    <w:rsid w:val="007355FC"/>
    <w:rsid w:val="00737BC1"/>
    <w:rsid w:val="0074327B"/>
    <w:rsid w:val="00743664"/>
    <w:rsid w:val="00744E96"/>
    <w:rsid w:val="00747771"/>
    <w:rsid w:val="00750D5C"/>
    <w:rsid w:val="00751BC8"/>
    <w:rsid w:val="00751CD7"/>
    <w:rsid w:val="00751DA5"/>
    <w:rsid w:val="00752854"/>
    <w:rsid w:val="0075484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5DFC"/>
    <w:rsid w:val="007A6D52"/>
    <w:rsid w:val="007B0880"/>
    <w:rsid w:val="007B0EEB"/>
    <w:rsid w:val="007B11FA"/>
    <w:rsid w:val="007B16F3"/>
    <w:rsid w:val="007B1D2E"/>
    <w:rsid w:val="007B1D96"/>
    <w:rsid w:val="007B37DB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2CD9"/>
    <w:rsid w:val="007D4F9C"/>
    <w:rsid w:val="007D53DA"/>
    <w:rsid w:val="007D6312"/>
    <w:rsid w:val="007D72A2"/>
    <w:rsid w:val="007D7CCB"/>
    <w:rsid w:val="007E1958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DF2"/>
    <w:rsid w:val="008A4BAE"/>
    <w:rsid w:val="008A51F6"/>
    <w:rsid w:val="008A5954"/>
    <w:rsid w:val="008A5AE2"/>
    <w:rsid w:val="008A6FFC"/>
    <w:rsid w:val="008B0FED"/>
    <w:rsid w:val="008B1292"/>
    <w:rsid w:val="008B24FA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262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1062"/>
    <w:rsid w:val="00903F69"/>
    <w:rsid w:val="0090570D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29A6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47EC4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7A0D"/>
    <w:rsid w:val="00B707C0"/>
    <w:rsid w:val="00B71A7B"/>
    <w:rsid w:val="00B72576"/>
    <w:rsid w:val="00B72AA7"/>
    <w:rsid w:val="00B73A0A"/>
    <w:rsid w:val="00B73A5B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3A39"/>
    <w:rsid w:val="00BE4AA2"/>
    <w:rsid w:val="00BE4CDD"/>
    <w:rsid w:val="00BE6006"/>
    <w:rsid w:val="00BE641E"/>
    <w:rsid w:val="00BE695A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4190"/>
    <w:rsid w:val="00D4474C"/>
    <w:rsid w:val="00D44EA7"/>
    <w:rsid w:val="00D45A2F"/>
    <w:rsid w:val="00D47025"/>
    <w:rsid w:val="00D50C1A"/>
    <w:rsid w:val="00D5143D"/>
    <w:rsid w:val="00D538CF"/>
    <w:rsid w:val="00D5646C"/>
    <w:rsid w:val="00D619D9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1786"/>
    <w:rsid w:val="00DA228F"/>
    <w:rsid w:val="00DA2600"/>
    <w:rsid w:val="00DA3DC9"/>
    <w:rsid w:val="00DA46B3"/>
    <w:rsid w:val="00DA5F3B"/>
    <w:rsid w:val="00DA7896"/>
    <w:rsid w:val="00DB1703"/>
    <w:rsid w:val="00DB1F90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5EDA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5A08"/>
    <w:rsid w:val="00E3706F"/>
    <w:rsid w:val="00E40D4E"/>
    <w:rsid w:val="00E4334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2099"/>
    <w:rsid w:val="00F133C8"/>
    <w:rsid w:val="00F14998"/>
    <w:rsid w:val="00F14F56"/>
    <w:rsid w:val="00F14FF5"/>
    <w:rsid w:val="00F152A7"/>
    <w:rsid w:val="00F16738"/>
    <w:rsid w:val="00F170F8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0ADC"/>
    <w:rsid w:val="00FE2143"/>
    <w:rsid w:val="00FE328C"/>
    <w:rsid w:val="00FE3F9B"/>
    <w:rsid w:val="00FE4020"/>
    <w:rsid w:val="00FE6C59"/>
    <w:rsid w:val="00FE79EA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932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</Words>
  <Characters>768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2</cp:revision>
  <cp:lastPrinted>2016-08-29T03:48:00Z</cp:lastPrinted>
  <dcterms:created xsi:type="dcterms:W3CDTF">2016-08-29T03:48:00Z</dcterms:created>
  <dcterms:modified xsi:type="dcterms:W3CDTF">2016-08-29T03:48:00Z</dcterms:modified>
</cp:coreProperties>
</file>