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97" w:rsidRDefault="00687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 Герб цвет ОБРЕЗ [Converted]" style="position:absolute;left:0;text-align:left;margin-left:210.45pt;margin-top:-7.85pt;width:40.5pt;height:53.25pt;z-index:251658240;visibility:visible">
            <v:imagedata r:id="rId5" o:title=""/>
          </v:shape>
        </w:pict>
      </w:r>
    </w:p>
    <w:p w:rsidR="00687797" w:rsidRDefault="0068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687797" w:rsidRDefault="00687797" w:rsidP="00F75875">
      <w:pPr>
        <w:rPr>
          <w:rFonts w:ascii="Times New Roman" w:hAnsi="Times New Roman" w:cs="Times New Roman"/>
          <w:sz w:val="28"/>
          <w:szCs w:val="28"/>
        </w:rPr>
      </w:pPr>
    </w:p>
    <w:p w:rsidR="00687797" w:rsidRPr="00F40BE2" w:rsidRDefault="00687797" w:rsidP="00F40B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BE2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87797" w:rsidRPr="00F40BE2" w:rsidRDefault="00687797" w:rsidP="00F40B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BE2">
        <w:rPr>
          <w:rFonts w:ascii="Times New Roman" w:hAnsi="Times New Roman" w:cs="Times New Roman"/>
          <w:b/>
          <w:bCs/>
          <w:sz w:val="32"/>
          <w:szCs w:val="32"/>
        </w:rPr>
        <w:t>КРАСНОЯРСКИЙ КРАЙ</w:t>
      </w:r>
    </w:p>
    <w:p w:rsidR="00687797" w:rsidRPr="00F40BE2" w:rsidRDefault="00687797" w:rsidP="00F40B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BE2">
        <w:rPr>
          <w:rFonts w:ascii="Times New Roman" w:hAnsi="Times New Roman" w:cs="Times New Roman"/>
          <w:b/>
          <w:bCs/>
          <w:sz w:val="32"/>
          <w:szCs w:val="32"/>
        </w:rPr>
        <w:t>УЖУРСКИЙ РАЙОННЫЙ СОВЕТ</w:t>
      </w:r>
    </w:p>
    <w:p w:rsidR="00687797" w:rsidRPr="00F40BE2" w:rsidRDefault="00687797" w:rsidP="00F40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0BE2">
        <w:rPr>
          <w:rFonts w:ascii="Times New Roman" w:hAnsi="Times New Roman" w:cs="Times New Roman"/>
          <w:b/>
          <w:bCs/>
          <w:sz w:val="32"/>
          <w:szCs w:val="32"/>
        </w:rPr>
        <w:t>ДЕПУТАТОВ</w:t>
      </w:r>
    </w:p>
    <w:p w:rsidR="00687797" w:rsidRDefault="00687797" w:rsidP="00F40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7797" w:rsidRDefault="00687797" w:rsidP="00F40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0BE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87797" w:rsidRDefault="00687797" w:rsidP="00F40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7797" w:rsidRPr="00F40BE2" w:rsidRDefault="00687797" w:rsidP="00F4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25.08.2016                                         г. Ужур                                          № 13-90р</w:t>
      </w:r>
    </w:p>
    <w:p w:rsidR="00687797" w:rsidRPr="00F75875" w:rsidRDefault="00687797" w:rsidP="00AB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19.09.2012 № 30-206р </w:t>
      </w:r>
    </w:p>
    <w:p w:rsidR="00687797" w:rsidRDefault="00687797" w:rsidP="00844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7797" w:rsidRPr="00F75875" w:rsidRDefault="00687797" w:rsidP="00844B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7587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 от 7 февраля 2011 года №</w:t>
      </w:r>
      <w:r w:rsidRPr="00F75875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875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6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27 декабря 2005 года № 17-4354 «О Реестре должностей муниципальной службы», </w:t>
      </w:r>
      <w:r w:rsidRPr="0090768D">
        <w:rPr>
          <w:rFonts w:ascii="Times New Roman" w:hAnsi="Times New Roman" w:cs="Times New Roman"/>
          <w:sz w:val="28"/>
          <w:szCs w:val="28"/>
        </w:rPr>
        <w:t xml:space="preserve">статьей 23 Устава Ужурского района Красноярского края, Ужурский районный Совет депутатов </w:t>
      </w:r>
      <w:r>
        <w:rPr>
          <w:rFonts w:ascii="Times New Roman" w:hAnsi="Times New Roman" w:cs="Times New Roman"/>
          <w:sz w:val="28"/>
          <w:szCs w:val="28"/>
        </w:rPr>
        <w:t>РЕШИЛ:</w:t>
      </w:r>
      <w:bookmarkStart w:id="0" w:name="Par19"/>
      <w:bookmarkEnd w:id="0"/>
    </w:p>
    <w:p w:rsidR="00687797" w:rsidRDefault="00687797" w:rsidP="00844B88">
      <w:pPr>
        <w:pStyle w:val="ListParagraph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90768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0768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768D">
        <w:rPr>
          <w:rFonts w:ascii="Times New Roman" w:hAnsi="Times New Roman" w:cs="Times New Roman"/>
          <w:sz w:val="28"/>
          <w:szCs w:val="28"/>
        </w:rPr>
        <w:t xml:space="preserve"> Ужурского районного Совета деп</w:t>
      </w:r>
      <w:r>
        <w:rPr>
          <w:rFonts w:ascii="Times New Roman" w:hAnsi="Times New Roman" w:cs="Times New Roman"/>
          <w:sz w:val="28"/>
          <w:szCs w:val="28"/>
        </w:rPr>
        <w:t>утатов от 19 сентября 2012 №</w:t>
      </w:r>
      <w:r w:rsidRPr="0090768D">
        <w:rPr>
          <w:rFonts w:ascii="Times New Roman" w:hAnsi="Times New Roman" w:cs="Times New Roman"/>
          <w:sz w:val="28"/>
          <w:szCs w:val="28"/>
        </w:rPr>
        <w:t xml:space="preserve"> 30-206р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768D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контрольно-счетной комиссии Ужурского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0768D">
        <w:rPr>
          <w:rFonts w:ascii="Times New Roman" w:hAnsi="Times New Roman" w:cs="Times New Roman"/>
          <w:sz w:val="28"/>
          <w:szCs w:val="28"/>
        </w:rPr>
        <w:t>:</w:t>
      </w:r>
    </w:p>
    <w:p w:rsidR="00687797" w:rsidRPr="0090768D" w:rsidRDefault="00687797" w:rsidP="00844B88">
      <w:pPr>
        <w:pStyle w:val="ListParagraph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797" w:rsidRPr="00F528C8" w:rsidRDefault="00687797" w:rsidP="00844B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C8">
        <w:rPr>
          <w:rFonts w:ascii="Times New Roman" w:hAnsi="Times New Roman" w:cs="Times New Roman"/>
          <w:sz w:val="28"/>
          <w:szCs w:val="28"/>
        </w:rPr>
        <w:t>1.1. исключить по тексту Положения слова «аудитор» в соответствующих падежах;</w:t>
      </w:r>
    </w:p>
    <w:p w:rsidR="00687797" w:rsidRPr="00F528C8" w:rsidRDefault="00687797" w:rsidP="00844B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797" w:rsidRPr="00F528C8" w:rsidRDefault="00687797" w:rsidP="00844B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C8">
        <w:rPr>
          <w:rFonts w:ascii="Times New Roman" w:hAnsi="Times New Roman" w:cs="Times New Roman"/>
          <w:sz w:val="28"/>
          <w:szCs w:val="28"/>
        </w:rPr>
        <w:t>1.2. пункт 2 статьи 2 изложить в следующей редакции:</w:t>
      </w:r>
    </w:p>
    <w:p w:rsidR="00687797" w:rsidRPr="00F528C8" w:rsidRDefault="00687797" w:rsidP="00844B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C8">
        <w:rPr>
          <w:rFonts w:ascii="Times New Roman" w:hAnsi="Times New Roman" w:cs="Times New Roman"/>
          <w:sz w:val="28"/>
          <w:szCs w:val="28"/>
        </w:rPr>
        <w:t>«2. Председатель, инспекторы контрольно-счетной комиссии являются муниципальными служащими.»;</w:t>
      </w:r>
    </w:p>
    <w:p w:rsidR="00687797" w:rsidRPr="00F528C8" w:rsidRDefault="00687797" w:rsidP="00844B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797" w:rsidRPr="00F528C8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1.3. статью 4 изложить в следующей редакции:</w:t>
      </w:r>
    </w:p>
    <w:p w:rsidR="00687797" w:rsidRPr="00F528C8" w:rsidRDefault="00687797" w:rsidP="008928B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28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Статья 4. Председатель контрольно-счетной комиссии</w:t>
      </w:r>
    </w:p>
    <w:p w:rsidR="00687797" w:rsidRPr="00F528C8" w:rsidRDefault="00687797" w:rsidP="008928B2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528C8">
        <w:rPr>
          <w:rFonts w:ascii="Times New Roman" w:hAnsi="Times New Roman" w:cs="Times New Roman"/>
          <w:spacing w:val="-1"/>
          <w:sz w:val="28"/>
          <w:szCs w:val="28"/>
        </w:rPr>
        <w:t xml:space="preserve">1. Председатель контрольно-счетной комиссии </w:t>
      </w:r>
      <w:r w:rsidRPr="00F528C8">
        <w:rPr>
          <w:rFonts w:ascii="Times New Roman" w:hAnsi="Times New Roman" w:cs="Times New Roman"/>
          <w:sz w:val="28"/>
          <w:szCs w:val="28"/>
        </w:rPr>
        <w:t xml:space="preserve">назначается на </w:t>
      </w:r>
      <w:r w:rsidRPr="00F528C8">
        <w:rPr>
          <w:rFonts w:ascii="Times New Roman" w:hAnsi="Times New Roman" w:cs="Times New Roman"/>
          <w:spacing w:val="-4"/>
          <w:sz w:val="28"/>
          <w:szCs w:val="28"/>
        </w:rPr>
        <w:t>должность</w:t>
      </w:r>
      <w:r w:rsidRPr="00F528C8">
        <w:rPr>
          <w:rFonts w:ascii="Times New Roman" w:hAnsi="Times New Roman" w:cs="Times New Roman"/>
          <w:spacing w:val="-3"/>
          <w:sz w:val="28"/>
          <w:szCs w:val="28"/>
        </w:rPr>
        <w:t xml:space="preserve"> районным Советом</w:t>
      </w:r>
      <w:r w:rsidRPr="00F528C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87797" w:rsidRPr="00F528C8" w:rsidRDefault="00687797" w:rsidP="00892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C8">
        <w:rPr>
          <w:rFonts w:ascii="Times New Roman" w:hAnsi="Times New Roman" w:cs="Times New Roman"/>
          <w:spacing w:val="-2"/>
          <w:sz w:val="28"/>
          <w:szCs w:val="28"/>
        </w:rPr>
        <w:t xml:space="preserve">2. Предложения о кандидатурах на должность председателя контрольно-счетной комиссии </w:t>
      </w:r>
      <w:r w:rsidRPr="00F528C8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Pr="00F528C8">
        <w:rPr>
          <w:rFonts w:ascii="Times New Roman" w:hAnsi="Times New Roman" w:cs="Times New Roman"/>
          <w:spacing w:val="-5"/>
          <w:sz w:val="28"/>
          <w:szCs w:val="28"/>
        </w:rPr>
        <w:t>районный Совет</w:t>
      </w:r>
      <w:r w:rsidRPr="00F528C8">
        <w:rPr>
          <w:rFonts w:ascii="Times New Roman" w:hAnsi="Times New Roman" w:cs="Times New Roman"/>
          <w:sz w:val="28"/>
          <w:szCs w:val="28"/>
        </w:rPr>
        <w:t>:</w:t>
      </w:r>
    </w:p>
    <w:p w:rsidR="00687797" w:rsidRPr="00F528C8" w:rsidRDefault="00687797" w:rsidP="008928B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F528C8">
        <w:rPr>
          <w:rFonts w:ascii="Times New Roman" w:hAnsi="Times New Roman" w:cs="Times New Roman"/>
          <w:spacing w:val="-4"/>
          <w:sz w:val="28"/>
          <w:szCs w:val="28"/>
        </w:rPr>
        <w:t xml:space="preserve">1) председателем </w:t>
      </w:r>
      <w:r w:rsidRPr="00F528C8">
        <w:rPr>
          <w:rFonts w:ascii="Times New Roman" w:hAnsi="Times New Roman" w:cs="Times New Roman"/>
          <w:spacing w:val="-3"/>
          <w:sz w:val="28"/>
          <w:szCs w:val="28"/>
        </w:rPr>
        <w:t>Ужурского районного Совета депутатов</w:t>
      </w:r>
      <w:r w:rsidRPr="00F528C8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687797" w:rsidRPr="00F528C8" w:rsidRDefault="00687797" w:rsidP="008928B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528C8">
        <w:rPr>
          <w:rFonts w:ascii="Times New Roman" w:hAnsi="Times New Roman" w:cs="Times New Roman"/>
          <w:sz w:val="28"/>
          <w:szCs w:val="28"/>
        </w:rPr>
        <w:t xml:space="preserve">2) </w:t>
      </w:r>
      <w:r w:rsidRPr="00F528C8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F528C8"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 w:rsidRPr="00F528C8">
        <w:rPr>
          <w:rFonts w:ascii="Times New Roman" w:hAnsi="Times New Roman" w:cs="Times New Roman"/>
          <w:spacing w:val="-3"/>
          <w:sz w:val="28"/>
          <w:szCs w:val="28"/>
        </w:rPr>
        <w:t>Ужурского районного Совета депутатов;</w:t>
      </w:r>
    </w:p>
    <w:p w:rsidR="00687797" w:rsidRPr="00F528C8" w:rsidRDefault="00687797" w:rsidP="008928B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C8">
        <w:rPr>
          <w:rFonts w:ascii="Times New Roman" w:hAnsi="Times New Roman" w:cs="Times New Roman"/>
          <w:spacing w:val="-3"/>
          <w:sz w:val="28"/>
          <w:szCs w:val="28"/>
        </w:rPr>
        <w:t>3) глава района</w:t>
      </w:r>
      <w:r w:rsidRPr="00F528C8">
        <w:rPr>
          <w:rFonts w:ascii="Times New Roman" w:hAnsi="Times New Roman" w:cs="Times New Roman"/>
          <w:sz w:val="28"/>
          <w:szCs w:val="28"/>
        </w:rPr>
        <w:t>.</w:t>
      </w:r>
    </w:p>
    <w:p w:rsidR="00687797" w:rsidRPr="00F528C8" w:rsidRDefault="00687797" w:rsidP="0089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C8">
        <w:rPr>
          <w:rFonts w:ascii="Times New Roman" w:hAnsi="Times New Roman" w:cs="Times New Roman"/>
          <w:sz w:val="28"/>
          <w:szCs w:val="28"/>
        </w:rPr>
        <w:t xml:space="preserve">3. При рассмотрении кандидатур, представленных на должность председателя контрольно-счетной комиссии, </w:t>
      </w:r>
      <w:r w:rsidRPr="00F528C8">
        <w:rPr>
          <w:rFonts w:ascii="Times New Roman" w:hAnsi="Times New Roman" w:cs="Times New Roman"/>
          <w:spacing w:val="-3"/>
          <w:sz w:val="28"/>
          <w:szCs w:val="28"/>
        </w:rPr>
        <w:t>Ужурский районный Совет депутатов</w:t>
      </w:r>
      <w:r w:rsidRPr="00F528C8">
        <w:rPr>
          <w:rFonts w:ascii="Times New Roman" w:hAnsi="Times New Roman" w:cs="Times New Roman"/>
          <w:sz w:val="28"/>
          <w:szCs w:val="28"/>
        </w:rPr>
        <w:t xml:space="preserve"> вправе запрашивать мнение председателя Счетной палаты Красноярского края о соответствии представленных кандидатур квалификационным требованиям, установленным статьей 5 настоящего Положения.</w:t>
      </w:r>
    </w:p>
    <w:p w:rsidR="00687797" w:rsidRPr="00F528C8" w:rsidRDefault="00687797" w:rsidP="00892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4.Кандидатуры на должность председателя контрольно-счетной комиссии должны представляться в  районный Совет не позднее, чем за месяц до истечения срока полномочий действующего председателя КСК. В случае досрочного прекращения полномочий председателя контрольно-счетной комиссии кандидатуры на указанную должность должны быть представлены в  течение месяца  со дня прекращения полномочий.</w:t>
      </w:r>
    </w:p>
    <w:p w:rsidR="00687797" w:rsidRPr="00F528C8" w:rsidRDefault="00687797" w:rsidP="00892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5. Если по истечении срока полномочий председатель не назначен районным Советом, то ранее назначенный председатель продолжает исполнять свои обязанности до назначения нового председателя контрольно-счетной комиссии, но не более шести месяцев.»;</w:t>
      </w:r>
    </w:p>
    <w:p w:rsidR="00687797" w:rsidRPr="00F528C8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Pr="00F528C8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1.4. пункт 3 статьи 5 исключить;</w:t>
      </w:r>
    </w:p>
    <w:p w:rsidR="00687797" w:rsidRPr="00F528C8" w:rsidRDefault="00687797" w:rsidP="0028282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Pr="00F528C8" w:rsidRDefault="00687797" w:rsidP="0028282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1.5. в статье 6:</w:t>
      </w:r>
    </w:p>
    <w:p w:rsidR="00687797" w:rsidRPr="00F528C8" w:rsidRDefault="00687797" w:rsidP="0028282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1.5.1. в подпункте 9 слова «и главе района» исключить;</w:t>
      </w:r>
    </w:p>
    <w:p w:rsidR="00687797" w:rsidRPr="00F528C8" w:rsidRDefault="00687797" w:rsidP="0028282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1.5.2. подпункт 13 исключить;</w:t>
      </w:r>
    </w:p>
    <w:p w:rsidR="00687797" w:rsidRPr="00F528C8" w:rsidRDefault="00687797" w:rsidP="002828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1.5.3. в подпункте 16 слова «главе района» заменить словами «председателю районного Совета»;</w:t>
      </w:r>
    </w:p>
    <w:p w:rsidR="00687797" w:rsidRPr="00F528C8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1.5.4. в подпункте 17 слова «главы района» заменить словами «председателя районного Совета»;</w:t>
      </w:r>
    </w:p>
    <w:p w:rsidR="00687797" w:rsidRPr="00F528C8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Pr="00F528C8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1.6. статью 8 исключить;</w:t>
      </w:r>
    </w:p>
    <w:p w:rsidR="00687797" w:rsidRPr="00F528C8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C8">
        <w:rPr>
          <w:rFonts w:ascii="Times New Roman" w:hAnsi="Times New Roman" w:cs="Times New Roman"/>
          <w:color w:val="000000"/>
          <w:sz w:val="28"/>
          <w:szCs w:val="28"/>
        </w:rPr>
        <w:t>1.7. в пункте 9 статьи 12 слова «и главу администрации» исключить;</w:t>
      </w:r>
    </w:p>
    <w:p w:rsidR="00687797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в статье 14:</w:t>
      </w:r>
    </w:p>
    <w:p w:rsidR="00687797" w:rsidRPr="00F60F70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7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60F70">
        <w:rPr>
          <w:rFonts w:ascii="Times New Roman" w:hAnsi="Times New Roman" w:cs="Times New Roman"/>
          <w:color w:val="000000"/>
          <w:sz w:val="28"/>
          <w:szCs w:val="28"/>
        </w:rPr>
        <w:t>.1. подпункт 3 изложить в следующей редакции:</w:t>
      </w:r>
    </w:p>
    <w:p w:rsidR="00687797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0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Обязательному включению в планы работы контрольно-счетной комиссии подлежат поручения представительного органа муниципального образования. Обязательному рассмотрению подлежат предложения и запросы главы района, направленные в контрольно-счетную комиссию до 15 декабря года, предшествующего планируемому.</w:t>
      </w:r>
      <w:r w:rsidRPr="00F60F7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87797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1.8.2. подпункт 6 исключить;</w:t>
      </w:r>
    </w:p>
    <w:p w:rsidR="00687797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Pr="00F60F70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в абзацах 3 и 6 пункта 2 статьи 23 слова «глава администрации района» заменить словами «глава района» в соответствующих падежах.</w:t>
      </w:r>
    </w:p>
    <w:p w:rsidR="00687797" w:rsidRDefault="00687797" w:rsidP="00844B88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Pr="00AB30BA" w:rsidRDefault="00687797" w:rsidP="00844B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0BA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AB30BA">
        <w:rPr>
          <w:rFonts w:ascii="Times New Roman" w:hAnsi="Times New Roman" w:cs="Times New Roman"/>
          <w:sz w:val="28"/>
          <w:szCs w:val="28"/>
        </w:rPr>
        <w:t xml:space="preserve"> Решение вступает в силу в день, следующий за днем его официального опубликования в газете «Сибирский хлебороб»</w:t>
      </w:r>
      <w:r>
        <w:rPr>
          <w:rFonts w:ascii="Times New Roman" w:hAnsi="Times New Roman" w:cs="Times New Roman"/>
          <w:sz w:val="28"/>
          <w:szCs w:val="28"/>
        </w:rPr>
        <w:t>, но не ранее 01 сентября 2016 года</w:t>
      </w:r>
      <w:r w:rsidRPr="00AB30BA">
        <w:rPr>
          <w:rFonts w:ascii="Times New Roman" w:hAnsi="Times New Roman" w:cs="Times New Roman"/>
          <w:sz w:val="28"/>
          <w:szCs w:val="28"/>
        </w:rPr>
        <w:t>.</w:t>
      </w:r>
    </w:p>
    <w:p w:rsidR="00687797" w:rsidRPr="00AB30BA" w:rsidRDefault="00687797" w:rsidP="00844B8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97" w:rsidRDefault="00687797" w:rsidP="00844B8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87797" w:rsidRPr="003D157A">
        <w:tc>
          <w:tcPr>
            <w:tcW w:w="4785" w:type="dxa"/>
          </w:tcPr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7A">
              <w:rPr>
                <w:rFonts w:ascii="Times New Roman" w:hAnsi="Times New Roman" w:cs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7A">
              <w:rPr>
                <w:rFonts w:ascii="Times New Roman" w:hAnsi="Times New Roman" w:cs="Times New Roman"/>
                <w:sz w:val="28"/>
                <w:szCs w:val="28"/>
              </w:rPr>
              <w:t>_________________(Семехин С.С.)</w:t>
            </w:r>
          </w:p>
          <w:p w:rsidR="00687797" w:rsidRPr="003D157A" w:rsidRDefault="00687797" w:rsidP="003D1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7A">
              <w:rPr>
                <w:rFonts w:ascii="Times New Roman" w:hAnsi="Times New Roman" w:cs="Times New Roman"/>
                <w:sz w:val="28"/>
                <w:szCs w:val="28"/>
              </w:rPr>
              <w:t xml:space="preserve">Глава Ужурского района </w:t>
            </w:r>
          </w:p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97" w:rsidRPr="003D157A" w:rsidRDefault="00687797" w:rsidP="003D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7A">
              <w:rPr>
                <w:rFonts w:ascii="Times New Roman" w:hAnsi="Times New Roman" w:cs="Times New Roman"/>
                <w:sz w:val="28"/>
                <w:szCs w:val="28"/>
              </w:rPr>
              <w:t>________________(Зарецкий К.Н.)</w:t>
            </w:r>
          </w:p>
        </w:tc>
      </w:tr>
    </w:tbl>
    <w:p w:rsidR="00687797" w:rsidRDefault="00687797" w:rsidP="00CF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7797" w:rsidSect="00BD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0B1"/>
    <w:multiLevelType w:val="hybridMultilevel"/>
    <w:tmpl w:val="0342673E"/>
    <w:lvl w:ilvl="0" w:tplc="ABB6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EBE"/>
    <w:rsid w:val="000043BF"/>
    <w:rsid w:val="00013D84"/>
    <w:rsid w:val="00014ABA"/>
    <w:rsid w:val="00020BDE"/>
    <w:rsid w:val="00022A0C"/>
    <w:rsid w:val="00025E95"/>
    <w:rsid w:val="00032550"/>
    <w:rsid w:val="0003255D"/>
    <w:rsid w:val="000408B2"/>
    <w:rsid w:val="00042B79"/>
    <w:rsid w:val="000504E7"/>
    <w:rsid w:val="00056EB4"/>
    <w:rsid w:val="00073527"/>
    <w:rsid w:val="00084747"/>
    <w:rsid w:val="00084D87"/>
    <w:rsid w:val="00087374"/>
    <w:rsid w:val="000A1C33"/>
    <w:rsid w:val="000B0F40"/>
    <w:rsid w:val="000B79C9"/>
    <w:rsid w:val="000C0310"/>
    <w:rsid w:val="000D2AA6"/>
    <w:rsid w:val="000E0F51"/>
    <w:rsid w:val="000E63D9"/>
    <w:rsid w:val="000F6B33"/>
    <w:rsid w:val="00102936"/>
    <w:rsid w:val="00120FD5"/>
    <w:rsid w:val="00137C3A"/>
    <w:rsid w:val="00145646"/>
    <w:rsid w:val="00147CFE"/>
    <w:rsid w:val="001604CC"/>
    <w:rsid w:val="00170BEE"/>
    <w:rsid w:val="001767AC"/>
    <w:rsid w:val="00182B80"/>
    <w:rsid w:val="00187392"/>
    <w:rsid w:val="00190D47"/>
    <w:rsid w:val="00192988"/>
    <w:rsid w:val="00195E5F"/>
    <w:rsid w:val="001A4888"/>
    <w:rsid w:val="001B067C"/>
    <w:rsid w:val="001B07DD"/>
    <w:rsid w:val="001B56DC"/>
    <w:rsid w:val="001C139F"/>
    <w:rsid w:val="001C4766"/>
    <w:rsid w:val="001D072D"/>
    <w:rsid w:val="001D3266"/>
    <w:rsid w:val="001D3F20"/>
    <w:rsid w:val="001D5E51"/>
    <w:rsid w:val="0020012D"/>
    <w:rsid w:val="00200C55"/>
    <w:rsid w:val="00201D2E"/>
    <w:rsid w:val="002124D1"/>
    <w:rsid w:val="00215E24"/>
    <w:rsid w:val="00220F7C"/>
    <w:rsid w:val="002237C9"/>
    <w:rsid w:val="00227E8E"/>
    <w:rsid w:val="002404A2"/>
    <w:rsid w:val="00241BE2"/>
    <w:rsid w:val="00241EA0"/>
    <w:rsid w:val="002533B5"/>
    <w:rsid w:val="002551DA"/>
    <w:rsid w:val="0025591D"/>
    <w:rsid w:val="00260F65"/>
    <w:rsid w:val="00270B38"/>
    <w:rsid w:val="00271551"/>
    <w:rsid w:val="00272889"/>
    <w:rsid w:val="00281A41"/>
    <w:rsid w:val="0028282E"/>
    <w:rsid w:val="00286860"/>
    <w:rsid w:val="002910BB"/>
    <w:rsid w:val="00293BFC"/>
    <w:rsid w:val="002A2735"/>
    <w:rsid w:val="002A3821"/>
    <w:rsid w:val="002B46F8"/>
    <w:rsid w:val="002B47C2"/>
    <w:rsid w:val="002B71BD"/>
    <w:rsid w:val="002C287D"/>
    <w:rsid w:val="002D49D4"/>
    <w:rsid w:val="002D5287"/>
    <w:rsid w:val="002D7B9E"/>
    <w:rsid w:val="002F2159"/>
    <w:rsid w:val="002F3593"/>
    <w:rsid w:val="002F5DBF"/>
    <w:rsid w:val="002F7BEC"/>
    <w:rsid w:val="003028A9"/>
    <w:rsid w:val="00302FE3"/>
    <w:rsid w:val="00313FDA"/>
    <w:rsid w:val="00323BB2"/>
    <w:rsid w:val="003263A9"/>
    <w:rsid w:val="0033059F"/>
    <w:rsid w:val="00336687"/>
    <w:rsid w:val="00341331"/>
    <w:rsid w:val="00346D7B"/>
    <w:rsid w:val="00347060"/>
    <w:rsid w:val="00352B62"/>
    <w:rsid w:val="00355844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D157A"/>
    <w:rsid w:val="003D4BD0"/>
    <w:rsid w:val="003F1DED"/>
    <w:rsid w:val="003F7877"/>
    <w:rsid w:val="004034B2"/>
    <w:rsid w:val="004036D2"/>
    <w:rsid w:val="00420B84"/>
    <w:rsid w:val="00443F0D"/>
    <w:rsid w:val="004442CB"/>
    <w:rsid w:val="004707E0"/>
    <w:rsid w:val="0047168B"/>
    <w:rsid w:val="0047459E"/>
    <w:rsid w:val="00476955"/>
    <w:rsid w:val="0049050B"/>
    <w:rsid w:val="00490C5E"/>
    <w:rsid w:val="004A27E8"/>
    <w:rsid w:val="004B3BF6"/>
    <w:rsid w:val="004B742B"/>
    <w:rsid w:val="004C3390"/>
    <w:rsid w:val="004C4BD6"/>
    <w:rsid w:val="004D5861"/>
    <w:rsid w:val="004D7844"/>
    <w:rsid w:val="004E7C7A"/>
    <w:rsid w:val="004F33E4"/>
    <w:rsid w:val="004F6C40"/>
    <w:rsid w:val="005037EF"/>
    <w:rsid w:val="005115F6"/>
    <w:rsid w:val="00511CA0"/>
    <w:rsid w:val="00515C06"/>
    <w:rsid w:val="005177D6"/>
    <w:rsid w:val="0055266F"/>
    <w:rsid w:val="00556687"/>
    <w:rsid w:val="00556BDC"/>
    <w:rsid w:val="005671CB"/>
    <w:rsid w:val="005673DD"/>
    <w:rsid w:val="0057650D"/>
    <w:rsid w:val="005818F6"/>
    <w:rsid w:val="005844E1"/>
    <w:rsid w:val="005868F7"/>
    <w:rsid w:val="0059025B"/>
    <w:rsid w:val="005924B8"/>
    <w:rsid w:val="005933DC"/>
    <w:rsid w:val="0059418B"/>
    <w:rsid w:val="00597E5B"/>
    <w:rsid w:val="005A02DF"/>
    <w:rsid w:val="005B536D"/>
    <w:rsid w:val="005C11C5"/>
    <w:rsid w:val="005C20E0"/>
    <w:rsid w:val="005D0C75"/>
    <w:rsid w:val="005D4A05"/>
    <w:rsid w:val="005E0DD2"/>
    <w:rsid w:val="00602E00"/>
    <w:rsid w:val="006170D1"/>
    <w:rsid w:val="00621BFB"/>
    <w:rsid w:val="006220F3"/>
    <w:rsid w:val="00626517"/>
    <w:rsid w:val="00630DB0"/>
    <w:rsid w:val="006325D1"/>
    <w:rsid w:val="006335FD"/>
    <w:rsid w:val="00635E21"/>
    <w:rsid w:val="00636645"/>
    <w:rsid w:val="00640323"/>
    <w:rsid w:val="00642D34"/>
    <w:rsid w:val="006449B9"/>
    <w:rsid w:val="00646A7F"/>
    <w:rsid w:val="0064742B"/>
    <w:rsid w:val="006478F8"/>
    <w:rsid w:val="00650273"/>
    <w:rsid w:val="0065772D"/>
    <w:rsid w:val="0066602B"/>
    <w:rsid w:val="00667461"/>
    <w:rsid w:val="00670CF0"/>
    <w:rsid w:val="00681EBE"/>
    <w:rsid w:val="00683594"/>
    <w:rsid w:val="00687797"/>
    <w:rsid w:val="00695181"/>
    <w:rsid w:val="00696A3C"/>
    <w:rsid w:val="00697223"/>
    <w:rsid w:val="006A13D7"/>
    <w:rsid w:val="006B40B2"/>
    <w:rsid w:val="006B6DD2"/>
    <w:rsid w:val="006C1037"/>
    <w:rsid w:val="006C34AB"/>
    <w:rsid w:val="006C4766"/>
    <w:rsid w:val="006E139C"/>
    <w:rsid w:val="006F3C02"/>
    <w:rsid w:val="006F42EC"/>
    <w:rsid w:val="006F4AD1"/>
    <w:rsid w:val="00701FE0"/>
    <w:rsid w:val="00703692"/>
    <w:rsid w:val="00712553"/>
    <w:rsid w:val="0071348E"/>
    <w:rsid w:val="007134D8"/>
    <w:rsid w:val="00713B61"/>
    <w:rsid w:val="00715D21"/>
    <w:rsid w:val="00715DF9"/>
    <w:rsid w:val="007257AE"/>
    <w:rsid w:val="007309B8"/>
    <w:rsid w:val="00731CA6"/>
    <w:rsid w:val="00735C33"/>
    <w:rsid w:val="00736ADC"/>
    <w:rsid w:val="00740E4E"/>
    <w:rsid w:val="00744224"/>
    <w:rsid w:val="007507DC"/>
    <w:rsid w:val="0075246D"/>
    <w:rsid w:val="00754DD5"/>
    <w:rsid w:val="00755BC7"/>
    <w:rsid w:val="00756FDB"/>
    <w:rsid w:val="00785212"/>
    <w:rsid w:val="00793EF5"/>
    <w:rsid w:val="007954DA"/>
    <w:rsid w:val="00796A40"/>
    <w:rsid w:val="007A2B6D"/>
    <w:rsid w:val="007A40DE"/>
    <w:rsid w:val="007B044F"/>
    <w:rsid w:val="007B1248"/>
    <w:rsid w:val="007E04B2"/>
    <w:rsid w:val="007E0ACB"/>
    <w:rsid w:val="007F08A5"/>
    <w:rsid w:val="007F3D85"/>
    <w:rsid w:val="00800188"/>
    <w:rsid w:val="00803C90"/>
    <w:rsid w:val="00810478"/>
    <w:rsid w:val="00816EC6"/>
    <w:rsid w:val="00821359"/>
    <w:rsid w:val="00821F0A"/>
    <w:rsid w:val="00827BDB"/>
    <w:rsid w:val="00830BEE"/>
    <w:rsid w:val="00831CD5"/>
    <w:rsid w:val="008346FE"/>
    <w:rsid w:val="008445AF"/>
    <w:rsid w:val="00844B88"/>
    <w:rsid w:val="00855809"/>
    <w:rsid w:val="00860490"/>
    <w:rsid w:val="0086242A"/>
    <w:rsid w:val="008630FC"/>
    <w:rsid w:val="00872780"/>
    <w:rsid w:val="00881E73"/>
    <w:rsid w:val="00882B0F"/>
    <w:rsid w:val="008834CB"/>
    <w:rsid w:val="0088404B"/>
    <w:rsid w:val="00886E5C"/>
    <w:rsid w:val="00887BCD"/>
    <w:rsid w:val="008928B2"/>
    <w:rsid w:val="008A2E3F"/>
    <w:rsid w:val="008B354F"/>
    <w:rsid w:val="008C175B"/>
    <w:rsid w:val="008C55B0"/>
    <w:rsid w:val="008D5C9C"/>
    <w:rsid w:val="008E2E91"/>
    <w:rsid w:val="008F3F08"/>
    <w:rsid w:val="008F5979"/>
    <w:rsid w:val="008F6420"/>
    <w:rsid w:val="008F7678"/>
    <w:rsid w:val="00903761"/>
    <w:rsid w:val="009052BA"/>
    <w:rsid w:val="0090768D"/>
    <w:rsid w:val="00912D6E"/>
    <w:rsid w:val="00913E8E"/>
    <w:rsid w:val="00914DD2"/>
    <w:rsid w:val="0091720E"/>
    <w:rsid w:val="009176BC"/>
    <w:rsid w:val="009444EB"/>
    <w:rsid w:val="00953F60"/>
    <w:rsid w:val="0096150A"/>
    <w:rsid w:val="00962252"/>
    <w:rsid w:val="009727EB"/>
    <w:rsid w:val="00976867"/>
    <w:rsid w:val="0097733F"/>
    <w:rsid w:val="00983E4B"/>
    <w:rsid w:val="00990D75"/>
    <w:rsid w:val="00995390"/>
    <w:rsid w:val="009A0A40"/>
    <w:rsid w:val="009A4918"/>
    <w:rsid w:val="009C1267"/>
    <w:rsid w:val="009C13E8"/>
    <w:rsid w:val="009C1A3A"/>
    <w:rsid w:val="009C2DB7"/>
    <w:rsid w:val="009C3207"/>
    <w:rsid w:val="009D5A09"/>
    <w:rsid w:val="009E07B2"/>
    <w:rsid w:val="009E15E4"/>
    <w:rsid w:val="009E2177"/>
    <w:rsid w:val="009E4D84"/>
    <w:rsid w:val="009E565F"/>
    <w:rsid w:val="00A07CAA"/>
    <w:rsid w:val="00A103B0"/>
    <w:rsid w:val="00A14DE6"/>
    <w:rsid w:val="00A24498"/>
    <w:rsid w:val="00A46C53"/>
    <w:rsid w:val="00A52BC4"/>
    <w:rsid w:val="00A81233"/>
    <w:rsid w:val="00A84793"/>
    <w:rsid w:val="00A9177B"/>
    <w:rsid w:val="00A93606"/>
    <w:rsid w:val="00A94DDB"/>
    <w:rsid w:val="00AA15E2"/>
    <w:rsid w:val="00AB30BA"/>
    <w:rsid w:val="00AB3B8B"/>
    <w:rsid w:val="00AB40A8"/>
    <w:rsid w:val="00AB41A7"/>
    <w:rsid w:val="00AC0F99"/>
    <w:rsid w:val="00AC1E33"/>
    <w:rsid w:val="00AC26BA"/>
    <w:rsid w:val="00AC26F4"/>
    <w:rsid w:val="00AC7681"/>
    <w:rsid w:val="00AD0DAB"/>
    <w:rsid w:val="00AD1307"/>
    <w:rsid w:val="00AD75FD"/>
    <w:rsid w:val="00AE72B5"/>
    <w:rsid w:val="00AF21B7"/>
    <w:rsid w:val="00AF3DD6"/>
    <w:rsid w:val="00B03BBC"/>
    <w:rsid w:val="00B06B4A"/>
    <w:rsid w:val="00B234AD"/>
    <w:rsid w:val="00B3107E"/>
    <w:rsid w:val="00B31869"/>
    <w:rsid w:val="00B3655E"/>
    <w:rsid w:val="00B376F4"/>
    <w:rsid w:val="00B44BEF"/>
    <w:rsid w:val="00B514C8"/>
    <w:rsid w:val="00B571AB"/>
    <w:rsid w:val="00B76308"/>
    <w:rsid w:val="00B76D27"/>
    <w:rsid w:val="00B86B51"/>
    <w:rsid w:val="00B96459"/>
    <w:rsid w:val="00BB6C73"/>
    <w:rsid w:val="00BC0631"/>
    <w:rsid w:val="00BC3774"/>
    <w:rsid w:val="00BC603F"/>
    <w:rsid w:val="00BD0345"/>
    <w:rsid w:val="00BD5757"/>
    <w:rsid w:val="00BE49B3"/>
    <w:rsid w:val="00BF38A4"/>
    <w:rsid w:val="00BF3FB1"/>
    <w:rsid w:val="00BF787E"/>
    <w:rsid w:val="00C0077F"/>
    <w:rsid w:val="00C07C13"/>
    <w:rsid w:val="00C10568"/>
    <w:rsid w:val="00C158BB"/>
    <w:rsid w:val="00C3188E"/>
    <w:rsid w:val="00C34ED3"/>
    <w:rsid w:val="00C845C3"/>
    <w:rsid w:val="00C87820"/>
    <w:rsid w:val="00CA2D77"/>
    <w:rsid w:val="00CA7E28"/>
    <w:rsid w:val="00CC37D6"/>
    <w:rsid w:val="00CE4DE3"/>
    <w:rsid w:val="00CF39AA"/>
    <w:rsid w:val="00CF7BAA"/>
    <w:rsid w:val="00D00C61"/>
    <w:rsid w:val="00D04FBC"/>
    <w:rsid w:val="00D06151"/>
    <w:rsid w:val="00D06A9C"/>
    <w:rsid w:val="00D112A1"/>
    <w:rsid w:val="00D1734F"/>
    <w:rsid w:val="00D20424"/>
    <w:rsid w:val="00D21018"/>
    <w:rsid w:val="00D32EEE"/>
    <w:rsid w:val="00D466DE"/>
    <w:rsid w:val="00D57823"/>
    <w:rsid w:val="00D578D9"/>
    <w:rsid w:val="00D60062"/>
    <w:rsid w:val="00D635CB"/>
    <w:rsid w:val="00D7387D"/>
    <w:rsid w:val="00D95384"/>
    <w:rsid w:val="00D96C22"/>
    <w:rsid w:val="00DB6DA8"/>
    <w:rsid w:val="00DC00C1"/>
    <w:rsid w:val="00DC069F"/>
    <w:rsid w:val="00DC25E8"/>
    <w:rsid w:val="00DE0CF5"/>
    <w:rsid w:val="00DE4611"/>
    <w:rsid w:val="00DE7478"/>
    <w:rsid w:val="00DF31C0"/>
    <w:rsid w:val="00DF5E67"/>
    <w:rsid w:val="00E07209"/>
    <w:rsid w:val="00E14E11"/>
    <w:rsid w:val="00E15C1C"/>
    <w:rsid w:val="00E174AE"/>
    <w:rsid w:val="00E17777"/>
    <w:rsid w:val="00E21A21"/>
    <w:rsid w:val="00E35D2D"/>
    <w:rsid w:val="00E412D4"/>
    <w:rsid w:val="00E60045"/>
    <w:rsid w:val="00E60917"/>
    <w:rsid w:val="00E7011F"/>
    <w:rsid w:val="00E720CD"/>
    <w:rsid w:val="00E73C6E"/>
    <w:rsid w:val="00E855E3"/>
    <w:rsid w:val="00E86777"/>
    <w:rsid w:val="00EA1C9C"/>
    <w:rsid w:val="00EA47BF"/>
    <w:rsid w:val="00EC1CF8"/>
    <w:rsid w:val="00EC252A"/>
    <w:rsid w:val="00EC276C"/>
    <w:rsid w:val="00EC6893"/>
    <w:rsid w:val="00ED19BA"/>
    <w:rsid w:val="00ED70E3"/>
    <w:rsid w:val="00EE4A37"/>
    <w:rsid w:val="00EE72DC"/>
    <w:rsid w:val="00EF50C4"/>
    <w:rsid w:val="00EF6E2E"/>
    <w:rsid w:val="00F11C28"/>
    <w:rsid w:val="00F2384D"/>
    <w:rsid w:val="00F27CC0"/>
    <w:rsid w:val="00F3339A"/>
    <w:rsid w:val="00F370C6"/>
    <w:rsid w:val="00F40BE2"/>
    <w:rsid w:val="00F43101"/>
    <w:rsid w:val="00F473DC"/>
    <w:rsid w:val="00F528C8"/>
    <w:rsid w:val="00F54C10"/>
    <w:rsid w:val="00F554F3"/>
    <w:rsid w:val="00F55A3E"/>
    <w:rsid w:val="00F60103"/>
    <w:rsid w:val="00F60F70"/>
    <w:rsid w:val="00F75848"/>
    <w:rsid w:val="00F75875"/>
    <w:rsid w:val="00F76D14"/>
    <w:rsid w:val="00F86F4C"/>
    <w:rsid w:val="00F87E1F"/>
    <w:rsid w:val="00F946AF"/>
    <w:rsid w:val="00F953C7"/>
    <w:rsid w:val="00FA199F"/>
    <w:rsid w:val="00FB1852"/>
    <w:rsid w:val="00FB24C9"/>
    <w:rsid w:val="00FB445A"/>
    <w:rsid w:val="00FB6C12"/>
    <w:rsid w:val="00FB73B4"/>
    <w:rsid w:val="00FB7767"/>
    <w:rsid w:val="00FC0C09"/>
    <w:rsid w:val="00FC4162"/>
    <w:rsid w:val="00FC419B"/>
    <w:rsid w:val="00FC533F"/>
    <w:rsid w:val="00FE6340"/>
    <w:rsid w:val="00FE7CCC"/>
    <w:rsid w:val="00FF1DC2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1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68D"/>
    <w:pPr>
      <w:ind w:left="720"/>
    </w:pPr>
  </w:style>
  <w:style w:type="paragraph" w:customStyle="1" w:styleId="ConsPlusNormal">
    <w:name w:val="ConsPlusNormal"/>
    <w:uiPriority w:val="99"/>
    <w:rsid w:val="00DF5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44B8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562</Words>
  <Characters>3205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2016-08-24T08:01:00Z</cp:lastPrinted>
  <dcterms:created xsi:type="dcterms:W3CDTF">2016-08-29T03:52:00Z</dcterms:created>
  <dcterms:modified xsi:type="dcterms:W3CDTF">2016-08-29T03:52:00Z</dcterms:modified>
</cp:coreProperties>
</file>