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EB2E4A">
        <w:tc>
          <w:tcPr>
            <w:tcW w:w="9180" w:type="dxa"/>
            <w:gridSpan w:val="3"/>
          </w:tcPr>
          <w:p w:rsidR="00EB2E4A" w:rsidRDefault="00EB2E4A" w:rsidP="003D3E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5" o:title=""/>
                </v:shape>
              </w:pict>
            </w:r>
          </w:p>
          <w:p w:rsidR="00EB2E4A" w:rsidRDefault="00EB2E4A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EB2E4A" w:rsidRDefault="00EB2E4A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B2E4A" w:rsidRDefault="00EB2E4A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B2E4A" w:rsidRDefault="00EB2E4A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EB2E4A" w:rsidRDefault="00EB2E4A" w:rsidP="003D3EB0">
            <w:pPr>
              <w:jc w:val="center"/>
              <w:rPr>
                <w:sz w:val="28"/>
                <w:szCs w:val="28"/>
              </w:rPr>
            </w:pPr>
          </w:p>
          <w:p w:rsidR="00EB2E4A" w:rsidRDefault="00EB2E4A" w:rsidP="003D3E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B2E4A" w:rsidRDefault="00EB2E4A" w:rsidP="003D3EB0">
            <w:pPr>
              <w:jc w:val="center"/>
              <w:rPr>
                <w:sz w:val="28"/>
                <w:szCs w:val="28"/>
              </w:rPr>
            </w:pPr>
          </w:p>
        </w:tc>
      </w:tr>
      <w:tr w:rsidR="00EB2E4A">
        <w:tc>
          <w:tcPr>
            <w:tcW w:w="3095" w:type="dxa"/>
          </w:tcPr>
          <w:p w:rsidR="00EB2E4A" w:rsidRDefault="00EB2E4A" w:rsidP="003D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3096" w:type="dxa"/>
          </w:tcPr>
          <w:p w:rsidR="00EB2E4A" w:rsidRDefault="00EB2E4A" w:rsidP="003D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EB2E4A" w:rsidRDefault="00EB2E4A" w:rsidP="008503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13-91р</w:t>
            </w:r>
          </w:p>
        </w:tc>
      </w:tr>
      <w:tr w:rsidR="00EB2E4A">
        <w:trPr>
          <w:trHeight w:val="705"/>
        </w:trPr>
        <w:tc>
          <w:tcPr>
            <w:tcW w:w="9180" w:type="dxa"/>
            <w:gridSpan w:val="3"/>
          </w:tcPr>
          <w:p w:rsidR="00EB2E4A" w:rsidRDefault="00EB2E4A" w:rsidP="003D3EB0">
            <w:pPr>
              <w:jc w:val="both"/>
              <w:rPr>
                <w:sz w:val="28"/>
                <w:szCs w:val="28"/>
              </w:rPr>
            </w:pPr>
          </w:p>
          <w:p w:rsidR="00EB2E4A" w:rsidRDefault="00EB2E4A" w:rsidP="001C3DDC">
            <w:pPr>
              <w:pStyle w:val="BodyText"/>
              <w:tabs>
                <w:tab w:val="left" w:pos="4442"/>
              </w:tabs>
              <w:spacing w:before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решение от 10.06.2010 № 4-24р</w:t>
            </w:r>
          </w:p>
        </w:tc>
      </w:tr>
    </w:tbl>
    <w:p w:rsidR="00EB2E4A" w:rsidRDefault="00EB2E4A" w:rsidP="0010748F"/>
    <w:p w:rsidR="00EB2E4A" w:rsidRDefault="00EB2E4A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DD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</w:t>
      </w:r>
      <w:hyperlink r:id="rId6" w:history="1">
        <w:r w:rsidRPr="001C3DDC">
          <w:rPr>
            <w:sz w:val="28"/>
            <w:szCs w:val="28"/>
          </w:rPr>
          <w:t>аконом</w:t>
        </w:r>
      </w:hyperlink>
      <w:r w:rsidRPr="001C3DDC">
        <w:rPr>
          <w:sz w:val="28"/>
          <w:szCs w:val="28"/>
        </w:rPr>
        <w:t xml:space="preserve"> Красноярского края от 27.12.2005</w:t>
      </w:r>
      <w:r>
        <w:rPr>
          <w:sz w:val="28"/>
          <w:szCs w:val="28"/>
        </w:rPr>
        <w:t xml:space="preserve"> №</w:t>
      </w:r>
      <w:r w:rsidRPr="001C3DDC">
        <w:rPr>
          <w:sz w:val="28"/>
          <w:szCs w:val="28"/>
        </w:rPr>
        <w:t xml:space="preserve"> 17-4354 </w:t>
      </w:r>
      <w:r>
        <w:rPr>
          <w:sz w:val="28"/>
          <w:szCs w:val="28"/>
        </w:rPr>
        <w:t>«</w:t>
      </w:r>
      <w:r w:rsidRPr="001C3DDC">
        <w:rPr>
          <w:sz w:val="28"/>
          <w:szCs w:val="28"/>
        </w:rPr>
        <w:t>О Реестре должностей муниципальной службы в Красноярском крае</w:t>
      </w:r>
      <w:r>
        <w:rPr>
          <w:sz w:val="28"/>
          <w:szCs w:val="28"/>
        </w:rPr>
        <w:t>»</w:t>
      </w:r>
      <w:r w:rsidRPr="001C3DDC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1C3DDC">
        <w:rPr>
          <w:sz w:val="28"/>
          <w:szCs w:val="28"/>
        </w:rPr>
        <w:t xml:space="preserve"> Ужурского района, </w:t>
      </w:r>
      <w:r w:rsidRPr="001C3DDC">
        <w:rPr>
          <w:sz w:val="28"/>
          <w:szCs w:val="28"/>
          <w:lang w:eastAsia="en-US"/>
        </w:rPr>
        <w:t xml:space="preserve">Ужурский районный Совет депутатов </w:t>
      </w:r>
      <w:r w:rsidRPr="001C3DDC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EB2E4A" w:rsidRPr="0085036F" w:rsidRDefault="00EB2E4A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036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приложение к решению</w:t>
      </w:r>
      <w:r w:rsidRPr="0085036F">
        <w:rPr>
          <w:sz w:val="28"/>
          <w:szCs w:val="28"/>
        </w:rPr>
        <w:t xml:space="preserve"> Ужурского районного Совета депутатов от 10.06.2010 № 4-24р «О перечне должностей муниципальной службы в органах местного самоуправления Ужурского района»:</w:t>
      </w:r>
    </w:p>
    <w:p w:rsidR="00EB2E4A" w:rsidRDefault="00EB2E4A" w:rsidP="0085036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3 читать в следующей редакции:</w:t>
      </w:r>
    </w:p>
    <w:p w:rsidR="00EB2E4A" w:rsidRPr="00247E6C" w:rsidRDefault="00EB2E4A" w:rsidP="00EB5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14"/>
        <w:gridCol w:w="2892"/>
        <w:gridCol w:w="3269"/>
      </w:tblGrid>
      <w:tr w:rsidR="00EB2E4A" w:rsidRPr="00247E6C">
        <w:trPr>
          <w:cantSplit/>
          <w:trHeight w:val="8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должности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>Группа  должности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аппарате Ужурского районного Совета депутатов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EB2E4A" w:rsidRPr="00247E6C" w:rsidRDefault="00EB2E4A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Реестром  должностей муниципальной службы, утвержденным   </w:t>
            </w:r>
          </w:p>
          <w:p w:rsidR="00EB2E4A" w:rsidRPr="00247E6C" w:rsidRDefault="00EB2E4A" w:rsidP="006D2E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Законом Красноярского края от 27.12.2005 г. № 17-4354  </w:t>
            </w:r>
          </w:p>
        </w:tc>
      </w:tr>
      <w:tr w:rsidR="00EB2E4A" w:rsidRPr="00247E6C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autoSpaceDE w:val="0"/>
              <w:snapToGrid w:val="0"/>
              <w:ind w:left="-70"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Ужурского района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6D2E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</w:tr>
      <w:tr w:rsidR="00EB2E4A" w:rsidRPr="00247E6C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B466E7">
            <w:pPr>
              <w:autoSpaceDE w:val="0"/>
              <w:snapToGrid w:val="0"/>
              <w:ind w:left="-70" w:right="-52"/>
              <w:rPr>
                <w:sz w:val="28"/>
                <w:szCs w:val="28"/>
              </w:rPr>
            </w:pPr>
            <w:r w:rsidRPr="00247E6C">
              <w:rPr>
                <w:sz w:val="28"/>
                <w:szCs w:val="28"/>
              </w:rPr>
              <w:t>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B466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Ведущая 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B466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4A" w:rsidRPr="00247E6C" w:rsidRDefault="00EB2E4A" w:rsidP="00B466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247E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EB2E4A" w:rsidRDefault="00EB2E4A" w:rsidP="00EA5064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EB2E4A" w:rsidRPr="00B345DE" w:rsidRDefault="00EB2E4A" w:rsidP="00EA506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Pr="00B345D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>
        <w:rPr>
          <w:color w:val="000000"/>
          <w:spacing w:val="1"/>
          <w:sz w:val="28"/>
          <w:szCs w:val="28"/>
        </w:rPr>
        <w:t>в день, следующий за днем</w:t>
      </w:r>
      <w:r w:rsidRPr="00B345DE">
        <w:rPr>
          <w:color w:val="000000"/>
          <w:spacing w:val="-2"/>
          <w:sz w:val="28"/>
          <w:szCs w:val="28"/>
        </w:rPr>
        <w:t xml:space="preserve"> его официального </w:t>
      </w:r>
      <w:r w:rsidRPr="00B345DE">
        <w:rPr>
          <w:color w:val="000000"/>
          <w:spacing w:val="-1"/>
          <w:sz w:val="28"/>
          <w:szCs w:val="28"/>
        </w:rPr>
        <w:t>опубликования в газете «Сибирский х</w:t>
      </w:r>
      <w:r>
        <w:rPr>
          <w:color w:val="000000"/>
          <w:spacing w:val="-1"/>
          <w:sz w:val="28"/>
          <w:szCs w:val="28"/>
        </w:rPr>
        <w:t>лебороб», но не ранее 01 сентября 2016 года</w:t>
      </w:r>
      <w:r w:rsidRPr="00B345DE">
        <w:rPr>
          <w:color w:val="000000"/>
          <w:spacing w:val="-1"/>
          <w:sz w:val="28"/>
          <w:szCs w:val="28"/>
        </w:rPr>
        <w:t>.</w:t>
      </w:r>
    </w:p>
    <w:p w:rsidR="00EB2E4A" w:rsidRDefault="00EB2E4A" w:rsidP="00B81E9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EB2E4A" w:rsidRPr="003D157A">
        <w:tc>
          <w:tcPr>
            <w:tcW w:w="4785" w:type="dxa"/>
          </w:tcPr>
          <w:p w:rsidR="00EB2E4A" w:rsidRPr="003D157A" w:rsidRDefault="00EB2E4A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EB2E4A" w:rsidRDefault="00EB2E4A" w:rsidP="009716A0">
            <w:pPr>
              <w:jc w:val="both"/>
              <w:rPr>
                <w:sz w:val="28"/>
                <w:szCs w:val="28"/>
              </w:rPr>
            </w:pPr>
          </w:p>
          <w:p w:rsidR="00EB2E4A" w:rsidRDefault="00EB2E4A" w:rsidP="009716A0">
            <w:pPr>
              <w:jc w:val="both"/>
              <w:rPr>
                <w:sz w:val="28"/>
                <w:szCs w:val="28"/>
              </w:rPr>
            </w:pPr>
          </w:p>
          <w:p w:rsidR="00EB2E4A" w:rsidRPr="003D157A" w:rsidRDefault="00EB2E4A" w:rsidP="009716A0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EB2E4A" w:rsidRPr="003D157A" w:rsidRDefault="00EB2E4A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 xml:space="preserve">Глава Ужурского района </w:t>
            </w:r>
          </w:p>
          <w:p w:rsidR="00EB2E4A" w:rsidRPr="003D157A" w:rsidRDefault="00EB2E4A" w:rsidP="006846BF">
            <w:pPr>
              <w:jc w:val="both"/>
              <w:rPr>
                <w:sz w:val="28"/>
                <w:szCs w:val="28"/>
              </w:rPr>
            </w:pPr>
          </w:p>
          <w:p w:rsidR="00EB2E4A" w:rsidRDefault="00EB2E4A" w:rsidP="006846BF">
            <w:pPr>
              <w:jc w:val="both"/>
              <w:rPr>
                <w:sz w:val="28"/>
                <w:szCs w:val="28"/>
              </w:rPr>
            </w:pPr>
          </w:p>
          <w:p w:rsidR="00EB2E4A" w:rsidRDefault="00EB2E4A" w:rsidP="006846BF">
            <w:pPr>
              <w:jc w:val="both"/>
              <w:rPr>
                <w:sz w:val="28"/>
                <w:szCs w:val="28"/>
              </w:rPr>
            </w:pPr>
          </w:p>
          <w:p w:rsidR="00EB2E4A" w:rsidRPr="003D157A" w:rsidRDefault="00EB2E4A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EB2E4A" w:rsidRDefault="00EB2E4A" w:rsidP="00EA5064">
      <w:pPr>
        <w:jc w:val="both"/>
        <w:rPr>
          <w:sz w:val="28"/>
          <w:szCs w:val="28"/>
        </w:rPr>
      </w:pPr>
    </w:p>
    <w:sectPr w:rsidR="00EB2E4A" w:rsidSect="009716A0">
      <w:pgSz w:w="11906" w:h="16838" w:code="9"/>
      <w:pgMar w:top="1134" w:right="1276" w:bottom="360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8BB"/>
    <w:multiLevelType w:val="hybridMultilevel"/>
    <w:tmpl w:val="80BE8E54"/>
    <w:lvl w:ilvl="0" w:tplc="09208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9D2749A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CCE66E4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8F"/>
    <w:rsid w:val="00045A6A"/>
    <w:rsid w:val="00080FA9"/>
    <w:rsid w:val="000849BC"/>
    <w:rsid w:val="00087F5C"/>
    <w:rsid w:val="000C3548"/>
    <w:rsid w:val="000E04F3"/>
    <w:rsid w:val="0010748F"/>
    <w:rsid w:val="0017605D"/>
    <w:rsid w:val="00177B40"/>
    <w:rsid w:val="001962BA"/>
    <w:rsid w:val="001B3725"/>
    <w:rsid w:val="001C3DDC"/>
    <w:rsid w:val="002042D4"/>
    <w:rsid w:val="00227F99"/>
    <w:rsid w:val="00247E6C"/>
    <w:rsid w:val="002B1114"/>
    <w:rsid w:val="002D395A"/>
    <w:rsid w:val="002F32D2"/>
    <w:rsid w:val="0031095D"/>
    <w:rsid w:val="00321C32"/>
    <w:rsid w:val="003542F6"/>
    <w:rsid w:val="003B48A3"/>
    <w:rsid w:val="003B6BC1"/>
    <w:rsid w:val="003D157A"/>
    <w:rsid w:val="003D3144"/>
    <w:rsid w:val="003D3EB0"/>
    <w:rsid w:val="003E4604"/>
    <w:rsid w:val="004048BE"/>
    <w:rsid w:val="00424673"/>
    <w:rsid w:val="004C0C00"/>
    <w:rsid w:val="004D2E63"/>
    <w:rsid w:val="005A6CCB"/>
    <w:rsid w:val="005B36C5"/>
    <w:rsid w:val="005F1FBA"/>
    <w:rsid w:val="005F64EB"/>
    <w:rsid w:val="00607BF8"/>
    <w:rsid w:val="006244CC"/>
    <w:rsid w:val="00674E86"/>
    <w:rsid w:val="006846BF"/>
    <w:rsid w:val="006A25B8"/>
    <w:rsid w:val="006C6C82"/>
    <w:rsid w:val="006D2E7B"/>
    <w:rsid w:val="006F2103"/>
    <w:rsid w:val="00703690"/>
    <w:rsid w:val="00726F13"/>
    <w:rsid w:val="0074078A"/>
    <w:rsid w:val="00740967"/>
    <w:rsid w:val="00740DB5"/>
    <w:rsid w:val="00760959"/>
    <w:rsid w:val="007912B6"/>
    <w:rsid w:val="007E4A03"/>
    <w:rsid w:val="00802066"/>
    <w:rsid w:val="0082033E"/>
    <w:rsid w:val="0085036F"/>
    <w:rsid w:val="00877FD3"/>
    <w:rsid w:val="008801C8"/>
    <w:rsid w:val="008A249C"/>
    <w:rsid w:val="00904D95"/>
    <w:rsid w:val="0092206B"/>
    <w:rsid w:val="009716A0"/>
    <w:rsid w:val="0097235A"/>
    <w:rsid w:val="009832BB"/>
    <w:rsid w:val="0099191F"/>
    <w:rsid w:val="009A502D"/>
    <w:rsid w:val="009A65ED"/>
    <w:rsid w:val="009B27EB"/>
    <w:rsid w:val="009F401B"/>
    <w:rsid w:val="00A12932"/>
    <w:rsid w:val="00A15971"/>
    <w:rsid w:val="00A578AB"/>
    <w:rsid w:val="00A61D68"/>
    <w:rsid w:val="00A74BFE"/>
    <w:rsid w:val="00A80D3F"/>
    <w:rsid w:val="00B22529"/>
    <w:rsid w:val="00B345DE"/>
    <w:rsid w:val="00B466E7"/>
    <w:rsid w:val="00B53A6B"/>
    <w:rsid w:val="00B5457F"/>
    <w:rsid w:val="00B746F8"/>
    <w:rsid w:val="00B81E95"/>
    <w:rsid w:val="00BB5C10"/>
    <w:rsid w:val="00BD16DC"/>
    <w:rsid w:val="00C2771A"/>
    <w:rsid w:val="00C6635A"/>
    <w:rsid w:val="00C81DD1"/>
    <w:rsid w:val="00CC20D3"/>
    <w:rsid w:val="00CF22CD"/>
    <w:rsid w:val="00D30674"/>
    <w:rsid w:val="00D44021"/>
    <w:rsid w:val="00D548FA"/>
    <w:rsid w:val="00D81576"/>
    <w:rsid w:val="00DA3A07"/>
    <w:rsid w:val="00DC12E8"/>
    <w:rsid w:val="00DF3F5B"/>
    <w:rsid w:val="00E77D78"/>
    <w:rsid w:val="00E85427"/>
    <w:rsid w:val="00E93D4A"/>
    <w:rsid w:val="00EA5064"/>
    <w:rsid w:val="00EA79B1"/>
    <w:rsid w:val="00EB2E4A"/>
    <w:rsid w:val="00EB5AFE"/>
    <w:rsid w:val="00EE3088"/>
    <w:rsid w:val="00F13316"/>
    <w:rsid w:val="00F272C2"/>
    <w:rsid w:val="00F41534"/>
    <w:rsid w:val="00F508D1"/>
    <w:rsid w:val="00F86291"/>
    <w:rsid w:val="00F87D75"/>
    <w:rsid w:val="00FE0ADC"/>
    <w:rsid w:val="00FE1D4A"/>
    <w:rsid w:val="00FE5767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748F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4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0748F"/>
    <w:pPr>
      <w:ind w:left="720"/>
    </w:pPr>
  </w:style>
  <w:style w:type="paragraph" w:customStyle="1" w:styleId="ConsPlusNonformat">
    <w:name w:val="ConsPlusNonformat"/>
    <w:uiPriority w:val="99"/>
    <w:rsid w:val="001074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7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748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66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3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50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5DDAEEEB577C29E67B6671F296BDBC4B2C5ED68E3FA5D1F6E82F9AF4208C870o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1267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2</cp:revision>
  <cp:lastPrinted>2016-08-29T03:54:00Z</cp:lastPrinted>
  <dcterms:created xsi:type="dcterms:W3CDTF">2016-08-29T03:54:00Z</dcterms:created>
  <dcterms:modified xsi:type="dcterms:W3CDTF">2016-08-29T03:54:00Z</dcterms:modified>
</cp:coreProperties>
</file>