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106" w:type="dxa"/>
        <w:tblLayout w:type="fixed"/>
        <w:tblLook w:val="01E0"/>
      </w:tblPr>
      <w:tblGrid>
        <w:gridCol w:w="3095"/>
        <w:gridCol w:w="3096"/>
        <w:gridCol w:w="2989"/>
      </w:tblGrid>
      <w:tr w:rsidR="002123EA">
        <w:tc>
          <w:tcPr>
            <w:tcW w:w="9180" w:type="dxa"/>
            <w:gridSpan w:val="3"/>
          </w:tcPr>
          <w:p w:rsidR="002123EA" w:rsidRDefault="002123EA" w:rsidP="000911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 Герб цвет ОБРЕЗ [Converted]" style="position:absolute;left:0;text-align:left;margin-left:206.5pt;margin-top:-37.3pt;width:40.5pt;height:53.15pt;z-index:251658240;visibility:visible">
                  <v:imagedata r:id="rId4" o:title=""/>
                </v:shape>
              </w:pict>
            </w:r>
          </w:p>
          <w:p w:rsidR="002123EA" w:rsidRDefault="002123EA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2123EA" w:rsidRDefault="002123EA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2123EA" w:rsidRDefault="002123EA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2123EA" w:rsidRDefault="002123EA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2123EA" w:rsidRDefault="002123EA" w:rsidP="000911B2">
            <w:pPr>
              <w:jc w:val="center"/>
              <w:rPr>
                <w:sz w:val="28"/>
                <w:szCs w:val="28"/>
              </w:rPr>
            </w:pPr>
          </w:p>
          <w:p w:rsidR="002123EA" w:rsidRDefault="002123EA" w:rsidP="000911B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2123EA" w:rsidRDefault="002123EA" w:rsidP="000911B2">
            <w:pPr>
              <w:jc w:val="center"/>
              <w:rPr>
                <w:sz w:val="28"/>
                <w:szCs w:val="28"/>
              </w:rPr>
            </w:pPr>
          </w:p>
        </w:tc>
      </w:tr>
      <w:tr w:rsidR="002123EA">
        <w:tc>
          <w:tcPr>
            <w:tcW w:w="3095" w:type="dxa"/>
          </w:tcPr>
          <w:p w:rsidR="002123EA" w:rsidRDefault="002123EA" w:rsidP="0009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</w:t>
            </w:r>
          </w:p>
        </w:tc>
        <w:tc>
          <w:tcPr>
            <w:tcW w:w="3096" w:type="dxa"/>
          </w:tcPr>
          <w:p w:rsidR="002123EA" w:rsidRDefault="002123EA" w:rsidP="0009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2989" w:type="dxa"/>
          </w:tcPr>
          <w:p w:rsidR="002123EA" w:rsidRDefault="002123EA" w:rsidP="00CC66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13-92р</w:t>
            </w:r>
          </w:p>
        </w:tc>
      </w:tr>
      <w:tr w:rsidR="002123EA" w:rsidRPr="00CC66BC">
        <w:trPr>
          <w:trHeight w:val="705"/>
        </w:trPr>
        <w:tc>
          <w:tcPr>
            <w:tcW w:w="9180" w:type="dxa"/>
            <w:gridSpan w:val="3"/>
          </w:tcPr>
          <w:p w:rsidR="002123EA" w:rsidRPr="00CC66BC" w:rsidRDefault="002123EA" w:rsidP="003932BF">
            <w:pPr>
              <w:jc w:val="both"/>
              <w:rPr>
                <w:sz w:val="28"/>
                <w:szCs w:val="28"/>
              </w:rPr>
            </w:pPr>
          </w:p>
          <w:p w:rsidR="002123EA" w:rsidRDefault="002123EA" w:rsidP="003932BF">
            <w:pPr>
              <w:rPr>
                <w:sz w:val="28"/>
                <w:szCs w:val="28"/>
              </w:rPr>
            </w:pPr>
            <w:r w:rsidRPr="00CC66BC">
              <w:rPr>
                <w:sz w:val="28"/>
                <w:szCs w:val="28"/>
              </w:rPr>
              <w:t xml:space="preserve">О  назначении председателя </w:t>
            </w:r>
            <w:r>
              <w:rPr>
                <w:sz w:val="28"/>
                <w:szCs w:val="28"/>
              </w:rPr>
              <w:t>контрольно</w:t>
            </w:r>
            <w:r w:rsidRPr="00CC66BC">
              <w:rPr>
                <w:sz w:val="28"/>
                <w:szCs w:val="28"/>
              </w:rPr>
              <w:t>–</w:t>
            </w:r>
          </w:p>
          <w:p w:rsidR="002123EA" w:rsidRPr="000F7C8E" w:rsidRDefault="002123EA" w:rsidP="003932BF">
            <w:pPr>
              <w:rPr>
                <w:sz w:val="28"/>
                <w:szCs w:val="28"/>
              </w:rPr>
            </w:pPr>
            <w:r w:rsidRPr="00CC66BC">
              <w:rPr>
                <w:sz w:val="28"/>
                <w:szCs w:val="28"/>
              </w:rPr>
              <w:t>счетной комиссии Ужурского района</w:t>
            </w:r>
          </w:p>
        </w:tc>
      </w:tr>
    </w:tbl>
    <w:p w:rsidR="002123EA" w:rsidRPr="00CC66BC" w:rsidRDefault="002123EA" w:rsidP="00CC66BC">
      <w:pPr>
        <w:spacing w:line="276" w:lineRule="auto"/>
        <w:rPr>
          <w:sz w:val="28"/>
          <w:szCs w:val="28"/>
        </w:rPr>
      </w:pPr>
    </w:p>
    <w:p w:rsidR="002123EA" w:rsidRDefault="002123EA" w:rsidP="00B73A5B">
      <w:pPr>
        <w:shd w:val="clear" w:color="auto" w:fill="FFFFFF"/>
        <w:ind w:firstLine="709"/>
        <w:jc w:val="both"/>
        <w:rPr>
          <w:sz w:val="28"/>
          <w:szCs w:val="28"/>
        </w:rPr>
      </w:pPr>
      <w:r w:rsidRPr="00CC66BC">
        <w:rPr>
          <w:sz w:val="28"/>
          <w:szCs w:val="28"/>
        </w:rPr>
        <w:t>В соответствии с требованиями Федерального закона от 07.02.2011 № 6-ФЗ «Об общих принципах организации и деятельности контрольно – счетных органов субъектов Российской Федераци</w:t>
      </w:r>
      <w:r>
        <w:rPr>
          <w:sz w:val="28"/>
          <w:szCs w:val="28"/>
        </w:rPr>
        <w:t>и и муниципальных образований»</w:t>
      </w:r>
      <w:r w:rsidRPr="00CC66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решения Ужурского районного Совета депутатов от 19.09.2012 № 30-206р «Об утверждении Положения о контрольно-счетной комиссии Ужурского района», </w:t>
      </w:r>
      <w:r w:rsidRPr="00CC66BC">
        <w:rPr>
          <w:sz w:val="28"/>
          <w:szCs w:val="28"/>
        </w:rPr>
        <w:t>ст</w:t>
      </w:r>
      <w:r>
        <w:rPr>
          <w:sz w:val="28"/>
          <w:szCs w:val="28"/>
        </w:rPr>
        <w:t>атьи</w:t>
      </w:r>
      <w:r w:rsidRPr="00CC66BC">
        <w:rPr>
          <w:sz w:val="28"/>
          <w:szCs w:val="28"/>
        </w:rPr>
        <w:t xml:space="preserve"> 57.1 Устава Ужурского района</w:t>
      </w:r>
      <w:r>
        <w:rPr>
          <w:sz w:val="28"/>
          <w:szCs w:val="28"/>
        </w:rPr>
        <w:t xml:space="preserve">, </w:t>
      </w:r>
      <w:r w:rsidRPr="00CC66BC">
        <w:rPr>
          <w:sz w:val="28"/>
          <w:szCs w:val="28"/>
        </w:rPr>
        <w:t xml:space="preserve">рассмотрев предложение </w:t>
      </w:r>
      <w:r>
        <w:rPr>
          <w:sz w:val="28"/>
          <w:szCs w:val="28"/>
        </w:rPr>
        <w:t>председателя Ужурского районного Совета депутатов Семехина Сергея Сергеевича</w:t>
      </w:r>
      <w:r w:rsidRPr="00CC66BC">
        <w:rPr>
          <w:sz w:val="28"/>
          <w:szCs w:val="28"/>
        </w:rPr>
        <w:t>, Ужурский районный Совет депутатов</w:t>
      </w:r>
      <w:r>
        <w:rPr>
          <w:sz w:val="28"/>
          <w:szCs w:val="28"/>
        </w:rPr>
        <w:t xml:space="preserve"> </w:t>
      </w:r>
      <w:r w:rsidRPr="00CC66BC">
        <w:rPr>
          <w:sz w:val="28"/>
          <w:szCs w:val="28"/>
        </w:rPr>
        <w:t>РЕШИЛ:</w:t>
      </w:r>
    </w:p>
    <w:p w:rsidR="002123EA" w:rsidRPr="00CC66BC" w:rsidRDefault="002123EA" w:rsidP="00B73A5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123EA" w:rsidRPr="00CC66BC" w:rsidRDefault="002123EA" w:rsidP="003932BF">
      <w:pPr>
        <w:ind w:firstLine="709"/>
        <w:jc w:val="both"/>
        <w:rPr>
          <w:sz w:val="28"/>
          <w:szCs w:val="28"/>
        </w:rPr>
      </w:pPr>
      <w:r w:rsidRPr="00CC66BC">
        <w:rPr>
          <w:sz w:val="28"/>
          <w:szCs w:val="28"/>
        </w:rPr>
        <w:t xml:space="preserve">1. Назначить председателем контрольно–счетной комиссии Ужурского района  </w:t>
      </w:r>
      <w:r>
        <w:rPr>
          <w:sz w:val="28"/>
          <w:szCs w:val="28"/>
        </w:rPr>
        <w:t>Сорх Олесю Валерьевну с 01 сентября 2016 года</w:t>
      </w:r>
      <w:r w:rsidRPr="00CC66BC">
        <w:rPr>
          <w:sz w:val="28"/>
          <w:szCs w:val="28"/>
        </w:rPr>
        <w:t>.</w:t>
      </w:r>
    </w:p>
    <w:p w:rsidR="002123EA" w:rsidRPr="00CC66BC" w:rsidRDefault="002123EA" w:rsidP="003932BF">
      <w:pPr>
        <w:ind w:firstLine="709"/>
        <w:jc w:val="both"/>
        <w:rPr>
          <w:sz w:val="28"/>
          <w:szCs w:val="28"/>
        </w:rPr>
      </w:pPr>
      <w:r w:rsidRPr="00CC66BC">
        <w:rPr>
          <w:sz w:val="28"/>
          <w:szCs w:val="28"/>
        </w:rPr>
        <w:t xml:space="preserve">2. Решение вступает в силу после официального опубликования в газете «Сибирский хлебороб». </w:t>
      </w:r>
    </w:p>
    <w:p w:rsidR="002123EA" w:rsidRDefault="002123EA" w:rsidP="003932BF">
      <w:pPr>
        <w:ind w:firstLine="709"/>
        <w:jc w:val="both"/>
        <w:rPr>
          <w:sz w:val="28"/>
          <w:szCs w:val="28"/>
        </w:rPr>
      </w:pPr>
    </w:p>
    <w:p w:rsidR="002123EA" w:rsidRPr="00CC66BC" w:rsidRDefault="002123EA" w:rsidP="003932BF">
      <w:pPr>
        <w:ind w:firstLine="709"/>
        <w:jc w:val="both"/>
        <w:rPr>
          <w:sz w:val="28"/>
          <w:szCs w:val="28"/>
        </w:rPr>
      </w:pPr>
    </w:p>
    <w:p w:rsidR="002123EA" w:rsidRPr="00FE0ADC" w:rsidRDefault="002123EA" w:rsidP="001279C6">
      <w:pPr>
        <w:jc w:val="both"/>
        <w:rPr>
          <w:sz w:val="28"/>
          <w:szCs w:val="28"/>
        </w:rPr>
      </w:pPr>
      <w:r w:rsidRPr="00FE0ADC">
        <w:rPr>
          <w:sz w:val="28"/>
          <w:szCs w:val="28"/>
        </w:rPr>
        <w:t xml:space="preserve">Председатель Ужурского </w:t>
      </w:r>
    </w:p>
    <w:p w:rsidR="002123EA" w:rsidRPr="00FE0ADC" w:rsidRDefault="002123EA" w:rsidP="001279C6">
      <w:pPr>
        <w:jc w:val="both"/>
        <w:rPr>
          <w:sz w:val="28"/>
          <w:szCs w:val="28"/>
        </w:rPr>
      </w:pPr>
      <w:r w:rsidRPr="00FE0ADC">
        <w:rPr>
          <w:sz w:val="28"/>
          <w:szCs w:val="28"/>
        </w:rPr>
        <w:t xml:space="preserve">районного Совета депутатов </w:t>
      </w:r>
      <w:r w:rsidRPr="00FE0ADC">
        <w:rPr>
          <w:sz w:val="28"/>
          <w:szCs w:val="28"/>
        </w:rPr>
        <w:tab/>
      </w:r>
      <w:r w:rsidRPr="00FE0ADC">
        <w:rPr>
          <w:sz w:val="28"/>
          <w:szCs w:val="28"/>
        </w:rPr>
        <w:tab/>
      </w:r>
      <w:r w:rsidRPr="00FE0ADC">
        <w:rPr>
          <w:sz w:val="28"/>
          <w:szCs w:val="28"/>
        </w:rPr>
        <w:tab/>
      </w:r>
      <w:r w:rsidRPr="00FE0ADC">
        <w:rPr>
          <w:sz w:val="28"/>
          <w:szCs w:val="28"/>
        </w:rPr>
        <w:tab/>
      </w:r>
      <w:r w:rsidRPr="00FE0ADC">
        <w:rPr>
          <w:sz w:val="28"/>
          <w:szCs w:val="28"/>
        </w:rPr>
        <w:tab/>
      </w:r>
      <w:r w:rsidRPr="00FE0ADC">
        <w:rPr>
          <w:sz w:val="28"/>
          <w:szCs w:val="28"/>
        </w:rPr>
        <w:tab/>
        <w:t xml:space="preserve">     С.С. Семехин</w:t>
      </w:r>
    </w:p>
    <w:p w:rsidR="002123EA" w:rsidRDefault="002123EA" w:rsidP="001279C6">
      <w:pPr>
        <w:jc w:val="both"/>
        <w:rPr>
          <w:sz w:val="28"/>
          <w:szCs w:val="28"/>
        </w:rPr>
      </w:pPr>
    </w:p>
    <w:p w:rsidR="002123EA" w:rsidRDefault="002123EA" w:rsidP="003932BF">
      <w:pPr>
        <w:jc w:val="both"/>
        <w:rPr>
          <w:sz w:val="28"/>
          <w:szCs w:val="28"/>
        </w:rPr>
      </w:pPr>
    </w:p>
    <w:p w:rsidR="002123EA" w:rsidRDefault="002123EA" w:rsidP="003932BF">
      <w:pPr>
        <w:jc w:val="both"/>
        <w:rPr>
          <w:sz w:val="28"/>
          <w:szCs w:val="28"/>
        </w:rPr>
      </w:pPr>
    </w:p>
    <w:p w:rsidR="002123EA" w:rsidRDefault="002123EA" w:rsidP="003932BF">
      <w:pPr>
        <w:jc w:val="both"/>
        <w:rPr>
          <w:sz w:val="28"/>
          <w:szCs w:val="28"/>
        </w:rPr>
      </w:pPr>
    </w:p>
    <w:p w:rsidR="002123EA" w:rsidRDefault="002123EA" w:rsidP="003932BF">
      <w:pPr>
        <w:jc w:val="both"/>
        <w:rPr>
          <w:sz w:val="28"/>
          <w:szCs w:val="28"/>
        </w:rPr>
      </w:pPr>
    </w:p>
    <w:p w:rsidR="002123EA" w:rsidRDefault="002123EA" w:rsidP="003932BF">
      <w:pPr>
        <w:jc w:val="both"/>
        <w:rPr>
          <w:sz w:val="28"/>
          <w:szCs w:val="28"/>
        </w:rPr>
      </w:pPr>
    </w:p>
    <w:p w:rsidR="002123EA" w:rsidRDefault="002123EA" w:rsidP="003932BF">
      <w:pPr>
        <w:jc w:val="both"/>
        <w:rPr>
          <w:sz w:val="28"/>
          <w:szCs w:val="28"/>
        </w:rPr>
      </w:pPr>
    </w:p>
    <w:p w:rsidR="002123EA" w:rsidRDefault="002123EA" w:rsidP="003932BF">
      <w:pPr>
        <w:jc w:val="both"/>
        <w:rPr>
          <w:sz w:val="28"/>
          <w:szCs w:val="28"/>
        </w:rPr>
      </w:pPr>
    </w:p>
    <w:p w:rsidR="002123EA" w:rsidRDefault="002123EA" w:rsidP="003932BF">
      <w:pPr>
        <w:jc w:val="both"/>
        <w:rPr>
          <w:sz w:val="28"/>
          <w:szCs w:val="28"/>
        </w:rPr>
      </w:pPr>
    </w:p>
    <w:p w:rsidR="002123EA" w:rsidRDefault="002123EA" w:rsidP="003932BF">
      <w:pPr>
        <w:jc w:val="both"/>
        <w:rPr>
          <w:sz w:val="28"/>
          <w:szCs w:val="28"/>
        </w:rPr>
      </w:pPr>
    </w:p>
    <w:sectPr w:rsidR="002123EA" w:rsidSect="003932BF"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A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A2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0F4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50527"/>
    <w:rsid w:val="00051ADB"/>
    <w:rsid w:val="00054270"/>
    <w:rsid w:val="00054B9B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4872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D7E"/>
    <w:rsid w:val="000B4111"/>
    <w:rsid w:val="000B42E9"/>
    <w:rsid w:val="000B5B7B"/>
    <w:rsid w:val="000B71BA"/>
    <w:rsid w:val="000B7A60"/>
    <w:rsid w:val="000C2E25"/>
    <w:rsid w:val="000C3372"/>
    <w:rsid w:val="000C3509"/>
    <w:rsid w:val="000C637A"/>
    <w:rsid w:val="000C6EC7"/>
    <w:rsid w:val="000D1025"/>
    <w:rsid w:val="000D1896"/>
    <w:rsid w:val="000D192E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6EA8"/>
    <w:rsid w:val="000F7B10"/>
    <w:rsid w:val="000F7C8E"/>
    <w:rsid w:val="0010017D"/>
    <w:rsid w:val="0010191B"/>
    <w:rsid w:val="00101F63"/>
    <w:rsid w:val="00102CD3"/>
    <w:rsid w:val="00103C56"/>
    <w:rsid w:val="001063D3"/>
    <w:rsid w:val="001106F0"/>
    <w:rsid w:val="00113317"/>
    <w:rsid w:val="00115844"/>
    <w:rsid w:val="0011711A"/>
    <w:rsid w:val="001179CA"/>
    <w:rsid w:val="00120488"/>
    <w:rsid w:val="001208F2"/>
    <w:rsid w:val="0012148F"/>
    <w:rsid w:val="001223D3"/>
    <w:rsid w:val="00123CD9"/>
    <w:rsid w:val="00124293"/>
    <w:rsid w:val="001256F8"/>
    <w:rsid w:val="0012663E"/>
    <w:rsid w:val="00126948"/>
    <w:rsid w:val="00127367"/>
    <w:rsid w:val="001279C6"/>
    <w:rsid w:val="0013031F"/>
    <w:rsid w:val="0013354E"/>
    <w:rsid w:val="00134624"/>
    <w:rsid w:val="00134BB1"/>
    <w:rsid w:val="001361DD"/>
    <w:rsid w:val="00143919"/>
    <w:rsid w:val="0014440C"/>
    <w:rsid w:val="001447A1"/>
    <w:rsid w:val="0014490F"/>
    <w:rsid w:val="00145131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1017E"/>
    <w:rsid w:val="0021040A"/>
    <w:rsid w:val="002123EA"/>
    <w:rsid w:val="0021469E"/>
    <w:rsid w:val="0021566D"/>
    <w:rsid w:val="00215B82"/>
    <w:rsid w:val="00216186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1DC3"/>
    <w:rsid w:val="00251E72"/>
    <w:rsid w:val="00252FAC"/>
    <w:rsid w:val="002533A8"/>
    <w:rsid w:val="00253AA1"/>
    <w:rsid w:val="00253FA4"/>
    <w:rsid w:val="0026024C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749"/>
    <w:rsid w:val="002A1F57"/>
    <w:rsid w:val="002A2525"/>
    <w:rsid w:val="002A7CC6"/>
    <w:rsid w:val="002B1426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76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4976"/>
    <w:rsid w:val="002E4CCE"/>
    <w:rsid w:val="002E5EBE"/>
    <w:rsid w:val="002E605B"/>
    <w:rsid w:val="002E6D64"/>
    <w:rsid w:val="002E778F"/>
    <w:rsid w:val="002E7BB5"/>
    <w:rsid w:val="002E7BFF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1197"/>
    <w:rsid w:val="003866C9"/>
    <w:rsid w:val="00387AB4"/>
    <w:rsid w:val="00391446"/>
    <w:rsid w:val="00391F2F"/>
    <w:rsid w:val="00392885"/>
    <w:rsid w:val="003928BA"/>
    <w:rsid w:val="003932BF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C1A34"/>
    <w:rsid w:val="003C376D"/>
    <w:rsid w:val="003C3D37"/>
    <w:rsid w:val="003C45C8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4CF"/>
    <w:rsid w:val="00425975"/>
    <w:rsid w:val="004269C3"/>
    <w:rsid w:val="0043002F"/>
    <w:rsid w:val="00430F78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EA1"/>
    <w:rsid w:val="0044555E"/>
    <w:rsid w:val="004464E9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366"/>
    <w:rsid w:val="004814F4"/>
    <w:rsid w:val="00481957"/>
    <w:rsid w:val="004838BD"/>
    <w:rsid w:val="00483ABA"/>
    <w:rsid w:val="00483CBA"/>
    <w:rsid w:val="00486623"/>
    <w:rsid w:val="0048735F"/>
    <w:rsid w:val="0048783D"/>
    <w:rsid w:val="00487A6B"/>
    <w:rsid w:val="00490B1A"/>
    <w:rsid w:val="004932EB"/>
    <w:rsid w:val="00494D81"/>
    <w:rsid w:val="00496E63"/>
    <w:rsid w:val="00497C66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DD0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62A1"/>
    <w:rsid w:val="00646E46"/>
    <w:rsid w:val="006473FE"/>
    <w:rsid w:val="006520B7"/>
    <w:rsid w:val="00652809"/>
    <w:rsid w:val="006529CB"/>
    <w:rsid w:val="00654727"/>
    <w:rsid w:val="00655736"/>
    <w:rsid w:val="00655F45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35D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4E96"/>
    <w:rsid w:val="00747771"/>
    <w:rsid w:val="00750D5C"/>
    <w:rsid w:val="00751BC8"/>
    <w:rsid w:val="00751CD7"/>
    <w:rsid w:val="00751DA5"/>
    <w:rsid w:val="00752854"/>
    <w:rsid w:val="0075484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5DFC"/>
    <w:rsid w:val="007A6D52"/>
    <w:rsid w:val="007B0880"/>
    <w:rsid w:val="007B0EEB"/>
    <w:rsid w:val="007B11FA"/>
    <w:rsid w:val="007B16F3"/>
    <w:rsid w:val="007B1D2E"/>
    <w:rsid w:val="007B1D96"/>
    <w:rsid w:val="007B37DB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5300"/>
    <w:rsid w:val="007C7860"/>
    <w:rsid w:val="007D149C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601EA"/>
    <w:rsid w:val="00860614"/>
    <w:rsid w:val="00860E31"/>
    <w:rsid w:val="0086119D"/>
    <w:rsid w:val="00863B48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FAF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111F"/>
    <w:rsid w:val="00971517"/>
    <w:rsid w:val="00971E5E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47EC4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7A0D"/>
    <w:rsid w:val="00B707C0"/>
    <w:rsid w:val="00B71A7B"/>
    <w:rsid w:val="00B72576"/>
    <w:rsid w:val="00B72AA7"/>
    <w:rsid w:val="00B73A0A"/>
    <w:rsid w:val="00B73A5B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0A8"/>
    <w:rsid w:val="00BB51C4"/>
    <w:rsid w:val="00BB6185"/>
    <w:rsid w:val="00BB6599"/>
    <w:rsid w:val="00BB6D26"/>
    <w:rsid w:val="00BC2366"/>
    <w:rsid w:val="00BC2E91"/>
    <w:rsid w:val="00BC3362"/>
    <w:rsid w:val="00BC4A89"/>
    <w:rsid w:val="00BD16DC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3A39"/>
    <w:rsid w:val="00BE4AA2"/>
    <w:rsid w:val="00BE4CDD"/>
    <w:rsid w:val="00BE6006"/>
    <w:rsid w:val="00BE641E"/>
    <w:rsid w:val="00BE695A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794"/>
    <w:rsid w:val="00C45579"/>
    <w:rsid w:val="00C4571E"/>
    <w:rsid w:val="00C45A27"/>
    <w:rsid w:val="00C45C85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24F9"/>
    <w:rsid w:val="00C836C5"/>
    <w:rsid w:val="00C83910"/>
    <w:rsid w:val="00C83987"/>
    <w:rsid w:val="00C83B13"/>
    <w:rsid w:val="00C84F26"/>
    <w:rsid w:val="00C850F9"/>
    <w:rsid w:val="00C85A26"/>
    <w:rsid w:val="00C90150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E9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6714"/>
    <w:rsid w:val="00D17510"/>
    <w:rsid w:val="00D223E1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4190"/>
    <w:rsid w:val="00D4474C"/>
    <w:rsid w:val="00D44EA7"/>
    <w:rsid w:val="00D45A2F"/>
    <w:rsid w:val="00D47025"/>
    <w:rsid w:val="00D50C1A"/>
    <w:rsid w:val="00D5143D"/>
    <w:rsid w:val="00D538CF"/>
    <w:rsid w:val="00D5646C"/>
    <w:rsid w:val="00D619D9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1786"/>
    <w:rsid w:val="00DA228F"/>
    <w:rsid w:val="00DA2600"/>
    <w:rsid w:val="00DA3DC9"/>
    <w:rsid w:val="00DA46B3"/>
    <w:rsid w:val="00DA5F39"/>
    <w:rsid w:val="00DA5F3B"/>
    <w:rsid w:val="00DA7896"/>
    <w:rsid w:val="00DB1703"/>
    <w:rsid w:val="00DB1F90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706F"/>
    <w:rsid w:val="00E4334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A7B"/>
    <w:rsid w:val="00EC7E16"/>
    <w:rsid w:val="00ED23F9"/>
    <w:rsid w:val="00ED4732"/>
    <w:rsid w:val="00ED557F"/>
    <w:rsid w:val="00EE1F48"/>
    <w:rsid w:val="00EE323F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50C71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DAA"/>
    <w:rsid w:val="00F710F5"/>
    <w:rsid w:val="00F72120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0ADC"/>
    <w:rsid w:val="00FE2143"/>
    <w:rsid w:val="00FE328C"/>
    <w:rsid w:val="00FE3F9B"/>
    <w:rsid w:val="00FE4020"/>
    <w:rsid w:val="00FE6C59"/>
    <w:rsid w:val="00FF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3932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152</Words>
  <Characters>870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1</cp:lastModifiedBy>
  <cp:revision>2</cp:revision>
  <cp:lastPrinted>2016-08-29T03:56:00Z</cp:lastPrinted>
  <dcterms:created xsi:type="dcterms:W3CDTF">2016-08-29T03:56:00Z</dcterms:created>
  <dcterms:modified xsi:type="dcterms:W3CDTF">2016-08-29T03:56:00Z</dcterms:modified>
</cp:coreProperties>
</file>