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6C21AE" w:rsidTr="0098028C">
        <w:trPr>
          <w:trHeight w:val="2663"/>
        </w:trPr>
        <w:tc>
          <w:tcPr>
            <w:tcW w:w="9180" w:type="dxa"/>
            <w:gridSpan w:val="3"/>
          </w:tcPr>
          <w:p w:rsidR="006C21AE" w:rsidRDefault="006C21AE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6C21AE" w:rsidRDefault="006C21AE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6C21AE" w:rsidRDefault="006C21AE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C21AE" w:rsidRDefault="006C21AE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C21AE" w:rsidRDefault="006C21AE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C21AE" w:rsidRDefault="006C21AE" w:rsidP="00AF493A">
            <w:pPr>
              <w:ind w:firstLine="0"/>
              <w:jc w:val="center"/>
            </w:pPr>
          </w:p>
          <w:p w:rsidR="006C21AE" w:rsidRPr="0098028C" w:rsidRDefault="006C21AE" w:rsidP="0098028C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       </w:t>
            </w:r>
          </w:p>
        </w:tc>
      </w:tr>
      <w:tr w:rsidR="006C21AE" w:rsidRPr="00EA1761">
        <w:tc>
          <w:tcPr>
            <w:tcW w:w="3095" w:type="dxa"/>
          </w:tcPr>
          <w:p w:rsidR="006C21AE" w:rsidRPr="00EA1761" w:rsidRDefault="006C21AE" w:rsidP="00076909">
            <w:pPr>
              <w:ind w:firstLine="0"/>
            </w:pPr>
            <w:r>
              <w:t>13.10</w:t>
            </w:r>
            <w:r w:rsidRPr="00EA1761">
              <w:t>.201</w:t>
            </w:r>
            <w:r>
              <w:t>6</w:t>
            </w:r>
          </w:p>
        </w:tc>
        <w:tc>
          <w:tcPr>
            <w:tcW w:w="3096" w:type="dxa"/>
          </w:tcPr>
          <w:p w:rsidR="006C21AE" w:rsidRPr="00EA1761" w:rsidRDefault="006C21AE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2989" w:type="dxa"/>
          </w:tcPr>
          <w:p w:rsidR="006C21AE" w:rsidRPr="00EA1761" w:rsidRDefault="006C21AE" w:rsidP="005E72BB">
            <w:pPr>
              <w:ind w:firstLine="0"/>
              <w:jc w:val="right"/>
            </w:pPr>
            <w:r w:rsidRPr="00EA1761">
              <w:t xml:space="preserve">№ </w:t>
            </w:r>
            <w:r>
              <w:t>14-100р</w:t>
            </w:r>
          </w:p>
        </w:tc>
      </w:tr>
      <w:tr w:rsidR="006C21AE" w:rsidRPr="00AF493A">
        <w:trPr>
          <w:trHeight w:val="705"/>
        </w:trPr>
        <w:tc>
          <w:tcPr>
            <w:tcW w:w="9180" w:type="dxa"/>
            <w:gridSpan w:val="3"/>
          </w:tcPr>
          <w:p w:rsidR="006C21AE" w:rsidRPr="00AF493A" w:rsidRDefault="006C21AE" w:rsidP="00AF493A">
            <w:pPr>
              <w:ind w:firstLine="0"/>
            </w:pPr>
          </w:p>
          <w:p w:rsidR="006C21AE" w:rsidRPr="00AF493A" w:rsidRDefault="006C21AE" w:rsidP="004C6950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  <w:r w:rsidRPr="004A0965">
              <w:t xml:space="preserve">  </w:t>
            </w:r>
            <w:r>
              <w:t xml:space="preserve"> </w:t>
            </w:r>
          </w:p>
          <w:p w:rsidR="006C21AE" w:rsidRPr="00AF493A" w:rsidRDefault="006C21AE" w:rsidP="00AF493A">
            <w:pPr>
              <w:ind w:firstLine="0"/>
            </w:pPr>
          </w:p>
        </w:tc>
      </w:tr>
    </w:tbl>
    <w:p w:rsidR="006C21AE" w:rsidRDefault="006C21AE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Законом </w:t>
      </w:r>
      <w:r w:rsidRPr="00A06DA7">
        <w:rPr>
          <w:b w:val="0"/>
          <w:bCs w:val="0"/>
        </w:rPr>
        <w:t>Красноярско</w:t>
      </w:r>
      <w:r>
        <w:rPr>
          <w:b w:val="0"/>
          <w:bCs w:val="0"/>
        </w:rPr>
        <w:t>го края от 24.04.2008 N 5-1565 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 xml:space="preserve">», 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:rsidR="006C21AE" w:rsidRPr="004A0965" w:rsidRDefault="006C21AE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965">
        <w:rPr>
          <w:rFonts w:ascii="Times New Roman" w:hAnsi="Times New Roman" w:cs="Times New Roman"/>
          <w:sz w:val="28"/>
          <w:szCs w:val="28"/>
        </w:rPr>
        <w:t>Об утверждении Положения о системе оплаты труда муниципальных служащих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Ужурский район»</w:t>
      </w:r>
      <w:r w:rsidRPr="004A096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C21AE" w:rsidRPr="004A0965" w:rsidRDefault="006C21AE" w:rsidP="00FF77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преамбулу ре</w:t>
      </w:r>
      <w:r w:rsidRPr="004A0965">
        <w:rPr>
          <w:rFonts w:ascii="Times New Roman" w:hAnsi="Times New Roman" w:cs="Times New Roman"/>
          <w:sz w:val="28"/>
          <w:szCs w:val="28"/>
        </w:rPr>
        <w:t>шения изложить в следующей редакции:</w:t>
      </w:r>
    </w:p>
    <w:p w:rsidR="006C21AE" w:rsidRDefault="006C21AE" w:rsidP="00CC6296">
      <w:pPr>
        <w:pStyle w:val="ConsPlusNormal"/>
        <w:ind w:firstLine="540"/>
        <w:jc w:val="both"/>
        <w:rPr>
          <w:rFonts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09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4A0965">
        <w:rPr>
          <w:rFonts w:ascii="Times New Roman" w:hAnsi="Times New Roman" w:cs="Times New Roman"/>
          <w:sz w:val="28"/>
          <w:szCs w:val="28"/>
        </w:rPr>
        <w:t xml:space="preserve">Красноярского края от 24.04.2008 N 5-1565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965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</w:t>
      </w:r>
      <w:r>
        <w:rPr>
          <w:rFonts w:ascii="Times New Roman" w:hAnsi="Times New Roman" w:cs="Times New Roman"/>
          <w:sz w:val="28"/>
          <w:szCs w:val="28"/>
        </w:rPr>
        <w:t>ьной службы в Красноярском крае»</w:t>
      </w:r>
      <w:r w:rsidRPr="004A0965">
        <w:rPr>
          <w:rFonts w:ascii="Times New Roman" w:hAnsi="Times New Roman" w:cs="Times New Roman"/>
          <w:sz w:val="28"/>
          <w:szCs w:val="28"/>
        </w:rPr>
        <w:t>,</w:t>
      </w:r>
      <w:r w:rsidRPr="005E6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</w:t>
      </w:r>
      <w:r w:rsidRPr="004A0965">
        <w:rPr>
          <w:rFonts w:ascii="Times New Roman" w:hAnsi="Times New Roman" w:cs="Times New Roman"/>
          <w:sz w:val="28"/>
          <w:szCs w:val="28"/>
        </w:rPr>
        <w:t>сноярского края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0965">
        <w:rPr>
          <w:rFonts w:ascii="Times New Roman" w:hAnsi="Times New Roman" w:cs="Times New Roman"/>
          <w:sz w:val="28"/>
          <w:szCs w:val="28"/>
        </w:rPr>
        <w:t>.12.200</w:t>
      </w:r>
      <w:r>
        <w:rPr>
          <w:rFonts w:ascii="Times New Roman" w:hAnsi="Times New Roman" w:cs="Times New Roman"/>
          <w:sz w:val="28"/>
          <w:szCs w:val="28"/>
        </w:rPr>
        <w:t>7 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512-п</w:t>
      </w:r>
      <w:r w:rsidRPr="004A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0965">
        <w:rPr>
          <w:rFonts w:ascii="Times New Roman" w:hAnsi="Times New Roman" w:cs="Times New Roman"/>
          <w:sz w:val="28"/>
          <w:szCs w:val="28"/>
        </w:rPr>
        <w:t xml:space="preserve">О нормативах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расходов на </w:t>
      </w:r>
      <w:r w:rsidRPr="004A0965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0965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</w:t>
      </w:r>
      <w:r w:rsidRPr="004A096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9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84E">
        <w:rPr>
          <w:rFonts w:ascii="Times New Roman" w:hAnsi="Times New Roman" w:cs="Times New Roman"/>
          <w:sz w:val="28"/>
          <w:szCs w:val="28"/>
        </w:rPr>
        <w:t>статьей 23 Устава Ужурского района Красноярского края,</w:t>
      </w:r>
      <w:r>
        <w:t xml:space="preserve"> </w:t>
      </w:r>
      <w:r w:rsidRPr="004A0965">
        <w:rPr>
          <w:rFonts w:ascii="Times New Roman" w:hAnsi="Times New Roman" w:cs="Times New Roman"/>
          <w:sz w:val="28"/>
          <w:szCs w:val="28"/>
        </w:rPr>
        <w:t xml:space="preserve"> Ужурский районный Совет депутатов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4A09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AE" w:rsidRDefault="006C21AE" w:rsidP="00CC6296">
      <w:r>
        <w:t xml:space="preserve">2.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 </w:t>
      </w:r>
    </w:p>
    <w:p w:rsidR="006C21AE" w:rsidRDefault="006C21AE" w:rsidP="00CC6296"/>
    <w:p w:rsidR="006C21AE" w:rsidRDefault="006C21AE" w:rsidP="00CC6296"/>
    <w:tbl>
      <w:tblPr>
        <w:tblW w:w="0" w:type="auto"/>
        <w:tblInd w:w="-106" w:type="dxa"/>
        <w:tblLook w:val="01E0"/>
      </w:tblPr>
      <w:tblGrid>
        <w:gridCol w:w="4646"/>
        <w:gridCol w:w="4641"/>
      </w:tblGrid>
      <w:tr w:rsidR="006C21AE" w:rsidRPr="00F20636" w:rsidTr="00F0014A">
        <w:tc>
          <w:tcPr>
            <w:tcW w:w="4785" w:type="dxa"/>
          </w:tcPr>
          <w:p w:rsidR="006C21AE" w:rsidRPr="00F20636" w:rsidRDefault="006C21AE" w:rsidP="0098028C">
            <w:pPr>
              <w:ind w:firstLine="0"/>
            </w:pPr>
            <w:r w:rsidRPr="00F20636">
              <w:t>Председатель Ужурского районного Совета депутатов</w:t>
            </w:r>
          </w:p>
          <w:p w:rsidR="006C21AE" w:rsidRDefault="006C21AE" w:rsidP="0098028C">
            <w:pPr>
              <w:ind w:firstLine="0"/>
            </w:pPr>
            <w:r w:rsidRPr="00F20636">
              <w:t xml:space="preserve"> </w:t>
            </w:r>
          </w:p>
          <w:p w:rsidR="006C21AE" w:rsidRDefault="006C21AE" w:rsidP="0098028C">
            <w:pPr>
              <w:ind w:firstLine="0"/>
            </w:pPr>
          </w:p>
          <w:p w:rsidR="006C21AE" w:rsidRPr="00F20636" w:rsidRDefault="006C21AE" w:rsidP="0098028C">
            <w:pPr>
              <w:ind w:firstLine="0"/>
            </w:pPr>
            <w:r>
              <w:t>_________________</w:t>
            </w:r>
            <w:r w:rsidRPr="00F20636">
              <w:t>(Семехин С.С.)</w:t>
            </w:r>
          </w:p>
          <w:p w:rsidR="006C21AE" w:rsidRPr="00F20636" w:rsidRDefault="006C21AE" w:rsidP="00F0014A"/>
        </w:tc>
        <w:tc>
          <w:tcPr>
            <w:tcW w:w="4786" w:type="dxa"/>
          </w:tcPr>
          <w:p w:rsidR="006C21AE" w:rsidRPr="00F20636" w:rsidRDefault="006C21AE" w:rsidP="0098028C">
            <w:pPr>
              <w:ind w:firstLine="38"/>
            </w:pPr>
            <w:r w:rsidRPr="00F20636">
              <w:t xml:space="preserve">Глава Ужурского района </w:t>
            </w:r>
          </w:p>
          <w:p w:rsidR="006C21AE" w:rsidRPr="00F20636" w:rsidRDefault="006C21AE" w:rsidP="0098028C">
            <w:pPr>
              <w:ind w:firstLine="38"/>
            </w:pPr>
          </w:p>
          <w:p w:rsidR="006C21AE" w:rsidRDefault="006C21AE" w:rsidP="0098028C">
            <w:pPr>
              <w:ind w:firstLine="38"/>
            </w:pPr>
          </w:p>
          <w:p w:rsidR="006C21AE" w:rsidRDefault="006C21AE" w:rsidP="0098028C">
            <w:pPr>
              <w:ind w:firstLine="38"/>
            </w:pPr>
          </w:p>
          <w:p w:rsidR="006C21AE" w:rsidRPr="00F20636" w:rsidRDefault="006C21AE" w:rsidP="0098028C">
            <w:pPr>
              <w:ind w:firstLine="38"/>
            </w:pPr>
            <w:r>
              <w:t>________________</w:t>
            </w:r>
            <w:r w:rsidRPr="00F20636">
              <w:t>(Зарецкий К.Н.)</w:t>
            </w:r>
          </w:p>
        </w:tc>
      </w:tr>
    </w:tbl>
    <w:p w:rsidR="006C21AE" w:rsidRDefault="006C21AE" w:rsidP="0098028C">
      <w:pPr>
        <w:ind w:firstLine="0"/>
        <w:jc w:val="left"/>
      </w:pPr>
    </w:p>
    <w:sectPr w:rsidR="006C21AE" w:rsidSect="0098028C">
      <w:footerReference w:type="default" r:id="rId8"/>
      <w:pgSz w:w="11906" w:h="16838" w:code="9"/>
      <w:pgMar w:top="1134" w:right="1276" w:bottom="76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1AE" w:rsidRDefault="006C21AE" w:rsidP="00E72050">
      <w:r>
        <w:separator/>
      </w:r>
    </w:p>
  </w:endnote>
  <w:endnote w:type="continuationSeparator" w:id="1">
    <w:p w:rsidR="006C21AE" w:rsidRDefault="006C21AE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AE" w:rsidRDefault="006C21AE" w:rsidP="004E6EB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21AE" w:rsidRDefault="006C21AE" w:rsidP="00690203">
    <w:pPr>
      <w:pStyle w:val="Footer"/>
      <w:ind w:right="360"/>
      <w:jc w:val="right"/>
    </w:pPr>
  </w:p>
  <w:p w:rsidR="006C21AE" w:rsidRPr="00E72050" w:rsidRDefault="006C21A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1AE" w:rsidRDefault="006C21AE" w:rsidP="00E72050">
      <w:r>
        <w:separator/>
      </w:r>
    </w:p>
  </w:footnote>
  <w:footnote w:type="continuationSeparator" w:id="1">
    <w:p w:rsidR="006C21AE" w:rsidRDefault="006C21AE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101D00"/>
    <w:rsid w:val="00111482"/>
    <w:rsid w:val="00137C8F"/>
    <w:rsid w:val="0014686C"/>
    <w:rsid w:val="001531FA"/>
    <w:rsid w:val="0016145F"/>
    <w:rsid w:val="00161A19"/>
    <w:rsid w:val="00171EC7"/>
    <w:rsid w:val="0017552B"/>
    <w:rsid w:val="001837B7"/>
    <w:rsid w:val="001A7AB4"/>
    <w:rsid w:val="001B105A"/>
    <w:rsid w:val="001B2446"/>
    <w:rsid w:val="001B737C"/>
    <w:rsid w:val="001C15B6"/>
    <w:rsid w:val="001C5A8E"/>
    <w:rsid w:val="001D486F"/>
    <w:rsid w:val="001D501B"/>
    <w:rsid w:val="001E16F3"/>
    <w:rsid w:val="002022BF"/>
    <w:rsid w:val="00205266"/>
    <w:rsid w:val="0021403A"/>
    <w:rsid w:val="00215A32"/>
    <w:rsid w:val="002163DB"/>
    <w:rsid w:val="00261219"/>
    <w:rsid w:val="00272F2A"/>
    <w:rsid w:val="00282B0B"/>
    <w:rsid w:val="00283407"/>
    <w:rsid w:val="00283EA2"/>
    <w:rsid w:val="00293DA1"/>
    <w:rsid w:val="00294F20"/>
    <w:rsid w:val="002A4106"/>
    <w:rsid w:val="002B2CFD"/>
    <w:rsid w:val="002C70B3"/>
    <w:rsid w:val="002C7E1E"/>
    <w:rsid w:val="002D753D"/>
    <w:rsid w:val="002E201B"/>
    <w:rsid w:val="002E22F4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21982"/>
    <w:rsid w:val="003269C6"/>
    <w:rsid w:val="00332318"/>
    <w:rsid w:val="00342467"/>
    <w:rsid w:val="00353EDF"/>
    <w:rsid w:val="0035415A"/>
    <w:rsid w:val="00354C94"/>
    <w:rsid w:val="003564D8"/>
    <w:rsid w:val="00356648"/>
    <w:rsid w:val="0036009A"/>
    <w:rsid w:val="003728F6"/>
    <w:rsid w:val="0038033B"/>
    <w:rsid w:val="0038323D"/>
    <w:rsid w:val="003A2AC3"/>
    <w:rsid w:val="003B3A95"/>
    <w:rsid w:val="003B75F8"/>
    <w:rsid w:val="003D7E51"/>
    <w:rsid w:val="003E63DB"/>
    <w:rsid w:val="003F193C"/>
    <w:rsid w:val="0040331F"/>
    <w:rsid w:val="0041472E"/>
    <w:rsid w:val="00423D5A"/>
    <w:rsid w:val="00454BBC"/>
    <w:rsid w:val="00461E2C"/>
    <w:rsid w:val="004668C2"/>
    <w:rsid w:val="00471304"/>
    <w:rsid w:val="00472739"/>
    <w:rsid w:val="00475D50"/>
    <w:rsid w:val="004822DA"/>
    <w:rsid w:val="004872FE"/>
    <w:rsid w:val="00493DDC"/>
    <w:rsid w:val="004976F8"/>
    <w:rsid w:val="004A0965"/>
    <w:rsid w:val="004A2B37"/>
    <w:rsid w:val="004A2FD7"/>
    <w:rsid w:val="004A6C9A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34F57"/>
    <w:rsid w:val="005379A2"/>
    <w:rsid w:val="0054107B"/>
    <w:rsid w:val="00543450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5D1A"/>
    <w:rsid w:val="00632E37"/>
    <w:rsid w:val="00640022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C21AE"/>
    <w:rsid w:val="006D06F7"/>
    <w:rsid w:val="006D3D55"/>
    <w:rsid w:val="006E1985"/>
    <w:rsid w:val="006E479D"/>
    <w:rsid w:val="006E68FF"/>
    <w:rsid w:val="006F0B92"/>
    <w:rsid w:val="006F0D28"/>
    <w:rsid w:val="0070091F"/>
    <w:rsid w:val="00700EF1"/>
    <w:rsid w:val="00704DDE"/>
    <w:rsid w:val="00705307"/>
    <w:rsid w:val="007129A9"/>
    <w:rsid w:val="00712F23"/>
    <w:rsid w:val="0071538E"/>
    <w:rsid w:val="00717C94"/>
    <w:rsid w:val="00721CB6"/>
    <w:rsid w:val="007263CF"/>
    <w:rsid w:val="00730336"/>
    <w:rsid w:val="00741301"/>
    <w:rsid w:val="007477C0"/>
    <w:rsid w:val="007501C4"/>
    <w:rsid w:val="0075084A"/>
    <w:rsid w:val="007518D1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C6A4F"/>
    <w:rsid w:val="007D2081"/>
    <w:rsid w:val="007E05D8"/>
    <w:rsid w:val="007E2FDB"/>
    <w:rsid w:val="008171BA"/>
    <w:rsid w:val="00834461"/>
    <w:rsid w:val="00835A93"/>
    <w:rsid w:val="00841245"/>
    <w:rsid w:val="00844902"/>
    <w:rsid w:val="008450A1"/>
    <w:rsid w:val="0084510D"/>
    <w:rsid w:val="00846B15"/>
    <w:rsid w:val="00854B06"/>
    <w:rsid w:val="00854DA4"/>
    <w:rsid w:val="008709AF"/>
    <w:rsid w:val="0089165B"/>
    <w:rsid w:val="00894CF0"/>
    <w:rsid w:val="00895CD9"/>
    <w:rsid w:val="008A069D"/>
    <w:rsid w:val="008B14D1"/>
    <w:rsid w:val="008B43C4"/>
    <w:rsid w:val="008B73D2"/>
    <w:rsid w:val="008E374C"/>
    <w:rsid w:val="008E469D"/>
    <w:rsid w:val="008F5D97"/>
    <w:rsid w:val="008F62B3"/>
    <w:rsid w:val="00910CD5"/>
    <w:rsid w:val="00914598"/>
    <w:rsid w:val="00917F25"/>
    <w:rsid w:val="00943223"/>
    <w:rsid w:val="00947963"/>
    <w:rsid w:val="0095068D"/>
    <w:rsid w:val="00952359"/>
    <w:rsid w:val="00953C5C"/>
    <w:rsid w:val="00955F37"/>
    <w:rsid w:val="009645C7"/>
    <w:rsid w:val="0096532C"/>
    <w:rsid w:val="00965CBC"/>
    <w:rsid w:val="00970726"/>
    <w:rsid w:val="0098028C"/>
    <w:rsid w:val="00990F63"/>
    <w:rsid w:val="00992380"/>
    <w:rsid w:val="009B7FE0"/>
    <w:rsid w:val="009C0462"/>
    <w:rsid w:val="009C1F21"/>
    <w:rsid w:val="009D538B"/>
    <w:rsid w:val="009E5AF5"/>
    <w:rsid w:val="009E6F20"/>
    <w:rsid w:val="00A062B0"/>
    <w:rsid w:val="00A06DA7"/>
    <w:rsid w:val="00A1132C"/>
    <w:rsid w:val="00A140B7"/>
    <w:rsid w:val="00A176A3"/>
    <w:rsid w:val="00A254BD"/>
    <w:rsid w:val="00A30C5C"/>
    <w:rsid w:val="00A37FB4"/>
    <w:rsid w:val="00A41CF9"/>
    <w:rsid w:val="00A41D16"/>
    <w:rsid w:val="00A4796E"/>
    <w:rsid w:val="00A54A54"/>
    <w:rsid w:val="00A56EE3"/>
    <w:rsid w:val="00A613A0"/>
    <w:rsid w:val="00A62D4E"/>
    <w:rsid w:val="00A634BD"/>
    <w:rsid w:val="00A67953"/>
    <w:rsid w:val="00A825D7"/>
    <w:rsid w:val="00A84FB8"/>
    <w:rsid w:val="00A87D81"/>
    <w:rsid w:val="00AA0A01"/>
    <w:rsid w:val="00AA0F72"/>
    <w:rsid w:val="00AA54AC"/>
    <w:rsid w:val="00AA6AE3"/>
    <w:rsid w:val="00AB465A"/>
    <w:rsid w:val="00AC069D"/>
    <w:rsid w:val="00AC2832"/>
    <w:rsid w:val="00AD63A7"/>
    <w:rsid w:val="00AF2289"/>
    <w:rsid w:val="00AF493A"/>
    <w:rsid w:val="00B004CC"/>
    <w:rsid w:val="00B12EA1"/>
    <w:rsid w:val="00B145DA"/>
    <w:rsid w:val="00B27656"/>
    <w:rsid w:val="00B305FE"/>
    <w:rsid w:val="00B346D4"/>
    <w:rsid w:val="00B45F02"/>
    <w:rsid w:val="00B5211E"/>
    <w:rsid w:val="00B53F6C"/>
    <w:rsid w:val="00B61657"/>
    <w:rsid w:val="00B676D6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6FF8"/>
    <w:rsid w:val="00BE1EC8"/>
    <w:rsid w:val="00BE4F61"/>
    <w:rsid w:val="00BE5965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31E3E"/>
    <w:rsid w:val="00C35EB2"/>
    <w:rsid w:val="00C40735"/>
    <w:rsid w:val="00C42674"/>
    <w:rsid w:val="00C47CA3"/>
    <w:rsid w:val="00C61CB5"/>
    <w:rsid w:val="00C8128B"/>
    <w:rsid w:val="00C81E84"/>
    <w:rsid w:val="00C872FF"/>
    <w:rsid w:val="00C92E74"/>
    <w:rsid w:val="00C9343D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14E7"/>
    <w:rsid w:val="00CD2AF7"/>
    <w:rsid w:val="00CF7D2E"/>
    <w:rsid w:val="00D06AEB"/>
    <w:rsid w:val="00D0724D"/>
    <w:rsid w:val="00D116C0"/>
    <w:rsid w:val="00D12000"/>
    <w:rsid w:val="00D12ECF"/>
    <w:rsid w:val="00D13FEE"/>
    <w:rsid w:val="00D31F0E"/>
    <w:rsid w:val="00D33AB9"/>
    <w:rsid w:val="00D44137"/>
    <w:rsid w:val="00D6035D"/>
    <w:rsid w:val="00D800A4"/>
    <w:rsid w:val="00D878CD"/>
    <w:rsid w:val="00D90B1B"/>
    <w:rsid w:val="00DB00FD"/>
    <w:rsid w:val="00DB70E2"/>
    <w:rsid w:val="00DB794A"/>
    <w:rsid w:val="00DC4DE4"/>
    <w:rsid w:val="00DD5CFB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72050"/>
    <w:rsid w:val="00E732E9"/>
    <w:rsid w:val="00E77F9D"/>
    <w:rsid w:val="00E8018E"/>
    <w:rsid w:val="00E84672"/>
    <w:rsid w:val="00E85504"/>
    <w:rsid w:val="00E94830"/>
    <w:rsid w:val="00E95A3C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F2A79"/>
    <w:rsid w:val="00F0014A"/>
    <w:rsid w:val="00F02CDD"/>
    <w:rsid w:val="00F06520"/>
    <w:rsid w:val="00F06841"/>
    <w:rsid w:val="00F20636"/>
    <w:rsid w:val="00F20711"/>
    <w:rsid w:val="00F27F47"/>
    <w:rsid w:val="00F30484"/>
    <w:rsid w:val="00F3209A"/>
    <w:rsid w:val="00F329A8"/>
    <w:rsid w:val="00F334B9"/>
    <w:rsid w:val="00F35528"/>
    <w:rsid w:val="00F37C43"/>
    <w:rsid w:val="00F40C71"/>
    <w:rsid w:val="00F56BE2"/>
    <w:rsid w:val="00F644FB"/>
    <w:rsid w:val="00F73ABB"/>
    <w:rsid w:val="00F950EC"/>
    <w:rsid w:val="00FA23EF"/>
    <w:rsid w:val="00FB4EC1"/>
    <w:rsid w:val="00FC5230"/>
    <w:rsid w:val="00FF779D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aliases w:val="Знак"/>
    <w:basedOn w:val="Normal"/>
    <w:link w:val="BodyTextChar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BodyTextChar">
    <w:name w:val="Body Text Char"/>
    <w:aliases w:val="Знак Char"/>
    <w:basedOn w:val="DefaultParagraphFont"/>
    <w:link w:val="BodyText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2050"/>
  </w:style>
  <w:style w:type="paragraph" w:styleId="Footer">
    <w:name w:val="footer"/>
    <w:basedOn w:val="Normal"/>
    <w:link w:val="FooterChar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7E05D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0">
    <w:name w:val="Прижатый влево"/>
    <w:basedOn w:val="Normal"/>
    <w:next w:val="Normal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C7E1E"/>
    <w:pPr>
      <w:ind w:left="720"/>
    </w:pPr>
  </w:style>
  <w:style w:type="paragraph" w:customStyle="1" w:styleId="1">
    <w:name w:val="Знак Знак1"/>
    <w:basedOn w:val="Normal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43D"/>
    <w:rPr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690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256</Words>
  <Characters>1461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1</cp:lastModifiedBy>
  <cp:revision>2</cp:revision>
  <cp:lastPrinted>2014-10-08T00:37:00Z</cp:lastPrinted>
  <dcterms:created xsi:type="dcterms:W3CDTF">2016-10-13T06:49:00Z</dcterms:created>
  <dcterms:modified xsi:type="dcterms:W3CDTF">2016-10-13T06:49:00Z</dcterms:modified>
</cp:coreProperties>
</file>