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7346FC" w:rsidRPr="00443330">
        <w:tc>
          <w:tcPr>
            <w:tcW w:w="3095" w:type="dxa"/>
          </w:tcPr>
          <w:p w:rsidR="007346FC" w:rsidRPr="00443330" w:rsidRDefault="007346FC" w:rsidP="00584E28"/>
        </w:tc>
        <w:tc>
          <w:tcPr>
            <w:tcW w:w="3096" w:type="dxa"/>
          </w:tcPr>
          <w:p w:rsidR="007346FC" w:rsidRPr="00443330" w:rsidRDefault="007346FC" w:rsidP="00584E28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7346FC" w:rsidRPr="00443330" w:rsidRDefault="007346FC" w:rsidP="00584E28">
            <w:pPr>
              <w:pStyle w:val="ConsPlusNormal"/>
              <w:widowControl/>
              <w:ind w:firstLine="0"/>
              <w:jc w:val="right"/>
              <w:rPr>
                <w:rFonts w:cs="Times New Roman"/>
              </w:rPr>
            </w:pPr>
          </w:p>
        </w:tc>
      </w:tr>
      <w:tr w:rsidR="007346FC" w:rsidRPr="00443330">
        <w:tc>
          <w:tcPr>
            <w:tcW w:w="9287" w:type="dxa"/>
            <w:gridSpan w:val="3"/>
          </w:tcPr>
          <w:p w:rsidR="007346FC" w:rsidRPr="00443330" w:rsidRDefault="007346FC" w:rsidP="00584E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346FC" w:rsidRPr="00443330" w:rsidRDefault="007346FC" w:rsidP="00584E28">
            <w:pPr>
              <w:jc w:val="center"/>
              <w:rPr>
                <w:b/>
                <w:bCs/>
                <w:sz w:val="32"/>
                <w:szCs w:val="32"/>
              </w:rPr>
            </w:pPr>
            <w:r w:rsidRPr="00443330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346FC" w:rsidRPr="00443330" w:rsidRDefault="007346FC" w:rsidP="00584E28">
            <w:pPr>
              <w:jc w:val="center"/>
              <w:rPr>
                <w:b/>
                <w:bCs/>
                <w:sz w:val="32"/>
                <w:szCs w:val="32"/>
              </w:rPr>
            </w:pPr>
            <w:r w:rsidRPr="00443330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346FC" w:rsidRPr="00443330" w:rsidRDefault="007346FC" w:rsidP="00584E28">
            <w:pPr>
              <w:jc w:val="center"/>
              <w:rPr>
                <w:b/>
                <w:bCs/>
                <w:sz w:val="32"/>
                <w:szCs w:val="32"/>
              </w:rPr>
            </w:pPr>
            <w:r w:rsidRPr="00443330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346FC" w:rsidRPr="00443330" w:rsidRDefault="007346FC" w:rsidP="00584E28">
            <w:pPr>
              <w:jc w:val="center"/>
              <w:rPr>
                <w:b/>
                <w:bCs/>
                <w:sz w:val="32"/>
                <w:szCs w:val="32"/>
              </w:rPr>
            </w:pPr>
            <w:r w:rsidRPr="00443330">
              <w:rPr>
                <w:b/>
                <w:bCs/>
                <w:sz w:val="32"/>
                <w:szCs w:val="32"/>
              </w:rPr>
              <w:t>ДЕПУТАТОВ</w:t>
            </w:r>
          </w:p>
          <w:p w:rsidR="007346FC" w:rsidRPr="00443330" w:rsidRDefault="007346FC" w:rsidP="00584E28">
            <w:pPr>
              <w:jc w:val="center"/>
            </w:pPr>
          </w:p>
          <w:p w:rsidR="007346FC" w:rsidRDefault="007346FC" w:rsidP="00584E28">
            <w:pPr>
              <w:jc w:val="center"/>
              <w:rPr>
                <w:b/>
                <w:bCs/>
                <w:sz w:val="36"/>
                <w:szCs w:val="36"/>
              </w:rPr>
            </w:pPr>
            <w:r w:rsidRPr="00443330">
              <w:rPr>
                <w:b/>
                <w:bCs/>
                <w:sz w:val="36"/>
                <w:szCs w:val="36"/>
              </w:rPr>
              <w:t>РЕШЕНИЕ</w:t>
            </w:r>
          </w:p>
          <w:p w:rsidR="007346FC" w:rsidRPr="00443330" w:rsidRDefault="007346FC" w:rsidP="00584E2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7346FC" w:rsidRPr="00443330" w:rsidRDefault="007346FC" w:rsidP="00584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46FC" w:rsidRPr="00443330">
        <w:tc>
          <w:tcPr>
            <w:tcW w:w="3095" w:type="dxa"/>
          </w:tcPr>
          <w:p w:rsidR="007346FC" w:rsidRPr="00443330" w:rsidRDefault="007346FC" w:rsidP="00F53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433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44333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7346FC" w:rsidRPr="00443330" w:rsidRDefault="007346FC" w:rsidP="00584E28">
            <w:pPr>
              <w:jc w:val="center"/>
              <w:rPr>
                <w:sz w:val="28"/>
                <w:szCs w:val="28"/>
              </w:rPr>
            </w:pPr>
            <w:r w:rsidRPr="00443330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7346FC" w:rsidRPr="00443330" w:rsidRDefault="007346FC" w:rsidP="00DD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14-96р</w:t>
            </w:r>
          </w:p>
        </w:tc>
      </w:tr>
      <w:tr w:rsidR="007346FC" w:rsidRPr="00443330">
        <w:tc>
          <w:tcPr>
            <w:tcW w:w="3095" w:type="dxa"/>
          </w:tcPr>
          <w:p w:rsidR="007346FC" w:rsidRDefault="007346FC" w:rsidP="00584E28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7346FC" w:rsidRPr="00443330" w:rsidRDefault="007346FC" w:rsidP="00584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7346FC" w:rsidRPr="00443330" w:rsidRDefault="007346FC" w:rsidP="00584E28">
            <w:pPr>
              <w:jc w:val="center"/>
              <w:rPr>
                <w:sz w:val="28"/>
                <w:szCs w:val="28"/>
              </w:rPr>
            </w:pPr>
          </w:p>
        </w:tc>
      </w:tr>
      <w:tr w:rsidR="007346FC" w:rsidRPr="009800BF">
        <w:tc>
          <w:tcPr>
            <w:tcW w:w="9287" w:type="dxa"/>
            <w:gridSpan w:val="3"/>
          </w:tcPr>
          <w:p w:rsidR="007346FC" w:rsidRPr="009800BF" w:rsidRDefault="007346FC" w:rsidP="00D74E04">
            <w:pPr>
              <w:pStyle w:val="Heading1"/>
              <w:keepNext w:val="0"/>
              <w:widowControl w:val="0"/>
              <w:ind w:left="0" w:right="0"/>
              <w:jc w:val="both"/>
            </w:pPr>
            <w:r w:rsidRPr="009800BF">
              <w:t xml:space="preserve">О внесении изменений в решение </w:t>
            </w:r>
            <w:r>
              <w:t xml:space="preserve">Ужурского районного Совета депутатов </w:t>
            </w:r>
            <w:r w:rsidRPr="009800BF">
              <w:t xml:space="preserve">от 18.09.2013 № 41-285р «Об утверждении Положения о бюджетном процессе в Ужурском районе» </w:t>
            </w:r>
          </w:p>
        </w:tc>
      </w:tr>
    </w:tbl>
    <w:p w:rsidR="007346FC" w:rsidRPr="009800BF" w:rsidRDefault="007346FC" w:rsidP="00D74E04">
      <w:pPr>
        <w:jc w:val="both"/>
      </w:pPr>
    </w:p>
    <w:p w:rsidR="007346FC" w:rsidRPr="00083304" w:rsidRDefault="007346FC" w:rsidP="001575A7">
      <w:pPr>
        <w:widowControl w:val="0"/>
        <w:ind w:firstLine="709"/>
        <w:jc w:val="both"/>
        <w:rPr>
          <w:sz w:val="28"/>
          <w:szCs w:val="28"/>
        </w:rPr>
      </w:pPr>
      <w:r w:rsidRPr="00083304">
        <w:rPr>
          <w:sz w:val="28"/>
          <w:szCs w:val="28"/>
        </w:rPr>
        <w:t>Руководствуясь статьей 23 Устава Ужурского района,</w:t>
      </w:r>
      <w:bookmarkStart w:id="0" w:name="_GoBack"/>
      <w:bookmarkEnd w:id="0"/>
      <w:r w:rsidRPr="00083304">
        <w:rPr>
          <w:sz w:val="28"/>
          <w:szCs w:val="28"/>
        </w:rPr>
        <w:t xml:space="preserve"> Ужурский районный Совет депутатов  РЕШИЛ:</w:t>
      </w:r>
    </w:p>
    <w:p w:rsidR="007346FC" w:rsidRDefault="007346FC" w:rsidP="001575A7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3304">
        <w:rPr>
          <w:sz w:val="28"/>
          <w:szCs w:val="28"/>
        </w:rPr>
        <w:t>В приложение к решению Ужурского районного Совета депутатов от 18.09.2013 № 41-285р внести следующие</w:t>
      </w:r>
      <w:r>
        <w:rPr>
          <w:sz w:val="28"/>
          <w:szCs w:val="28"/>
        </w:rPr>
        <w:t xml:space="preserve"> </w:t>
      </w:r>
      <w:r w:rsidRPr="00083304">
        <w:rPr>
          <w:sz w:val="28"/>
          <w:szCs w:val="28"/>
        </w:rPr>
        <w:t>изменения:</w:t>
      </w:r>
    </w:p>
    <w:p w:rsidR="007346FC" w:rsidRPr="00083304" w:rsidRDefault="007346FC" w:rsidP="00131408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всему тексту приложения </w:t>
      </w:r>
      <w:r w:rsidRPr="00083304">
        <w:rPr>
          <w:sz w:val="28"/>
          <w:szCs w:val="28"/>
        </w:rPr>
        <w:t>к решению Ужурского района, Ужурского районного Совета депутатов от 18.09.2013 № 41-285р</w:t>
      </w:r>
      <w:r>
        <w:rPr>
          <w:sz w:val="28"/>
          <w:szCs w:val="28"/>
        </w:rPr>
        <w:t xml:space="preserve"> в словосочетании «глава администрации района», слово «администрации» исключается.</w:t>
      </w:r>
    </w:p>
    <w:p w:rsidR="007346FC" w:rsidRDefault="007346FC" w:rsidP="001575A7">
      <w:pPr>
        <w:widowControl w:val="0"/>
        <w:ind w:firstLine="709"/>
        <w:jc w:val="both"/>
        <w:rPr>
          <w:sz w:val="28"/>
          <w:szCs w:val="28"/>
        </w:rPr>
      </w:pPr>
      <w:r w:rsidRPr="00083304">
        <w:rPr>
          <w:sz w:val="28"/>
          <w:szCs w:val="28"/>
        </w:rPr>
        <w:t>2. Решение вступает в силу в день, следующий за днем его, официального опубликования в районной газете «Сибирский хлебороб»</w:t>
      </w:r>
      <w:r>
        <w:rPr>
          <w:sz w:val="28"/>
          <w:szCs w:val="28"/>
        </w:rPr>
        <w:t>.</w:t>
      </w:r>
    </w:p>
    <w:p w:rsidR="007346FC" w:rsidRDefault="007346FC" w:rsidP="001575A7">
      <w:pPr>
        <w:widowControl w:val="0"/>
        <w:ind w:firstLine="709"/>
        <w:jc w:val="both"/>
        <w:rPr>
          <w:sz w:val="28"/>
          <w:szCs w:val="28"/>
        </w:rPr>
      </w:pPr>
    </w:p>
    <w:p w:rsidR="007346FC" w:rsidRPr="00083304" w:rsidRDefault="007346FC" w:rsidP="001575A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9"/>
        <w:gridCol w:w="4638"/>
      </w:tblGrid>
      <w:tr w:rsidR="007346FC" w:rsidRPr="00883973">
        <w:tc>
          <w:tcPr>
            <w:tcW w:w="4785" w:type="dxa"/>
          </w:tcPr>
          <w:p w:rsidR="007346FC" w:rsidRPr="00083304" w:rsidRDefault="007346FC" w:rsidP="00883973">
            <w:pPr>
              <w:jc w:val="both"/>
              <w:rPr>
                <w:sz w:val="28"/>
                <w:szCs w:val="28"/>
              </w:rPr>
            </w:pPr>
            <w:r w:rsidRPr="00083304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346FC" w:rsidRDefault="007346FC" w:rsidP="00883973">
            <w:pPr>
              <w:jc w:val="both"/>
              <w:rPr>
                <w:sz w:val="28"/>
                <w:szCs w:val="28"/>
              </w:rPr>
            </w:pPr>
          </w:p>
          <w:p w:rsidR="007346FC" w:rsidRDefault="007346FC" w:rsidP="00883973">
            <w:pPr>
              <w:jc w:val="both"/>
              <w:rPr>
                <w:sz w:val="28"/>
                <w:szCs w:val="28"/>
              </w:rPr>
            </w:pPr>
          </w:p>
          <w:p w:rsidR="007346FC" w:rsidRPr="00083304" w:rsidRDefault="007346FC" w:rsidP="00883973">
            <w:pPr>
              <w:jc w:val="both"/>
              <w:rPr>
                <w:sz w:val="28"/>
                <w:szCs w:val="28"/>
              </w:rPr>
            </w:pPr>
            <w:r w:rsidRPr="00083304">
              <w:rPr>
                <w:sz w:val="28"/>
                <w:szCs w:val="28"/>
              </w:rPr>
              <w:t>__________________(Семехин С.С.)</w:t>
            </w:r>
          </w:p>
          <w:p w:rsidR="007346FC" w:rsidRPr="00083304" w:rsidRDefault="007346FC" w:rsidP="0088397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346FC" w:rsidRPr="00083304" w:rsidRDefault="007346FC" w:rsidP="00883973">
            <w:pPr>
              <w:jc w:val="both"/>
              <w:rPr>
                <w:sz w:val="28"/>
                <w:szCs w:val="28"/>
              </w:rPr>
            </w:pPr>
            <w:r w:rsidRPr="00083304">
              <w:rPr>
                <w:sz w:val="28"/>
                <w:szCs w:val="28"/>
              </w:rPr>
              <w:t xml:space="preserve">Глава Ужурского района </w:t>
            </w:r>
          </w:p>
          <w:p w:rsidR="007346FC" w:rsidRPr="00083304" w:rsidRDefault="007346FC" w:rsidP="00883973">
            <w:pPr>
              <w:jc w:val="both"/>
              <w:rPr>
                <w:sz w:val="28"/>
                <w:szCs w:val="28"/>
              </w:rPr>
            </w:pPr>
          </w:p>
          <w:p w:rsidR="007346FC" w:rsidRDefault="007346FC" w:rsidP="00883973">
            <w:pPr>
              <w:jc w:val="both"/>
              <w:rPr>
                <w:sz w:val="28"/>
                <w:szCs w:val="28"/>
              </w:rPr>
            </w:pPr>
          </w:p>
          <w:p w:rsidR="007346FC" w:rsidRDefault="007346FC" w:rsidP="00883973">
            <w:pPr>
              <w:jc w:val="both"/>
              <w:rPr>
                <w:sz w:val="28"/>
                <w:szCs w:val="28"/>
              </w:rPr>
            </w:pPr>
          </w:p>
          <w:p w:rsidR="007346FC" w:rsidRPr="00883973" w:rsidRDefault="007346FC" w:rsidP="00883973">
            <w:pPr>
              <w:jc w:val="both"/>
              <w:rPr>
                <w:sz w:val="28"/>
                <w:szCs w:val="28"/>
              </w:rPr>
            </w:pPr>
            <w:r w:rsidRPr="00083304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7346FC" w:rsidRPr="009800BF" w:rsidRDefault="007346FC" w:rsidP="001505C5">
      <w:pPr>
        <w:ind w:right="-1"/>
        <w:jc w:val="both"/>
        <w:rPr>
          <w:sz w:val="28"/>
          <w:szCs w:val="28"/>
        </w:rPr>
      </w:pPr>
    </w:p>
    <w:p w:rsidR="007346FC" w:rsidRPr="009800BF" w:rsidRDefault="007346FC" w:rsidP="001505C5">
      <w:pPr>
        <w:widowControl w:val="0"/>
        <w:ind w:left="5103"/>
        <w:rPr>
          <w:sz w:val="28"/>
          <w:szCs w:val="28"/>
        </w:rPr>
      </w:pPr>
    </w:p>
    <w:p w:rsidR="007346FC" w:rsidRPr="009800BF" w:rsidRDefault="007346FC" w:rsidP="001505C5">
      <w:pPr>
        <w:widowControl w:val="0"/>
        <w:ind w:left="5103"/>
        <w:rPr>
          <w:sz w:val="28"/>
          <w:szCs w:val="28"/>
        </w:rPr>
      </w:pPr>
    </w:p>
    <w:p w:rsidR="007346FC" w:rsidRPr="009800BF" w:rsidRDefault="007346FC" w:rsidP="00571B19">
      <w:pPr>
        <w:widowControl w:val="0"/>
        <w:ind w:left="5103"/>
        <w:rPr>
          <w:sz w:val="28"/>
          <w:szCs w:val="28"/>
        </w:rPr>
      </w:pPr>
    </w:p>
    <w:p w:rsidR="007346FC" w:rsidRPr="009800BF" w:rsidRDefault="007346FC" w:rsidP="00571B19">
      <w:pPr>
        <w:widowControl w:val="0"/>
        <w:ind w:left="5103"/>
        <w:rPr>
          <w:sz w:val="28"/>
          <w:szCs w:val="28"/>
        </w:rPr>
      </w:pPr>
    </w:p>
    <w:p w:rsidR="007346FC" w:rsidRPr="00443330" w:rsidRDefault="007346FC" w:rsidP="00571B19">
      <w:pPr>
        <w:widowControl w:val="0"/>
        <w:ind w:left="5103"/>
        <w:rPr>
          <w:sz w:val="28"/>
          <w:szCs w:val="28"/>
        </w:rPr>
      </w:pPr>
    </w:p>
    <w:p w:rsidR="007346FC" w:rsidRDefault="007346FC" w:rsidP="001575A7">
      <w:pPr>
        <w:tabs>
          <w:tab w:val="left" w:pos="709"/>
        </w:tabs>
      </w:pPr>
    </w:p>
    <w:sectPr w:rsidR="007346FC" w:rsidSect="00DD3C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21F"/>
    <w:multiLevelType w:val="multilevel"/>
    <w:tmpl w:val="4578772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1B"/>
    <w:rsid w:val="00034D30"/>
    <w:rsid w:val="00036F1E"/>
    <w:rsid w:val="00041166"/>
    <w:rsid w:val="000774E1"/>
    <w:rsid w:val="00083304"/>
    <w:rsid w:val="000C750F"/>
    <w:rsid w:val="000D4E7B"/>
    <w:rsid w:val="000E2199"/>
    <w:rsid w:val="000E5BEC"/>
    <w:rsid w:val="00104D1B"/>
    <w:rsid w:val="00131408"/>
    <w:rsid w:val="00147E31"/>
    <w:rsid w:val="001505C5"/>
    <w:rsid w:val="00152F2E"/>
    <w:rsid w:val="00154D5D"/>
    <w:rsid w:val="001575A7"/>
    <w:rsid w:val="001631B6"/>
    <w:rsid w:val="001726C1"/>
    <w:rsid w:val="0018541D"/>
    <w:rsid w:val="00191B1C"/>
    <w:rsid w:val="001A1360"/>
    <w:rsid w:val="001A652C"/>
    <w:rsid w:val="001D13D1"/>
    <w:rsid w:val="001E5A39"/>
    <w:rsid w:val="002077D8"/>
    <w:rsid w:val="002152B9"/>
    <w:rsid w:val="00222728"/>
    <w:rsid w:val="00231772"/>
    <w:rsid w:val="00231CDB"/>
    <w:rsid w:val="0023597A"/>
    <w:rsid w:val="00241272"/>
    <w:rsid w:val="00242955"/>
    <w:rsid w:val="00262B75"/>
    <w:rsid w:val="00263C48"/>
    <w:rsid w:val="0027432A"/>
    <w:rsid w:val="00275E29"/>
    <w:rsid w:val="00280A75"/>
    <w:rsid w:val="0029352B"/>
    <w:rsid w:val="002A6F96"/>
    <w:rsid w:val="002D07C1"/>
    <w:rsid w:val="002E3A5C"/>
    <w:rsid w:val="002F19F3"/>
    <w:rsid w:val="00300D94"/>
    <w:rsid w:val="00302481"/>
    <w:rsid w:val="00310D19"/>
    <w:rsid w:val="00350429"/>
    <w:rsid w:val="003A2B28"/>
    <w:rsid w:val="003B07EE"/>
    <w:rsid w:val="003C10B9"/>
    <w:rsid w:val="003C7E59"/>
    <w:rsid w:val="003D5C38"/>
    <w:rsid w:val="003D6889"/>
    <w:rsid w:val="003D753C"/>
    <w:rsid w:val="00401FCC"/>
    <w:rsid w:val="004101C6"/>
    <w:rsid w:val="004125B3"/>
    <w:rsid w:val="0042469D"/>
    <w:rsid w:val="00443330"/>
    <w:rsid w:val="00444165"/>
    <w:rsid w:val="0046195F"/>
    <w:rsid w:val="004823DC"/>
    <w:rsid w:val="004B3184"/>
    <w:rsid w:val="004B679B"/>
    <w:rsid w:val="004B79E8"/>
    <w:rsid w:val="004D293E"/>
    <w:rsid w:val="004D3FE2"/>
    <w:rsid w:val="004E17D9"/>
    <w:rsid w:val="004E1A70"/>
    <w:rsid w:val="004E581E"/>
    <w:rsid w:val="004F0B06"/>
    <w:rsid w:val="004F5EBE"/>
    <w:rsid w:val="005165B3"/>
    <w:rsid w:val="00533D1C"/>
    <w:rsid w:val="00554717"/>
    <w:rsid w:val="00563947"/>
    <w:rsid w:val="005715B2"/>
    <w:rsid w:val="00571B19"/>
    <w:rsid w:val="00580600"/>
    <w:rsid w:val="00584E28"/>
    <w:rsid w:val="00591147"/>
    <w:rsid w:val="005A6404"/>
    <w:rsid w:val="005C03D6"/>
    <w:rsid w:val="005C119E"/>
    <w:rsid w:val="005C6DE9"/>
    <w:rsid w:val="005C724B"/>
    <w:rsid w:val="005D2656"/>
    <w:rsid w:val="00602A5D"/>
    <w:rsid w:val="006121BB"/>
    <w:rsid w:val="0066613F"/>
    <w:rsid w:val="0067344C"/>
    <w:rsid w:val="00682A59"/>
    <w:rsid w:val="006C3697"/>
    <w:rsid w:val="006D0EB1"/>
    <w:rsid w:val="006D4A12"/>
    <w:rsid w:val="006F38D9"/>
    <w:rsid w:val="00704DE6"/>
    <w:rsid w:val="00716070"/>
    <w:rsid w:val="007249B8"/>
    <w:rsid w:val="007346FC"/>
    <w:rsid w:val="007741FB"/>
    <w:rsid w:val="00797422"/>
    <w:rsid w:val="007C35F9"/>
    <w:rsid w:val="007C405F"/>
    <w:rsid w:val="007D3C7F"/>
    <w:rsid w:val="007D488F"/>
    <w:rsid w:val="007E4254"/>
    <w:rsid w:val="007F738B"/>
    <w:rsid w:val="00832E65"/>
    <w:rsid w:val="00846A50"/>
    <w:rsid w:val="0087402E"/>
    <w:rsid w:val="0088323B"/>
    <w:rsid w:val="00883973"/>
    <w:rsid w:val="008879AC"/>
    <w:rsid w:val="008A3411"/>
    <w:rsid w:val="008A43BD"/>
    <w:rsid w:val="008B7564"/>
    <w:rsid w:val="008D20AC"/>
    <w:rsid w:val="008D3EF9"/>
    <w:rsid w:val="008F41B2"/>
    <w:rsid w:val="00902C6C"/>
    <w:rsid w:val="009144F1"/>
    <w:rsid w:val="00931B0C"/>
    <w:rsid w:val="00935D17"/>
    <w:rsid w:val="009641C9"/>
    <w:rsid w:val="009675F0"/>
    <w:rsid w:val="00973080"/>
    <w:rsid w:val="009800BF"/>
    <w:rsid w:val="009A5FBD"/>
    <w:rsid w:val="009C2F84"/>
    <w:rsid w:val="009C4C06"/>
    <w:rsid w:val="009E1C86"/>
    <w:rsid w:val="009E6FF0"/>
    <w:rsid w:val="00A1156E"/>
    <w:rsid w:val="00A15CCA"/>
    <w:rsid w:val="00A47A07"/>
    <w:rsid w:val="00A604BA"/>
    <w:rsid w:val="00A916AF"/>
    <w:rsid w:val="00AA1965"/>
    <w:rsid w:val="00AB164E"/>
    <w:rsid w:val="00AB35C3"/>
    <w:rsid w:val="00AB65CF"/>
    <w:rsid w:val="00AC156D"/>
    <w:rsid w:val="00AD105F"/>
    <w:rsid w:val="00AD1B02"/>
    <w:rsid w:val="00AE6C14"/>
    <w:rsid w:val="00AF462C"/>
    <w:rsid w:val="00AF55B2"/>
    <w:rsid w:val="00B05AFC"/>
    <w:rsid w:val="00B54274"/>
    <w:rsid w:val="00B54A59"/>
    <w:rsid w:val="00B621FC"/>
    <w:rsid w:val="00B63F5F"/>
    <w:rsid w:val="00B73FBF"/>
    <w:rsid w:val="00B779AF"/>
    <w:rsid w:val="00B912D4"/>
    <w:rsid w:val="00B9486D"/>
    <w:rsid w:val="00BA6A06"/>
    <w:rsid w:val="00BD5775"/>
    <w:rsid w:val="00C14D5F"/>
    <w:rsid w:val="00C23E45"/>
    <w:rsid w:val="00C54705"/>
    <w:rsid w:val="00C657B4"/>
    <w:rsid w:val="00C80B7E"/>
    <w:rsid w:val="00C80BE4"/>
    <w:rsid w:val="00C9601E"/>
    <w:rsid w:val="00CA0C6B"/>
    <w:rsid w:val="00CA0DC5"/>
    <w:rsid w:val="00CA7658"/>
    <w:rsid w:val="00CB69FE"/>
    <w:rsid w:val="00CE4BB6"/>
    <w:rsid w:val="00CF09BC"/>
    <w:rsid w:val="00D06B99"/>
    <w:rsid w:val="00D23286"/>
    <w:rsid w:val="00D45FC9"/>
    <w:rsid w:val="00D472B3"/>
    <w:rsid w:val="00D51931"/>
    <w:rsid w:val="00D577D3"/>
    <w:rsid w:val="00D617A6"/>
    <w:rsid w:val="00D74DBB"/>
    <w:rsid w:val="00D74E04"/>
    <w:rsid w:val="00D91594"/>
    <w:rsid w:val="00D9590B"/>
    <w:rsid w:val="00DA0529"/>
    <w:rsid w:val="00DB0F94"/>
    <w:rsid w:val="00DB1E3A"/>
    <w:rsid w:val="00DB5954"/>
    <w:rsid w:val="00DD3C6C"/>
    <w:rsid w:val="00DD6BC0"/>
    <w:rsid w:val="00E0791B"/>
    <w:rsid w:val="00E11748"/>
    <w:rsid w:val="00E16D8C"/>
    <w:rsid w:val="00E26950"/>
    <w:rsid w:val="00E43511"/>
    <w:rsid w:val="00E610D5"/>
    <w:rsid w:val="00E7503E"/>
    <w:rsid w:val="00EC265F"/>
    <w:rsid w:val="00F06A91"/>
    <w:rsid w:val="00F15C82"/>
    <w:rsid w:val="00F36339"/>
    <w:rsid w:val="00F4677A"/>
    <w:rsid w:val="00F53B4C"/>
    <w:rsid w:val="00F53F41"/>
    <w:rsid w:val="00F575C5"/>
    <w:rsid w:val="00F71336"/>
    <w:rsid w:val="00FA65D7"/>
    <w:rsid w:val="00FB15A9"/>
    <w:rsid w:val="00FB79B3"/>
    <w:rsid w:val="00FC2C7E"/>
    <w:rsid w:val="00FE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B19"/>
    <w:pPr>
      <w:keepNext/>
      <w:ind w:left="-567" w:right="-76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B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1B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05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05C5"/>
    <w:pPr>
      <w:ind w:left="720"/>
    </w:pPr>
  </w:style>
  <w:style w:type="paragraph" w:customStyle="1" w:styleId="ConsNormal">
    <w:name w:val="ConsNormal"/>
    <w:uiPriority w:val="99"/>
    <w:rsid w:val="009C4C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1</cp:lastModifiedBy>
  <cp:revision>2</cp:revision>
  <cp:lastPrinted>2016-10-17T02:14:00Z</cp:lastPrinted>
  <dcterms:created xsi:type="dcterms:W3CDTF">2016-10-17T02:14:00Z</dcterms:created>
  <dcterms:modified xsi:type="dcterms:W3CDTF">2016-10-17T02:14:00Z</dcterms:modified>
</cp:coreProperties>
</file>