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FE6742" w:rsidRPr="008F7C0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FE6742" w:rsidRPr="001815A0" w:rsidRDefault="00FE6742" w:rsidP="008E228D">
            <w: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E6742" w:rsidRPr="008F7C00" w:rsidRDefault="00FE6742" w:rsidP="0073396D">
            <w:pPr>
              <w:jc w:val="center"/>
            </w:pPr>
            <w:r>
              <w:rPr>
                <w:noProof/>
              </w:rPr>
            </w: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45pt;height:54pt;mso-position-horizontal-relative:char;mso-position-vertical-relative:line">
                  <v:imagedata r:id="rId7" o:title=""/>
                  <w10:anchorlock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E6742" w:rsidRPr="008F7C00" w:rsidRDefault="00FE6742" w:rsidP="0073396D">
            <w:pPr>
              <w:jc w:val="right"/>
            </w:pPr>
          </w:p>
        </w:tc>
      </w:tr>
      <w:tr w:rsidR="00FE6742" w:rsidRPr="0073396D">
        <w:trPr>
          <w:trHeight w:val="231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742" w:rsidRPr="0073396D" w:rsidRDefault="00FE6742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E6742" w:rsidRPr="0073396D" w:rsidRDefault="00FE6742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E6742" w:rsidRPr="0073396D" w:rsidRDefault="00FE6742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ДЕПУТАТОВ</w:t>
            </w:r>
          </w:p>
          <w:p w:rsidR="00FE6742" w:rsidRPr="0073396D" w:rsidRDefault="00FE6742" w:rsidP="007339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E6742" w:rsidRDefault="00FE6742" w:rsidP="0073396D">
            <w:pPr>
              <w:jc w:val="center"/>
              <w:rPr>
                <w:b/>
                <w:bCs/>
                <w:sz w:val="36"/>
                <w:szCs w:val="36"/>
              </w:rPr>
            </w:pPr>
            <w:r w:rsidRPr="0073396D">
              <w:rPr>
                <w:b/>
                <w:bCs/>
                <w:sz w:val="36"/>
                <w:szCs w:val="36"/>
              </w:rPr>
              <w:t>РЕШЕНИЕ</w:t>
            </w:r>
          </w:p>
          <w:p w:rsidR="00FE6742" w:rsidRPr="0073396D" w:rsidRDefault="00FE6742" w:rsidP="00D064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E6742" w:rsidRPr="0073396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FE6742" w:rsidRPr="00B6497A" w:rsidRDefault="00FE6742" w:rsidP="0069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Pr="00B6497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B6497A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E6742" w:rsidRPr="00B6497A" w:rsidRDefault="00FE6742" w:rsidP="00935302">
            <w:pPr>
              <w:jc w:val="center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 г. Ужур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FE6742" w:rsidRPr="00B6497A" w:rsidRDefault="00FE6742" w:rsidP="006959A6">
            <w:pPr>
              <w:jc w:val="right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</w:t>
            </w:r>
            <w:r w:rsidRPr="00B649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17-105</w:t>
            </w:r>
            <w:r w:rsidRPr="00B6497A">
              <w:rPr>
                <w:sz w:val="28"/>
                <w:szCs w:val="28"/>
              </w:rPr>
              <w:t>р</w:t>
            </w:r>
          </w:p>
        </w:tc>
      </w:tr>
      <w:tr w:rsidR="00FE6742" w:rsidRPr="0073396D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742" w:rsidRDefault="00FE6742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  <w:p w:rsidR="00FE6742" w:rsidRDefault="00FE6742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Ужурского районного Совета депутатов Красноярского края </w:t>
            </w:r>
            <w:r w:rsidRPr="00B6497A">
              <w:rPr>
                <w:sz w:val="28"/>
                <w:szCs w:val="28"/>
              </w:rPr>
              <w:t>от 0</w:t>
            </w:r>
            <w:r>
              <w:rPr>
                <w:sz w:val="28"/>
                <w:szCs w:val="28"/>
              </w:rPr>
              <w:t>9</w:t>
            </w:r>
            <w:r w:rsidRPr="00B6497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  <w:r w:rsidRPr="00B649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6-23</w:t>
            </w:r>
            <w:r w:rsidRPr="00B6497A">
              <w:rPr>
                <w:sz w:val="28"/>
                <w:szCs w:val="28"/>
              </w:rPr>
              <w:t>р «О районном бюджете на 201</w:t>
            </w:r>
            <w:r>
              <w:rPr>
                <w:sz w:val="28"/>
                <w:szCs w:val="28"/>
              </w:rPr>
              <w:t>6</w:t>
            </w:r>
            <w:r w:rsidRPr="00B6497A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7</w:t>
            </w:r>
            <w:r w:rsidRPr="00B6497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B6497A">
              <w:rPr>
                <w:sz w:val="28"/>
                <w:szCs w:val="28"/>
              </w:rPr>
              <w:t xml:space="preserve"> годы»</w:t>
            </w:r>
          </w:p>
          <w:p w:rsidR="00FE6742" w:rsidRPr="00B6497A" w:rsidRDefault="00FE6742" w:rsidP="00120061">
            <w:pPr>
              <w:tabs>
                <w:tab w:val="left" w:pos="327"/>
              </w:tabs>
              <w:jc w:val="both"/>
            </w:pPr>
          </w:p>
        </w:tc>
      </w:tr>
    </w:tbl>
    <w:p w:rsidR="00FE6742" w:rsidRDefault="00FE6742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FE6742" w:rsidRPr="005A51EF" w:rsidRDefault="00FE6742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со </w:t>
      </w:r>
      <w:r w:rsidRPr="005A51EF">
        <w:rPr>
          <w:sz w:val="28"/>
          <w:szCs w:val="28"/>
        </w:rPr>
        <w:t>статьей 63 Положения о бюджетном процессе в Ужурском районе, утвержденного решением Ужурского районного Совета депутатов</w:t>
      </w:r>
      <w:r>
        <w:rPr>
          <w:sz w:val="28"/>
          <w:szCs w:val="28"/>
        </w:rPr>
        <w:t xml:space="preserve"> Красноярского края</w:t>
      </w:r>
      <w:r w:rsidRPr="005A51EF">
        <w:rPr>
          <w:sz w:val="28"/>
          <w:szCs w:val="28"/>
        </w:rPr>
        <w:t xml:space="preserve"> от 18.09.2013 № 41-285р, руководствуясь статьями 23, 55 Устава Ужурского района, Ужурский районный Совет депутатов </w:t>
      </w:r>
      <w:r>
        <w:rPr>
          <w:sz w:val="28"/>
          <w:szCs w:val="28"/>
        </w:rPr>
        <w:t xml:space="preserve">Красноярского края </w:t>
      </w:r>
      <w:r w:rsidRPr="005A51EF">
        <w:rPr>
          <w:sz w:val="28"/>
          <w:szCs w:val="28"/>
        </w:rPr>
        <w:t>РЕШИЛ:</w:t>
      </w:r>
    </w:p>
    <w:p w:rsidR="00FE6742" w:rsidRDefault="00FE6742" w:rsidP="007F5637">
      <w:pPr>
        <w:ind w:firstLine="540"/>
        <w:jc w:val="both"/>
        <w:rPr>
          <w:sz w:val="28"/>
          <w:szCs w:val="28"/>
        </w:rPr>
      </w:pP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 Внести в решение от 09.12.2015 № 6-23р «О районном бюджете на 2016 год и плановый период 2017-2018 годы» следующие изменения и дополнения:</w:t>
      </w:r>
    </w:p>
    <w:p w:rsidR="00FE6742" w:rsidRPr="005A51EF" w:rsidRDefault="00FE6742" w:rsidP="00047A81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1.1. Пункт 1 статьи 1 решения изложить в следующей редакции: 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«1. Утвердить основные характеристики районного бюджета на 2016 год: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- прогнозируемый общий объем доходов районного бюджета в сумме 915</w:t>
      </w:r>
      <w:r>
        <w:rPr>
          <w:sz w:val="28"/>
          <w:szCs w:val="28"/>
        </w:rPr>
        <w:t>455</w:t>
      </w:r>
      <w:r w:rsidRPr="005A51EF">
        <w:rPr>
          <w:sz w:val="28"/>
          <w:szCs w:val="28"/>
        </w:rPr>
        <w:t>,7 тыс. рублей;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920134,1</w:t>
      </w:r>
      <w:r w:rsidRPr="005A51EF">
        <w:rPr>
          <w:sz w:val="28"/>
          <w:szCs w:val="28"/>
        </w:rPr>
        <w:t xml:space="preserve"> тыс. рублей;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дефицит районного бюджета в сумме </w:t>
      </w:r>
      <w:r>
        <w:rPr>
          <w:sz w:val="28"/>
          <w:szCs w:val="28"/>
        </w:rPr>
        <w:t>4678,4</w:t>
      </w:r>
      <w:r w:rsidRPr="005A51EF">
        <w:rPr>
          <w:sz w:val="28"/>
          <w:szCs w:val="28"/>
        </w:rPr>
        <w:t xml:space="preserve"> тыс. рублей;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>
        <w:rPr>
          <w:sz w:val="28"/>
          <w:szCs w:val="28"/>
        </w:rPr>
        <w:t>4678,4</w:t>
      </w:r>
      <w:r w:rsidRPr="005A51EF">
        <w:rPr>
          <w:sz w:val="28"/>
          <w:szCs w:val="28"/>
        </w:rPr>
        <w:t xml:space="preserve"> тыс. рублей согласно приложению 1.».</w:t>
      </w:r>
    </w:p>
    <w:p w:rsidR="00FE6742" w:rsidRPr="005A51EF" w:rsidRDefault="00FE6742" w:rsidP="003C3E3A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1.2. Статью 3 дополнить абзацами следующего содержания:</w:t>
      </w:r>
    </w:p>
    <w:p w:rsidR="00FE6742" w:rsidRPr="005A51EF" w:rsidRDefault="00FE6742" w:rsidP="003C3E3A">
      <w:pPr>
        <w:ind w:firstLine="540"/>
        <w:jc w:val="both"/>
        <w:rPr>
          <w:color w:val="000000"/>
          <w:sz w:val="28"/>
          <w:szCs w:val="28"/>
        </w:rPr>
      </w:pPr>
      <w:r w:rsidRPr="005A51EF">
        <w:rPr>
          <w:sz w:val="28"/>
          <w:szCs w:val="28"/>
        </w:rPr>
        <w:t xml:space="preserve">«Доходы, фактически полученные при исполнении районного бюджета сверх утвержденных решением о районном бюджете общего объема доходов, могут направляться финансовым управлением администрации Ужурского района без внесения изменений в решение о районном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Ужурского района в случае недостаточности предусмотренных на их исполнение бюджетных ассигнований в размере, предусмотренном </w:t>
      </w:r>
      <w:hyperlink r:id="rId8" w:history="1">
        <w:r w:rsidRPr="005A51EF">
          <w:rPr>
            <w:color w:val="000000"/>
            <w:sz w:val="28"/>
            <w:szCs w:val="28"/>
          </w:rPr>
          <w:t xml:space="preserve">абзацем первым статьи </w:t>
        </w:r>
      </w:hyperlink>
      <w:r w:rsidRPr="005A51EF">
        <w:rPr>
          <w:color w:val="000000"/>
          <w:sz w:val="28"/>
          <w:szCs w:val="28"/>
        </w:rPr>
        <w:t>7 настоящего решения.</w:t>
      </w:r>
    </w:p>
    <w:p w:rsidR="00FE6742" w:rsidRPr="005A51EF" w:rsidRDefault="00FE6742" w:rsidP="003C3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9" w:history="1">
        <w:r w:rsidRPr="005A51EF">
          <w:rPr>
            <w:color w:val="000000"/>
            <w:sz w:val="28"/>
            <w:szCs w:val="28"/>
          </w:rPr>
          <w:t xml:space="preserve">пунктом 1 статьи </w:t>
        </w:r>
      </w:hyperlink>
      <w:r w:rsidRPr="005A51EF">
        <w:rPr>
          <w:color w:val="000000"/>
          <w:sz w:val="28"/>
          <w:szCs w:val="28"/>
        </w:rPr>
        <w:t>12</w:t>
      </w:r>
      <w:r w:rsidRPr="005A51EF">
        <w:rPr>
          <w:sz w:val="28"/>
          <w:szCs w:val="28"/>
        </w:rPr>
        <w:t xml:space="preserve"> настоящего решения, фактически полученные при исполнении бюджета сверх утвержденных решением о районном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районном бюджете на текущий финансовый год (текущий финансовый год и плановый период).».</w:t>
      </w:r>
    </w:p>
    <w:p w:rsidR="00FE6742" w:rsidRPr="005A51EF" w:rsidRDefault="00FE6742" w:rsidP="003C3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1.3. В статье 5 </w:t>
      </w:r>
      <w:r>
        <w:rPr>
          <w:sz w:val="28"/>
          <w:szCs w:val="28"/>
        </w:rPr>
        <w:t>сумму</w:t>
      </w:r>
      <w:r w:rsidRPr="005A51EF">
        <w:rPr>
          <w:sz w:val="28"/>
          <w:szCs w:val="28"/>
        </w:rPr>
        <w:t xml:space="preserve"> «750,0» заменить на </w:t>
      </w:r>
      <w:r>
        <w:rPr>
          <w:sz w:val="28"/>
          <w:szCs w:val="28"/>
        </w:rPr>
        <w:t>сумму</w:t>
      </w:r>
      <w:r w:rsidRPr="005A51EF">
        <w:rPr>
          <w:sz w:val="28"/>
          <w:szCs w:val="28"/>
        </w:rPr>
        <w:t xml:space="preserve"> «714,2».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1.4. В  абзаце 7 </w:t>
      </w:r>
      <w:r>
        <w:rPr>
          <w:sz w:val="28"/>
          <w:szCs w:val="28"/>
        </w:rPr>
        <w:t xml:space="preserve">пункта 1 </w:t>
      </w:r>
      <w:r w:rsidRPr="005A51E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A51EF">
        <w:rPr>
          <w:sz w:val="28"/>
          <w:szCs w:val="28"/>
        </w:rPr>
        <w:t xml:space="preserve"> 13 слова «дотации» заменить на словосочетание «иных межбюджетных трансфертов».</w:t>
      </w:r>
    </w:p>
    <w:p w:rsidR="00FE6742" w:rsidRPr="005A51EF" w:rsidRDefault="00FE6742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1.5. Пункт 3 статьи 13 изложить в новой редакции: </w:t>
      </w:r>
    </w:p>
    <w:p w:rsidR="00FE6742" w:rsidRPr="005A51EF" w:rsidRDefault="00FE6742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«3. Направить бюджетам поселений иные межбюджетные трансферты в общей сумме на 2016 год  </w:t>
      </w:r>
      <w:r>
        <w:rPr>
          <w:sz w:val="28"/>
          <w:szCs w:val="28"/>
        </w:rPr>
        <w:t>41800,8</w:t>
      </w:r>
      <w:r w:rsidRPr="005A51EF">
        <w:rPr>
          <w:sz w:val="28"/>
          <w:szCs w:val="28"/>
        </w:rPr>
        <w:t xml:space="preserve">  тыс. рублей, на 2017 год 244,2 тыс. рублей, на 2018 год 144,2 тыс. рублей, из них:</w:t>
      </w:r>
    </w:p>
    <w:p w:rsidR="00FE6742" w:rsidRPr="005A51EF" w:rsidRDefault="00FE6742" w:rsidP="00E70D9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- на поддержку деятельности муниципальных молодежных центров на 2016 год в сумме 67,2 тыс. рублей, на 2017 год в сумме 67,2 тыс. рублей, на 2018 год в сумме 67,2 тыс. рублей согласно приложению 17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организацию и проведение акарицидных обработок мест массового отдыха населения на 2016 год в сумме 77,0 тыс. рублей, на 2017 год в сумме 77,0  тыс. рублей, на 2018 год в сумме 77,0 тыс. рублей согласно приложению 18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организацию общественных работ в поселениях на 2016 год в сумме 508,9 тыс. рублей, на 2017 год в сумме 0,0 тыс. рублей, на 2018 год в сумме 0,0 тыс. рублей согласно приложению 19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паспортизацию водопроводной сети п. Прилужье  на 2016 год в сумме 60,0 тыс. рублей,  на 2017 год в сумме 100,0 тыс. рублей, на 2018 год в сумме 0,0 тыс. рублей согласно приложению 20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обустройство участков автомобильных дорог общего пользования местного значения техническими средствами обеспечения безопасности и профилактики правонарушений на 2016 год в сумме 487,3 тыс. рублей, на 2017 год в сумме 0,0 тыс. рублей, на 2018 год в сумме 0,0 тыс. рублей согласно приложению 21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постановку на кадастровый учет земельных участков, инвентаризация земельных участков под многоквартирными домами на 2016 год в сумме 250,0 тыс. рублей, на 2017 год в сумме 0,0 тыс. рублей, на 2018 год в сумме 0,0 тыс. рублей согласно приложению 22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2016 год в сумме 18675,4 тыс. рублей, на 2017 год в сумме 0,0 тыс. рублей, на 2018 год в сумме 0,0 тыс. рублей согласно приложению 26 к настоящему решению;</w:t>
      </w:r>
    </w:p>
    <w:p w:rsidR="00FE6742" w:rsidRPr="005A51EF" w:rsidRDefault="00FE6742" w:rsidP="0055396D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проведение конкурса «Благо порядка и устройства» на 2016 год в сумме 110,0 тыс. рублей, на 2017 год в сумме 0,0 тыс. рублей, на 2018 год в сумме 0,0 тыс. рублей согласно приложению 27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иные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на 2016 год в сумме 232,8 тыс. рублей, на 2017 год в сумме 0,0 тыс. рублей, на 2018 год в сумме 0,0 тыс. рублей согласно приложению 28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иные межбюджетные трансферты на частичное финансирование (возмещение) расходов на повышение размеров оплаты труда специалистов по работе с молодежью, методистов муниципальных молодежных центров на 2016 год в сумме 83,9 тыс. рублей, на 2017 год в сумме 0,0 тыс. рублей, на 2018 год в сумме 0,0 тыс. рублей согласно приложению 29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создание и обеспечение функционирования парковок (парковочное место) на 2016 год в сумме 540,0 тыс. рублей, на 2017 год в сумме 0,0 тыс. рублей, на 2018 год в сумме 0,0 тыс. рублей согласно приложению 31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2016 год в сумме 14009,0 тыс. рублей, на 2017 год в сумме 0,0 тыс. рублей, на 2018 год в сумме 0,0 тыс. рублей согласно приложению 32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обеспечение освещением территорий сельских поселений на 2016 год в сумме в сумме 300,0 тыс. рублей, на 2017 год в сумме 0,0 тыс. рублей, на 2018 год в сумме 0,0 тыс. рублей согласно приложению 33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на 2016 год в сумме 768,6 тыс. рублей, на 2017 год в сумме 0,0 тыс. рублей, на 2018 год в сумме 0,0 тыс. рублей согласно приложению 34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обеспечение первичных мер пожарной безопасности на 2016 год в сумме 374,9 тыс. рублей, на 2017 год в сумме 0,0 тыс. рублей, на 2018 год в сумме 0,0 тыс. рублей согласно приложению 35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капитальный ремонт, реконструкция находящихся в муниципальной собственности объектов коммунальной инфраструктуры, а также на приобретение технологического оборудования для обеспечения функционирования систем теплоснабжения, электроснабжения, водоотведения и очистки на 2016 год в сумме 1699,2 тыс. рублей, на 2017 год в сумме 0,0 тыс. рублей, на 2018 год в сумме 0,0 тыс. рублей согласно приложению 36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софинансирование субсидии на выравнивание обеспеченности муниципальных образований Красноярского края по реализации ими отдельных расходных обязательств на 2016 год в сумме 47,7 тыс. рублей, на 2017 год в сумме 0,0 тыс. рублей, на 2018 год в сумме 0,0 тыс. рублей согласно приложению 37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 на реализацию проектов по благоустройству территорий поселений, городских округов на 2016 год в сумме 1787,1 тыс. рублей, на 2017 год в сумме 0,0 тыс. рублей, на 2018 год в сумме 0,0 тыс. рублей согласно приложению 38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развитие системы патриотического воспитания на 2016 год в сумме 200,0 тыс. рублей, на 2017 год в сумме 0,0 тыс. рублей, на 2018 год в сумме 0,0 тыс. рублей согласно приложению 39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обеспечение доступности приоритетных объектов и услуг в приоритетных сферах жизнедеятельности инвалидов и других маломобильных групп населения на 2016 год в сумме 101,1 тыс. рублей,  на 2017 год в сумме 0,0 тыс. рублей, на 2018 год в сумме 0,0 тыс. рублей согласно приложению 40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мероприятия государственной программы Российской Федерации "Доступная среда" на 2011-2020 годы за счет средств федерального бюджета на 2016 год в сумме 146,8 тыс. рублей, на 2017 год в сумме 0,0 тыс. рублей, на 2018 год в сумме 0,0 тыс. рублей согласно приложению 41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на 2016 год в сумме 316,6 тыс. рублей, на 2017 год в сумме 0,0 тыс. рублей, на 2018 год в сумме 0,0 тыс. рублей согласно приложению 42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на 2016 год в сумме 595,2 тыс. рублей, на 2017 год в сумме 0,0 тыс. рублей, на 2018 год в сумме 0,0 тыс. рублей согласно приложению 43 к настоящему решению;</w:t>
      </w:r>
    </w:p>
    <w:p w:rsidR="00FE6742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1EF">
        <w:rPr>
          <w:rFonts w:ascii="Times New Roman" w:hAnsi="Times New Roman" w:cs="Times New Roman"/>
          <w:sz w:val="28"/>
          <w:szCs w:val="28"/>
        </w:rPr>
        <w:t>- на проведение конкурса «Народный депутат» на 2016 год в сумме 40,0 тыс. рублей, на 2017 год в сумме 0,0 тыс. рублей, на 2018 год в сумме 0,0 тыс. рублей согласно приложению 44 к настоящему решению;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09D">
        <w:rPr>
          <w:rFonts w:ascii="Times New Roman" w:hAnsi="Times New Roman" w:cs="Times New Roman"/>
          <w:sz w:val="28"/>
          <w:szCs w:val="28"/>
        </w:rPr>
        <w:t>за содействие повышению уровня открытости бюджетных данных в городских округах и муниципальных районах края</w:t>
      </w:r>
      <w:r>
        <w:rPr>
          <w:rFonts w:ascii="Times New Roman" w:hAnsi="Times New Roman" w:cs="Times New Roman"/>
          <w:sz w:val="28"/>
          <w:szCs w:val="28"/>
        </w:rPr>
        <w:t xml:space="preserve"> на 2016 год в сумме 52,1 тыс. рублей, </w:t>
      </w:r>
      <w:r w:rsidRPr="005A51EF">
        <w:rPr>
          <w:rFonts w:ascii="Times New Roman" w:hAnsi="Times New Roman" w:cs="Times New Roman"/>
          <w:sz w:val="28"/>
          <w:szCs w:val="28"/>
        </w:rPr>
        <w:t>на 2017 год в сумме 0,0 тыс. рублей, на 2018 год в сумме 0,0 тыс. рублей согласно приложению 4</w:t>
      </w:r>
      <w:r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FE6742" w:rsidRPr="005A51EF" w:rsidRDefault="00FE6742" w:rsidP="00E70D9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EF">
        <w:rPr>
          <w:rFonts w:ascii="Times New Roman" w:hAnsi="Times New Roman" w:cs="Times New Roman"/>
          <w:sz w:val="28"/>
          <w:szCs w:val="28"/>
        </w:rPr>
        <w:t xml:space="preserve">1.6. В пункте 1 статьи 18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Pr="005A51EF">
        <w:rPr>
          <w:rFonts w:ascii="Times New Roman" w:hAnsi="Times New Roman" w:cs="Times New Roman"/>
          <w:sz w:val="28"/>
          <w:szCs w:val="28"/>
        </w:rPr>
        <w:t xml:space="preserve"> «24567,7»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EF">
        <w:rPr>
          <w:rFonts w:ascii="Times New Roman" w:hAnsi="Times New Roman" w:cs="Times New Roman"/>
          <w:sz w:val="28"/>
          <w:szCs w:val="28"/>
        </w:rPr>
        <w:t xml:space="preserve">заменить на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Pr="005A51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7354,7</w:t>
      </w:r>
      <w:r w:rsidRPr="005A51EF">
        <w:rPr>
          <w:rFonts w:ascii="Times New Roman" w:hAnsi="Times New Roman" w:cs="Times New Roman"/>
          <w:sz w:val="28"/>
          <w:szCs w:val="28"/>
        </w:rPr>
        <w:t>».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1.7. В пункте 3 статьи 18 </w:t>
      </w:r>
      <w:r>
        <w:rPr>
          <w:sz w:val="28"/>
          <w:szCs w:val="28"/>
        </w:rPr>
        <w:t>сумму</w:t>
      </w:r>
      <w:r w:rsidRPr="005A51EF">
        <w:rPr>
          <w:sz w:val="28"/>
          <w:szCs w:val="28"/>
        </w:rPr>
        <w:t xml:space="preserve"> «123156,4» заменить на </w:t>
      </w:r>
      <w:r>
        <w:rPr>
          <w:sz w:val="28"/>
          <w:szCs w:val="28"/>
        </w:rPr>
        <w:t>сумму</w:t>
      </w:r>
      <w:r w:rsidRPr="005A51EF">
        <w:rPr>
          <w:sz w:val="28"/>
          <w:szCs w:val="28"/>
        </w:rPr>
        <w:t xml:space="preserve"> «129370,4».</w:t>
      </w:r>
    </w:p>
    <w:p w:rsidR="00FE6742" w:rsidRPr="005A51EF" w:rsidRDefault="00FE6742" w:rsidP="00DE415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A51EF">
        <w:rPr>
          <w:sz w:val="28"/>
          <w:szCs w:val="28"/>
        </w:rPr>
        <w:t xml:space="preserve">. </w:t>
      </w:r>
      <w:r w:rsidRPr="005A51EF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5A51EF">
        <w:rPr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</w:p>
    <w:p w:rsidR="00FE6742" w:rsidRPr="005A51EF" w:rsidRDefault="00FE6742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5A51EF">
        <w:rPr>
          <w:sz w:val="28"/>
          <w:szCs w:val="28"/>
        </w:rPr>
        <w:t>. Приложение 4 к решению изложить в новой редакции согласно приложению 3 к настоящему решению.</w:t>
      </w:r>
    </w:p>
    <w:p w:rsidR="00FE6742" w:rsidRPr="005A51EF" w:rsidRDefault="00FE6742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5A51EF">
        <w:rPr>
          <w:sz w:val="28"/>
          <w:szCs w:val="28"/>
        </w:rPr>
        <w:t>. Приложение 5 к решению изложить в новой редакции согласно приложению 4 к настоящему решению.</w:t>
      </w:r>
    </w:p>
    <w:p w:rsidR="00FE6742" w:rsidRPr="005A51EF" w:rsidRDefault="00FE6742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5A51EF">
        <w:rPr>
          <w:sz w:val="28"/>
          <w:szCs w:val="28"/>
        </w:rPr>
        <w:t>. Приложение 6 к решению изложить в новой редакции согласно приложению 5 к настоящему решению.</w:t>
      </w:r>
    </w:p>
    <w:p w:rsidR="00FE6742" w:rsidRDefault="00FE6742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>. Приложение 8 к решению изложить в новой редакции согласно приложению 6 к настоящему решению.</w:t>
      </w:r>
    </w:p>
    <w:p w:rsidR="00FE6742" w:rsidRPr="005A51EF" w:rsidRDefault="00FE6742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5A51EF">
        <w:rPr>
          <w:sz w:val="28"/>
          <w:szCs w:val="28"/>
        </w:rPr>
        <w:t>. Приложение 1</w:t>
      </w:r>
      <w:r>
        <w:rPr>
          <w:sz w:val="28"/>
          <w:szCs w:val="28"/>
        </w:rPr>
        <w:t>0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7 к настоящему решению.</w:t>
      </w:r>
    </w:p>
    <w:p w:rsidR="00FE6742" w:rsidRPr="005A51EF" w:rsidRDefault="00FE6742" w:rsidP="00E7714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5A51EF">
        <w:rPr>
          <w:sz w:val="28"/>
          <w:szCs w:val="28"/>
        </w:rPr>
        <w:t>. Приложение 1</w:t>
      </w:r>
      <w:r>
        <w:rPr>
          <w:sz w:val="28"/>
          <w:szCs w:val="28"/>
        </w:rPr>
        <w:t>1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8 к настоящему решению.</w:t>
      </w:r>
    </w:p>
    <w:p w:rsidR="00FE6742" w:rsidRPr="005A51EF" w:rsidRDefault="00FE6742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14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9 к настоящему решению.</w:t>
      </w:r>
    </w:p>
    <w:p w:rsidR="00FE6742" w:rsidRPr="005A51EF" w:rsidRDefault="00FE6742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5A51EF">
        <w:rPr>
          <w:sz w:val="28"/>
          <w:szCs w:val="28"/>
        </w:rPr>
        <w:t>. Приложение 2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10 к настоящему решению.</w:t>
      </w:r>
    </w:p>
    <w:p w:rsidR="00FE6742" w:rsidRPr="005A51EF" w:rsidRDefault="00FE6742" w:rsidP="00B35A7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27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11 к настоящему решению.</w:t>
      </w:r>
    </w:p>
    <w:p w:rsidR="00FE6742" w:rsidRPr="005A51EF" w:rsidRDefault="00FE6742" w:rsidP="00AF2808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5A51E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29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12 к настоящему решению.</w:t>
      </w:r>
    </w:p>
    <w:p w:rsidR="00FE6742" w:rsidRPr="005A51EF" w:rsidRDefault="00FE6742" w:rsidP="00AF2808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</w:t>
      </w:r>
      <w:r>
        <w:rPr>
          <w:sz w:val="28"/>
          <w:szCs w:val="28"/>
        </w:rPr>
        <w:t>0</w:t>
      </w:r>
      <w:r w:rsidRPr="005A51EF">
        <w:rPr>
          <w:sz w:val="28"/>
          <w:szCs w:val="28"/>
        </w:rPr>
        <w:t>. Приложение 4</w:t>
      </w:r>
      <w:r>
        <w:rPr>
          <w:sz w:val="28"/>
          <w:szCs w:val="28"/>
        </w:rPr>
        <w:t>2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13 к настоящему решению.</w:t>
      </w:r>
    </w:p>
    <w:p w:rsidR="00FE6742" w:rsidRDefault="00FE6742" w:rsidP="00AF2808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</w:t>
      </w:r>
      <w:r>
        <w:rPr>
          <w:sz w:val="28"/>
          <w:szCs w:val="28"/>
        </w:rPr>
        <w:t>1</w:t>
      </w:r>
      <w:r w:rsidRPr="005A51EF">
        <w:rPr>
          <w:sz w:val="28"/>
          <w:szCs w:val="28"/>
        </w:rPr>
        <w:t>. Приложение 4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14 к настоящему решению.</w:t>
      </w:r>
    </w:p>
    <w:p w:rsidR="00FE6742" w:rsidRDefault="00FE6742" w:rsidP="008E31CC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</w:t>
      </w:r>
      <w:r>
        <w:rPr>
          <w:sz w:val="28"/>
          <w:szCs w:val="28"/>
        </w:rPr>
        <w:t>2</w:t>
      </w:r>
      <w:r w:rsidRPr="005A51EF">
        <w:rPr>
          <w:sz w:val="28"/>
          <w:szCs w:val="28"/>
        </w:rPr>
        <w:t>. Приложение 44 к решению изложить в новой редакции согласно приложению 1</w:t>
      </w:r>
      <w:r>
        <w:rPr>
          <w:sz w:val="28"/>
          <w:szCs w:val="28"/>
        </w:rPr>
        <w:t>5</w:t>
      </w:r>
      <w:r w:rsidRPr="005A51EF">
        <w:rPr>
          <w:sz w:val="28"/>
          <w:szCs w:val="28"/>
        </w:rPr>
        <w:t xml:space="preserve"> к настоящему решению.</w:t>
      </w:r>
    </w:p>
    <w:p w:rsidR="00FE6742" w:rsidRDefault="00FE6742" w:rsidP="00181CFF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>1.2</w:t>
      </w:r>
      <w:r>
        <w:rPr>
          <w:sz w:val="28"/>
          <w:szCs w:val="28"/>
        </w:rPr>
        <w:t>3</w:t>
      </w:r>
      <w:r w:rsidRPr="005A51EF">
        <w:rPr>
          <w:sz w:val="28"/>
          <w:szCs w:val="28"/>
        </w:rPr>
        <w:t>. Приложение 4</w:t>
      </w:r>
      <w:r>
        <w:rPr>
          <w:sz w:val="28"/>
          <w:szCs w:val="28"/>
        </w:rPr>
        <w:t>5</w:t>
      </w:r>
      <w:r w:rsidRPr="005A51EF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6</w:t>
      </w:r>
      <w:r w:rsidRPr="005A51EF">
        <w:rPr>
          <w:sz w:val="28"/>
          <w:szCs w:val="28"/>
        </w:rPr>
        <w:t xml:space="preserve"> к настоящему решению.</w:t>
      </w:r>
    </w:p>
    <w:p w:rsidR="00FE6742" w:rsidRDefault="00FE6742" w:rsidP="007F5637">
      <w:pPr>
        <w:ind w:firstLine="540"/>
        <w:jc w:val="both"/>
        <w:rPr>
          <w:sz w:val="28"/>
          <w:szCs w:val="28"/>
        </w:rPr>
      </w:pPr>
    </w:p>
    <w:p w:rsidR="00FE6742" w:rsidRPr="005A51EF" w:rsidRDefault="00FE6742" w:rsidP="007F5637">
      <w:pPr>
        <w:ind w:firstLine="540"/>
        <w:jc w:val="both"/>
        <w:rPr>
          <w:sz w:val="28"/>
          <w:szCs w:val="28"/>
        </w:rPr>
      </w:pPr>
      <w:r w:rsidRPr="005A51EF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FE6742" w:rsidRDefault="00FE6742" w:rsidP="00172A15">
      <w:pPr>
        <w:ind w:firstLine="708"/>
        <w:jc w:val="both"/>
        <w:rPr>
          <w:sz w:val="28"/>
          <w:szCs w:val="28"/>
        </w:rPr>
      </w:pPr>
    </w:p>
    <w:p w:rsidR="00FE6742" w:rsidRPr="005A51EF" w:rsidRDefault="00FE6742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FE6742" w:rsidRPr="00F20636">
        <w:tc>
          <w:tcPr>
            <w:tcW w:w="4785" w:type="dxa"/>
          </w:tcPr>
          <w:p w:rsidR="00FE6742" w:rsidRPr="005A51EF" w:rsidRDefault="00FE6742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E6742" w:rsidRPr="005A51EF" w:rsidRDefault="00FE6742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 xml:space="preserve"> </w:t>
            </w:r>
          </w:p>
          <w:p w:rsidR="00FE6742" w:rsidRDefault="00FE6742" w:rsidP="003B37DC">
            <w:pPr>
              <w:jc w:val="both"/>
              <w:rPr>
                <w:sz w:val="28"/>
                <w:szCs w:val="28"/>
              </w:rPr>
            </w:pPr>
          </w:p>
          <w:p w:rsidR="00FE6742" w:rsidRPr="005A51EF" w:rsidRDefault="00FE6742" w:rsidP="00F56DDE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FE6742" w:rsidRPr="005A51EF" w:rsidRDefault="00FE6742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 xml:space="preserve">Глава Ужурского района </w:t>
            </w:r>
          </w:p>
          <w:p w:rsidR="00FE6742" w:rsidRPr="005A51EF" w:rsidRDefault="00FE6742" w:rsidP="003B37DC">
            <w:pPr>
              <w:jc w:val="both"/>
              <w:rPr>
                <w:sz w:val="28"/>
                <w:szCs w:val="28"/>
              </w:rPr>
            </w:pPr>
          </w:p>
          <w:p w:rsidR="00FE6742" w:rsidRPr="005A51EF" w:rsidRDefault="00FE6742" w:rsidP="003B37DC">
            <w:pPr>
              <w:jc w:val="both"/>
              <w:rPr>
                <w:sz w:val="28"/>
                <w:szCs w:val="28"/>
              </w:rPr>
            </w:pPr>
          </w:p>
          <w:p w:rsidR="00FE6742" w:rsidRDefault="00FE6742" w:rsidP="003B37DC">
            <w:pPr>
              <w:jc w:val="both"/>
              <w:rPr>
                <w:sz w:val="28"/>
                <w:szCs w:val="28"/>
              </w:rPr>
            </w:pPr>
          </w:p>
          <w:p w:rsidR="00FE6742" w:rsidRPr="00F20636" w:rsidRDefault="00FE6742" w:rsidP="003B37DC">
            <w:pPr>
              <w:jc w:val="both"/>
              <w:rPr>
                <w:sz w:val="28"/>
                <w:szCs w:val="28"/>
              </w:rPr>
            </w:pPr>
            <w:r w:rsidRPr="005A51EF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FE6742" w:rsidRPr="00574C15" w:rsidRDefault="00FE6742" w:rsidP="00C601B7">
      <w:pPr>
        <w:jc w:val="both"/>
      </w:pPr>
    </w:p>
    <w:sectPr w:rsidR="00FE6742" w:rsidRPr="00574C15" w:rsidSect="00C47B4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42" w:rsidRDefault="00FE6742">
      <w:r>
        <w:separator/>
      </w:r>
    </w:p>
  </w:endnote>
  <w:endnote w:type="continuationSeparator" w:id="1">
    <w:p w:rsidR="00FE6742" w:rsidRDefault="00FE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42" w:rsidRDefault="00FE6742">
      <w:r>
        <w:separator/>
      </w:r>
    </w:p>
  </w:footnote>
  <w:footnote w:type="continuationSeparator" w:id="1">
    <w:p w:rsidR="00FE6742" w:rsidRDefault="00FE6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17"/>
    <w:rsid w:val="0000081C"/>
    <w:rsid w:val="00000DBE"/>
    <w:rsid w:val="000021C8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8F6"/>
    <w:rsid w:val="00025068"/>
    <w:rsid w:val="00025968"/>
    <w:rsid w:val="00026D13"/>
    <w:rsid w:val="00030592"/>
    <w:rsid w:val="0003123D"/>
    <w:rsid w:val="00031308"/>
    <w:rsid w:val="00031993"/>
    <w:rsid w:val="000337C4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247"/>
    <w:rsid w:val="00055426"/>
    <w:rsid w:val="00056FC9"/>
    <w:rsid w:val="00057D4B"/>
    <w:rsid w:val="000606A0"/>
    <w:rsid w:val="000608B0"/>
    <w:rsid w:val="00060DA6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47BC"/>
    <w:rsid w:val="000747E8"/>
    <w:rsid w:val="00075F31"/>
    <w:rsid w:val="000775C2"/>
    <w:rsid w:val="00077971"/>
    <w:rsid w:val="00082D24"/>
    <w:rsid w:val="000834BE"/>
    <w:rsid w:val="00083758"/>
    <w:rsid w:val="0008474C"/>
    <w:rsid w:val="00084DAC"/>
    <w:rsid w:val="00085A57"/>
    <w:rsid w:val="000869E0"/>
    <w:rsid w:val="00086BB2"/>
    <w:rsid w:val="00087E38"/>
    <w:rsid w:val="00091167"/>
    <w:rsid w:val="00091D77"/>
    <w:rsid w:val="000920AB"/>
    <w:rsid w:val="00093209"/>
    <w:rsid w:val="000932B5"/>
    <w:rsid w:val="00093589"/>
    <w:rsid w:val="00093FDC"/>
    <w:rsid w:val="000949EA"/>
    <w:rsid w:val="000970B9"/>
    <w:rsid w:val="000A13A7"/>
    <w:rsid w:val="000A19A1"/>
    <w:rsid w:val="000A2F7F"/>
    <w:rsid w:val="000A335B"/>
    <w:rsid w:val="000A4513"/>
    <w:rsid w:val="000A61B3"/>
    <w:rsid w:val="000A67ED"/>
    <w:rsid w:val="000A6834"/>
    <w:rsid w:val="000A736A"/>
    <w:rsid w:val="000A7F0F"/>
    <w:rsid w:val="000B0322"/>
    <w:rsid w:val="000B0AC8"/>
    <w:rsid w:val="000B136C"/>
    <w:rsid w:val="000B24DB"/>
    <w:rsid w:val="000B4785"/>
    <w:rsid w:val="000B47EA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391F"/>
    <w:rsid w:val="000C3BF3"/>
    <w:rsid w:val="000C3E17"/>
    <w:rsid w:val="000C5DED"/>
    <w:rsid w:val="000C6CF8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F0ADF"/>
    <w:rsid w:val="000F0B92"/>
    <w:rsid w:val="000F0BE0"/>
    <w:rsid w:val="000F22A2"/>
    <w:rsid w:val="000F25DA"/>
    <w:rsid w:val="000F3C0E"/>
    <w:rsid w:val="000F3C73"/>
    <w:rsid w:val="000F3DFB"/>
    <w:rsid w:val="000F43F7"/>
    <w:rsid w:val="000F6D5E"/>
    <w:rsid w:val="000F6EBF"/>
    <w:rsid w:val="0010049D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4160"/>
    <w:rsid w:val="00115264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95C"/>
    <w:rsid w:val="00126C1F"/>
    <w:rsid w:val="00127DF5"/>
    <w:rsid w:val="00130DEC"/>
    <w:rsid w:val="00130EB1"/>
    <w:rsid w:val="00131BFE"/>
    <w:rsid w:val="00134D18"/>
    <w:rsid w:val="00134F2C"/>
    <w:rsid w:val="00135B53"/>
    <w:rsid w:val="001368C2"/>
    <w:rsid w:val="00136B9C"/>
    <w:rsid w:val="00137A3E"/>
    <w:rsid w:val="00143538"/>
    <w:rsid w:val="001479D9"/>
    <w:rsid w:val="0015036F"/>
    <w:rsid w:val="00150864"/>
    <w:rsid w:val="00150BCE"/>
    <w:rsid w:val="00153CCB"/>
    <w:rsid w:val="001549CD"/>
    <w:rsid w:val="00154E05"/>
    <w:rsid w:val="0015549F"/>
    <w:rsid w:val="00155B60"/>
    <w:rsid w:val="001560DC"/>
    <w:rsid w:val="00163026"/>
    <w:rsid w:val="00165784"/>
    <w:rsid w:val="00170E3B"/>
    <w:rsid w:val="00172498"/>
    <w:rsid w:val="00172A15"/>
    <w:rsid w:val="0017386F"/>
    <w:rsid w:val="001739AA"/>
    <w:rsid w:val="00176940"/>
    <w:rsid w:val="001813E1"/>
    <w:rsid w:val="001815A0"/>
    <w:rsid w:val="00181CFF"/>
    <w:rsid w:val="00182C61"/>
    <w:rsid w:val="001833D0"/>
    <w:rsid w:val="00183456"/>
    <w:rsid w:val="001836ED"/>
    <w:rsid w:val="00183C27"/>
    <w:rsid w:val="00183DEE"/>
    <w:rsid w:val="00187695"/>
    <w:rsid w:val="00187CF3"/>
    <w:rsid w:val="00187F8B"/>
    <w:rsid w:val="0019170F"/>
    <w:rsid w:val="00192FEC"/>
    <w:rsid w:val="00193DC3"/>
    <w:rsid w:val="001A02E0"/>
    <w:rsid w:val="001A2015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449"/>
    <w:rsid w:val="001B215D"/>
    <w:rsid w:val="001B2579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B9B"/>
    <w:rsid w:val="001C00F2"/>
    <w:rsid w:val="001C1B63"/>
    <w:rsid w:val="001C1C73"/>
    <w:rsid w:val="001C2515"/>
    <w:rsid w:val="001C275B"/>
    <w:rsid w:val="001C455F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BDB"/>
    <w:rsid w:val="001E0352"/>
    <w:rsid w:val="001E0BA6"/>
    <w:rsid w:val="001E10F6"/>
    <w:rsid w:val="001E1514"/>
    <w:rsid w:val="001E313D"/>
    <w:rsid w:val="001E40E5"/>
    <w:rsid w:val="001E7705"/>
    <w:rsid w:val="001E7964"/>
    <w:rsid w:val="001E7DF0"/>
    <w:rsid w:val="001F148D"/>
    <w:rsid w:val="001F2425"/>
    <w:rsid w:val="001F28DA"/>
    <w:rsid w:val="001F4008"/>
    <w:rsid w:val="001F43B1"/>
    <w:rsid w:val="0020072C"/>
    <w:rsid w:val="00200823"/>
    <w:rsid w:val="00201C75"/>
    <w:rsid w:val="002025FD"/>
    <w:rsid w:val="00202A05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15A9"/>
    <w:rsid w:val="0021193F"/>
    <w:rsid w:val="0021250D"/>
    <w:rsid w:val="00212A36"/>
    <w:rsid w:val="00212B1F"/>
    <w:rsid w:val="00213796"/>
    <w:rsid w:val="00214BA1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C6D"/>
    <w:rsid w:val="00222E12"/>
    <w:rsid w:val="00223F8D"/>
    <w:rsid w:val="00225AF2"/>
    <w:rsid w:val="00226CC9"/>
    <w:rsid w:val="00227486"/>
    <w:rsid w:val="00227714"/>
    <w:rsid w:val="00227F51"/>
    <w:rsid w:val="002310B1"/>
    <w:rsid w:val="00233FB9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39F"/>
    <w:rsid w:val="002627CA"/>
    <w:rsid w:val="0026521D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7353"/>
    <w:rsid w:val="00287750"/>
    <w:rsid w:val="0029005A"/>
    <w:rsid w:val="0029164D"/>
    <w:rsid w:val="00292ABB"/>
    <w:rsid w:val="00294C49"/>
    <w:rsid w:val="00296A83"/>
    <w:rsid w:val="002972C6"/>
    <w:rsid w:val="00297A4D"/>
    <w:rsid w:val="00297AFE"/>
    <w:rsid w:val="002A1250"/>
    <w:rsid w:val="002A1ED0"/>
    <w:rsid w:val="002A2343"/>
    <w:rsid w:val="002A3368"/>
    <w:rsid w:val="002A4C32"/>
    <w:rsid w:val="002A6667"/>
    <w:rsid w:val="002A67CD"/>
    <w:rsid w:val="002B0DB1"/>
    <w:rsid w:val="002B0F64"/>
    <w:rsid w:val="002B20C0"/>
    <w:rsid w:val="002B245D"/>
    <w:rsid w:val="002B2EE6"/>
    <w:rsid w:val="002B42B1"/>
    <w:rsid w:val="002B4B34"/>
    <w:rsid w:val="002B61EF"/>
    <w:rsid w:val="002C18A0"/>
    <w:rsid w:val="002C18A6"/>
    <w:rsid w:val="002C1B63"/>
    <w:rsid w:val="002C249E"/>
    <w:rsid w:val="002C258A"/>
    <w:rsid w:val="002C2F4F"/>
    <w:rsid w:val="002C35C0"/>
    <w:rsid w:val="002C4AE8"/>
    <w:rsid w:val="002D0458"/>
    <w:rsid w:val="002D073E"/>
    <w:rsid w:val="002D094C"/>
    <w:rsid w:val="002D1265"/>
    <w:rsid w:val="002D1EA0"/>
    <w:rsid w:val="002D2A71"/>
    <w:rsid w:val="002D51A9"/>
    <w:rsid w:val="002D6071"/>
    <w:rsid w:val="002D6D32"/>
    <w:rsid w:val="002D6D81"/>
    <w:rsid w:val="002D7D5C"/>
    <w:rsid w:val="002E085B"/>
    <w:rsid w:val="002E161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EC1"/>
    <w:rsid w:val="002F32EB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3D58"/>
    <w:rsid w:val="003044A5"/>
    <w:rsid w:val="00305246"/>
    <w:rsid w:val="00305B77"/>
    <w:rsid w:val="00306ECB"/>
    <w:rsid w:val="00312446"/>
    <w:rsid w:val="00312A59"/>
    <w:rsid w:val="00313980"/>
    <w:rsid w:val="00314428"/>
    <w:rsid w:val="00317FAC"/>
    <w:rsid w:val="00320373"/>
    <w:rsid w:val="0032114F"/>
    <w:rsid w:val="00321AFB"/>
    <w:rsid w:val="00321C1F"/>
    <w:rsid w:val="00322327"/>
    <w:rsid w:val="00322869"/>
    <w:rsid w:val="0032445D"/>
    <w:rsid w:val="00324B75"/>
    <w:rsid w:val="00324C8D"/>
    <w:rsid w:val="003254FD"/>
    <w:rsid w:val="00326B78"/>
    <w:rsid w:val="003274E3"/>
    <w:rsid w:val="00327965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3A8"/>
    <w:rsid w:val="00336B5E"/>
    <w:rsid w:val="0034049A"/>
    <w:rsid w:val="0034083E"/>
    <w:rsid w:val="00340FF9"/>
    <w:rsid w:val="00342310"/>
    <w:rsid w:val="0034236F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309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658E"/>
    <w:rsid w:val="00366CF5"/>
    <w:rsid w:val="00367241"/>
    <w:rsid w:val="00370E2A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9FD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E28"/>
    <w:rsid w:val="003A1F7C"/>
    <w:rsid w:val="003A4244"/>
    <w:rsid w:val="003A4902"/>
    <w:rsid w:val="003A4F44"/>
    <w:rsid w:val="003A51B5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6294"/>
    <w:rsid w:val="003B6E7C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84B"/>
    <w:rsid w:val="003C7F2A"/>
    <w:rsid w:val="003D02A6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2A01"/>
    <w:rsid w:val="003F334A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53"/>
    <w:rsid w:val="004309D0"/>
    <w:rsid w:val="0043212D"/>
    <w:rsid w:val="004322CE"/>
    <w:rsid w:val="0043387A"/>
    <w:rsid w:val="004340F8"/>
    <w:rsid w:val="004341CC"/>
    <w:rsid w:val="0043432B"/>
    <w:rsid w:val="004365F9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CEA"/>
    <w:rsid w:val="004517F5"/>
    <w:rsid w:val="00451A36"/>
    <w:rsid w:val="0045239F"/>
    <w:rsid w:val="004526C1"/>
    <w:rsid w:val="00455BE3"/>
    <w:rsid w:val="00456697"/>
    <w:rsid w:val="004601FF"/>
    <w:rsid w:val="00460D0D"/>
    <w:rsid w:val="0046135F"/>
    <w:rsid w:val="00461EA6"/>
    <w:rsid w:val="0046242D"/>
    <w:rsid w:val="00463934"/>
    <w:rsid w:val="00465323"/>
    <w:rsid w:val="00467128"/>
    <w:rsid w:val="00467384"/>
    <w:rsid w:val="004674FD"/>
    <w:rsid w:val="0047386C"/>
    <w:rsid w:val="0047584A"/>
    <w:rsid w:val="00475CE8"/>
    <w:rsid w:val="0047793C"/>
    <w:rsid w:val="004812A6"/>
    <w:rsid w:val="00481515"/>
    <w:rsid w:val="004817F8"/>
    <w:rsid w:val="00483EF6"/>
    <w:rsid w:val="004840C6"/>
    <w:rsid w:val="004840CF"/>
    <w:rsid w:val="00484627"/>
    <w:rsid w:val="0048720F"/>
    <w:rsid w:val="004875D8"/>
    <w:rsid w:val="004878B5"/>
    <w:rsid w:val="00487933"/>
    <w:rsid w:val="00490980"/>
    <w:rsid w:val="00492734"/>
    <w:rsid w:val="00493FDC"/>
    <w:rsid w:val="00495591"/>
    <w:rsid w:val="00495687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D66"/>
    <w:rsid w:val="004B20C6"/>
    <w:rsid w:val="004B2A48"/>
    <w:rsid w:val="004B329A"/>
    <w:rsid w:val="004B506D"/>
    <w:rsid w:val="004B55FE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41D7"/>
    <w:rsid w:val="004C43A2"/>
    <w:rsid w:val="004C5313"/>
    <w:rsid w:val="004C53F0"/>
    <w:rsid w:val="004C56D6"/>
    <w:rsid w:val="004C5EF0"/>
    <w:rsid w:val="004C70B3"/>
    <w:rsid w:val="004C747C"/>
    <w:rsid w:val="004C7FF9"/>
    <w:rsid w:val="004D0917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FD2"/>
    <w:rsid w:val="004E4685"/>
    <w:rsid w:val="004E4E57"/>
    <w:rsid w:val="004E6D7D"/>
    <w:rsid w:val="004E72D8"/>
    <w:rsid w:val="004E7658"/>
    <w:rsid w:val="004F0899"/>
    <w:rsid w:val="004F0B67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D88"/>
    <w:rsid w:val="0050125F"/>
    <w:rsid w:val="0050195E"/>
    <w:rsid w:val="00505E83"/>
    <w:rsid w:val="005065C3"/>
    <w:rsid w:val="00507B67"/>
    <w:rsid w:val="00510267"/>
    <w:rsid w:val="00511178"/>
    <w:rsid w:val="0051380B"/>
    <w:rsid w:val="005141E9"/>
    <w:rsid w:val="0051539C"/>
    <w:rsid w:val="0051659C"/>
    <w:rsid w:val="0051702C"/>
    <w:rsid w:val="0052003B"/>
    <w:rsid w:val="00521074"/>
    <w:rsid w:val="00521DC5"/>
    <w:rsid w:val="00522749"/>
    <w:rsid w:val="00524533"/>
    <w:rsid w:val="00524EE2"/>
    <w:rsid w:val="00526C6A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2317"/>
    <w:rsid w:val="005524EB"/>
    <w:rsid w:val="00552632"/>
    <w:rsid w:val="005538FF"/>
    <w:rsid w:val="0055396D"/>
    <w:rsid w:val="005541B9"/>
    <w:rsid w:val="005543CD"/>
    <w:rsid w:val="005549D8"/>
    <w:rsid w:val="0056043B"/>
    <w:rsid w:val="00560839"/>
    <w:rsid w:val="00560A24"/>
    <w:rsid w:val="0056139C"/>
    <w:rsid w:val="005619E1"/>
    <w:rsid w:val="00561F6F"/>
    <w:rsid w:val="005623FC"/>
    <w:rsid w:val="0056344E"/>
    <w:rsid w:val="00564C7F"/>
    <w:rsid w:val="00564EA4"/>
    <w:rsid w:val="00566A3A"/>
    <w:rsid w:val="00567226"/>
    <w:rsid w:val="005677E9"/>
    <w:rsid w:val="00567BC9"/>
    <w:rsid w:val="0057037D"/>
    <w:rsid w:val="005707D0"/>
    <w:rsid w:val="00572477"/>
    <w:rsid w:val="005726E8"/>
    <w:rsid w:val="00574C15"/>
    <w:rsid w:val="0057579B"/>
    <w:rsid w:val="0057779E"/>
    <w:rsid w:val="0058213E"/>
    <w:rsid w:val="00582678"/>
    <w:rsid w:val="005837ED"/>
    <w:rsid w:val="005839A3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E9"/>
    <w:rsid w:val="005944AB"/>
    <w:rsid w:val="00594995"/>
    <w:rsid w:val="00594FE5"/>
    <w:rsid w:val="005A023E"/>
    <w:rsid w:val="005A27D1"/>
    <w:rsid w:val="005A2B15"/>
    <w:rsid w:val="005A2E5D"/>
    <w:rsid w:val="005A37FA"/>
    <w:rsid w:val="005A3BFB"/>
    <w:rsid w:val="005A4F07"/>
    <w:rsid w:val="005A51EF"/>
    <w:rsid w:val="005A5ADC"/>
    <w:rsid w:val="005A667B"/>
    <w:rsid w:val="005B1F64"/>
    <w:rsid w:val="005B2B13"/>
    <w:rsid w:val="005B3B42"/>
    <w:rsid w:val="005B419C"/>
    <w:rsid w:val="005B5CFA"/>
    <w:rsid w:val="005B644B"/>
    <w:rsid w:val="005B65FD"/>
    <w:rsid w:val="005B760E"/>
    <w:rsid w:val="005B7AC9"/>
    <w:rsid w:val="005C1914"/>
    <w:rsid w:val="005C32AA"/>
    <w:rsid w:val="005C6258"/>
    <w:rsid w:val="005D13BA"/>
    <w:rsid w:val="005D296F"/>
    <w:rsid w:val="005D3966"/>
    <w:rsid w:val="005D3A69"/>
    <w:rsid w:val="005D443A"/>
    <w:rsid w:val="005D4AE6"/>
    <w:rsid w:val="005D4BEF"/>
    <w:rsid w:val="005E0491"/>
    <w:rsid w:val="005E0AF9"/>
    <w:rsid w:val="005E0D06"/>
    <w:rsid w:val="005E0E01"/>
    <w:rsid w:val="005E1AD5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3264"/>
    <w:rsid w:val="005F34DE"/>
    <w:rsid w:val="005F6AFD"/>
    <w:rsid w:val="005F7B7B"/>
    <w:rsid w:val="00601745"/>
    <w:rsid w:val="006018CC"/>
    <w:rsid w:val="00601C71"/>
    <w:rsid w:val="00601C91"/>
    <w:rsid w:val="00602543"/>
    <w:rsid w:val="0060282B"/>
    <w:rsid w:val="006042AD"/>
    <w:rsid w:val="006052E2"/>
    <w:rsid w:val="006066F1"/>
    <w:rsid w:val="00606EA7"/>
    <w:rsid w:val="00612AC2"/>
    <w:rsid w:val="00612B6D"/>
    <w:rsid w:val="00613798"/>
    <w:rsid w:val="00614360"/>
    <w:rsid w:val="0061721E"/>
    <w:rsid w:val="00617685"/>
    <w:rsid w:val="00617F06"/>
    <w:rsid w:val="00621B58"/>
    <w:rsid w:val="00621C2B"/>
    <w:rsid w:val="006234AE"/>
    <w:rsid w:val="00624901"/>
    <w:rsid w:val="006250BB"/>
    <w:rsid w:val="00625387"/>
    <w:rsid w:val="00625D4E"/>
    <w:rsid w:val="006303D9"/>
    <w:rsid w:val="00632B81"/>
    <w:rsid w:val="00632FDF"/>
    <w:rsid w:val="00633E49"/>
    <w:rsid w:val="006356B5"/>
    <w:rsid w:val="0063795B"/>
    <w:rsid w:val="006412DE"/>
    <w:rsid w:val="00641334"/>
    <w:rsid w:val="00642E64"/>
    <w:rsid w:val="0064353B"/>
    <w:rsid w:val="00644642"/>
    <w:rsid w:val="0064468C"/>
    <w:rsid w:val="00644F67"/>
    <w:rsid w:val="006452AC"/>
    <w:rsid w:val="0064563C"/>
    <w:rsid w:val="006459F9"/>
    <w:rsid w:val="00646C9D"/>
    <w:rsid w:val="00646DEA"/>
    <w:rsid w:val="006478E9"/>
    <w:rsid w:val="0065086A"/>
    <w:rsid w:val="00650D1C"/>
    <w:rsid w:val="00650F00"/>
    <w:rsid w:val="00652430"/>
    <w:rsid w:val="00653237"/>
    <w:rsid w:val="00654942"/>
    <w:rsid w:val="00654F4D"/>
    <w:rsid w:val="006563F3"/>
    <w:rsid w:val="00657374"/>
    <w:rsid w:val="006579A1"/>
    <w:rsid w:val="00660421"/>
    <w:rsid w:val="00662B34"/>
    <w:rsid w:val="00665D04"/>
    <w:rsid w:val="00665E85"/>
    <w:rsid w:val="00665FDB"/>
    <w:rsid w:val="00667202"/>
    <w:rsid w:val="0067019A"/>
    <w:rsid w:val="00670577"/>
    <w:rsid w:val="006725CD"/>
    <w:rsid w:val="00673E5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70D3"/>
    <w:rsid w:val="00691FDD"/>
    <w:rsid w:val="006923C1"/>
    <w:rsid w:val="00692B6E"/>
    <w:rsid w:val="00694C2C"/>
    <w:rsid w:val="006959A6"/>
    <w:rsid w:val="00696643"/>
    <w:rsid w:val="0069725C"/>
    <w:rsid w:val="00697987"/>
    <w:rsid w:val="006A0E43"/>
    <w:rsid w:val="006A0F17"/>
    <w:rsid w:val="006A3A5F"/>
    <w:rsid w:val="006A3C0B"/>
    <w:rsid w:val="006A50D3"/>
    <w:rsid w:val="006A55AE"/>
    <w:rsid w:val="006A6786"/>
    <w:rsid w:val="006B00AB"/>
    <w:rsid w:val="006B0314"/>
    <w:rsid w:val="006B0D7F"/>
    <w:rsid w:val="006B2129"/>
    <w:rsid w:val="006B2711"/>
    <w:rsid w:val="006B6C10"/>
    <w:rsid w:val="006B6DF2"/>
    <w:rsid w:val="006B794A"/>
    <w:rsid w:val="006B7C7F"/>
    <w:rsid w:val="006C2112"/>
    <w:rsid w:val="006C4141"/>
    <w:rsid w:val="006C6A41"/>
    <w:rsid w:val="006D0DF2"/>
    <w:rsid w:val="006D1A7F"/>
    <w:rsid w:val="006D22CE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3CCF"/>
    <w:rsid w:val="006F5EAC"/>
    <w:rsid w:val="006F700B"/>
    <w:rsid w:val="006F7813"/>
    <w:rsid w:val="006F78DC"/>
    <w:rsid w:val="00701D77"/>
    <w:rsid w:val="0070293A"/>
    <w:rsid w:val="007039BD"/>
    <w:rsid w:val="007042C6"/>
    <w:rsid w:val="00704760"/>
    <w:rsid w:val="0070533F"/>
    <w:rsid w:val="00705503"/>
    <w:rsid w:val="007104D2"/>
    <w:rsid w:val="00711E93"/>
    <w:rsid w:val="007126E1"/>
    <w:rsid w:val="007131B4"/>
    <w:rsid w:val="00714D3A"/>
    <w:rsid w:val="00715A6D"/>
    <w:rsid w:val="0071634C"/>
    <w:rsid w:val="007169E5"/>
    <w:rsid w:val="00716B15"/>
    <w:rsid w:val="00717FE5"/>
    <w:rsid w:val="0072312D"/>
    <w:rsid w:val="00723DAD"/>
    <w:rsid w:val="007242D3"/>
    <w:rsid w:val="007243AA"/>
    <w:rsid w:val="00724606"/>
    <w:rsid w:val="00725154"/>
    <w:rsid w:val="00725FB1"/>
    <w:rsid w:val="00727499"/>
    <w:rsid w:val="00730097"/>
    <w:rsid w:val="00730486"/>
    <w:rsid w:val="00731288"/>
    <w:rsid w:val="00733004"/>
    <w:rsid w:val="0073396D"/>
    <w:rsid w:val="007354DE"/>
    <w:rsid w:val="0073576C"/>
    <w:rsid w:val="00740319"/>
    <w:rsid w:val="00741956"/>
    <w:rsid w:val="00741D75"/>
    <w:rsid w:val="0074430C"/>
    <w:rsid w:val="007445E7"/>
    <w:rsid w:val="00744CF0"/>
    <w:rsid w:val="0074626B"/>
    <w:rsid w:val="0074659B"/>
    <w:rsid w:val="00747F1C"/>
    <w:rsid w:val="00752C85"/>
    <w:rsid w:val="00752F96"/>
    <w:rsid w:val="007565E5"/>
    <w:rsid w:val="00761610"/>
    <w:rsid w:val="007647C7"/>
    <w:rsid w:val="00765BFC"/>
    <w:rsid w:val="0076744F"/>
    <w:rsid w:val="00767B3D"/>
    <w:rsid w:val="00770009"/>
    <w:rsid w:val="007715F4"/>
    <w:rsid w:val="00772061"/>
    <w:rsid w:val="0077235B"/>
    <w:rsid w:val="00773973"/>
    <w:rsid w:val="00774725"/>
    <w:rsid w:val="007749A4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8586A"/>
    <w:rsid w:val="00786B77"/>
    <w:rsid w:val="007873BC"/>
    <w:rsid w:val="007914BE"/>
    <w:rsid w:val="00791C8B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3933"/>
    <w:rsid w:val="007A3BFB"/>
    <w:rsid w:val="007A54B8"/>
    <w:rsid w:val="007A5D77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1B76"/>
    <w:rsid w:val="007C1BAD"/>
    <w:rsid w:val="007C1D1E"/>
    <w:rsid w:val="007C374B"/>
    <w:rsid w:val="007C4104"/>
    <w:rsid w:val="007C63E6"/>
    <w:rsid w:val="007C7594"/>
    <w:rsid w:val="007C7649"/>
    <w:rsid w:val="007C7724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41"/>
    <w:rsid w:val="007D6D13"/>
    <w:rsid w:val="007D7981"/>
    <w:rsid w:val="007E08B5"/>
    <w:rsid w:val="007E22AF"/>
    <w:rsid w:val="007E4CF8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5160"/>
    <w:rsid w:val="007F5637"/>
    <w:rsid w:val="007F6804"/>
    <w:rsid w:val="007F6AF0"/>
    <w:rsid w:val="007F6DBB"/>
    <w:rsid w:val="007F7E3E"/>
    <w:rsid w:val="00800186"/>
    <w:rsid w:val="0080033A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B19"/>
    <w:rsid w:val="008142EA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69D2"/>
    <w:rsid w:val="0083752B"/>
    <w:rsid w:val="0083752E"/>
    <w:rsid w:val="00837C38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7E6"/>
    <w:rsid w:val="00856D36"/>
    <w:rsid w:val="00857C12"/>
    <w:rsid w:val="00862D45"/>
    <w:rsid w:val="008639B3"/>
    <w:rsid w:val="00863DAC"/>
    <w:rsid w:val="00864AF5"/>
    <w:rsid w:val="00864BC0"/>
    <w:rsid w:val="0086732F"/>
    <w:rsid w:val="00867370"/>
    <w:rsid w:val="00870D57"/>
    <w:rsid w:val="008713D4"/>
    <w:rsid w:val="00871F75"/>
    <w:rsid w:val="00875BFA"/>
    <w:rsid w:val="00876591"/>
    <w:rsid w:val="008773B8"/>
    <w:rsid w:val="008815D5"/>
    <w:rsid w:val="00884D95"/>
    <w:rsid w:val="00885CF7"/>
    <w:rsid w:val="0088676B"/>
    <w:rsid w:val="00886ED8"/>
    <w:rsid w:val="00890D82"/>
    <w:rsid w:val="00891206"/>
    <w:rsid w:val="00895F6F"/>
    <w:rsid w:val="00896306"/>
    <w:rsid w:val="00896EEE"/>
    <w:rsid w:val="00896FD7"/>
    <w:rsid w:val="00897665"/>
    <w:rsid w:val="008A0AB6"/>
    <w:rsid w:val="008A0F26"/>
    <w:rsid w:val="008A111B"/>
    <w:rsid w:val="008A1995"/>
    <w:rsid w:val="008A1F79"/>
    <w:rsid w:val="008A2B12"/>
    <w:rsid w:val="008A56BA"/>
    <w:rsid w:val="008A637D"/>
    <w:rsid w:val="008A6AB8"/>
    <w:rsid w:val="008B03D8"/>
    <w:rsid w:val="008B10C0"/>
    <w:rsid w:val="008B2F45"/>
    <w:rsid w:val="008B3194"/>
    <w:rsid w:val="008B3213"/>
    <w:rsid w:val="008B326F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2AC0"/>
    <w:rsid w:val="008E31CC"/>
    <w:rsid w:val="008E39EA"/>
    <w:rsid w:val="008E51D1"/>
    <w:rsid w:val="008E72EA"/>
    <w:rsid w:val="008E7B0B"/>
    <w:rsid w:val="008E7DAF"/>
    <w:rsid w:val="008F1780"/>
    <w:rsid w:val="008F18C1"/>
    <w:rsid w:val="008F1E8F"/>
    <w:rsid w:val="008F249D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C99"/>
    <w:rsid w:val="00902D01"/>
    <w:rsid w:val="009039D5"/>
    <w:rsid w:val="00906F33"/>
    <w:rsid w:val="00907832"/>
    <w:rsid w:val="00910491"/>
    <w:rsid w:val="0091212C"/>
    <w:rsid w:val="00912C93"/>
    <w:rsid w:val="009138CA"/>
    <w:rsid w:val="00914068"/>
    <w:rsid w:val="009152DA"/>
    <w:rsid w:val="0091656A"/>
    <w:rsid w:val="009168A9"/>
    <w:rsid w:val="00917E37"/>
    <w:rsid w:val="00920B62"/>
    <w:rsid w:val="00920C77"/>
    <w:rsid w:val="00921803"/>
    <w:rsid w:val="009220A3"/>
    <w:rsid w:val="00925E18"/>
    <w:rsid w:val="009267A6"/>
    <w:rsid w:val="00927066"/>
    <w:rsid w:val="00927AD6"/>
    <w:rsid w:val="00931A25"/>
    <w:rsid w:val="00932222"/>
    <w:rsid w:val="00935302"/>
    <w:rsid w:val="0093555D"/>
    <w:rsid w:val="00935ECB"/>
    <w:rsid w:val="00936F3F"/>
    <w:rsid w:val="009371E7"/>
    <w:rsid w:val="009418BF"/>
    <w:rsid w:val="00942684"/>
    <w:rsid w:val="009434AB"/>
    <w:rsid w:val="009437CC"/>
    <w:rsid w:val="00944416"/>
    <w:rsid w:val="009471E1"/>
    <w:rsid w:val="009506EB"/>
    <w:rsid w:val="00950AED"/>
    <w:rsid w:val="00951C8B"/>
    <w:rsid w:val="00951E82"/>
    <w:rsid w:val="0095304C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7883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C072E"/>
    <w:rsid w:val="009C1762"/>
    <w:rsid w:val="009C222D"/>
    <w:rsid w:val="009C23F8"/>
    <w:rsid w:val="009C37FD"/>
    <w:rsid w:val="009C4D65"/>
    <w:rsid w:val="009C68F7"/>
    <w:rsid w:val="009C73B6"/>
    <w:rsid w:val="009C7B82"/>
    <w:rsid w:val="009C7CD2"/>
    <w:rsid w:val="009D05B4"/>
    <w:rsid w:val="009D0D40"/>
    <w:rsid w:val="009D1002"/>
    <w:rsid w:val="009D366F"/>
    <w:rsid w:val="009D3753"/>
    <w:rsid w:val="009D6EDD"/>
    <w:rsid w:val="009D7FC1"/>
    <w:rsid w:val="009E0FE4"/>
    <w:rsid w:val="009E1CC7"/>
    <w:rsid w:val="009E270E"/>
    <w:rsid w:val="009E2E93"/>
    <w:rsid w:val="009E402F"/>
    <w:rsid w:val="009E5EB2"/>
    <w:rsid w:val="009E7B0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A62"/>
    <w:rsid w:val="00A12D32"/>
    <w:rsid w:val="00A13029"/>
    <w:rsid w:val="00A139C0"/>
    <w:rsid w:val="00A1406C"/>
    <w:rsid w:val="00A14C8C"/>
    <w:rsid w:val="00A151AC"/>
    <w:rsid w:val="00A17484"/>
    <w:rsid w:val="00A17AF6"/>
    <w:rsid w:val="00A21405"/>
    <w:rsid w:val="00A21AA2"/>
    <w:rsid w:val="00A220BE"/>
    <w:rsid w:val="00A226FF"/>
    <w:rsid w:val="00A240E4"/>
    <w:rsid w:val="00A24B2D"/>
    <w:rsid w:val="00A24F0A"/>
    <w:rsid w:val="00A24F93"/>
    <w:rsid w:val="00A27BBB"/>
    <w:rsid w:val="00A31661"/>
    <w:rsid w:val="00A31D12"/>
    <w:rsid w:val="00A32077"/>
    <w:rsid w:val="00A3315F"/>
    <w:rsid w:val="00A33689"/>
    <w:rsid w:val="00A36857"/>
    <w:rsid w:val="00A412D4"/>
    <w:rsid w:val="00A450E1"/>
    <w:rsid w:val="00A4524C"/>
    <w:rsid w:val="00A45404"/>
    <w:rsid w:val="00A454FF"/>
    <w:rsid w:val="00A46F48"/>
    <w:rsid w:val="00A47167"/>
    <w:rsid w:val="00A478C9"/>
    <w:rsid w:val="00A509C6"/>
    <w:rsid w:val="00A520AF"/>
    <w:rsid w:val="00A5245C"/>
    <w:rsid w:val="00A5258F"/>
    <w:rsid w:val="00A53B1D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531C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788F"/>
    <w:rsid w:val="00A77A15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3130"/>
    <w:rsid w:val="00A940ED"/>
    <w:rsid w:val="00A941DD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B59"/>
    <w:rsid w:val="00AC5545"/>
    <w:rsid w:val="00AC76B5"/>
    <w:rsid w:val="00AD3096"/>
    <w:rsid w:val="00AD3433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46EA"/>
    <w:rsid w:val="00AE4CDB"/>
    <w:rsid w:val="00AE5D95"/>
    <w:rsid w:val="00AE612E"/>
    <w:rsid w:val="00AE6697"/>
    <w:rsid w:val="00AE7396"/>
    <w:rsid w:val="00AE794A"/>
    <w:rsid w:val="00AE7F74"/>
    <w:rsid w:val="00AF11FD"/>
    <w:rsid w:val="00AF2808"/>
    <w:rsid w:val="00AF2D86"/>
    <w:rsid w:val="00AF2EBB"/>
    <w:rsid w:val="00AF4310"/>
    <w:rsid w:val="00AF527A"/>
    <w:rsid w:val="00AF694A"/>
    <w:rsid w:val="00AF6B4F"/>
    <w:rsid w:val="00B01082"/>
    <w:rsid w:val="00B03261"/>
    <w:rsid w:val="00B03F6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C66"/>
    <w:rsid w:val="00B23C69"/>
    <w:rsid w:val="00B23C9E"/>
    <w:rsid w:val="00B23F6F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444B"/>
    <w:rsid w:val="00B55D9D"/>
    <w:rsid w:val="00B56D29"/>
    <w:rsid w:val="00B5796E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DEB"/>
    <w:rsid w:val="00B72161"/>
    <w:rsid w:val="00B74150"/>
    <w:rsid w:val="00B759B1"/>
    <w:rsid w:val="00B80203"/>
    <w:rsid w:val="00B8061D"/>
    <w:rsid w:val="00B80878"/>
    <w:rsid w:val="00B81735"/>
    <w:rsid w:val="00B8239D"/>
    <w:rsid w:val="00B83497"/>
    <w:rsid w:val="00B834AA"/>
    <w:rsid w:val="00B83F6D"/>
    <w:rsid w:val="00B84FB6"/>
    <w:rsid w:val="00B862FC"/>
    <w:rsid w:val="00B86E30"/>
    <w:rsid w:val="00B87C36"/>
    <w:rsid w:val="00B901DF"/>
    <w:rsid w:val="00B911D1"/>
    <w:rsid w:val="00B91A3A"/>
    <w:rsid w:val="00B92179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DB3"/>
    <w:rsid w:val="00BB5B96"/>
    <w:rsid w:val="00BB614A"/>
    <w:rsid w:val="00BB71A5"/>
    <w:rsid w:val="00BB74B4"/>
    <w:rsid w:val="00BB779D"/>
    <w:rsid w:val="00BC04A9"/>
    <w:rsid w:val="00BC0705"/>
    <w:rsid w:val="00BC1BEE"/>
    <w:rsid w:val="00BC1DE1"/>
    <w:rsid w:val="00BC2FB5"/>
    <w:rsid w:val="00BC3930"/>
    <w:rsid w:val="00BC74EA"/>
    <w:rsid w:val="00BD04AB"/>
    <w:rsid w:val="00BD09AD"/>
    <w:rsid w:val="00BD0D55"/>
    <w:rsid w:val="00BD0E9E"/>
    <w:rsid w:val="00BD1075"/>
    <w:rsid w:val="00BD189B"/>
    <w:rsid w:val="00BD1BD8"/>
    <w:rsid w:val="00BD328E"/>
    <w:rsid w:val="00BD33E2"/>
    <w:rsid w:val="00BD57C0"/>
    <w:rsid w:val="00BD708F"/>
    <w:rsid w:val="00BD7229"/>
    <w:rsid w:val="00BD7679"/>
    <w:rsid w:val="00BD7F32"/>
    <w:rsid w:val="00BE02E8"/>
    <w:rsid w:val="00BE1455"/>
    <w:rsid w:val="00BE2A84"/>
    <w:rsid w:val="00BE3E9E"/>
    <w:rsid w:val="00BE3EB9"/>
    <w:rsid w:val="00BE4AD7"/>
    <w:rsid w:val="00BE51B3"/>
    <w:rsid w:val="00BE65A2"/>
    <w:rsid w:val="00BE7F28"/>
    <w:rsid w:val="00BF0112"/>
    <w:rsid w:val="00BF1311"/>
    <w:rsid w:val="00BF5B36"/>
    <w:rsid w:val="00BF6969"/>
    <w:rsid w:val="00C00D41"/>
    <w:rsid w:val="00C00F3B"/>
    <w:rsid w:val="00C01AE0"/>
    <w:rsid w:val="00C030A6"/>
    <w:rsid w:val="00C0428B"/>
    <w:rsid w:val="00C061F6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BEA"/>
    <w:rsid w:val="00C2326B"/>
    <w:rsid w:val="00C23BF4"/>
    <w:rsid w:val="00C24040"/>
    <w:rsid w:val="00C2721B"/>
    <w:rsid w:val="00C27780"/>
    <w:rsid w:val="00C27F50"/>
    <w:rsid w:val="00C30CA7"/>
    <w:rsid w:val="00C320F7"/>
    <w:rsid w:val="00C322D5"/>
    <w:rsid w:val="00C3288C"/>
    <w:rsid w:val="00C32E03"/>
    <w:rsid w:val="00C34DC0"/>
    <w:rsid w:val="00C36107"/>
    <w:rsid w:val="00C371CB"/>
    <w:rsid w:val="00C37BEE"/>
    <w:rsid w:val="00C41768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7B44"/>
    <w:rsid w:val="00C512DC"/>
    <w:rsid w:val="00C515B5"/>
    <w:rsid w:val="00C51B4D"/>
    <w:rsid w:val="00C54B1B"/>
    <w:rsid w:val="00C55A10"/>
    <w:rsid w:val="00C5654A"/>
    <w:rsid w:val="00C567CC"/>
    <w:rsid w:val="00C569F3"/>
    <w:rsid w:val="00C56E13"/>
    <w:rsid w:val="00C601B7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EF1"/>
    <w:rsid w:val="00C735DE"/>
    <w:rsid w:val="00C73796"/>
    <w:rsid w:val="00C737BD"/>
    <w:rsid w:val="00C73C0F"/>
    <w:rsid w:val="00C73F28"/>
    <w:rsid w:val="00C76B46"/>
    <w:rsid w:val="00C76B9F"/>
    <w:rsid w:val="00C77957"/>
    <w:rsid w:val="00C77AE7"/>
    <w:rsid w:val="00C8093B"/>
    <w:rsid w:val="00C80FF6"/>
    <w:rsid w:val="00C81310"/>
    <w:rsid w:val="00C81C12"/>
    <w:rsid w:val="00C84E2E"/>
    <w:rsid w:val="00C851E5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A107A"/>
    <w:rsid w:val="00CA211E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B36"/>
    <w:rsid w:val="00CD2190"/>
    <w:rsid w:val="00CD2DFC"/>
    <w:rsid w:val="00CD3E9A"/>
    <w:rsid w:val="00CE0B44"/>
    <w:rsid w:val="00CE108D"/>
    <w:rsid w:val="00CE125F"/>
    <w:rsid w:val="00CE4234"/>
    <w:rsid w:val="00CE4284"/>
    <w:rsid w:val="00CE431B"/>
    <w:rsid w:val="00CE48FE"/>
    <w:rsid w:val="00CE67E5"/>
    <w:rsid w:val="00CE692E"/>
    <w:rsid w:val="00CE782E"/>
    <w:rsid w:val="00CF06C2"/>
    <w:rsid w:val="00CF12E4"/>
    <w:rsid w:val="00CF19BA"/>
    <w:rsid w:val="00CF37D1"/>
    <w:rsid w:val="00CF38C9"/>
    <w:rsid w:val="00CF5A40"/>
    <w:rsid w:val="00CF6559"/>
    <w:rsid w:val="00CF74AC"/>
    <w:rsid w:val="00CF759A"/>
    <w:rsid w:val="00D00C32"/>
    <w:rsid w:val="00D02869"/>
    <w:rsid w:val="00D038F4"/>
    <w:rsid w:val="00D044C3"/>
    <w:rsid w:val="00D06454"/>
    <w:rsid w:val="00D06A06"/>
    <w:rsid w:val="00D06C66"/>
    <w:rsid w:val="00D075D4"/>
    <w:rsid w:val="00D07960"/>
    <w:rsid w:val="00D07DFD"/>
    <w:rsid w:val="00D1033B"/>
    <w:rsid w:val="00D10B57"/>
    <w:rsid w:val="00D1202D"/>
    <w:rsid w:val="00D138E5"/>
    <w:rsid w:val="00D14A4C"/>
    <w:rsid w:val="00D155BD"/>
    <w:rsid w:val="00D15F1C"/>
    <w:rsid w:val="00D1648E"/>
    <w:rsid w:val="00D20771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303F7"/>
    <w:rsid w:val="00D30D1E"/>
    <w:rsid w:val="00D31436"/>
    <w:rsid w:val="00D34821"/>
    <w:rsid w:val="00D35EA6"/>
    <w:rsid w:val="00D36181"/>
    <w:rsid w:val="00D36C2E"/>
    <w:rsid w:val="00D36C61"/>
    <w:rsid w:val="00D4053C"/>
    <w:rsid w:val="00D408BF"/>
    <w:rsid w:val="00D41469"/>
    <w:rsid w:val="00D415D5"/>
    <w:rsid w:val="00D42023"/>
    <w:rsid w:val="00D42E3F"/>
    <w:rsid w:val="00D43B1B"/>
    <w:rsid w:val="00D46442"/>
    <w:rsid w:val="00D47527"/>
    <w:rsid w:val="00D51B33"/>
    <w:rsid w:val="00D528E5"/>
    <w:rsid w:val="00D52F4F"/>
    <w:rsid w:val="00D55B81"/>
    <w:rsid w:val="00D57229"/>
    <w:rsid w:val="00D57FF3"/>
    <w:rsid w:val="00D60313"/>
    <w:rsid w:val="00D60318"/>
    <w:rsid w:val="00D606E4"/>
    <w:rsid w:val="00D617A1"/>
    <w:rsid w:val="00D61A59"/>
    <w:rsid w:val="00D64468"/>
    <w:rsid w:val="00D65AEF"/>
    <w:rsid w:val="00D702D0"/>
    <w:rsid w:val="00D7045F"/>
    <w:rsid w:val="00D70ED5"/>
    <w:rsid w:val="00D71C0B"/>
    <w:rsid w:val="00D7254F"/>
    <w:rsid w:val="00D726DE"/>
    <w:rsid w:val="00D73385"/>
    <w:rsid w:val="00D736BC"/>
    <w:rsid w:val="00D73CE0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1406"/>
    <w:rsid w:val="00D821E3"/>
    <w:rsid w:val="00D85386"/>
    <w:rsid w:val="00D85C5D"/>
    <w:rsid w:val="00D85E1F"/>
    <w:rsid w:val="00D862C8"/>
    <w:rsid w:val="00D8663B"/>
    <w:rsid w:val="00D873F8"/>
    <w:rsid w:val="00D910C1"/>
    <w:rsid w:val="00D91C4B"/>
    <w:rsid w:val="00D92DF1"/>
    <w:rsid w:val="00D931B4"/>
    <w:rsid w:val="00D93918"/>
    <w:rsid w:val="00D95D81"/>
    <w:rsid w:val="00D95E53"/>
    <w:rsid w:val="00D96244"/>
    <w:rsid w:val="00D9739C"/>
    <w:rsid w:val="00D976D8"/>
    <w:rsid w:val="00DA0A16"/>
    <w:rsid w:val="00DA1B99"/>
    <w:rsid w:val="00DA2788"/>
    <w:rsid w:val="00DA5B03"/>
    <w:rsid w:val="00DA77B7"/>
    <w:rsid w:val="00DB0B22"/>
    <w:rsid w:val="00DB1A6A"/>
    <w:rsid w:val="00DB1CC5"/>
    <w:rsid w:val="00DB2DCC"/>
    <w:rsid w:val="00DB2DE1"/>
    <w:rsid w:val="00DB32D5"/>
    <w:rsid w:val="00DB5F57"/>
    <w:rsid w:val="00DB62A9"/>
    <w:rsid w:val="00DB6536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E0643"/>
    <w:rsid w:val="00DE0D74"/>
    <w:rsid w:val="00DE2D38"/>
    <w:rsid w:val="00DE4150"/>
    <w:rsid w:val="00DE53B6"/>
    <w:rsid w:val="00DE72B8"/>
    <w:rsid w:val="00DE7795"/>
    <w:rsid w:val="00DF0C1D"/>
    <w:rsid w:val="00DF14F7"/>
    <w:rsid w:val="00DF1E01"/>
    <w:rsid w:val="00DF24C6"/>
    <w:rsid w:val="00DF2CD4"/>
    <w:rsid w:val="00DF310E"/>
    <w:rsid w:val="00DF6ADA"/>
    <w:rsid w:val="00E00056"/>
    <w:rsid w:val="00E000A1"/>
    <w:rsid w:val="00E0053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10470"/>
    <w:rsid w:val="00E10CF1"/>
    <w:rsid w:val="00E11FAD"/>
    <w:rsid w:val="00E120C1"/>
    <w:rsid w:val="00E12657"/>
    <w:rsid w:val="00E12CF4"/>
    <w:rsid w:val="00E12D8F"/>
    <w:rsid w:val="00E134F0"/>
    <w:rsid w:val="00E1385B"/>
    <w:rsid w:val="00E15645"/>
    <w:rsid w:val="00E17966"/>
    <w:rsid w:val="00E21A2F"/>
    <w:rsid w:val="00E2261E"/>
    <w:rsid w:val="00E22AB2"/>
    <w:rsid w:val="00E22D2E"/>
    <w:rsid w:val="00E23C52"/>
    <w:rsid w:val="00E25DE0"/>
    <w:rsid w:val="00E2607D"/>
    <w:rsid w:val="00E264FB"/>
    <w:rsid w:val="00E26980"/>
    <w:rsid w:val="00E30BE8"/>
    <w:rsid w:val="00E30FAB"/>
    <w:rsid w:val="00E32350"/>
    <w:rsid w:val="00E328C7"/>
    <w:rsid w:val="00E32A39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9B1"/>
    <w:rsid w:val="00E43B20"/>
    <w:rsid w:val="00E43FE8"/>
    <w:rsid w:val="00E441CB"/>
    <w:rsid w:val="00E4624D"/>
    <w:rsid w:val="00E46761"/>
    <w:rsid w:val="00E52503"/>
    <w:rsid w:val="00E5292A"/>
    <w:rsid w:val="00E53B87"/>
    <w:rsid w:val="00E53CD6"/>
    <w:rsid w:val="00E53FF8"/>
    <w:rsid w:val="00E54B23"/>
    <w:rsid w:val="00E55E9C"/>
    <w:rsid w:val="00E56BC9"/>
    <w:rsid w:val="00E6082F"/>
    <w:rsid w:val="00E61283"/>
    <w:rsid w:val="00E62CF5"/>
    <w:rsid w:val="00E63A7C"/>
    <w:rsid w:val="00E6526A"/>
    <w:rsid w:val="00E6539F"/>
    <w:rsid w:val="00E70A06"/>
    <w:rsid w:val="00E70D97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5736"/>
    <w:rsid w:val="00E8636A"/>
    <w:rsid w:val="00E8688A"/>
    <w:rsid w:val="00E876EE"/>
    <w:rsid w:val="00E91D83"/>
    <w:rsid w:val="00E93310"/>
    <w:rsid w:val="00E9446C"/>
    <w:rsid w:val="00E96CFF"/>
    <w:rsid w:val="00E9749D"/>
    <w:rsid w:val="00E977BB"/>
    <w:rsid w:val="00E97BDF"/>
    <w:rsid w:val="00EA0C99"/>
    <w:rsid w:val="00EA1F14"/>
    <w:rsid w:val="00EA41B1"/>
    <w:rsid w:val="00EA4B02"/>
    <w:rsid w:val="00EA664E"/>
    <w:rsid w:val="00EA6716"/>
    <w:rsid w:val="00EA793A"/>
    <w:rsid w:val="00EA7E14"/>
    <w:rsid w:val="00EB02AB"/>
    <w:rsid w:val="00EB0E3D"/>
    <w:rsid w:val="00EB1965"/>
    <w:rsid w:val="00EB2269"/>
    <w:rsid w:val="00EB2C68"/>
    <w:rsid w:val="00EB2E10"/>
    <w:rsid w:val="00EB39D0"/>
    <w:rsid w:val="00EB5DC2"/>
    <w:rsid w:val="00EB7B7B"/>
    <w:rsid w:val="00EC10B8"/>
    <w:rsid w:val="00EC1CA2"/>
    <w:rsid w:val="00EC326D"/>
    <w:rsid w:val="00EC3A0F"/>
    <w:rsid w:val="00EC43E8"/>
    <w:rsid w:val="00EC4DC8"/>
    <w:rsid w:val="00EC54A0"/>
    <w:rsid w:val="00EC6E69"/>
    <w:rsid w:val="00EC7345"/>
    <w:rsid w:val="00EC77AF"/>
    <w:rsid w:val="00ED0110"/>
    <w:rsid w:val="00ED0DB2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D41"/>
    <w:rsid w:val="00F02021"/>
    <w:rsid w:val="00F0202B"/>
    <w:rsid w:val="00F02823"/>
    <w:rsid w:val="00F0593B"/>
    <w:rsid w:val="00F07443"/>
    <w:rsid w:val="00F07E79"/>
    <w:rsid w:val="00F1192F"/>
    <w:rsid w:val="00F120A1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4224"/>
    <w:rsid w:val="00F26928"/>
    <w:rsid w:val="00F26DBA"/>
    <w:rsid w:val="00F27993"/>
    <w:rsid w:val="00F31062"/>
    <w:rsid w:val="00F31B50"/>
    <w:rsid w:val="00F321CF"/>
    <w:rsid w:val="00F3250A"/>
    <w:rsid w:val="00F329B3"/>
    <w:rsid w:val="00F32E63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435A"/>
    <w:rsid w:val="00F4552B"/>
    <w:rsid w:val="00F461FD"/>
    <w:rsid w:val="00F46265"/>
    <w:rsid w:val="00F46377"/>
    <w:rsid w:val="00F463BF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2B17"/>
    <w:rsid w:val="00F546C8"/>
    <w:rsid w:val="00F55FFB"/>
    <w:rsid w:val="00F56DDE"/>
    <w:rsid w:val="00F57648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8E4"/>
    <w:rsid w:val="00FA07EC"/>
    <w:rsid w:val="00FA1BF2"/>
    <w:rsid w:val="00FA28E0"/>
    <w:rsid w:val="00FA34E8"/>
    <w:rsid w:val="00FA4C40"/>
    <w:rsid w:val="00FA4F10"/>
    <w:rsid w:val="00FA6D99"/>
    <w:rsid w:val="00FA70E7"/>
    <w:rsid w:val="00FA7F71"/>
    <w:rsid w:val="00FB1E22"/>
    <w:rsid w:val="00FB232A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36A7"/>
    <w:rsid w:val="00FC4A07"/>
    <w:rsid w:val="00FC586B"/>
    <w:rsid w:val="00FC5988"/>
    <w:rsid w:val="00FC63DA"/>
    <w:rsid w:val="00FC64FC"/>
    <w:rsid w:val="00FC6517"/>
    <w:rsid w:val="00FD03F5"/>
    <w:rsid w:val="00FD1BD0"/>
    <w:rsid w:val="00FD1CFF"/>
    <w:rsid w:val="00FD2A58"/>
    <w:rsid w:val="00FD2A5D"/>
    <w:rsid w:val="00FD4272"/>
    <w:rsid w:val="00FD4679"/>
    <w:rsid w:val="00FD6207"/>
    <w:rsid w:val="00FD6533"/>
    <w:rsid w:val="00FD687E"/>
    <w:rsid w:val="00FD6B58"/>
    <w:rsid w:val="00FE328E"/>
    <w:rsid w:val="00FE3942"/>
    <w:rsid w:val="00FE43CA"/>
    <w:rsid w:val="00FE6742"/>
    <w:rsid w:val="00FF080A"/>
    <w:rsid w:val="00FF0914"/>
    <w:rsid w:val="00FF09E9"/>
    <w:rsid w:val="00FF113F"/>
    <w:rsid w:val="00FF1C96"/>
    <w:rsid w:val="00FF208D"/>
    <w:rsid w:val="00FF2D6C"/>
    <w:rsid w:val="00FF3425"/>
    <w:rsid w:val="00FF3500"/>
    <w:rsid w:val="00FF35ED"/>
    <w:rsid w:val="00FF5BF9"/>
    <w:rsid w:val="00FF6B77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B57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BalloonText">
    <w:name w:val="Balloon Text"/>
    <w:aliases w:val="Знак"/>
    <w:basedOn w:val="Normal"/>
    <w:link w:val="BalloonTextChar1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rsid w:val="00681B57"/>
    <w:rPr>
      <w:sz w:val="0"/>
      <w:szCs w:val="0"/>
    </w:rPr>
  </w:style>
  <w:style w:type="character" w:customStyle="1" w:styleId="BalloonTextChar1">
    <w:name w:val="Balloon Text Char1"/>
    <w:aliases w:val="Знак Char2"/>
    <w:link w:val="BalloonText"/>
    <w:uiPriority w:val="99"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B57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95ED2"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C95ED2"/>
  </w:style>
  <w:style w:type="paragraph" w:styleId="Header">
    <w:name w:val="header"/>
    <w:basedOn w:val="Normal"/>
    <w:link w:val="Head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1B57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95ED2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B57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95ED2"/>
    <w:rPr>
      <w:sz w:val="28"/>
      <w:szCs w:val="28"/>
      <w:lang w:val="ru-RU" w:eastAsia="ru-RU"/>
    </w:rPr>
  </w:style>
  <w:style w:type="paragraph" w:styleId="Footer">
    <w:name w:val="footer"/>
    <w:aliases w:val="Знак1"/>
    <w:basedOn w:val="Normal"/>
    <w:link w:val="Foot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 Char1"/>
    <w:basedOn w:val="DefaultParagraphFont"/>
    <w:link w:val="Footer"/>
    <w:uiPriority w:val="99"/>
    <w:semiHidden/>
    <w:rsid w:val="00681B57"/>
    <w:rPr>
      <w:sz w:val="24"/>
      <w:szCs w:val="24"/>
    </w:rPr>
  </w:style>
  <w:style w:type="character" w:customStyle="1" w:styleId="FooterChar1">
    <w:name w:val="Footer Char1"/>
    <w:aliases w:val="Знак1 Char"/>
    <w:link w:val="Footer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A7788F"/>
  </w:style>
  <w:style w:type="character" w:customStyle="1" w:styleId="apple-converted-space">
    <w:name w:val="apple-converted-space"/>
    <w:basedOn w:val="DefaultParagraphFont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8A1D64BDD2D4A1019797453A38B97D3F5144EBDFEEEB289EDE320E4E60967D0484326E7D7u5D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8A1D64BDD2D4A1019797453A38B97D3F5144EBDFEEEB289EDE320E4E60967D0484325E2D05146uCD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1882</Words>
  <Characters>10729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1</cp:lastModifiedBy>
  <cp:revision>3</cp:revision>
  <cp:lastPrinted>2016-12-22T07:06:00Z</cp:lastPrinted>
  <dcterms:created xsi:type="dcterms:W3CDTF">2016-12-22T01:23:00Z</dcterms:created>
  <dcterms:modified xsi:type="dcterms:W3CDTF">2016-12-22T07:07:00Z</dcterms:modified>
</cp:coreProperties>
</file>