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1E0"/>
      </w:tblPr>
      <w:tblGrid>
        <w:gridCol w:w="3095"/>
        <w:gridCol w:w="3096"/>
        <w:gridCol w:w="2989"/>
      </w:tblGrid>
      <w:tr w:rsidR="00124E49">
        <w:trPr>
          <w:trHeight w:val="2282"/>
        </w:trPr>
        <w:tc>
          <w:tcPr>
            <w:tcW w:w="9180" w:type="dxa"/>
            <w:gridSpan w:val="3"/>
          </w:tcPr>
          <w:p w:rsidR="00124E49" w:rsidRDefault="00124E49" w:rsidP="00AF493A">
            <w:pPr>
              <w:ind w:firstLine="0"/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1 Герб цвет ОБРЕЗ [Converted]" style="position:absolute;left:0;text-align:left;margin-left:206.5pt;margin-top:-37.3pt;width:40.5pt;height:53.15pt;z-index:251658240;visibility:visible">
                  <v:imagedata r:id="rId7" o:title=""/>
                </v:shape>
              </w:pict>
            </w:r>
          </w:p>
          <w:p w:rsidR="00124E49" w:rsidRDefault="00124E49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124E49" w:rsidRDefault="00124E49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124E49" w:rsidRDefault="00124E49" w:rsidP="00AF493A">
            <w:pPr>
              <w:ind w:firstLine="0"/>
              <w:jc w:val="center"/>
            </w:pPr>
          </w:p>
          <w:p w:rsidR="00124E49" w:rsidRPr="00CD0CEA" w:rsidRDefault="00124E49" w:rsidP="00CD0CEA">
            <w:pPr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РЕШЕНИЕ       </w:t>
            </w:r>
          </w:p>
        </w:tc>
      </w:tr>
      <w:tr w:rsidR="00124E49" w:rsidRPr="00EA1761">
        <w:tc>
          <w:tcPr>
            <w:tcW w:w="3095" w:type="dxa"/>
          </w:tcPr>
          <w:p w:rsidR="00124E49" w:rsidRPr="00EA1761" w:rsidRDefault="00124E49" w:rsidP="0070253B">
            <w:pPr>
              <w:ind w:firstLine="0"/>
            </w:pPr>
            <w:r>
              <w:t>21.12</w:t>
            </w:r>
            <w:r w:rsidRPr="00EA1761">
              <w:t>.201</w:t>
            </w:r>
            <w:r>
              <w:t>6</w:t>
            </w:r>
          </w:p>
        </w:tc>
        <w:tc>
          <w:tcPr>
            <w:tcW w:w="3096" w:type="dxa"/>
          </w:tcPr>
          <w:p w:rsidR="00124E49" w:rsidRPr="00EA1761" w:rsidRDefault="00124E49" w:rsidP="00AF493A">
            <w:pPr>
              <w:ind w:firstLine="0"/>
              <w:jc w:val="center"/>
            </w:pPr>
            <w:r w:rsidRPr="00EA1761">
              <w:t>г. Ужур</w:t>
            </w:r>
          </w:p>
        </w:tc>
        <w:tc>
          <w:tcPr>
            <w:tcW w:w="2989" w:type="dxa"/>
          </w:tcPr>
          <w:p w:rsidR="00124E49" w:rsidRPr="00EA1761" w:rsidRDefault="00124E49" w:rsidP="005E72BB">
            <w:pPr>
              <w:ind w:firstLine="0"/>
              <w:jc w:val="right"/>
            </w:pPr>
            <w:r w:rsidRPr="00EA1761">
              <w:t xml:space="preserve">№ </w:t>
            </w:r>
            <w:r>
              <w:t>17-106р</w:t>
            </w:r>
          </w:p>
        </w:tc>
      </w:tr>
      <w:tr w:rsidR="00124E49" w:rsidRPr="00AF493A">
        <w:trPr>
          <w:trHeight w:val="705"/>
        </w:trPr>
        <w:tc>
          <w:tcPr>
            <w:tcW w:w="9180" w:type="dxa"/>
            <w:gridSpan w:val="3"/>
          </w:tcPr>
          <w:p w:rsidR="00124E49" w:rsidRPr="00AF493A" w:rsidRDefault="00124E49" w:rsidP="00AF493A">
            <w:pPr>
              <w:ind w:firstLine="0"/>
            </w:pPr>
          </w:p>
          <w:p w:rsidR="00124E49" w:rsidRPr="00AF493A" w:rsidRDefault="00124E49" w:rsidP="004C6950">
            <w:pPr>
              <w:ind w:firstLine="0"/>
            </w:pPr>
            <w:r w:rsidRPr="00AF493A">
              <w:t>О</w:t>
            </w:r>
            <w:r>
              <w:t xml:space="preserve"> внесении изменений в решение Ужурского районного Совета депутатов от 15.12.2010 № </w:t>
            </w:r>
            <w:r w:rsidRPr="004A0965">
              <w:t xml:space="preserve">11-86р </w:t>
            </w:r>
            <w:r>
              <w:t>«</w:t>
            </w:r>
            <w:r w:rsidRPr="004A0965">
              <w:t>Об утверждении Положения о системе оплаты труда муниципальных служащих муниципаль</w:t>
            </w:r>
            <w:r>
              <w:t>ного образования Ужурский район»</w:t>
            </w:r>
            <w:r w:rsidRPr="004A0965">
              <w:t xml:space="preserve">  </w:t>
            </w:r>
            <w:r>
              <w:t xml:space="preserve"> </w:t>
            </w:r>
          </w:p>
          <w:p w:rsidR="00124E49" w:rsidRPr="00AF493A" w:rsidRDefault="00124E49" w:rsidP="00AF493A">
            <w:pPr>
              <w:ind w:firstLine="0"/>
            </w:pPr>
          </w:p>
        </w:tc>
      </w:tr>
    </w:tbl>
    <w:p w:rsidR="00124E49" w:rsidRDefault="00124E49" w:rsidP="00AF493A">
      <w:pPr>
        <w:pStyle w:val="ConsPlusTitle"/>
        <w:ind w:firstLine="540"/>
        <w:jc w:val="both"/>
        <w:outlineLvl w:val="0"/>
        <w:rPr>
          <w:b w:val="0"/>
          <w:bCs w:val="0"/>
        </w:rPr>
      </w:pPr>
      <w:r w:rsidRPr="007518D1">
        <w:rPr>
          <w:b w:val="0"/>
          <w:bCs w:val="0"/>
        </w:rPr>
        <w:t>В соответствии</w:t>
      </w:r>
      <w:r>
        <w:rPr>
          <w:b w:val="0"/>
          <w:bCs w:val="0"/>
        </w:rPr>
        <w:t xml:space="preserve"> с </w:t>
      </w:r>
      <w:r w:rsidRPr="0010495E">
        <w:rPr>
          <w:b w:val="0"/>
          <w:bCs w:val="0"/>
        </w:rPr>
        <w:t>Постановлением</w:t>
      </w:r>
      <w:r>
        <w:rPr>
          <w:b w:val="0"/>
          <w:bCs w:val="0"/>
        </w:rPr>
        <w:t xml:space="preserve">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</w:t>
      </w:r>
      <w:r w:rsidRPr="00A06DA7">
        <w:rPr>
          <w:b w:val="0"/>
          <w:bCs w:val="0"/>
        </w:rPr>
        <w:t xml:space="preserve">Законом Красноярского края от 24.04.2008 N 5-1565 </w:t>
      </w:r>
      <w:r>
        <w:rPr>
          <w:b w:val="0"/>
          <w:bCs w:val="0"/>
        </w:rPr>
        <w:t>«</w:t>
      </w:r>
      <w:r w:rsidRPr="00A06DA7">
        <w:rPr>
          <w:b w:val="0"/>
          <w:bCs w:val="0"/>
        </w:rPr>
        <w:t>Об особенностях правового регулирования муниципальной службы в Красноярском крае</w:t>
      </w:r>
      <w:r>
        <w:rPr>
          <w:b w:val="0"/>
          <w:bCs w:val="0"/>
        </w:rPr>
        <w:t xml:space="preserve">», статьей 23 Устава Ужурского района Красноярского края, </w:t>
      </w:r>
      <w:r w:rsidRPr="007518D1">
        <w:rPr>
          <w:b w:val="0"/>
          <w:bCs w:val="0"/>
        </w:rPr>
        <w:t>Ужурский районный Совет депутатов РЕШИЛ:</w:t>
      </w:r>
    </w:p>
    <w:p w:rsidR="00124E49" w:rsidRPr="004A0965" w:rsidRDefault="00124E49" w:rsidP="00FF77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79D">
        <w:rPr>
          <w:rFonts w:ascii="Times New Roman" w:hAnsi="Times New Roman" w:cs="Times New Roman"/>
          <w:sz w:val="28"/>
          <w:szCs w:val="28"/>
        </w:rPr>
        <w:t>1</w:t>
      </w:r>
      <w:r>
        <w:t xml:space="preserve">. </w:t>
      </w:r>
      <w:r w:rsidRPr="004A0965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Положение о системе оплаты труда муниципальных служащих муниципального образования Ужурский район, утвержденное решением  </w:t>
      </w:r>
      <w:r w:rsidRPr="004A0965">
        <w:rPr>
          <w:rFonts w:ascii="Times New Roman" w:hAnsi="Times New Roman" w:cs="Times New Roman"/>
          <w:sz w:val="28"/>
          <w:szCs w:val="28"/>
        </w:rPr>
        <w:t xml:space="preserve">Ужурского районного Совета депутатов от 15.12.2010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A0965">
        <w:rPr>
          <w:rFonts w:ascii="Times New Roman" w:hAnsi="Times New Roman" w:cs="Times New Roman"/>
          <w:sz w:val="28"/>
          <w:szCs w:val="28"/>
        </w:rPr>
        <w:t xml:space="preserve"> 11-86р следующие изменения:</w:t>
      </w:r>
    </w:p>
    <w:p w:rsidR="00124E49" w:rsidRDefault="00124E49" w:rsidP="00CC62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1.1 Положения изложить в следующей редакции:</w:t>
      </w:r>
    </w:p>
    <w:p w:rsidR="00124E49" w:rsidRDefault="00124E49" w:rsidP="00CC6296">
      <w:pPr>
        <w:pStyle w:val="ConsPlusNormal"/>
        <w:ind w:firstLine="540"/>
        <w:jc w:val="both"/>
        <w:rPr>
          <w:rFonts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«1.1 Настоящее Положение разработано в соответствии с Законом  </w:t>
      </w:r>
      <w:r w:rsidRPr="004A0965">
        <w:rPr>
          <w:rFonts w:ascii="Times New Roman" w:hAnsi="Times New Roman" w:cs="Times New Roman"/>
          <w:sz w:val="28"/>
          <w:szCs w:val="28"/>
        </w:rPr>
        <w:t>Красноярско</w:t>
      </w:r>
      <w:r>
        <w:rPr>
          <w:rFonts w:ascii="Times New Roman" w:hAnsi="Times New Roman" w:cs="Times New Roman"/>
          <w:sz w:val="28"/>
          <w:szCs w:val="28"/>
        </w:rPr>
        <w:t>го края от 24.04.2008 N 5-1565 «</w:t>
      </w:r>
      <w:r w:rsidRPr="004A0965">
        <w:rPr>
          <w:rFonts w:ascii="Times New Roman" w:hAnsi="Times New Roman" w:cs="Times New Roman"/>
          <w:sz w:val="28"/>
          <w:szCs w:val="28"/>
        </w:rPr>
        <w:t>Об особенностях правового регулирования муниципальной службы в Красноярском крае</w:t>
      </w:r>
      <w:r>
        <w:rPr>
          <w:rFonts w:ascii="Times New Roman" w:hAnsi="Times New Roman" w:cs="Times New Roman"/>
          <w:sz w:val="28"/>
          <w:szCs w:val="28"/>
        </w:rPr>
        <w:t>» и  Постановлением Совета администрации Кра</w:t>
      </w:r>
      <w:r w:rsidRPr="004A0965">
        <w:rPr>
          <w:rFonts w:ascii="Times New Roman" w:hAnsi="Times New Roman" w:cs="Times New Roman"/>
          <w:sz w:val="28"/>
          <w:szCs w:val="28"/>
        </w:rPr>
        <w:t>сноярского края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A0965">
        <w:rPr>
          <w:rFonts w:ascii="Times New Roman" w:hAnsi="Times New Roman" w:cs="Times New Roman"/>
          <w:sz w:val="28"/>
          <w:szCs w:val="28"/>
        </w:rPr>
        <w:t>.12.200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4A0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A0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512-п</w:t>
      </w:r>
      <w:r w:rsidRPr="004A0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0965">
        <w:rPr>
          <w:rFonts w:ascii="Times New Roman" w:hAnsi="Times New Roman" w:cs="Times New Roman"/>
          <w:sz w:val="28"/>
          <w:szCs w:val="28"/>
        </w:rPr>
        <w:t xml:space="preserve">О нормативах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расходов на </w:t>
      </w:r>
      <w:r w:rsidRPr="004A0965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0965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 xml:space="preserve"> 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</w:t>
      </w:r>
      <w:r w:rsidRPr="004A0965">
        <w:rPr>
          <w:rFonts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>».»</w:t>
      </w:r>
    </w:p>
    <w:p w:rsidR="00124E49" w:rsidRPr="00D11A27" w:rsidRDefault="00124E49" w:rsidP="00D11A2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1A27">
        <w:rPr>
          <w:rFonts w:ascii="Times New Roman" w:hAnsi="Times New Roman" w:cs="Times New Roman"/>
          <w:sz w:val="28"/>
          <w:szCs w:val="28"/>
        </w:rPr>
        <w:t xml:space="preserve">1.2. В пункте 2.4 Положения слова «Законом Красноярского края от 27.12.2005 № 17-4356» заменить словами «Постановлением Совета администрации Красноярского края от 29.12. 2007  № 512-п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1A27">
        <w:rPr>
          <w:rFonts w:ascii="Times New Roman" w:hAnsi="Times New Roman" w:cs="Times New Roman"/>
          <w:sz w:val="28"/>
          <w:szCs w:val="28"/>
        </w:rPr>
        <w:t>О нормативах  формирования расходов на оплату труда  депутатов, 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24E49" w:rsidRDefault="00124E49" w:rsidP="00131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988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Пункт 7.1 Положения изложить в следующей редакции:</w:t>
      </w:r>
    </w:p>
    <w:p w:rsidR="00124E49" w:rsidRPr="00131988" w:rsidRDefault="00124E49" w:rsidP="00131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1988">
        <w:rPr>
          <w:rFonts w:ascii="Times New Roman" w:hAnsi="Times New Roman" w:cs="Times New Roman"/>
          <w:sz w:val="28"/>
          <w:szCs w:val="28"/>
        </w:rPr>
        <w:t>7.1. Размеры ежемесячной процентной надбавки за работу со сведениями, составляющими государственную тайну, к должностному окладу составляют:</w:t>
      </w:r>
    </w:p>
    <w:p w:rsidR="00124E49" w:rsidRPr="00131988" w:rsidRDefault="00124E49" w:rsidP="00131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988">
        <w:rPr>
          <w:rFonts w:ascii="Times New Roman" w:hAnsi="Times New Roman" w:cs="Times New Roman"/>
          <w:sz w:val="28"/>
          <w:szCs w:val="28"/>
        </w:rPr>
        <w:t>за работу со сведениями</w:t>
      </w:r>
      <w:r>
        <w:rPr>
          <w:rFonts w:ascii="Times New Roman" w:hAnsi="Times New Roman" w:cs="Times New Roman"/>
          <w:sz w:val="28"/>
          <w:szCs w:val="28"/>
        </w:rPr>
        <w:t>, имеющими степень секретности «особой важности»</w:t>
      </w:r>
      <w:r w:rsidRPr="00131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1988">
        <w:rPr>
          <w:rFonts w:ascii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hAnsi="Times New Roman" w:cs="Times New Roman"/>
          <w:sz w:val="28"/>
          <w:szCs w:val="28"/>
        </w:rPr>
        <w:t xml:space="preserve"> -  75</w:t>
      </w:r>
      <w:r w:rsidRPr="00131988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124E49" w:rsidRPr="00131988" w:rsidRDefault="00124E49" w:rsidP="00131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988">
        <w:rPr>
          <w:rFonts w:ascii="Times New Roman" w:hAnsi="Times New Roman" w:cs="Times New Roman"/>
          <w:sz w:val="28"/>
          <w:szCs w:val="28"/>
        </w:rPr>
        <w:t xml:space="preserve">за работу со сведениями, имеющими степень секретности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1988">
        <w:rPr>
          <w:rFonts w:ascii="Times New Roman" w:hAnsi="Times New Roman" w:cs="Times New Roman"/>
          <w:sz w:val="28"/>
          <w:szCs w:val="28"/>
        </w:rPr>
        <w:t>совершенно секретно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1988">
        <w:rPr>
          <w:rFonts w:ascii="Times New Roman" w:hAnsi="Times New Roman" w:cs="Times New Roman"/>
          <w:sz w:val="28"/>
          <w:szCs w:val="28"/>
        </w:rPr>
        <w:t xml:space="preserve"> - 30</w:t>
      </w:r>
      <w:r>
        <w:rPr>
          <w:rFonts w:ascii="Times New Roman" w:hAnsi="Times New Roman" w:cs="Times New Roman"/>
          <w:sz w:val="28"/>
          <w:szCs w:val="28"/>
        </w:rPr>
        <w:t xml:space="preserve"> – 50 </w:t>
      </w:r>
      <w:r w:rsidRPr="00131988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124E49" w:rsidRDefault="00124E49" w:rsidP="00131988">
      <w:pPr>
        <w:pStyle w:val="ConsPlusNormal"/>
        <w:ind w:firstLine="540"/>
        <w:jc w:val="both"/>
        <w:rPr>
          <w:rFonts w:cs="Times New Roman"/>
        </w:rPr>
      </w:pPr>
      <w:r w:rsidRPr="00131988">
        <w:rPr>
          <w:rFonts w:ascii="Times New Roman" w:hAnsi="Times New Roman" w:cs="Times New Roman"/>
          <w:sz w:val="28"/>
          <w:szCs w:val="28"/>
        </w:rPr>
        <w:t xml:space="preserve">за работу со сведениями, имеющими степень секретности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1988">
        <w:rPr>
          <w:rFonts w:ascii="Times New Roman" w:hAnsi="Times New Roman" w:cs="Times New Roman"/>
          <w:sz w:val="28"/>
          <w:szCs w:val="28"/>
        </w:rPr>
        <w:t xml:space="preserve">секретно", </w:t>
      </w:r>
      <w:r>
        <w:rPr>
          <w:rFonts w:ascii="Times New Roman" w:hAnsi="Times New Roman" w:cs="Times New Roman"/>
          <w:sz w:val="28"/>
          <w:szCs w:val="28"/>
        </w:rPr>
        <w:t>при оформлении допуска с проведением проверочных мероприятий - 10 –</w:t>
      </w:r>
      <w:r w:rsidRPr="0013198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5, без проведения проверочных мероприятий - 5 – 10 процентов.»</w:t>
      </w:r>
      <w:r w:rsidRPr="00131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E49" w:rsidRDefault="00124E49" w:rsidP="00CC6296">
      <w:r>
        <w:t>2. Настоящее решение вступает в силу на следующий день после официального опубликования (обнародования) в специальном выпуске газеты «Сибирский хлебороб».</w:t>
      </w:r>
    </w:p>
    <w:p w:rsidR="00124E49" w:rsidRDefault="00124E49" w:rsidP="00CC6296"/>
    <w:p w:rsidR="00124E49" w:rsidRDefault="00124E49" w:rsidP="00CC6296"/>
    <w:p w:rsidR="00124E49" w:rsidRDefault="00124E49" w:rsidP="001A7AB4">
      <w:pPr>
        <w:ind w:firstLine="0"/>
        <w:jc w:val="left"/>
      </w:pPr>
      <w:r>
        <w:t xml:space="preserve">Председатель Ужурского  районного                  Глава Ужурского района            </w:t>
      </w:r>
    </w:p>
    <w:p w:rsidR="00124E49" w:rsidRDefault="00124E49" w:rsidP="001A7AB4">
      <w:pPr>
        <w:autoSpaceDE w:val="0"/>
        <w:autoSpaceDN w:val="0"/>
        <w:adjustRightInd w:val="0"/>
        <w:ind w:firstLine="0"/>
        <w:jc w:val="left"/>
        <w:outlineLvl w:val="0"/>
      </w:pPr>
      <w:r>
        <w:t xml:space="preserve">Совета депутатов                                                                            </w:t>
      </w:r>
    </w:p>
    <w:p w:rsidR="00124E49" w:rsidRDefault="00124E49" w:rsidP="001A7AB4">
      <w:pPr>
        <w:autoSpaceDE w:val="0"/>
        <w:autoSpaceDN w:val="0"/>
        <w:adjustRightInd w:val="0"/>
        <w:ind w:firstLine="0"/>
        <w:jc w:val="left"/>
        <w:outlineLvl w:val="0"/>
      </w:pPr>
    </w:p>
    <w:p w:rsidR="00124E49" w:rsidRDefault="00124E49" w:rsidP="001A7AB4">
      <w:pPr>
        <w:autoSpaceDE w:val="0"/>
        <w:autoSpaceDN w:val="0"/>
        <w:adjustRightInd w:val="0"/>
        <w:ind w:firstLine="0"/>
        <w:jc w:val="left"/>
        <w:outlineLvl w:val="0"/>
      </w:pPr>
    </w:p>
    <w:p w:rsidR="00124E49" w:rsidRDefault="00124E49" w:rsidP="001A7AB4">
      <w:pPr>
        <w:autoSpaceDE w:val="0"/>
        <w:autoSpaceDN w:val="0"/>
        <w:adjustRightInd w:val="0"/>
        <w:ind w:firstLine="0"/>
        <w:jc w:val="left"/>
        <w:outlineLvl w:val="0"/>
      </w:pPr>
    </w:p>
    <w:p w:rsidR="00124E49" w:rsidRDefault="00124E49" w:rsidP="001A7AB4">
      <w:pPr>
        <w:autoSpaceDE w:val="0"/>
        <w:autoSpaceDN w:val="0"/>
        <w:adjustRightInd w:val="0"/>
        <w:ind w:firstLine="0"/>
        <w:jc w:val="left"/>
        <w:outlineLvl w:val="0"/>
      </w:pPr>
      <w:r>
        <w:t xml:space="preserve">                                       С.С. Семехин                                       К.Н. Зарецкий</w:t>
      </w:r>
    </w:p>
    <w:sectPr w:rsidR="00124E49" w:rsidSect="00690203">
      <w:footerReference w:type="default" r:id="rId8"/>
      <w:pgSz w:w="11906" w:h="16838" w:code="9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E49" w:rsidRDefault="00124E49" w:rsidP="00E72050">
      <w:r>
        <w:separator/>
      </w:r>
    </w:p>
  </w:endnote>
  <w:endnote w:type="continuationSeparator" w:id="1">
    <w:p w:rsidR="00124E49" w:rsidRDefault="00124E49" w:rsidP="00E72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E49" w:rsidRDefault="00124E49" w:rsidP="004E6EB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24E49" w:rsidRDefault="00124E49" w:rsidP="00690203">
    <w:pPr>
      <w:pStyle w:val="Footer"/>
      <w:ind w:right="360"/>
      <w:jc w:val="right"/>
    </w:pPr>
  </w:p>
  <w:p w:rsidR="00124E49" w:rsidRPr="00E72050" w:rsidRDefault="00124E49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E49" w:rsidRDefault="00124E49" w:rsidP="00E72050">
      <w:r>
        <w:separator/>
      </w:r>
    </w:p>
  </w:footnote>
  <w:footnote w:type="continuationSeparator" w:id="1">
    <w:p w:rsidR="00124E49" w:rsidRDefault="00124E49" w:rsidP="00E72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5B9"/>
    <w:multiLevelType w:val="multilevel"/>
    <w:tmpl w:val="2672398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1">
    <w:nsid w:val="16172217"/>
    <w:multiLevelType w:val="hybridMultilevel"/>
    <w:tmpl w:val="1BAAAE00"/>
    <w:lvl w:ilvl="0" w:tplc="55D06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787BE0"/>
    <w:multiLevelType w:val="multilevel"/>
    <w:tmpl w:val="D7300D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92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9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4" w:hanging="2160"/>
      </w:pPr>
      <w:rPr>
        <w:rFonts w:hint="default"/>
      </w:rPr>
    </w:lvl>
  </w:abstractNum>
  <w:abstractNum w:abstractNumId="3">
    <w:nsid w:val="1F3F6368"/>
    <w:multiLevelType w:val="hybridMultilevel"/>
    <w:tmpl w:val="84089F66"/>
    <w:lvl w:ilvl="0" w:tplc="A0C8900A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277A8D"/>
    <w:multiLevelType w:val="hybridMultilevel"/>
    <w:tmpl w:val="43242970"/>
    <w:lvl w:ilvl="0" w:tplc="8CF28BB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4F92CFC"/>
    <w:multiLevelType w:val="hybridMultilevel"/>
    <w:tmpl w:val="9BA0EC72"/>
    <w:lvl w:ilvl="0" w:tplc="7A70A6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E51A24"/>
    <w:multiLevelType w:val="hybridMultilevel"/>
    <w:tmpl w:val="BA0AB768"/>
    <w:lvl w:ilvl="0" w:tplc="9DE29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EEB0552"/>
    <w:multiLevelType w:val="hybridMultilevel"/>
    <w:tmpl w:val="1370EC6C"/>
    <w:lvl w:ilvl="0" w:tplc="97006EC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43A3927"/>
    <w:multiLevelType w:val="hybridMultilevel"/>
    <w:tmpl w:val="F6DE375A"/>
    <w:lvl w:ilvl="0" w:tplc="2264B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B94744"/>
    <w:multiLevelType w:val="multilevel"/>
    <w:tmpl w:val="CBD64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552F3D69"/>
    <w:multiLevelType w:val="multilevel"/>
    <w:tmpl w:val="CB4CD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4A1A89"/>
    <w:multiLevelType w:val="hybridMultilevel"/>
    <w:tmpl w:val="E8AA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16201"/>
    <w:multiLevelType w:val="hybridMultilevel"/>
    <w:tmpl w:val="48B6F760"/>
    <w:lvl w:ilvl="0" w:tplc="E35847F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A096F61"/>
    <w:multiLevelType w:val="hybridMultilevel"/>
    <w:tmpl w:val="789A2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0E2"/>
    <w:rsid w:val="00000354"/>
    <w:rsid w:val="000011E9"/>
    <w:rsid w:val="000014E5"/>
    <w:rsid w:val="00015431"/>
    <w:rsid w:val="00021C04"/>
    <w:rsid w:val="00023C2C"/>
    <w:rsid w:val="00026195"/>
    <w:rsid w:val="000344C9"/>
    <w:rsid w:val="000422FE"/>
    <w:rsid w:val="00061F46"/>
    <w:rsid w:val="00071F6D"/>
    <w:rsid w:val="00076909"/>
    <w:rsid w:val="00077711"/>
    <w:rsid w:val="000833A3"/>
    <w:rsid w:val="00083BA9"/>
    <w:rsid w:val="00083DA5"/>
    <w:rsid w:val="000849C6"/>
    <w:rsid w:val="00085FAF"/>
    <w:rsid w:val="00087300"/>
    <w:rsid w:val="0009251F"/>
    <w:rsid w:val="000A030B"/>
    <w:rsid w:val="000A0F89"/>
    <w:rsid w:val="000A2D05"/>
    <w:rsid w:val="000B176C"/>
    <w:rsid w:val="000B56FB"/>
    <w:rsid w:val="000B7872"/>
    <w:rsid w:val="000D215B"/>
    <w:rsid w:val="000D61BF"/>
    <w:rsid w:val="000D627D"/>
    <w:rsid w:val="000D7250"/>
    <w:rsid w:val="000E6CB1"/>
    <w:rsid w:val="000F3629"/>
    <w:rsid w:val="000F3DFB"/>
    <w:rsid w:val="000F5369"/>
    <w:rsid w:val="000F5E06"/>
    <w:rsid w:val="00101D00"/>
    <w:rsid w:val="0010495E"/>
    <w:rsid w:val="00111482"/>
    <w:rsid w:val="00124E49"/>
    <w:rsid w:val="00131988"/>
    <w:rsid w:val="00137C8F"/>
    <w:rsid w:val="0014686C"/>
    <w:rsid w:val="001531FA"/>
    <w:rsid w:val="0016145F"/>
    <w:rsid w:val="00161A19"/>
    <w:rsid w:val="00171EC7"/>
    <w:rsid w:val="0017552B"/>
    <w:rsid w:val="001837B7"/>
    <w:rsid w:val="00194A39"/>
    <w:rsid w:val="001A7AB4"/>
    <w:rsid w:val="001B105A"/>
    <w:rsid w:val="001B2446"/>
    <w:rsid w:val="001B737C"/>
    <w:rsid w:val="001B7F9F"/>
    <w:rsid w:val="001C15B6"/>
    <w:rsid w:val="001C5A8E"/>
    <w:rsid w:val="001D486F"/>
    <w:rsid w:val="001D501B"/>
    <w:rsid w:val="001E16F3"/>
    <w:rsid w:val="001F4438"/>
    <w:rsid w:val="002022BF"/>
    <w:rsid w:val="00205266"/>
    <w:rsid w:val="0021403A"/>
    <w:rsid w:val="00215A32"/>
    <w:rsid w:val="002163DB"/>
    <w:rsid w:val="00225D3E"/>
    <w:rsid w:val="00261219"/>
    <w:rsid w:val="00272F2A"/>
    <w:rsid w:val="0028118A"/>
    <w:rsid w:val="00282B0B"/>
    <w:rsid w:val="00283407"/>
    <w:rsid w:val="00283EA2"/>
    <w:rsid w:val="00293DA1"/>
    <w:rsid w:val="00294F20"/>
    <w:rsid w:val="002B2CFD"/>
    <w:rsid w:val="002C70B3"/>
    <w:rsid w:val="002C7E1E"/>
    <w:rsid w:val="002D753D"/>
    <w:rsid w:val="002E201B"/>
    <w:rsid w:val="002E291C"/>
    <w:rsid w:val="002E6E70"/>
    <w:rsid w:val="002F183D"/>
    <w:rsid w:val="002F4148"/>
    <w:rsid w:val="002F58D6"/>
    <w:rsid w:val="00300ADE"/>
    <w:rsid w:val="00304834"/>
    <w:rsid w:val="00306201"/>
    <w:rsid w:val="00310602"/>
    <w:rsid w:val="00313EBA"/>
    <w:rsid w:val="0031580E"/>
    <w:rsid w:val="00321982"/>
    <w:rsid w:val="003269C6"/>
    <w:rsid w:val="00332318"/>
    <w:rsid w:val="00342467"/>
    <w:rsid w:val="00353EDF"/>
    <w:rsid w:val="0035415A"/>
    <w:rsid w:val="003564D8"/>
    <w:rsid w:val="00356648"/>
    <w:rsid w:val="0036009A"/>
    <w:rsid w:val="003728F6"/>
    <w:rsid w:val="0038033B"/>
    <w:rsid w:val="0038323D"/>
    <w:rsid w:val="003A2AC3"/>
    <w:rsid w:val="003B3A95"/>
    <w:rsid w:val="003B75F8"/>
    <w:rsid w:val="003D293E"/>
    <w:rsid w:val="003D7E51"/>
    <w:rsid w:val="003E63DB"/>
    <w:rsid w:val="003F193C"/>
    <w:rsid w:val="0040331F"/>
    <w:rsid w:val="0041472E"/>
    <w:rsid w:val="00423D5A"/>
    <w:rsid w:val="004471A0"/>
    <w:rsid w:val="00454BBC"/>
    <w:rsid w:val="00461E2C"/>
    <w:rsid w:val="004668C2"/>
    <w:rsid w:val="00471304"/>
    <w:rsid w:val="00472739"/>
    <w:rsid w:val="00475D50"/>
    <w:rsid w:val="004822DA"/>
    <w:rsid w:val="004872FE"/>
    <w:rsid w:val="00493DDC"/>
    <w:rsid w:val="004976F8"/>
    <w:rsid w:val="004A0965"/>
    <w:rsid w:val="004A2B37"/>
    <w:rsid w:val="004A2FD7"/>
    <w:rsid w:val="004A6C9A"/>
    <w:rsid w:val="004A7B7F"/>
    <w:rsid w:val="004C06D2"/>
    <w:rsid w:val="004C6950"/>
    <w:rsid w:val="004D1E58"/>
    <w:rsid w:val="004D44AD"/>
    <w:rsid w:val="004D57A5"/>
    <w:rsid w:val="004E4B76"/>
    <w:rsid w:val="004E6EB4"/>
    <w:rsid w:val="005027E4"/>
    <w:rsid w:val="005055DE"/>
    <w:rsid w:val="00506A67"/>
    <w:rsid w:val="00510B00"/>
    <w:rsid w:val="005141BE"/>
    <w:rsid w:val="00521C91"/>
    <w:rsid w:val="0052670C"/>
    <w:rsid w:val="00534F57"/>
    <w:rsid w:val="005379A2"/>
    <w:rsid w:val="0054107B"/>
    <w:rsid w:val="00543450"/>
    <w:rsid w:val="00553971"/>
    <w:rsid w:val="00560E2B"/>
    <w:rsid w:val="00570F92"/>
    <w:rsid w:val="00573845"/>
    <w:rsid w:val="00577157"/>
    <w:rsid w:val="005819A0"/>
    <w:rsid w:val="0058357E"/>
    <w:rsid w:val="00585AD0"/>
    <w:rsid w:val="0059006C"/>
    <w:rsid w:val="00591ACC"/>
    <w:rsid w:val="00596B64"/>
    <w:rsid w:val="005A1973"/>
    <w:rsid w:val="005A4BC9"/>
    <w:rsid w:val="005B1F88"/>
    <w:rsid w:val="005C1F21"/>
    <w:rsid w:val="005D0361"/>
    <w:rsid w:val="005D0D33"/>
    <w:rsid w:val="005D63A6"/>
    <w:rsid w:val="005D776A"/>
    <w:rsid w:val="005E6092"/>
    <w:rsid w:val="005E66B2"/>
    <w:rsid w:val="005E72BB"/>
    <w:rsid w:val="0060206B"/>
    <w:rsid w:val="00604496"/>
    <w:rsid w:val="006148EC"/>
    <w:rsid w:val="006150D2"/>
    <w:rsid w:val="00615882"/>
    <w:rsid w:val="00615C74"/>
    <w:rsid w:val="00625D1A"/>
    <w:rsid w:val="00632E37"/>
    <w:rsid w:val="00640022"/>
    <w:rsid w:val="006419DF"/>
    <w:rsid w:val="00643167"/>
    <w:rsid w:val="00650126"/>
    <w:rsid w:val="006659C2"/>
    <w:rsid w:val="006663FF"/>
    <w:rsid w:val="0067129E"/>
    <w:rsid w:val="0067484E"/>
    <w:rsid w:val="00682E43"/>
    <w:rsid w:val="00690203"/>
    <w:rsid w:val="00693128"/>
    <w:rsid w:val="006A0A39"/>
    <w:rsid w:val="006A4656"/>
    <w:rsid w:val="006B64BC"/>
    <w:rsid w:val="006B673C"/>
    <w:rsid w:val="006C1C47"/>
    <w:rsid w:val="006D06F7"/>
    <w:rsid w:val="006D3D55"/>
    <w:rsid w:val="006E1985"/>
    <w:rsid w:val="006E1F6D"/>
    <w:rsid w:val="006E479D"/>
    <w:rsid w:val="006E68FF"/>
    <w:rsid w:val="006F0B92"/>
    <w:rsid w:val="006F0D28"/>
    <w:rsid w:val="0070091F"/>
    <w:rsid w:val="00700EF1"/>
    <w:rsid w:val="0070253B"/>
    <w:rsid w:val="00704DDE"/>
    <w:rsid w:val="00705307"/>
    <w:rsid w:val="007129A9"/>
    <w:rsid w:val="00712F23"/>
    <w:rsid w:val="0071538E"/>
    <w:rsid w:val="00716B03"/>
    <w:rsid w:val="00717C94"/>
    <w:rsid w:val="00721CB6"/>
    <w:rsid w:val="007224CF"/>
    <w:rsid w:val="007263CF"/>
    <w:rsid w:val="00730336"/>
    <w:rsid w:val="00741301"/>
    <w:rsid w:val="007477C0"/>
    <w:rsid w:val="007501C4"/>
    <w:rsid w:val="007518D1"/>
    <w:rsid w:val="00752CBC"/>
    <w:rsid w:val="007701E1"/>
    <w:rsid w:val="0079116F"/>
    <w:rsid w:val="007957A6"/>
    <w:rsid w:val="00796127"/>
    <w:rsid w:val="0079716D"/>
    <w:rsid w:val="007A2A7D"/>
    <w:rsid w:val="007A7862"/>
    <w:rsid w:val="007B2022"/>
    <w:rsid w:val="007B47A7"/>
    <w:rsid w:val="007B4C09"/>
    <w:rsid w:val="007B591E"/>
    <w:rsid w:val="007C6A4F"/>
    <w:rsid w:val="007D0DD3"/>
    <w:rsid w:val="007D2081"/>
    <w:rsid w:val="007E05D8"/>
    <w:rsid w:val="007E2FDB"/>
    <w:rsid w:val="008171BA"/>
    <w:rsid w:val="00834461"/>
    <w:rsid w:val="00835A93"/>
    <w:rsid w:val="00841245"/>
    <w:rsid w:val="00844902"/>
    <w:rsid w:val="008450A1"/>
    <w:rsid w:val="0084510D"/>
    <w:rsid w:val="00846B15"/>
    <w:rsid w:val="00854B06"/>
    <w:rsid w:val="00854DA4"/>
    <w:rsid w:val="008709AF"/>
    <w:rsid w:val="0089165B"/>
    <w:rsid w:val="00894CF0"/>
    <w:rsid w:val="00895CD9"/>
    <w:rsid w:val="008A069D"/>
    <w:rsid w:val="008B14D1"/>
    <w:rsid w:val="008B43C4"/>
    <w:rsid w:val="008B73D2"/>
    <w:rsid w:val="008E374C"/>
    <w:rsid w:val="008E469D"/>
    <w:rsid w:val="008F5D97"/>
    <w:rsid w:val="008F62B3"/>
    <w:rsid w:val="00910CD5"/>
    <w:rsid w:val="00914598"/>
    <w:rsid w:val="00917F25"/>
    <w:rsid w:val="00943223"/>
    <w:rsid w:val="00947963"/>
    <w:rsid w:val="00952359"/>
    <w:rsid w:val="00953C5C"/>
    <w:rsid w:val="00955F37"/>
    <w:rsid w:val="009645C7"/>
    <w:rsid w:val="0096532C"/>
    <w:rsid w:val="00970726"/>
    <w:rsid w:val="00987FF4"/>
    <w:rsid w:val="00990737"/>
    <w:rsid w:val="00990F63"/>
    <w:rsid w:val="00992380"/>
    <w:rsid w:val="009B7FE0"/>
    <w:rsid w:val="009C0462"/>
    <w:rsid w:val="009C1F21"/>
    <w:rsid w:val="009D538B"/>
    <w:rsid w:val="009E5AF5"/>
    <w:rsid w:val="009E6F20"/>
    <w:rsid w:val="00A062B0"/>
    <w:rsid w:val="00A06DA7"/>
    <w:rsid w:val="00A1132C"/>
    <w:rsid w:val="00A140B7"/>
    <w:rsid w:val="00A176A3"/>
    <w:rsid w:val="00A254BD"/>
    <w:rsid w:val="00A30C5C"/>
    <w:rsid w:val="00A349AA"/>
    <w:rsid w:val="00A368D9"/>
    <w:rsid w:val="00A37FB4"/>
    <w:rsid w:val="00A41CF9"/>
    <w:rsid w:val="00A41D16"/>
    <w:rsid w:val="00A424B3"/>
    <w:rsid w:val="00A4796E"/>
    <w:rsid w:val="00A54A54"/>
    <w:rsid w:val="00A56EE3"/>
    <w:rsid w:val="00A613A0"/>
    <w:rsid w:val="00A62D4E"/>
    <w:rsid w:val="00A634BD"/>
    <w:rsid w:val="00A67953"/>
    <w:rsid w:val="00A73FBF"/>
    <w:rsid w:val="00A825D7"/>
    <w:rsid w:val="00A84FB8"/>
    <w:rsid w:val="00A87D81"/>
    <w:rsid w:val="00AA0A01"/>
    <w:rsid w:val="00AA0F72"/>
    <w:rsid w:val="00AA54AC"/>
    <w:rsid w:val="00AA6AE3"/>
    <w:rsid w:val="00AB0FB7"/>
    <w:rsid w:val="00AB465A"/>
    <w:rsid w:val="00AC069D"/>
    <w:rsid w:val="00AC0B0E"/>
    <w:rsid w:val="00AC2832"/>
    <w:rsid w:val="00AD63A7"/>
    <w:rsid w:val="00AF2289"/>
    <w:rsid w:val="00AF493A"/>
    <w:rsid w:val="00B004CC"/>
    <w:rsid w:val="00B12EA1"/>
    <w:rsid w:val="00B145DA"/>
    <w:rsid w:val="00B27656"/>
    <w:rsid w:val="00B305FE"/>
    <w:rsid w:val="00B346D4"/>
    <w:rsid w:val="00B45F02"/>
    <w:rsid w:val="00B5211E"/>
    <w:rsid w:val="00B53F6C"/>
    <w:rsid w:val="00B61657"/>
    <w:rsid w:val="00B676D6"/>
    <w:rsid w:val="00B91153"/>
    <w:rsid w:val="00B94563"/>
    <w:rsid w:val="00B96C7D"/>
    <w:rsid w:val="00BA4BC4"/>
    <w:rsid w:val="00BA60A1"/>
    <w:rsid w:val="00BC0CC0"/>
    <w:rsid w:val="00BC14F0"/>
    <w:rsid w:val="00BC4D9A"/>
    <w:rsid w:val="00BC554B"/>
    <w:rsid w:val="00BD6FF8"/>
    <w:rsid w:val="00BE1EC8"/>
    <w:rsid w:val="00BE4F61"/>
    <w:rsid w:val="00BE5965"/>
    <w:rsid w:val="00BF1BB0"/>
    <w:rsid w:val="00BF3E5C"/>
    <w:rsid w:val="00BF608C"/>
    <w:rsid w:val="00BF7456"/>
    <w:rsid w:val="00C00C97"/>
    <w:rsid w:val="00C02C0F"/>
    <w:rsid w:val="00C02FBF"/>
    <w:rsid w:val="00C063FE"/>
    <w:rsid w:val="00C15AE0"/>
    <w:rsid w:val="00C16B59"/>
    <w:rsid w:val="00C17DE7"/>
    <w:rsid w:val="00C31E3E"/>
    <w:rsid w:val="00C35EB2"/>
    <w:rsid w:val="00C40735"/>
    <w:rsid w:val="00C42674"/>
    <w:rsid w:val="00C47CA3"/>
    <w:rsid w:val="00C61CB5"/>
    <w:rsid w:val="00C70665"/>
    <w:rsid w:val="00C8128B"/>
    <w:rsid w:val="00C81E84"/>
    <w:rsid w:val="00C872FF"/>
    <w:rsid w:val="00C92E74"/>
    <w:rsid w:val="00C9343D"/>
    <w:rsid w:val="00C96514"/>
    <w:rsid w:val="00CA684C"/>
    <w:rsid w:val="00CB0A52"/>
    <w:rsid w:val="00CB13D9"/>
    <w:rsid w:val="00CB22ED"/>
    <w:rsid w:val="00CB2D9D"/>
    <w:rsid w:val="00CB2DDC"/>
    <w:rsid w:val="00CB3F08"/>
    <w:rsid w:val="00CB6341"/>
    <w:rsid w:val="00CC1ED4"/>
    <w:rsid w:val="00CC24B2"/>
    <w:rsid w:val="00CC4137"/>
    <w:rsid w:val="00CC6296"/>
    <w:rsid w:val="00CC69A0"/>
    <w:rsid w:val="00CD0CEA"/>
    <w:rsid w:val="00CD14E7"/>
    <w:rsid w:val="00CD2AF7"/>
    <w:rsid w:val="00CD455E"/>
    <w:rsid w:val="00CF7D2E"/>
    <w:rsid w:val="00D023EF"/>
    <w:rsid w:val="00D06AEB"/>
    <w:rsid w:val="00D0724D"/>
    <w:rsid w:val="00D116C0"/>
    <w:rsid w:val="00D11A27"/>
    <w:rsid w:val="00D12000"/>
    <w:rsid w:val="00D12ECF"/>
    <w:rsid w:val="00D13FEE"/>
    <w:rsid w:val="00D31F0E"/>
    <w:rsid w:val="00D33AB9"/>
    <w:rsid w:val="00D44137"/>
    <w:rsid w:val="00D6035D"/>
    <w:rsid w:val="00D800A4"/>
    <w:rsid w:val="00D878CD"/>
    <w:rsid w:val="00D90B1B"/>
    <w:rsid w:val="00DA51D1"/>
    <w:rsid w:val="00DB00FD"/>
    <w:rsid w:val="00DB70E2"/>
    <w:rsid w:val="00DB794A"/>
    <w:rsid w:val="00DC4DE4"/>
    <w:rsid w:val="00DD5CFB"/>
    <w:rsid w:val="00DE1E49"/>
    <w:rsid w:val="00DF1700"/>
    <w:rsid w:val="00E0526E"/>
    <w:rsid w:val="00E053FE"/>
    <w:rsid w:val="00E15580"/>
    <w:rsid w:val="00E16087"/>
    <w:rsid w:val="00E1760D"/>
    <w:rsid w:val="00E17CFB"/>
    <w:rsid w:val="00E25BEE"/>
    <w:rsid w:val="00E30A71"/>
    <w:rsid w:val="00E35F34"/>
    <w:rsid w:val="00E4423C"/>
    <w:rsid w:val="00E47042"/>
    <w:rsid w:val="00E47B27"/>
    <w:rsid w:val="00E5085F"/>
    <w:rsid w:val="00E55C5C"/>
    <w:rsid w:val="00E72050"/>
    <w:rsid w:val="00E732E9"/>
    <w:rsid w:val="00E77F9D"/>
    <w:rsid w:val="00E8018E"/>
    <w:rsid w:val="00E85504"/>
    <w:rsid w:val="00E94830"/>
    <w:rsid w:val="00E96AD1"/>
    <w:rsid w:val="00E97565"/>
    <w:rsid w:val="00EA1761"/>
    <w:rsid w:val="00EA4304"/>
    <w:rsid w:val="00EA78C5"/>
    <w:rsid w:val="00EB40EC"/>
    <w:rsid w:val="00EB6931"/>
    <w:rsid w:val="00EC44DD"/>
    <w:rsid w:val="00ED157F"/>
    <w:rsid w:val="00EE2A0F"/>
    <w:rsid w:val="00EF2A79"/>
    <w:rsid w:val="00F02CDD"/>
    <w:rsid w:val="00F06520"/>
    <w:rsid w:val="00F06841"/>
    <w:rsid w:val="00F20711"/>
    <w:rsid w:val="00F27F47"/>
    <w:rsid w:val="00F30484"/>
    <w:rsid w:val="00F3209A"/>
    <w:rsid w:val="00F329A8"/>
    <w:rsid w:val="00F334B9"/>
    <w:rsid w:val="00F35528"/>
    <w:rsid w:val="00F37C43"/>
    <w:rsid w:val="00F40C71"/>
    <w:rsid w:val="00F56BE2"/>
    <w:rsid w:val="00F644FB"/>
    <w:rsid w:val="00F73ABB"/>
    <w:rsid w:val="00F950EC"/>
    <w:rsid w:val="00FA23EF"/>
    <w:rsid w:val="00FB4EC1"/>
    <w:rsid w:val="00FC5230"/>
    <w:rsid w:val="00FF779D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F8"/>
    <w:pPr>
      <w:ind w:firstLine="709"/>
      <w:jc w:val="both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165B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343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odyText">
    <w:name w:val="Body Text"/>
    <w:aliases w:val="Знак"/>
    <w:basedOn w:val="Normal"/>
    <w:link w:val="BodyTextChar"/>
    <w:uiPriority w:val="99"/>
    <w:rsid w:val="007501C4"/>
    <w:pPr>
      <w:ind w:firstLine="0"/>
    </w:pPr>
    <w:rPr>
      <w:rFonts w:eastAsia="Times New Roman"/>
      <w:lang w:eastAsia="ru-RU"/>
    </w:r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locked/>
    <w:rsid w:val="007501C4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501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50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1C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C42674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42674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720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2050"/>
  </w:style>
  <w:style w:type="paragraph" w:styleId="Footer">
    <w:name w:val="footer"/>
    <w:basedOn w:val="Normal"/>
    <w:link w:val="FooterChar"/>
    <w:uiPriority w:val="99"/>
    <w:rsid w:val="00E720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2050"/>
  </w:style>
  <w:style w:type="paragraph" w:customStyle="1" w:styleId="ConsPlusTitle">
    <w:name w:val="ConsPlusTitle"/>
    <w:uiPriority w:val="99"/>
    <w:rsid w:val="007518D1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38323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38323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7E05D8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604496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0">
    <w:name w:val="Прижатый влево"/>
    <w:basedOn w:val="Normal"/>
    <w:next w:val="Normal"/>
    <w:uiPriority w:val="99"/>
    <w:rsid w:val="004E4B7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C7E1E"/>
    <w:pPr>
      <w:ind w:left="720"/>
    </w:pPr>
  </w:style>
  <w:style w:type="paragraph" w:customStyle="1" w:styleId="1">
    <w:name w:val="Знак Знак1"/>
    <w:basedOn w:val="Normal"/>
    <w:uiPriority w:val="99"/>
    <w:rsid w:val="00AF493A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7957A6"/>
    <w:pPr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43D"/>
    <w:rPr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rsid w:val="00690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2</Pages>
  <Words>452</Words>
  <Characters>2580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Grey Wolf</dc:creator>
  <cp:keywords/>
  <dc:description/>
  <cp:lastModifiedBy>1</cp:lastModifiedBy>
  <cp:revision>4</cp:revision>
  <cp:lastPrinted>2016-12-23T05:53:00Z</cp:lastPrinted>
  <dcterms:created xsi:type="dcterms:W3CDTF">2016-12-21T08:12:00Z</dcterms:created>
  <dcterms:modified xsi:type="dcterms:W3CDTF">2016-12-23T05:53:00Z</dcterms:modified>
</cp:coreProperties>
</file>