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4C527B" w:rsidRPr="008F7C00">
        <w:tc>
          <w:tcPr>
            <w:tcW w:w="3095" w:type="dxa"/>
          </w:tcPr>
          <w:p w:rsidR="004C527B" w:rsidRPr="008F7C00" w:rsidRDefault="004C527B" w:rsidP="005822CA"/>
        </w:tc>
        <w:tc>
          <w:tcPr>
            <w:tcW w:w="3096" w:type="dxa"/>
          </w:tcPr>
          <w:p w:rsidR="004C527B" w:rsidRPr="008F7C00" w:rsidRDefault="004C527B" w:rsidP="005822CA">
            <w:pPr>
              <w:jc w:val="center"/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3096" w:type="dxa"/>
          </w:tcPr>
          <w:p w:rsidR="004C527B" w:rsidRPr="008F7C00" w:rsidRDefault="004C527B" w:rsidP="005822CA">
            <w:pPr>
              <w:pStyle w:val="ConsPlusNormal"/>
              <w:widowControl/>
              <w:ind w:firstLine="0"/>
              <w:jc w:val="right"/>
            </w:pPr>
          </w:p>
        </w:tc>
      </w:tr>
      <w:tr w:rsidR="004C527B" w:rsidRPr="00852505">
        <w:tc>
          <w:tcPr>
            <w:tcW w:w="9287" w:type="dxa"/>
            <w:gridSpan w:val="3"/>
          </w:tcPr>
          <w:p w:rsidR="004C527B" w:rsidRPr="00C37D8A" w:rsidRDefault="004C527B" w:rsidP="005822C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C527B" w:rsidRPr="00F76172" w:rsidRDefault="004C527B" w:rsidP="005822C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76172">
              <w:rPr>
                <w:b/>
                <w:bCs/>
                <w:sz w:val="32"/>
                <w:szCs w:val="32"/>
                <w:lang w:val="ru-RU"/>
              </w:rPr>
              <w:t>УЖУРСКИЙ РАЙОННЫЙ СОВЕТ</w:t>
            </w:r>
          </w:p>
          <w:p w:rsidR="004C527B" w:rsidRPr="003106A4" w:rsidRDefault="004C527B" w:rsidP="005822CA">
            <w:pPr>
              <w:jc w:val="center"/>
              <w:rPr>
                <w:b/>
                <w:bCs/>
                <w:sz w:val="32"/>
                <w:szCs w:val="32"/>
              </w:rPr>
            </w:pPr>
            <w:r w:rsidRPr="003106A4">
              <w:rPr>
                <w:b/>
                <w:bCs/>
                <w:sz w:val="32"/>
                <w:szCs w:val="32"/>
              </w:rPr>
              <w:t>ДЕПУТАТОВ</w:t>
            </w:r>
          </w:p>
          <w:p w:rsidR="004C527B" w:rsidRPr="00172EBC" w:rsidRDefault="004C527B" w:rsidP="005822CA">
            <w:pPr>
              <w:jc w:val="center"/>
            </w:pPr>
          </w:p>
          <w:p w:rsidR="004C527B" w:rsidRPr="003106A4" w:rsidRDefault="004C527B" w:rsidP="005822CA">
            <w:pPr>
              <w:jc w:val="center"/>
              <w:rPr>
                <w:b/>
                <w:bCs/>
                <w:sz w:val="36"/>
                <w:szCs w:val="36"/>
              </w:rPr>
            </w:pPr>
            <w:r w:rsidRPr="003106A4">
              <w:rPr>
                <w:b/>
                <w:bCs/>
                <w:sz w:val="36"/>
                <w:szCs w:val="36"/>
              </w:rPr>
              <w:t>РЕШЕНИЕ</w:t>
            </w:r>
          </w:p>
          <w:p w:rsidR="004C527B" w:rsidRPr="003106A4" w:rsidRDefault="004C527B" w:rsidP="005822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527B" w:rsidRPr="00AF4B52">
        <w:tc>
          <w:tcPr>
            <w:tcW w:w="3095" w:type="dxa"/>
          </w:tcPr>
          <w:p w:rsidR="004C527B" w:rsidRPr="00235F09" w:rsidRDefault="004C527B" w:rsidP="005822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21.12.2016 </w:t>
            </w:r>
          </w:p>
        </w:tc>
        <w:tc>
          <w:tcPr>
            <w:tcW w:w="3096" w:type="dxa"/>
          </w:tcPr>
          <w:p w:rsidR="004C527B" w:rsidRPr="00AF4B52" w:rsidRDefault="004C527B" w:rsidP="005822CA">
            <w:pPr>
              <w:jc w:val="center"/>
              <w:rPr>
                <w:sz w:val="28"/>
                <w:szCs w:val="28"/>
                <w:lang w:val="ru-RU"/>
              </w:rPr>
            </w:pPr>
            <w:r w:rsidRPr="00AF4B52">
              <w:rPr>
                <w:sz w:val="28"/>
                <w:szCs w:val="28"/>
                <w:lang w:val="ru-RU"/>
              </w:rPr>
              <w:t>г. Ужур</w:t>
            </w:r>
          </w:p>
        </w:tc>
        <w:tc>
          <w:tcPr>
            <w:tcW w:w="3096" w:type="dxa"/>
          </w:tcPr>
          <w:p w:rsidR="004C527B" w:rsidRPr="00BD000B" w:rsidRDefault="004C527B" w:rsidP="00DB3D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17-108р </w:t>
            </w:r>
          </w:p>
        </w:tc>
      </w:tr>
      <w:tr w:rsidR="004C527B" w:rsidRPr="00F76172">
        <w:tc>
          <w:tcPr>
            <w:tcW w:w="9287" w:type="dxa"/>
            <w:gridSpan w:val="3"/>
          </w:tcPr>
          <w:p w:rsidR="004C527B" w:rsidRPr="00F76172" w:rsidRDefault="004C527B" w:rsidP="005822CA">
            <w:pPr>
              <w:tabs>
                <w:tab w:val="left" w:pos="33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4C527B" w:rsidRPr="00403780" w:rsidRDefault="004C527B" w:rsidP="00F76172">
            <w:pPr>
              <w:pStyle w:val="BodyText"/>
              <w:tabs>
                <w:tab w:val="left" w:pos="4442"/>
              </w:tabs>
              <w:rPr>
                <w:b w:val="0"/>
                <w:bCs w:val="0"/>
              </w:rPr>
            </w:pPr>
            <w:r w:rsidRPr="00403780">
              <w:rPr>
                <w:b w:val="0"/>
                <w:bCs w:val="0"/>
              </w:rPr>
              <w:t xml:space="preserve">Об утверждении плана работы </w:t>
            </w:r>
          </w:p>
          <w:p w:rsidR="004C527B" w:rsidRPr="00521916" w:rsidRDefault="004C527B" w:rsidP="00F76172">
            <w:pPr>
              <w:pStyle w:val="Heading1"/>
              <w:keepNext w:val="0"/>
              <w:widowControl w:val="0"/>
              <w:ind w:left="0" w:right="0"/>
              <w:jc w:val="left"/>
            </w:pPr>
            <w:r w:rsidRPr="00403780">
              <w:t>Ужурского районного Совета депутатов на 201</w:t>
            </w:r>
            <w:r>
              <w:t>7</w:t>
            </w:r>
            <w:r w:rsidRPr="00403780">
              <w:t xml:space="preserve"> год</w:t>
            </w:r>
          </w:p>
        </w:tc>
      </w:tr>
    </w:tbl>
    <w:p w:rsidR="004C527B" w:rsidRDefault="004C527B" w:rsidP="00682309">
      <w:pPr>
        <w:jc w:val="both"/>
        <w:rPr>
          <w:sz w:val="28"/>
          <w:szCs w:val="28"/>
          <w:lang w:val="ru-RU"/>
        </w:rPr>
      </w:pPr>
    </w:p>
    <w:p w:rsidR="004C527B" w:rsidRDefault="004C527B" w:rsidP="00682309">
      <w:pPr>
        <w:jc w:val="both"/>
        <w:rPr>
          <w:sz w:val="28"/>
          <w:szCs w:val="28"/>
          <w:lang w:val="ru-RU"/>
        </w:rPr>
      </w:pPr>
    </w:p>
    <w:p w:rsidR="004C527B" w:rsidRPr="00DB62B5" w:rsidRDefault="004C527B" w:rsidP="00DB62B5">
      <w:pPr>
        <w:ind w:firstLine="709"/>
        <w:jc w:val="both"/>
        <w:rPr>
          <w:sz w:val="28"/>
          <w:szCs w:val="28"/>
          <w:lang w:val="ru-RU"/>
        </w:rPr>
      </w:pPr>
      <w:r w:rsidRPr="00DB62B5">
        <w:rPr>
          <w:sz w:val="28"/>
          <w:szCs w:val="28"/>
          <w:lang w:val="ru-RU"/>
        </w:rPr>
        <w:t>Ужурск</w:t>
      </w:r>
      <w:r>
        <w:rPr>
          <w:sz w:val="28"/>
          <w:szCs w:val="28"/>
          <w:lang w:val="ru-RU"/>
        </w:rPr>
        <w:t>ий</w:t>
      </w:r>
      <w:r w:rsidRPr="00DB62B5">
        <w:rPr>
          <w:sz w:val="28"/>
          <w:szCs w:val="28"/>
          <w:lang w:val="ru-RU"/>
        </w:rPr>
        <w:t xml:space="preserve"> районный Совет депутатов РЕШИЛ:</w:t>
      </w:r>
    </w:p>
    <w:p w:rsidR="004C527B" w:rsidRPr="00DB62B5" w:rsidRDefault="004C527B" w:rsidP="00DB62B5">
      <w:pPr>
        <w:ind w:firstLine="709"/>
        <w:rPr>
          <w:sz w:val="28"/>
          <w:szCs w:val="28"/>
          <w:lang w:val="ru-RU"/>
        </w:rPr>
      </w:pPr>
    </w:p>
    <w:p w:rsidR="004C527B" w:rsidRPr="00403780" w:rsidRDefault="004C527B" w:rsidP="00403780">
      <w:pPr>
        <w:ind w:right="-119" w:firstLine="708"/>
        <w:jc w:val="both"/>
        <w:rPr>
          <w:sz w:val="28"/>
          <w:szCs w:val="28"/>
          <w:lang w:val="ru-RU"/>
        </w:rPr>
      </w:pPr>
      <w:r w:rsidRPr="00403780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п</w:t>
      </w:r>
      <w:r w:rsidRPr="00403780">
        <w:rPr>
          <w:sz w:val="28"/>
          <w:szCs w:val="28"/>
          <w:lang w:val="ru-RU"/>
        </w:rPr>
        <w:t>лан работы Ужурского районного Совета депутатов на 201</w:t>
      </w:r>
      <w:r>
        <w:rPr>
          <w:sz w:val="28"/>
          <w:szCs w:val="28"/>
          <w:lang w:val="ru-RU"/>
        </w:rPr>
        <w:t>7</w:t>
      </w:r>
      <w:r w:rsidRPr="00403780">
        <w:rPr>
          <w:sz w:val="28"/>
          <w:szCs w:val="28"/>
          <w:lang w:val="ru-RU"/>
        </w:rPr>
        <w:t xml:space="preserve"> год согласно приложению.</w:t>
      </w:r>
    </w:p>
    <w:p w:rsidR="004C527B" w:rsidRDefault="004C527B" w:rsidP="009C6E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C527B" w:rsidRDefault="004C527B" w:rsidP="009C6E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C527B" w:rsidRPr="008323CC" w:rsidRDefault="004C527B" w:rsidP="00462CB6">
      <w:pPr>
        <w:jc w:val="both"/>
        <w:rPr>
          <w:sz w:val="28"/>
          <w:szCs w:val="28"/>
          <w:lang w:val="ru-RU"/>
        </w:rPr>
      </w:pPr>
      <w:r w:rsidRPr="008323CC">
        <w:rPr>
          <w:sz w:val="28"/>
          <w:szCs w:val="28"/>
          <w:lang w:val="ru-RU"/>
        </w:rPr>
        <w:t xml:space="preserve">Председатель Ужурского </w:t>
      </w:r>
    </w:p>
    <w:p w:rsidR="004C527B" w:rsidRPr="008323CC" w:rsidRDefault="004C527B" w:rsidP="00462CB6">
      <w:pPr>
        <w:jc w:val="both"/>
        <w:rPr>
          <w:sz w:val="28"/>
          <w:szCs w:val="28"/>
          <w:lang w:val="ru-RU"/>
        </w:rPr>
      </w:pPr>
      <w:r w:rsidRPr="008323CC">
        <w:rPr>
          <w:sz w:val="28"/>
          <w:szCs w:val="28"/>
          <w:lang w:val="ru-RU"/>
        </w:rPr>
        <w:t xml:space="preserve">районного Совета депутатов </w:t>
      </w:r>
      <w:r w:rsidRPr="008323CC">
        <w:rPr>
          <w:sz w:val="28"/>
          <w:szCs w:val="28"/>
          <w:lang w:val="ru-RU"/>
        </w:rPr>
        <w:tab/>
      </w:r>
      <w:r w:rsidRPr="008323CC">
        <w:rPr>
          <w:sz w:val="28"/>
          <w:szCs w:val="28"/>
          <w:lang w:val="ru-RU"/>
        </w:rPr>
        <w:tab/>
      </w:r>
      <w:r w:rsidRPr="008323CC">
        <w:rPr>
          <w:sz w:val="28"/>
          <w:szCs w:val="28"/>
          <w:lang w:val="ru-RU"/>
        </w:rPr>
        <w:tab/>
      </w:r>
      <w:r w:rsidRPr="008323CC">
        <w:rPr>
          <w:sz w:val="28"/>
          <w:szCs w:val="28"/>
          <w:lang w:val="ru-RU"/>
        </w:rPr>
        <w:tab/>
      </w:r>
      <w:r w:rsidRPr="008323CC">
        <w:rPr>
          <w:sz w:val="28"/>
          <w:szCs w:val="28"/>
          <w:lang w:val="ru-RU"/>
        </w:rPr>
        <w:tab/>
      </w:r>
      <w:r w:rsidRPr="008323CC">
        <w:rPr>
          <w:sz w:val="28"/>
          <w:szCs w:val="28"/>
          <w:lang w:val="ru-RU"/>
        </w:rPr>
        <w:tab/>
        <w:t xml:space="preserve">     С.С. Семехин</w:t>
      </w:r>
    </w:p>
    <w:p w:rsidR="004C527B" w:rsidRPr="00235F09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Default="004C527B" w:rsidP="00235F09">
      <w:pPr>
        <w:rPr>
          <w:sz w:val="28"/>
          <w:szCs w:val="28"/>
          <w:lang w:val="ru-RU"/>
        </w:rPr>
      </w:pPr>
    </w:p>
    <w:p w:rsidR="004C527B" w:rsidRPr="00A066AE" w:rsidRDefault="004C527B" w:rsidP="00A066AE">
      <w:pPr>
        <w:tabs>
          <w:tab w:val="left" w:pos="4395"/>
        </w:tabs>
        <w:ind w:left="4536"/>
        <w:rPr>
          <w:sz w:val="28"/>
          <w:szCs w:val="28"/>
          <w:lang w:val="ru-RU"/>
        </w:rPr>
      </w:pPr>
    </w:p>
    <w:p w:rsidR="004C527B" w:rsidRDefault="004C527B" w:rsidP="00A066AE">
      <w:pPr>
        <w:tabs>
          <w:tab w:val="left" w:pos="4395"/>
        </w:tabs>
        <w:ind w:left="4536"/>
        <w:rPr>
          <w:sz w:val="28"/>
          <w:szCs w:val="28"/>
          <w:lang w:val="ru-RU"/>
        </w:rPr>
        <w:sectPr w:rsidR="004C527B" w:rsidSect="006F390D">
          <w:footerReference w:type="default" r:id="rId8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tbl>
      <w:tblPr>
        <w:tblW w:w="8755" w:type="dxa"/>
        <w:jc w:val="right"/>
        <w:tblLayout w:type="fixed"/>
        <w:tblLook w:val="01E0"/>
      </w:tblPr>
      <w:tblGrid>
        <w:gridCol w:w="3393"/>
        <w:gridCol w:w="5362"/>
      </w:tblGrid>
      <w:tr w:rsidR="004C527B" w:rsidRPr="00235F09">
        <w:trPr>
          <w:jc w:val="right"/>
        </w:trPr>
        <w:tc>
          <w:tcPr>
            <w:tcW w:w="3393" w:type="dxa"/>
          </w:tcPr>
          <w:p w:rsidR="004C527B" w:rsidRPr="00C15031" w:rsidRDefault="004C527B" w:rsidP="005C0AC6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362" w:type="dxa"/>
          </w:tcPr>
          <w:p w:rsidR="004C527B" w:rsidRPr="00235F09" w:rsidRDefault="004C527B" w:rsidP="005C0AC6">
            <w:pPr>
              <w:rPr>
                <w:sz w:val="28"/>
                <w:szCs w:val="28"/>
                <w:lang w:val="ru-RU"/>
              </w:rPr>
            </w:pPr>
            <w:r w:rsidRPr="00235F09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4C527B" w:rsidRPr="00C15031" w:rsidRDefault="004C527B" w:rsidP="00DB3DFC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Ужурского </w:t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>районного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21.12.2016</w:t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17-108р</w:t>
            </w:r>
          </w:p>
        </w:tc>
      </w:tr>
    </w:tbl>
    <w:p w:rsidR="004C527B" w:rsidRDefault="004C527B" w:rsidP="00403780">
      <w:pPr>
        <w:pStyle w:val="Title"/>
      </w:pPr>
    </w:p>
    <w:p w:rsidR="004C527B" w:rsidRDefault="004C527B" w:rsidP="00403780">
      <w:pPr>
        <w:pStyle w:val="Title"/>
      </w:pPr>
    </w:p>
    <w:p w:rsidR="004C527B" w:rsidRPr="00147479" w:rsidRDefault="004C527B" w:rsidP="00403780">
      <w:pPr>
        <w:pStyle w:val="Title"/>
      </w:pPr>
      <w:r>
        <w:t>ПЛАН РАБОТ</w:t>
      </w:r>
      <w:r w:rsidRPr="00147479">
        <w:t xml:space="preserve">Ы </w:t>
      </w:r>
    </w:p>
    <w:p w:rsidR="004C527B" w:rsidRDefault="004C527B" w:rsidP="00403780">
      <w:pPr>
        <w:pStyle w:val="Title"/>
      </w:pPr>
      <w:r w:rsidRPr="00147479">
        <w:t>Ужурского районного Совета депутатов на 201</w:t>
      </w:r>
      <w:r>
        <w:t>7</w:t>
      </w:r>
      <w:r w:rsidRPr="00147479">
        <w:t xml:space="preserve"> год</w:t>
      </w:r>
    </w:p>
    <w:p w:rsidR="004C527B" w:rsidRDefault="004C527B" w:rsidP="00403780">
      <w:pPr>
        <w:pStyle w:val="Title"/>
      </w:pPr>
    </w:p>
    <w:p w:rsidR="004C527B" w:rsidRDefault="004C527B" w:rsidP="005302D1">
      <w:pPr>
        <w:pStyle w:val="Title"/>
      </w:pPr>
      <w:r>
        <w:t>1. Вопросы, рассматриваемые на заседаниях Ужурского районного Совета депутатов</w:t>
      </w:r>
    </w:p>
    <w:tbl>
      <w:tblPr>
        <w:tblW w:w="13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4740"/>
        <w:gridCol w:w="2302"/>
        <w:gridCol w:w="2671"/>
        <w:gridCol w:w="3015"/>
        <w:gridCol w:w="79"/>
      </w:tblGrid>
      <w:tr w:rsidR="004C527B" w:rsidRPr="005302D1" w:rsidTr="00EB6050">
        <w:trPr>
          <w:gridAfter w:val="1"/>
          <w:wAfter w:w="79" w:type="dxa"/>
          <w:trHeight w:val="308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 w:rsidRPr="005302D1">
              <w:t>№ п/п</w:t>
            </w:r>
          </w:p>
        </w:tc>
        <w:tc>
          <w:tcPr>
            <w:tcW w:w="4740" w:type="dxa"/>
          </w:tcPr>
          <w:p w:rsidR="004C527B" w:rsidRPr="005302D1" w:rsidRDefault="004C527B" w:rsidP="000F63B9">
            <w:pPr>
              <w:pStyle w:val="Title"/>
            </w:pPr>
            <w:r w:rsidRPr="005302D1">
              <w:t>Содержание вопроса</w:t>
            </w:r>
          </w:p>
        </w:tc>
        <w:tc>
          <w:tcPr>
            <w:tcW w:w="2302" w:type="dxa"/>
          </w:tcPr>
          <w:p w:rsidR="004C527B" w:rsidRPr="005302D1" w:rsidRDefault="004C527B" w:rsidP="000F63B9">
            <w:pPr>
              <w:pStyle w:val="Title"/>
            </w:pPr>
            <w:r w:rsidRPr="005302D1">
              <w:t>Дата рассмотрения</w:t>
            </w:r>
          </w:p>
        </w:tc>
        <w:tc>
          <w:tcPr>
            <w:tcW w:w="2671" w:type="dxa"/>
          </w:tcPr>
          <w:p w:rsidR="004C527B" w:rsidRPr="005302D1" w:rsidRDefault="004C527B" w:rsidP="000F63B9">
            <w:pPr>
              <w:pStyle w:val="Title"/>
            </w:pPr>
            <w:r w:rsidRPr="005302D1">
              <w:t>Докладчик</w:t>
            </w:r>
          </w:p>
        </w:tc>
        <w:tc>
          <w:tcPr>
            <w:tcW w:w="3015" w:type="dxa"/>
          </w:tcPr>
          <w:p w:rsidR="004C527B" w:rsidRPr="005302D1" w:rsidRDefault="004C527B" w:rsidP="000F63B9">
            <w:pPr>
              <w:pStyle w:val="Title"/>
            </w:pPr>
            <w:r w:rsidRPr="005302D1">
              <w:t>Ответственный за подготовку</w:t>
            </w:r>
          </w:p>
        </w:tc>
      </w:tr>
      <w:tr w:rsidR="004C527B" w:rsidRPr="005302D1" w:rsidTr="00EB6050">
        <w:trPr>
          <w:gridAfter w:val="1"/>
          <w:wAfter w:w="79" w:type="dxa"/>
          <w:trHeight w:val="453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 w:rsidRPr="005302D1">
              <w:t>1.</w:t>
            </w:r>
          </w:p>
        </w:tc>
        <w:tc>
          <w:tcPr>
            <w:tcW w:w="4740" w:type="dxa"/>
          </w:tcPr>
          <w:p w:rsidR="004C527B" w:rsidRPr="005302D1" w:rsidRDefault="004C527B" w:rsidP="005302D1">
            <w:pPr>
              <w:pStyle w:val="Title"/>
              <w:jc w:val="both"/>
            </w:pPr>
            <w:r w:rsidRPr="005302D1">
              <w:t>Об отчете главы Ужурского района за 201</w:t>
            </w:r>
            <w:r>
              <w:t>6</w:t>
            </w:r>
            <w:r w:rsidRPr="005302D1">
              <w:t xml:space="preserve"> год</w:t>
            </w:r>
          </w:p>
        </w:tc>
        <w:tc>
          <w:tcPr>
            <w:tcW w:w="2302" w:type="dxa"/>
          </w:tcPr>
          <w:p w:rsidR="004C527B" w:rsidRPr="005302D1" w:rsidRDefault="004C527B" w:rsidP="000F63B9">
            <w:pPr>
              <w:pStyle w:val="Title"/>
            </w:pPr>
            <w:r w:rsidRPr="005302D1">
              <w:t>2 квартал</w:t>
            </w:r>
          </w:p>
        </w:tc>
        <w:tc>
          <w:tcPr>
            <w:tcW w:w="2671" w:type="dxa"/>
          </w:tcPr>
          <w:p w:rsidR="004C527B" w:rsidRPr="005302D1" w:rsidRDefault="004C527B" w:rsidP="000F63B9">
            <w:pPr>
              <w:pStyle w:val="Title"/>
            </w:pPr>
            <w:r>
              <w:t>Зарецкий К.Н.</w:t>
            </w:r>
          </w:p>
        </w:tc>
        <w:tc>
          <w:tcPr>
            <w:tcW w:w="3015" w:type="dxa"/>
          </w:tcPr>
          <w:p w:rsidR="004C527B" w:rsidRPr="005302D1" w:rsidRDefault="004C527B" w:rsidP="000F63B9">
            <w:pPr>
              <w:pStyle w:val="Title"/>
            </w:pPr>
            <w:r>
              <w:t>Зарецкий К.Н.</w:t>
            </w:r>
          </w:p>
        </w:tc>
      </w:tr>
      <w:tr w:rsidR="004C527B" w:rsidRPr="005302D1" w:rsidTr="00EB6050">
        <w:trPr>
          <w:gridAfter w:val="1"/>
          <w:wAfter w:w="79" w:type="dxa"/>
          <w:trHeight w:val="617"/>
        </w:trPr>
        <w:tc>
          <w:tcPr>
            <w:tcW w:w="941" w:type="dxa"/>
          </w:tcPr>
          <w:p w:rsidR="004C527B" w:rsidRPr="005302D1" w:rsidRDefault="004C527B" w:rsidP="005302D1">
            <w:pPr>
              <w:jc w:val="center"/>
              <w:rPr>
                <w:sz w:val="28"/>
                <w:szCs w:val="28"/>
                <w:lang w:val="ru-RU"/>
              </w:rPr>
            </w:pPr>
            <w:r w:rsidRPr="005302D1"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4740" w:type="dxa"/>
          </w:tcPr>
          <w:p w:rsidR="004C527B" w:rsidRPr="005302D1" w:rsidRDefault="004C527B" w:rsidP="005302D1">
            <w:pPr>
              <w:jc w:val="both"/>
              <w:rPr>
                <w:sz w:val="28"/>
                <w:szCs w:val="28"/>
                <w:lang w:val="ru-RU"/>
              </w:rPr>
            </w:pPr>
            <w:r w:rsidRPr="005302D1">
              <w:rPr>
                <w:sz w:val="28"/>
                <w:szCs w:val="28"/>
                <w:lang w:val="ru-RU"/>
              </w:rPr>
              <w:t xml:space="preserve">Об отчете </w:t>
            </w:r>
            <w:r>
              <w:rPr>
                <w:sz w:val="28"/>
                <w:szCs w:val="28"/>
                <w:lang w:val="ru-RU"/>
              </w:rPr>
              <w:t xml:space="preserve">председателя </w:t>
            </w:r>
            <w:r w:rsidRPr="005302D1">
              <w:rPr>
                <w:sz w:val="28"/>
                <w:szCs w:val="28"/>
                <w:lang w:val="ru-RU"/>
              </w:rPr>
              <w:t>контрольно-счетной комиссии Ужурского района за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5302D1"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302" w:type="dxa"/>
          </w:tcPr>
          <w:p w:rsidR="004C527B" w:rsidRPr="005302D1" w:rsidRDefault="004C527B" w:rsidP="005302D1">
            <w:pPr>
              <w:jc w:val="center"/>
              <w:rPr>
                <w:sz w:val="28"/>
                <w:szCs w:val="28"/>
                <w:lang w:val="ru-RU"/>
              </w:rPr>
            </w:pPr>
            <w:r w:rsidRPr="005302D1"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671" w:type="dxa"/>
          </w:tcPr>
          <w:p w:rsidR="004C527B" w:rsidRPr="005302D1" w:rsidRDefault="004C527B" w:rsidP="005302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Сорх О.В</w:t>
            </w:r>
            <w:r w:rsidRPr="005302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015" w:type="dxa"/>
          </w:tcPr>
          <w:p w:rsidR="004C527B" w:rsidRPr="005302D1" w:rsidRDefault="004C527B" w:rsidP="000F63B9">
            <w:pPr>
              <w:pStyle w:val="Title"/>
            </w:pPr>
            <w:r>
              <w:t>Сорх О.В</w:t>
            </w:r>
            <w:r w:rsidRPr="005302D1">
              <w:t>.</w:t>
            </w:r>
          </w:p>
        </w:tc>
      </w:tr>
      <w:tr w:rsidR="004C527B" w:rsidRPr="005302D1" w:rsidTr="00EB6050">
        <w:trPr>
          <w:gridAfter w:val="1"/>
          <w:wAfter w:w="79" w:type="dxa"/>
          <w:trHeight w:val="617"/>
        </w:trPr>
        <w:tc>
          <w:tcPr>
            <w:tcW w:w="941" w:type="dxa"/>
          </w:tcPr>
          <w:p w:rsidR="004C527B" w:rsidRPr="005302D1" w:rsidRDefault="004C527B" w:rsidP="005302D1">
            <w:pPr>
              <w:jc w:val="center"/>
              <w:rPr>
                <w:sz w:val="28"/>
                <w:szCs w:val="28"/>
                <w:lang w:val="ru-RU"/>
              </w:rPr>
            </w:pPr>
            <w:r w:rsidRPr="005302D1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740" w:type="dxa"/>
          </w:tcPr>
          <w:p w:rsidR="004C527B" w:rsidRPr="005302D1" w:rsidRDefault="004C527B" w:rsidP="00E12641">
            <w:pPr>
              <w:pStyle w:val="Title"/>
              <w:jc w:val="both"/>
            </w:pPr>
            <w:r w:rsidRPr="005302D1">
              <w:t xml:space="preserve">Об отчете начальника отдела МВД по Ужурскому району </w:t>
            </w:r>
          </w:p>
        </w:tc>
        <w:tc>
          <w:tcPr>
            <w:tcW w:w="2302" w:type="dxa"/>
          </w:tcPr>
          <w:p w:rsidR="004C527B" w:rsidRPr="005302D1" w:rsidRDefault="004C527B" w:rsidP="00E12641">
            <w:pPr>
              <w:pStyle w:val="Title"/>
            </w:pPr>
            <w:r>
              <w:t>по мере необходимости</w:t>
            </w:r>
          </w:p>
        </w:tc>
        <w:tc>
          <w:tcPr>
            <w:tcW w:w="2671" w:type="dxa"/>
          </w:tcPr>
          <w:p w:rsidR="004C527B" w:rsidRPr="005302D1" w:rsidRDefault="004C527B" w:rsidP="00E12641">
            <w:pPr>
              <w:pStyle w:val="Title"/>
            </w:pPr>
            <w:r w:rsidRPr="005302D1">
              <w:t>Никулин А.И.</w:t>
            </w:r>
          </w:p>
        </w:tc>
        <w:tc>
          <w:tcPr>
            <w:tcW w:w="3015" w:type="dxa"/>
          </w:tcPr>
          <w:p w:rsidR="004C527B" w:rsidRPr="005302D1" w:rsidRDefault="004C527B" w:rsidP="00E12641">
            <w:pPr>
              <w:pStyle w:val="Title"/>
            </w:pPr>
            <w:r w:rsidRPr="005302D1">
              <w:t>Никулин А.И.</w:t>
            </w:r>
          </w:p>
        </w:tc>
      </w:tr>
      <w:tr w:rsidR="004C527B" w:rsidRPr="005302D1" w:rsidTr="00EB6050">
        <w:trPr>
          <w:gridAfter w:val="1"/>
          <w:wAfter w:w="79" w:type="dxa"/>
          <w:trHeight w:val="617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 w:rsidRPr="005302D1">
              <w:t>4.</w:t>
            </w:r>
          </w:p>
        </w:tc>
        <w:tc>
          <w:tcPr>
            <w:tcW w:w="4740" w:type="dxa"/>
          </w:tcPr>
          <w:p w:rsidR="004C527B" w:rsidRPr="005302D1" w:rsidRDefault="004C527B" w:rsidP="00E126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302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протестах, представлениях прокурора</w:t>
            </w:r>
          </w:p>
        </w:tc>
        <w:tc>
          <w:tcPr>
            <w:tcW w:w="2302" w:type="dxa"/>
          </w:tcPr>
          <w:p w:rsidR="004C527B" w:rsidRPr="005302D1" w:rsidRDefault="004C527B" w:rsidP="00E12641">
            <w:pPr>
              <w:jc w:val="center"/>
              <w:rPr>
                <w:sz w:val="28"/>
                <w:szCs w:val="28"/>
                <w:lang w:val="ru-RU"/>
              </w:rPr>
            </w:pPr>
            <w:r w:rsidRPr="005302D1">
              <w:rPr>
                <w:sz w:val="28"/>
                <w:szCs w:val="28"/>
                <w:lang w:val="ru-RU"/>
              </w:rPr>
              <w:t>по мере поступления</w:t>
            </w:r>
          </w:p>
        </w:tc>
        <w:tc>
          <w:tcPr>
            <w:tcW w:w="2671" w:type="dxa"/>
          </w:tcPr>
          <w:p w:rsidR="004C527B" w:rsidRPr="005302D1" w:rsidRDefault="004C527B" w:rsidP="00E12641">
            <w:pPr>
              <w:jc w:val="center"/>
              <w:rPr>
                <w:sz w:val="28"/>
                <w:szCs w:val="28"/>
                <w:lang w:val="ru-RU"/>
              </w:rPr>
            </w:pPr>
            <w:r w:rsidRPr="005302D1">
              <w:rPr>
                <w:sz w:val="28"/>
                <w:szCs w:val="28"/>
              </w:rPr>
              <w:t>Председатели постоянных комиссий</w:t>
            </w:r>
          </w:p>
        </w:tc>
        <w:tc>
          <w:tcPr>
            <w:tcW w:w="3015" w:type="dxa"/>
          </w:tcPr>
          <w:p w:rsidR="004C527B" w:rsidRDefault="004C527B" w:rsidP="00E12641">
            <w:pPr>
              <w:pStyle w:val="Title"/>
            </w:pPr>
            <w:r>
              <w:t>Мингачева Т.В.,</w:t>
            </w:r>
          </w:p>
          <w:p w:rsidR="004C527B" w:rsidRPr="005302D1" w:rsidRDefault="004C527B" w:rsidP="00E12641">
            <w:pPr>
              <w:pStyle w:val="Title"/>
            </w:pPr>
            <w:r w:rsidRPr="005302D1">
              <w:t>Шкуратова М.Г.,</w:t>
            </w:r>
          </w:p>
          <w:p w:rsidR="004C527B" w:rsidRPr="005302D1" w:rsidRDefault="004C527B" w:rsidP="00E12641">
            <w:pPr>
              <w:pStyle w:val="Title"/>
            </w:pPr>
            <w:r w:rsidRPr="005302D1">
              <w:t>Председатели постоянных комиссий</w:t>
            </w:r>
          </w:p>
        </w:tc>
      </w:tr>
      <w:tr w:rsidR="004C527B" w:rsidRPr="005302D1" w:rsidTr="00EB6050">
        <w:trPr>
          <w:gridAfter w:val="1"/>
          <w:wAfter w:w="79" w:type="dxa"/>
          <w:trHeight w:val="154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 w:rsidRPr="005302D1">
              <w:t>5.</w:t>
            </w:r>
          </w:p>
        </w:tc>
        <w:tc>
          <w:tcPr>
            <w:tcW w:w="4740" w:type="dxa"/>
          </w:tcPr>
          <w:p w:rsidR="004C527B" w:rsidRPr="00622B46" w:rsidRDefault="004C527B" w:rsidP="002606CA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ru-RU"/>
              </w:rPr>
            </w:pPr>
            <w:r w:rsidRPr="00622B46">
              <w:rPr>
                <w:sz w:val="28"/>
                <w:szCs w:val="28"/>
                <w:lang w:val="ru-RU"/>
              </w:rPr>
              <w:t>Об утверждении отчета об исполнении районного бюджета за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622B46"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302" w:type="dxa"/>
          </w:tcPr>
          <w:p w:rsidR="004C527B" w:rsidRPr="00226187" w:rsidRDefault="004C527B" w:rsidP="002606CA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226187">
              <w:rPr>
                <w:sz w:val="28"/>
                <w:szCs w:val="28"/>
              </w:rPr>
              <w:t>2 квартал</w:t>
            </w:r>
          </w:p>
        </w:tc>
        <w:tc>
          <w:tcPr>
            <w:tcW w:w="2671" w:type="dxa"/>
          </w:tcPr>
          <w:p w:rsidR="004C527B" w:rsidRPr="00226187" w:rsidRDefault="004C527B" w:rsidP="002606CA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226187">
              <w:rPr>
                <w:sz w:val="28"/>
                <w:szCs w:val="28"/>
              </w:rPr>
              <w:t>Винтер Н.А.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  <w:tabs>
                <w:tab w:val="left" w:pos="4500"/>
              </w:tabs>
            </w:pPr>
            <w:r>
              <w:t>Зарецкий К.Н.</w:t>
            </w:r>
          </w:p>
          <w:p w:rsidR="004C527B" w:rsidRPr="00226187" w:rsidRDefault="004C527B" w:rsidP="002606CA">
            <w:pPr>
              <w:pStyle w:val="Title"/>
              <w:tabs>
                <w:tab w:val="left" w:pos="4500"/>
              </w:tabs>
            </w:pPr>
            <w:r>
              <w:t>Подсохина В.Ф.</w:t>
            </w:r>
          </w:p>
        </w:tc>
      </w:tr>
      <w:tr w:rsidR="004C527B" w:rsidRPr="005302D1" w:rsidTr="00EB6050">
        <w:trPr>
          <w:gridAfter w:val="1"/>
          <w:wAfter w:w="79" w:type="dxa"/>
          <w:trHeight w:val="617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 w:rsidRPr="005302D1">
              <w:t>6</w:t>
            </w:r>
          </w:p>
        </w:tc>
        <w:tc>
          <w:tcPr>
            <w:tcW w:w="4740" w:type="dxa"/>
          </w:tcPr>
          <w:p w:rsidR="004C527B" w:rsidRPr="00DB3DFC" w:rsidRDefault="004C527B" w:rsidP="002606CA">
            <w:pPr>
              <w:pStyle w:val="Title"/>
              <w:jc w:val="both"/>
            </w:pPr>
            <w:r w:rsidRPr="00DB3DFC">
              <w:t>Об участии Ужурского района в краевых и федеральных программах по строительству жилья молодым специалистам, проживающим в сельской местности</w:t>
            </w:r>
          </w:p>
        </w:tc>
        <w:tc>
          <w:tcPr>
            <w:tcW w:w="2302" w:type="dxa"/>
          </w:tcPr>
          <w:p w:rsidR="004C527B" w:rsidRPr="00DB3DFC" w:rsidRDefault="004C527B" w:rsidP="002606CA">
            <w:pPr>
              <w:pStyle w:val="Title"/>
            </w:pPr>
            <w:r w:rsidRPr="00DB3DFC">
              <w:t>2 квартал</w:t>
            </w:r>
          </w:p>
        </w:tc>
        <w:tc>
          <w:tcPr>
            <w:tcW w:w="2671" w:type="dxa"/>
          </w:tcPr>
          <w:p w:rsidR="004C527B" w:rsidRPr="00DB3DFC" w:rsidRDefault="004C527B" w:rsidP="002606CA">
            <w:pPr>
              <w:pStyle w:val="Title"/>
            </w:pPr>
            <w:r w:rsidRPr="00DB3DFC">
              <w:t>Дьякова Т.В.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2606CA">
            <w:pPr>
              <w:pStyle w:val="Title"/>
            </w:pPr>
            <w:r>
              <w:t>Подсохина В.Ф.</w:t>
            </w:r>
          </w:p>
        </w:tc>
      </w:tr>
      <w:tr w:rsidR="004C527B" w:rsidRPr="005302D1" w:rsidTr="00EB6050">
        <w:trPr>
          <w:gridAfter w:val="1"/>
          <w:wAfter w:w="79" w:type="dxa"/>
          <w:trHeight w:val="617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 w:rsidRPr="005302D1">
              <w:t>7</w:t>
            </w:r>
          </w:p>
        </w:tc>
        <w:tc>
          <w:tcPr>
            <w:tcW w:w="4740" w:type="dxa"/>
          </w:tcPr>
          <w:p w:rsidR="004C527B" w:rsidRPr="00622B46" w:rsidRDefault="004C527B" w:rsidP="002606CA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ru-RU"/>
              </w:rPr>
            </w:pPr>
            <w:r w:rsidRPr="00622B46">
              <w:rPr>
                <w:sz w:val="28"/>
                <w:szCs w:val="28"/>
                <w:lang w:val="ru-RU"/>
              </w:rPr>
              <w:t>Об арендной плате за земельные участки в 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622B46">
              <w:rPr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2302" w:type="dxa"/>
          </w:tcPr>
          <w:p w:rsidR="004C527B" w:rsidRPr="00226187" w:rsidRDefault="004C527B" w:rsidP="002606CA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226187">
              <w:rPr>
                <w:sz w:val="28"/>
                <w:szCs w:val="28"/>
              </w:rPr>
              <w:t>4 квартал</w:t>
            </w:r>
          </w:p>
        </w:tc>
        <w:tc>
          <w:tcPr>
            <w:tcW w:w="2671" w:type="dxa"/>
          </w:tcPr>
          <w:p w:rsidR="004C527B" w:rsidRPr="009450CF" w:rsidRDefault="004C527B" w:rsidP="002606CA">
            <w:pPr>
              <w:tabs>
                <w:tab w:val="left" w:pos="45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Буякас В.В.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  <w:tabs>
                <w:tab w:val="left" w:pos="4500"/>
              </w:tabs>
            </w:pPr>
            <w:r>
              <w:t>Зарецкий К.Н.</w:t>
            </w:r>
          </w:p>
          <w:p w:rsidR="004C527B" w:rsidRDefault="004C527B" w:rsidP="002606CA">
            <w:pPr>
              <w:pStyle w:val="Title"/>
              <w:tabs>
                <w:tab w:val="left" w:pos="4500"/>
              </w:tabs>
            </w:pPr>
            <w:r>
              <w:t>Буякас В.В.</w:t>
            </w:r>
          </w:p>
          <w:p w:rsidR="004C527B" w:rsidRPr="00226187" w:rsidRDefault="004C527B" w:rsidP="002606CA">
            <w:pPr>
              <w:pStyle w:val="Title"/>
              <w:tabs>
                <w:tab w:val="left" w:pos="4500"/>
              </w:tabs>
            </w:pPr>
            <w:r>
              <w:t>Подсохина В.Ф.</w:t>
            </w:r>
          </w:p>
        </w:tc>
      </w:tr>
      <w:tr w:rsidR="004C527B" w:rsidRPr="005302D1" w:rsidTr="00EB6050">
        <w:trPr>
          <w:gridAfter w:val="1"/>
          <w:wAfter w:w="79" w:type="dxa"/>
          <w:trHeight w:val="617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 w:rsidRPr="005302D1">
              <w:t>8</w:t>
            </w:r>
          </w:p>
        </w:tc>
        <w:tc>
          <w:tcPr>
            <w:tcW w:w="4740" w:type="dxa"/>
          </w:tcPr>
          <w:p w:rsidR="004C527B" w:rsidRPr="00622B46" w:rsidRDefault="004C527B" w:rsidP="002606CA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ru-RU"/>
              </w:rPr>
            </w:pPr>
            <w:r w:rsidRPr="00622B46">
              <w:rPr>
                <w:sz w:val="28"/>
                <w:szCs w:val="28"/>
                <w:lang w:val="ru-RU"/>
              </w:rPr>
              <w:t>О районном бюджете на 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622B46">
              <w:rPr>
                <w:sz w:val="28"/>
                <w:szCs w:val="28"/>
                <w:lang w:val="ru-RU"/>
              </w:rPr>
              <w:t xml:space="preserve"> год и плановый период 201</w:t>
            </w:r>
            <w:r>
              <w:rPr>
                <w:sz w:val="28"/>
                <w:szCs w:val="28"/>
                <w:lang w:val="ru-RU"/>
              </w:rPr>
              <w:t>9-2020</w:t>
            </w:r>
            <w:r w:rsidRPr="00622B46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2302" w:type="dxa"/>
          </w:tcPr>
          <w:p w:rsidR="004C527B" w:rsidRPr="00226187" w:rsidRDefault="004C527B" w:rsidP="002606CA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226187">
              <w:rPr>
                <w:sz w:val="28"/>
                <w:szCs w:val="28"/>
              </w:rPr>
              <w:t>4 квартал</w:t>
            </w:r>
          </w:p>
        </w:tc>
        <w:tc>
          <w:tcPr>
            <w:tcW w:w="2671" w:type="dxa"/>
          </w:tcPr>
          <w:p w:rsidR="004C527B" w:rsidRPr="00226187" w:rsidRDefault="004C527B" w:rsidP="002606CA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226187">
              <w:rPr>
                <w:sz w:val="28"/>
                <w:szCs w:val="28"/>
              </w:rPr>
              <w:t>Винтер Н.А.</w:t>
            </w:r>
          </w:p>
        </w:tc>
        <w:tc>
          <w:tcPr>
            <w:tcW w:w="3015" w:type="dxa"/>
          </w:tcPr>
          <w:p w:rsidR="004C527B" w:rsidRPr="00226187" w:rsidRDefault="004C527B" w:rsidP="002606CA">
            <w:pPr>
              <w:pStyle w:val="Title"/>
              <w:tabs>
                <w:tab w:val="left" w:pos="4500"/>
              </w:tabs>
            </w:pPr>
            <w:r w:rsidRPr="00226187">
              <w:t>Зарецкий К.Н.</w:t>
            </w:r>
          </w:p>
          <w:p w:rsidR="004C527B" w:rsidRPr="00622B46" w:rsidRDefault="004C527B" w:rsidP="002606CA">
            <w:pPr>
              <w:tabs>
                <w:tab w:val="left" w:pos="4500"/>
              </w:tabs>
              <w:jc w:val="center"/>
              <w:rPr>
                <w:sz w:val="28"/>
                <w:szCs w:val="28"/>
                <w:lang w:val="ru-RU"/>
              </w:rPr>
            </w:pPr>
            <w:r w:rsidRPr="00622B46">
              <w:rPr>
                <w:sz w:val="28"/>
                <w:szCs w:val="28"/>
                <w:lang w:val="ru-RU"/>
              </w:rPr>
              <w:t>Подсохина В.Ф.</w:t>
            </w:r>
          </w:p>
        </w:tc>
      </w:tr>
      <w:tr w:rsidR="004C527B" w:rsidRPr="005302D1" w:rsidTr="00EB6050">
        <w:trPr>
          <w:gridAfter w:val="1"/>
          <w:wAfter w:w="79" w:type="dxa"/>
          <w:trHeight w:val="343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 w:rsidRPr="005302D1">
              <w:t>9</w:t>
            </w:r>
          </w:p>
        </w:tc>
        <w:tc>
          <w:tcPr>
            <w:tcW w:w="4740" w:type="dxa"/>
          </w:tcPr>
          <w:p w:rsidR="004C527B" w:rsidRPr="00226187" w:rsidRDefault="004C527B" w:rsidP="002606CA">
            <w:pPr>
              <w:pStyle w:val="Title"/>
              <w:tabs>
                <w:tab w:val="left" w:pos="4500"/>
              </w:tabs>
              <w:jc w:val="both"/>
            </w:pPr>
            <w:r w:rsidRPr="00226187">
              <w:t>О внесении изм</w:t>
            </w:r>
            <w:r>
              <w:t>енений в районный бюджет на 2017</w:t>
            </w:r>
            <w:r w:rsidRPr="00226187">
              <w:t xml:space="preserve"> год и плановый период 201</w:t>
            </w:r>
            <w:r>
              <w:t>8</w:t>
            </w:r>
            <w:r w:rsidRPr="00226187">
              <w:t>-201</w:t>
            </w:r>
            <w:r>
              <w:t>9</w:t>
            </w:r>
            <w:r w:rsidRPr="00226187">
              <w:t xml:space="preserve"> годы</w:t>
            </w:r>
          </w:p>
        </w:tc>
        <w:tc>
          <w:tcPr>
            <w:tcW w:w="2302" w:type="dxa"/>
          </w:tcPr>
          <w:p w:rsidR="004C527B" w:rsidRPr="00226187" w:rsidRDefault="004C527B" w:rsidP="002606CA">
            <w:pPr>
              <w:pStyle w:val="Title"/>
              <w:tabs>
                <w:tab w:val="left" w:pos="4500"/>
              </w:tabs>
            </w:pPr>
            <w:r w:rsidRPr="00226187">
              <w:t>По мере необходимости</w:t>
            </w:r>
          </w:p>
        </w:tc>
        <w:tc>
          <w:tcPr>
            <w:tcW w:w="2671" w:type="dxa"/>
          </w:tcPr>
          <w:p w:rsidR="004C527B" w:rsidRPr="00226187" w:rsidRDefault="004C527B" w:rsidP="002606CA">
            <w:pPr>
              <w:pStyle w:val="Title"/>
              <w:tabs>
                <w:tab w:val="left" w:pos="4500"/>
              </w:tabs>
            </w:pPr>
            <w:r w:rsidRPr="00226187">
              <w:t>Винтер Н.А.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  <w:tabs>
                <w:tab w:val="left" w:pos="4500"/>
              </w:tabs>
            </w:pPr>
            <w:r>
              <w:t>Зарецкий К.Н.</w:t>
            </w:r>
          </w:p>
          <w:p w:rsidR="004C527B" w:rsidRPr="00226187" w:rsidRDefault="004C527B" w:rsidP="002606CA">
            <w:pPr>
              <w:pStyle w:val="Title"/>
              <w:tabs>
                <w:tab w:val="left" w:pos="4500"/>
              </w:tabs>
            </w:pPr>
            <w:r>
              <w:t>Подсохина В.Ф.</w:t>
            </w:r>
          </w:p>
        </w:tc>
      </w:tr>
      <w:tr w:rsidR="004C527B" w:rsidRPr="00EB6050">
        <w:trPr>
          <w:gridAfter w:val="1"/>
          <w:wAfter w:w="79" w:type="dxa"/>
          <w:trHeight w:val="343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10</w:t>
            </w:r>
          </w:p>
        </w:tc>
        <w:tc>
          <w:tcPr>
            <w:tcW w:w="4740" w:type="dxa"/>
          </w:tcPr>
          <w:p w:rsidR="004C527B" w:rsidRPr="00226187" w:rsidRDefault="004C527B" w:rsidP="002606CA">
            <w:pPr>
              <w:pStyle w:val="Title"/>
              <w:tabs>
                <w:tab w:val="left" w:pos="4500"/>
              </w:tabs>
              <w:jc w:val="both"/>
            </w:pPr>
            <w:r>
              <w:t>Об отчете председателя контрольно-счетной комиссии Ужурского района за 2016 год</w:t>
            </w:r>
          </w:p>
        </w:tc>
        <w:tc>
          <w:tcPr>
            <w:tcW w:w="2302" w:type="dxa"/>
          </w:tcPr>
          <w:p w:rsidR="004C527B" w:rsidRPr="00226187" w:rsidRDefault="004C527B" w:rsidP="002606CA">
            <w:pPr>
              <w:pStyle w:val="Title"/>
              <w:tabs>
                <w:tab w:val="left" w:pos="4500"/>
              </w:tabs>
            </w:pPr>
            <w:r>
              <w:t>1 квартал</w:t>
            </w:r>
          </w:p>
        </w:tc>
        <w:tc>
          <w:tcPr>
            <w:tcW w:w="2671" w:type="dxa"/>
          </w:tcPr>
          <w:p w:rsidR="004C527B" w:rsidRPr="00226187" w:rsidRDefault="004C527B" w:rsidP="002606CA">
            <w:pPr>
              <w:pStyle w:val="Title"/>
              <w:tabs>
                <w:tab w:val="left" w:pos="4500"/>
              </w:tabs>
            </w:pPr>
            <w:r>
              <w:t>Сорх О.В.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  <w:tabs>
                <w:tab w:val="left" w:pos="4500"/>
              </w:tabs>
            </w:pPr>
            <w:r>
              <w:t>Сорх О.В.</w:t>
            </w:r>
          </w:p>
        </w:tc>
      </w:tr>
      <w:tr w:rsidR="004C527B" w:rsidRPr="00EB6050">
        <w:trPr>
          <w:gridAfter w:val="1"/>
          <w:wAfter w:w="79" w:type="dxa"/>
          <w:trHeight w:val="343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11</w:t>
            </w:r>
          </w:p>
        </w:tc>
        <w:tc>
          <w:tcPr>
            <w:tcW w:w="4740" w:type="dxa"/>
          </w:tcPr>
          <w:p w:rsidR="004C527B" w:rsidRPr="00226187" w:rsidRDefault="004C527B" w:rsidP="002606CA">
            <w:pPr>
              <w:pStyle w:val="Title"/>
              <w:tabs>
                <w:tab w:val="left" w:pos="4500"/>
              </w:tabs>
              <w:jc w:val="both"/>
            </w:pPr>
            <w:r>
              <w:t>О деятельности контрольно-счетной комиссии Ужурского района за первое полугодие 2017 года</w:t>
            </w:r>
          </w:p>
        </w:tc>
        <w:tc>
          <w:tcPr>
            <w:tcW w:w="2302" w:type="dxa"/>
          </w:tcPr>
          <w:p w:rsidR="004C527B" w:rsidRPr="00226187" w:rsidRDefault="004C527B" w:rsidP="002606CA">
            <w:pPr>
              <w:pStyle w:val="Title"/>
              <w:tabs>
                <w:tab w:val="left" w:pos="4500"/>
              </w:tabs>
            </w:pPr>
            <w:r>
              <w:t>4 квартал</w:t>
            </w:r>
          </w:p>
        </w:tc>
        <w:tc>
          <w:tcPr>
            <w:tcW w:w="2671" w:type="dxa"/>
          </w:tcPr>
          <w:p w:rsidR="004C527B" w:rsidRPr="00226187" w:rsidRDefault="004C527B" w:rsidP="002606CA">
            <w:pPr>
              <w:pStyle w:val="Title"/>
              <w:tabs>
                <w:tab w:val="left" w:pos="4500"/>
              </w:tabs>
            </w:pPr>
            <w:r>
              <w:t>Сорх О.В.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  <w:tabs>
                <w:tab w:val="left" w:pos="4500"/>
              </w:tabs>
            </w:pPr>
            <w:r>
              <w:t>Сорх О.В.</w:t>
            </w:r>
          </w:p>
        </w:tc>
      </w:tr>
      <w:tr w:rsidR="004C527B" w:rsidRPr="005302D1" w:rsidTr="00EB6050">
        <w:trPr>
          <w:gridAfter w:val="1"/>
          <w:wAfter w:w="79" w:type="dxa"/>
          <w:trHeight w:val="308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12</w:t>
            </w:r>
          </w:p>
        </w:tc>
        <w:tc>
          <w:tcPr>
            <w:tcW w:w="4740" w:type="dxa"/>
          </w:tcPr>
          <w:p w:rsidR="004C527B" w:rsidRPr="00DB3DFC" w:rsidRDefault="004C527B" w:rsidP="002606CA">
            <w:pPr>
              <w:pStyle w:val="Title"/>
              <w:jc w:val="both"/>
            </w:pPr>
            <w:r w:rsidRPr="00DB3DFC">
              <w:t>Об обеспечении жилыми помещениями детей-сирот и детей, оставшихся без попечения родителей, лиц из числа детей-сирот и детей оставшихся без попечения родителей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дошкольного, общего и дополнительного образования Ужурского района»</w:t>
            </w:r>
            <w:r>
              <w:t xml:space="preserve"> и о контроле за опекунами и попечителями по выполнению возложенных на них обязанностей</w:t>
            </w:r>
          </w:p>
        </w:tc>
        <w:tc>
          <w:tcPr>
            <w:tcW w:w="2302" w:type="dxa"/>
          </w:tcPr>
          <w:p w:rsidR="004C527B" w:rsidRPr="00DB3DFC" w:rsidRDefault="004C527B" w:rsidP="002606CA">
            <w:pPr>
              <w:pStyle w:val="Title"/>
            </w:pPr>
            <w:r>
              <w:t>4</w:t>
            </w:r>
            <w:r w:rsidRPr="00DB3DFC">
              <w:t xml:space="preserve"> квартал</w:t>
            </w:r>
          </w:p>
        </w:tc>
        <w:tc>
          <w:tcPr>
            <w:tcW w:w="2671" w:type="dxa"/>
          </w:tcPr>
          <w:p w:rsidR="004C527B" w:rsidRPr="00DB3DFC" w:rsidRDefault="004C527B" w:rsidP="002606CA">
            <w:pPr>
              <w:pStyle w:val="Title"/>
            </w:pPr>
            <w:r>
              <w:t>Руководитель управления образования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</w:pPr>
            <w:r>
              <w:t>Богданова В.А.</w:t>
            </w:r>
          </w:p>
          <w:p w:rsidR="004C527B" w:rsidRDefault="004C527B" w:rsidP="002606CA">
            <w:pPr>
              <w:pStyle w:val="Title"/>
            </w:pPr>
            <w:r>
              <w:t>Копытова Е.В.</w:t>
            </w:r>
          </w:p>
          <w:p w:rsidR="004C527B" w:rsidRPr="00DB3DFC" w:rsidRDefault="004C527B" w:rsidP="002606CA">
            <w:pPr>
              <w:pStyle w:val="Title"/>
            </w:pPr>
            <w:r>
              <w:t>Агеева Т.Г.</w:t>
            </w:r>
          </w:p>
        </w:tc>
      </w:tr>
      <w:tr w:rsidR="004C527B" w:rsidRPr="005302D1" w:rsidTr="00EB6050">
        <w:trPr>
          <w:gridAfter w:val="1"/>
          <w:wAfter w:w="79" w:type="dxa"/>
          <w:trHeight w:val="337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13</w:t>
            </w:r>
          </w:p>
        </w:tc>
        <w:tc>
          <w:tcPr>
            <w:tcW w:w="4740" w:type="dxa"/>
          </w:tcPr>
          <w:p w:rsidR="004C527B" w:rsidRPr="00DB3DFC" w:rsidRDefault="004C527B" w:rsidP="002606CA">
            <w:pPr>
              <w:pStyle w:val="Title"/>
              <w:jc w:val="both"/>
            </w:pPr>
            <w:r w:rsidRPr="00DB3DFC">
              <w:t xml:space="preserve">О реализации муниципальной программы «Молодежь Ужурского района в </w:t>
            </w:r>
            <w:r w:rsidRPr="00DB3DFC">
              <w:rPr>
                <w:lang w:val="en-US"/>
              </w:rPr>
              <w:t>XXI</w:t>
            </w:r>
            <w:r w:rsidRPr="00DB3DFC">
              <w:t xml:space="preserve"> веке»</w:t>
            </w:r>
            <w:r>
              <w:t xml:space="preserve"> в 2016 году</w:t>
            </w:r>
          </w:p>
        </w:tc>
        <w:tc>
          <w:tcPr>
            <w:tcW w:w="2302" w:type="dxa"/>
          </w:tcPr>
          <w:p w:rsidR="004C527B" w:rsidRPr="00DB3DFC" w:rsidRDefault="004C527B" w:rsidP="002606CA">
            <w:pPr>
              <w:pStyle w:val="Title"/>
            </w:pPr>
            <w:r w:rsidRPr="00DB3DFC">
              <w:t>2 квартал</w:t>
            </w:r>
          </w:p>
        </w:tc>
        <w:tc>
          <w:tcPr>
            <w:tcW w:w="2671" w:type="dxa"/>
          </w:tcPr>
          <w:p w:rsidR="004C527B" w:rsidRDefault="004C527B" w:rsidP="002606CA">
            <w:pPr>
              <w:pStyle w:val="Title"/>
            </w:pPr>
            <w:r>
              <w:t>Веденеева Н.Н.</w:t>
            </w:r>
          </w:p>
          <w:p w:rsidR="004C527B" w:rsidRPr="00DB3DFC" w:rsidRDefault="004C527B" w:rsidP="002606CA">
            <w:pPr>
              <w:pStyle w:val="Title"/>
            </w:pP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2606CA">
            <w:pPr>
              <w:pStyle w:val="Title"/>
            </w:pPr>
            <w:r>
              <w:t>Петренко В.А.</w:t>
            </w:r>
          </w:p>
        </w:tc>
      </w:tr>
      <w:tr w:rsidR="004C527B" w:rsidRPr="005302D1" w:rsidTr="00EB6050">
        <w:trPr>
          <w:gridAfter w:val="1"/>
          <w:wAfter w:w="79" w:type="dxa"/>
          <w:trHeight w:val="337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14</w:t>
            </w:r>
          </w:p>
        </w:tc>
        <w:tc>
          <w:tcPr>
            <w:tcW w:w="4740" w:type="dxa"/>
          </w:tcPr>
          <w:p w:rsidR="004C527B" w:rsidRPr="00DB3DFC" w:rsidRDefault="004C527B" w:rsidP="002606CA">
            <w:pPr>
              <w:pStyle w:val="Title"/>
              <w:jc w:val="both"/>
            </w:pPr>
            <w:r w:rsidRPr="00DB3DFC">
              <w:t>О реализации муниципальной программы «Развитие физической культуры, спорта, туризма в Ужурском районе»</w:t>
            </w:r>
            <w:r>
              <w:t xml:space="preserve"> в 2016 году</w:t>
            </w:r>
          </w:p>
        </w:tc>
        <w:tc>
          <w:tcPr>
            <w:tcW w:w="2302" w:type="dxa"/>
          </w:tcPr>
          <w:p w:rsidR="004C527B" w:rsidRPr="00DB3DFC" w:rsidRDefault="004C527B" w:rsidP="002606CA">
            <w:pPr>
              <w:pStyle w:val="Title"/>
            </w:pPr>
            <w:r w:rsidRPr="00DB3DFC">
              <w:t>2 квартал</w:t>
            </w:r>
          </w:p>
        </w:tc>
        <w:tc>
          <w:tcPr>
            <w:tcW w:w="2671" w:type="dxa"/>
          </w:tcPr>
          <w:p w:rsidR="004C527B" w:rsidRPr="00DB3DFC" w:rsidRDefault="004C527B" w:rsidP="002606CA">
            <w:pPr>
              <w:pStyle w:val="Title"/>
            </w:pPr>
            <w:r>
              <w:t>Абрамчуков А.А</w:t>
            </w:r>
            <w:r w:rsidRPr="00DB3DFC">
              <w:t>.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2606CA">
            <w:pPr>
              <w:pStyle w:val="Title"/>
            </w:pPr>
            <w:r>
              <w:t>Воробьев А.А.</w:t>
            </w:r>
          </w:p>
        </w:tc>
      </w:tr>
      <w:tr w:rsidR="004C527B" w:rsidRPr="005302D1" w:rsidTr="00EB6050">
        <w:trPr>
          <w:gridAfter w:val="1"/>
          <w:wAfter w:w="79" w:type="dxa"/>
          <w:trHeight w:val="337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15</w:t>
            </w:r>
          </w:p>
        </w:tc>
        <w:tc>
          <w:tcPr>
            <w:tcW w:w="4740" w:type="dxa"/>
          </w:tcPr>
          <w:p w:rsidR="004C527B" w:rsidRPr="00DB3DFC" w:rsidRDefault="004C527B" w:rsidP="002606CA">
            <w:pPr>
              <w:pStyle w:val="Title"/>
              <w:jc w:val="both"/>
            </w:pPr>
            <w:r w:rsidRPr="00DB3DFC">
              <w:t xml:space="preserve">О реализации мероприятий, посвященных празднованию </w:t>
            </w:r>
            <w:r>
              <w:t>Дня</w:t>
            </w:r>
            <w:r w:rsidRPr="00DB3DFC">
              <w:t xml:space="preserve"> Победы</w:t>
            </w:r>
          </w:p>
        </w:tc>
        <w:tc>
          <w:tcPr>
            <w:tcW w:w="2302" w:type="dxa"/>
          </w:tcPr>
          <w:p w:rsidR="004C527B" w:rsidRPr="00DB3DFC" w:rsidRDefault="004C527B" w:rsidP="002606CA">
            <w:pPr>
              <w:pStyle w:val="Title"/>
            </w:pPr>
            <w:r w:rsidRPr="00DB3DFC">
              <w:t>2 квартал</w:t>
            </w:r>
          </w:p>
        </w:tc>
        <w:tc>
          <w:tcPr>
            <w:tcW w:w="2671" w:type="dxa"/>
          </w:tcPr>
          <w:p w:rsidR="004C527B" w:rsidRPr="00DB3DFC" w:rsidRDefault="004C527B" w:rsidP="002606CA">
            <w:pPr>
              <w:pStyle w:val="Title"/>
            </w:pPr>
            <w:r>
              <w:t>Шахов П.Г.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2606CA">
            <w:pPr>
              <w:pStyle w:val="Title"/>
            </w:pPr>
            <w:r w:rsidRPr="00DB3DFC">
              <w:t>Мокрецов В.Я.</w:t>
            </w:r>
          </w:p>
        </w:tc>
      </w:tr>
      <w:tr w:rsidR="004C527B" w:rsidRPr="005302D1" w:rsidTr="00EB6050">
        <w:trPr>
          <w:gridAfter w:val="1"/>
          <w:wAfter w:w="79" w:type="dxa"/>
          <w:trHeight w:val="337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16</w:t>
            </w:r>
          </w:p>
        </w:tc>
        <w:tc>
          <w:tcPr>
            <w:tcW w:w="4740" w:type="dxa"/>
          </w:tcPr>
          <w:p w:rsidR="004C527B" w:rsidRPr="00DB3DFC" w:rsidRDefault="004C527B" w:rsidP="002606CA">
            <w:pPr>
              <w:pStyle w:val="Title"/>
              <w:jc w:val="both"/>
            </w:pPr>
            <w:r>
              <w:t>О подготовке мероприятий подпрограммы «Безопасный, качественный отдых и оздоровление детей в летний период»</w:t>
            </w:r>
          </w:p>
        </w:tc>
        <w:tc>
          <w:tcPr>
            <w:tcW w:w="2302" w:type="dxa"/>
          </w:tcPr>
          <w:p w:rsidR="004C527B" w:rsidRPr="00DB3DFC" w:rsidRDefault="004C527B" w:rsidP="002606CA">
            <w:pPr>
              <w:pStyle w:val="Title"/>
            </w:pPr>
            <w:r>
              <w:t>2 квартал</w:t>
            </w:r>
          </w:p>
        </w:tc>
        <w:tc>
          <w:tcPr>
            <w:tcW w:w="2671" w:type="dxa"/>
          </w:tcPr>
          <w:p w:rsidR="004C527B" w:rsidRPr="00DB3DFC" w:rsidRDefault="004C527B" w:rsidP="002606CA">
            <w:pPr>
              <w:pStyle w:val="Title"/>
            </w:pPr>
            <w:r>
              <w:t>Бухтояров С.К.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2606CA">
            <w:pPr>
              <w:pStyle w:val="Title"/>
            </w:pPr>
            <w:r>
              <w:t>Агеева Т.Г.</w:t>
            </w:r>
          </w:p>
        </w:tc>
      </w:tr>
      <w:tr w:rsidR="004C527B" w:rsidRPr="005302D1" w:rsidTr="00EB6050">
        <w:trPr>
          <w:gridAfter w:val="1"/>
          <w:wAfter w:w="79" w:type="dxa"/>
          <w:trHeight w:val="337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17</w:t>
            </w:r>
          </w:p>
        </w:tc>
        <w:tc>
          <w:tcPr>
            <w:tcW w:w="4740" w:type="dxa"/>
          </w:tcPr>
          <w:p w:rsidR="004C527B" w:rsidRPr="00DB3DFC" w:rsidRDefault="004C527B" w:rsidP="002606CA">
            <w:pPr>
              <w:pStyle w:val="Title"/>
              <w:jc w:val="both"/>
            </w:pPr>
            <w:r>
              <w:t>О выполнении подпрограммы «Безопасный, качественный отдых и оздоровление детей в летний период»</w:t>
            </w:r>
          </w:p>
        </w:tc>
        <w:tc>
          <w:tcPr>
            <w:tcW w:w="2302" w:type="dxa"/>
          </w:tcPr>
          <w:p w:rsidR="004C527B" w:rsidRPr="00DB3DFC" w:rsidRDefault="004C527B" w:rsidP="002606CA">
            <w:pPr>
              <w:pStyle w:val="Title"/>
            </w:pPr>
            <w:r>
              <w:t>3 квартал</w:t>
            </w:r>
          </w:p>
        </w:tc>
        <w:tc>
          <w:tcPr>
            <w:tcW w:w="2671" w:type="dxa"/>
          </w:tcPr>
          <w:p w:rsidR="004C527B" w:rsidRPr="00DB3DFC" w:rsidRDefault="004C527B" w:rsidP="002606CA">
            <w:pPr>
              <w:pStyle w:val="Title"/>
            </w:pPr>
            <w:r>
              <w:t>Бухтояров С.К.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2606CA">
            <w:pPr>
              <w:pStyle w:val="Title"/>
            </w:pPr>
            <w:r>
              <w:t>Агеева Т.Г.</w:t>
            </w:r>
          </w:p>
        </w:tc>
      </w:tr>
      <w:tr w:rsidR="004C527B" w:rsidRPr="005302D1" w:rsidTr="00EB6050">
        <w:trPr>
          <w:gridAfter w:val="1"/>
          <w:wAfter w:w="79" w:type="dxa"/>
          <w:trHeight w:val="337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18</w:t>
            </w:r>
          </w:p>
        </w:tc>
        <w:tc>
          <w:tcPr>
            <w:tcW w:w="4740" w:type="dxa"/>
          </w:tcPr>
          <w:p w:rsidR="004C527B" w:rsidRPr="000F63B9" w:rsidRDefault="004C527B" w:rsidP="002606CA">
            <w:pPr>
              <w:pStyle w:val="Title"/>
              <w:jc w:val="both"/>
            </w:pPr>
            <w:r w:rsidRPr="000F63B9">
              <w:t>О завершении отопительного сезона 201</w:t>
            </w:r>
            <w:r>
              <w:t>6</w:t>
            </w:r>
            <w:r w:rsidRPr="000F63B9">
              <w:t>-201</w:t>
            </w:r>
            <w:r>
              <w:t>7</w:t>
            </w:r>
            <w:r w:rsidRPr="000F63B9">
              <w:t xml:space="preserve"> годы</w:t>
            </w:r>
          </w:p>
        </w:tc>
        <w:tc>
          <w:tcPr>
            <w:tcW w:w="2302" w:type="dxa"/>
          </w:tcPr>
          <w:p w:rsidR="004C527B" w:rsidRPr="000F63B9" w:rsidRDefault="004C527B" w:rsidP="002606CA">
            <w:pPr>
              <w:pStyle w:val="Title"/>
            </w:pPr>
            <w:r w:rsidRPr="000F63B9">
              <w:t>2 квартал</w:t>
            </w:r>
          </w:p>
        </w:tc>
        <w:tc>
          <w:tcPr>
            <w:tcW w:w="2671" w:type="dxa"/>
          </w:tcPr>
          <w:p w:rsidR="004C527B" w:rsidRPr="000F63B9" w:rsidRDefault="004C527B" w:rsidP="002606CA">
            <w:pPr>
              <w:pStyle w:val="Title"/>
            </w:pPr>
            <w:r>
              <w:t>Мартынова И.Т.</w:t>
            </w:r>
          </w:p>
        </w:tc>
        <w:tc>
          <w:tcPr>
            <w:tcW w:w="3015" w:type="dxa"/>
          </w:tcPr>
          <w:p w:rsidR="004C527B" w:rsidRPr="000F63B9" w:rsidRDefault="004C527B" w:rsidP="002606CA">
            <w:pPr>
              <w:pStyle w:val="Title"/>
            </w:pPr>
            <w:r>
              <w:t>Казанцев Ю.П.</w:t>
            </w:r>
          </w:p>
        </w:tc>
      </w:tr>
      <w:tr w:rsidR="004C527B" w:rsidRPr="005302D1" w:rsidTr="00EB6050">
        <w:trPr>
          <w:gridAfter w:val="1"/>
          <w:wAfter w:w="79" w:type="dxa"/>
          <w:trHeight w:val="316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19</w:t>
            </w:r>
          </w:p>
        </w:tc>
        <w:tc>
          <w:tcPr>
            <w:tcW w:w="4740" w:type="dxa"/>
          </w:tcPr>
          <w:p w:rsidR="004C527B" w:rsidRPr="000F63B9" w:rsidRDefault="004C527B" w:rsidP="002606CA">
            <w:pPr>
              <w:pStyle w:val="Title"/>
              <w:jc w:val="both"/>
            </w:pPr>
            <w:r w:rsidRPr="000F63B9">
              <w:t>О подготовке к отопительному периоду 201</w:t>
            </w:r>
            <w:r>
              <w:t>7</w:t>
            </w:r>
            <w:r w:rsidRPr="000F63B9">
              <w:t>-201</w:t>
            </w:r>
            <w:r>
              <w:t>8</w:t>
            </w:r>
            <w:r w:rsidRPr="000F63B9">
              <w:t xml:space="preserve"> годы</w:t>
            </w:r>
          </w:p>
        </w:tc>
        <w:tc>
          <w:tcPr>
            <w:tcW w:w="2302" w:type="dxa"/>
          </w:tcPr>
          <w:p w:rsidR="004C527B" w:rsidRPr="000F63B9" w:rsidRDefault="004C527B" w:rsidP="002606CA">
            <w:pPr>
              <w:pStyle w:val="Title"/>
            </w:pPr>
            <w:r w:rsidRPr="000F63B9">
              <w:t>3 квартал</w:t>
            </w:r>
          </w:p>
        </w:tc>
        <w:tc>
          <w:tcPr>
            <w:tcW w:w="2671" w:type="dxa"/>
          </w:tcPr>
          <w:p w:rsidR="004C527B" w:rsidRPr="000F63B9" w:rsidRDefault="004C527B" w:rsidP="002606CA">
            <w:pPr>
              <w:pStyle w:val="Title"/>
            </w:pPr>
            <w:r>
              <w:t>Мартынова И.Т.</w:t>
            </w:r>
          </w:p>
        </w:tc>
        <w:tc>
          <w:tcPr>
            <w:tcW w:w="3015" w:type="dxa"/>
          </w:tcPr>
          <w:p w:rsidR="004C527B" w:rsidRPr="000F63B9" w:rsidRDefault="004C527B" w:rsidP="002606CA">
            <w:pPr>
              <w:pStyle w:val="Title"/>
            </w:pPr>
            <w:r>
              <w:t>Казанцев Ю.П.</w:t>
            </w:r>
          </w:p>
        </w:tc>
      </w:tr>
      <w:tr w:rsidR="004C527B" w:rsidRPr="005302D1" w:rsidTr="00EB6050">
        <w:trPr>
          <w:gridAfter w:val="1"/>
          <w:wAfter w:w="79" w:type="dxa"/>
          <w:trHeight w:val="358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20</w:t>
            </w:r>
          </w:p>
        </w:tc>
        <w:tc>
          <w:tcPr>
            <w:tcW w:w="4740" w:type="dxa"/>
          </w:tcPr>
          <w:p w:rsidR="004C527B" w:rsidRPr="000F63B9" w:rsidRDefault="004C527B" w:rsidP="002606CA">
            <w:pPr>
              <w:pStyle w:val="Title"/>
              <w:jc w:val="both"/>
            </w:pPr>
            <w:r>
              <w:t>Контроль отопительного сезона 2016-2017 годы</w:t>
            </w:r>
          </w:p>
        </w:tc>
        <w:tc>
          <w:tcPr>
            <w:tcW w:w="2302" w:type="dxa"/>
          </w:tcPr>
          <w:p w:rsidR="004C527B" w:rsidRPr="000F63B9" w:rsidRDefault="004C527B" w:rsidP="002606CA">
            <w:pPr>
              <w:pStyle w:val="Title"/>
            </w:pPr>
            <w:r>
              <w:t>По мере необходимости</w:t>
            </w:r>
          </w:p>
        </w:tc>
        <w:tc>
          <w:tcPr>
            <w:tcW w:w="2671" w:type="dxa"/>
          </w:tcPr>
          <w:p w:rsidR="004C527B" w:rsidRDefault="004C527B" w:rsidP="002606CA">
            <w:pPr>
              <w:pStyle w:val="Title"/>
            </w:pPr>
            <w:r>
              <w:t>Мартынова И.Т.</w:t>
            </w:r>
          </w:p>
        </w:tc>
        <w:tc>
          <w:tcPr>
            <w:tcW w:w="3015" w:type="dxa"/>
          </w:tcPr>
          <w:p w:rsidR="004C527B" w:rsidRDefault="004C527B" w:rsidP="002606CA">
            <w:pPr>
              <w:pStyle w:val="Title"/>
            </w:pPr>
            <w:r>
              <w:t>Зарецкий И.Л.</w:t>
            </w:r>
          </w:p>
          <w:p w:rsidR="004C527B" w:rsidRPr="000F63B9" w:rsidRDefault="004C527B" w:rsidP="002606CA">
            <w:pPr>
              <w:pStyle w:val="Title"/>
            </w:pPr>
            <w:r>
              <w:t>Морозов Н.И.</w:t>
            </w:r>
          </w:p>
        </w:tc>
      </w:tr>
      <w:tr w:rsidR="004C527B" w:rsidRPr="005302D1" w:rsidTr="00EB6050">
        <w:trPr>
          <w:gridAfter w:val="1"/>
          <w:wAfter w:w="79" w:type="dxa"/>
          <w:trHeight w:val="358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21</w:t>
            </w:r>
          </w:p>
        </w:tc>
        <w:tc>
          <w:tcPr>
            <w:tcW w:w="4740" w:type="dxa"/>
          </w:tcPr>
          <w:p w:rsidR="004C527B" w:rsidRPr="00EB2E35" w:rsidRDefault="004C527B" w:rsidP="002606CA">
            <w:pPr>
              <w:pStyle w:val="Title"/>
              <w:jc w:val="both"/>
            </w:pPr>
            <w:r w:rsidRPr="00EB2E35">
              <w:t xml:space="preserve">О </w:t>
            </w:r>
            <w:r>
              <w:t>подготовке к паводковому периоду</w:t>
            </w:r>
            <w:r w:rsidRPr="00EB2E35">
              <w:t xml:space="preserve"> на территории Ужурского района</w:t>
            </w:r>
          </w:p>
        </w:tc>
        <w:tc>
          <w:tcPr>
            <w:tcW w:w="2302" w:type="dxa"/>
          </w:tcPr>
          <w:p w:rsidR="004C527B" w:rsidRPr="00EB2E35" w:rsidRDefault="004C527B" w:rsidP="002606CA">
            <w:pPr>
              <w:pStyle w:val="Title"/>
            </w:pPr>
            <w:r w:rsidRPr="00EB2E35">
              <w:t xml:space="preserve">1 </w:t>
            </w:r>
            <w:r>
              <w:t xml:space="preserve">и 3 </w:t>
            </w:r>
            <w:r w:rsidRPr="00EB2E35">
              <w:t>квартал</w:t>
            </w:r>
            <w:r>
              <w:t>ы</w:t>
            </w:r>
          </w:p>
        </w:tc>
        <w:tc>
          <w:tcPr>
            <w:tcW w:w="2671" w:type="dxa"/>
          </w:tcPr>
          <w:p w:rsidR="004C527B" w:rsidRPr="00EB2E35" w:rsidRDefault="004C527B" w:rsidP="002606CA">
            <w:pPr>
              <w:pStyle w:val="Title"/>
            </w:pPr>
            <w:r w:rsidRPr="00EB2E35">
              <w:t>Пыхтин С.И.</w:t>
            </w:r>
          </w:p>
        </w:tc>
        <w:tc>
          <w:tcPr>
            <w:tcW w:w="3015" w:type="dxa"/>
          </w:tcPr>
          <w:p w:rsidR="004C527B" w:rsidRPr="00EB2E35" w:rsidRDefault="004C527B" w:rsidP="002606CA">
            <w:pPr>
              <w:pStyle w:val="Title"/>
            </w:pPr>
            <w:r>
              <w:t>Казанцев Ю.П.</w:t>
            </w:r>
          </w:p>
        </w:tc>
      </w:tr>
      <w:tr w:rsidR="004C527B" w:rsidRPr="005302D1" w:rsidTr="00EB6050">
        <w:trPr>
          <w:gridAfter w:val="1"/>
          <w:wAfter w:w="79" w:type="dxa"/>
          <w:trHeight w:val="358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22</w:t>
            </w:r>
          </w:p>
        </w:tc>
        <w:tc>
          <w:tcPr>
            <w:tcW w:w="4740" w:type="dxa"/>
          </w:tcPr>
          <w:p w:rsidR="004C527B" w:rsidRPr="00EB2E35" w:rsidRDefault="004C527B" w:rsidP="002606CA">
            <w:pPr>
              <w:pStyle w:val="Title"/>
              <w:jc w:val="both"/>
            </w:pPr>
            <w:r w:rsidRPr="00EB2E35">
              <w:t>Об обеспечении пожарной безопасности на территории района</w:t>
            </w:r>
          </w:p>
        </w:tc>
        <w:tc>
          <w:tcPr>
            <w:tcW w:w="2302" w:type="dxa"/>
          </w:tcPr>
          <w:p w:rsidR="004C527B" w:rsidRPr="00EB2E35" w:rsidRDefault="004C527B" w:rsidP="002606CA">
            <w:pPr>
              <w:pStyle w:val="Title"/>
            </w:pPr>
            <w:r w:rsidRPr="00EB2E35">
              <w:t>2 и 3 кварталы</w:t>
            </w:r>
          </w:p>
        </w:tc>
        <w:tc>
          <w:tcPr>
            <w:tcW w:w="2671" w:type="dxa"/>
          </w:tcPr>
          <w:p w:rsidR="004C527B" w:rsidRPr="00EB2E35" w:rsidRDefault="004C527B" w:rsidP="002606CA">
            <w:pPr>
              <w:pStyle w:val="Title"/>
            </w:pPr>
            <w:r w:rsidRPr="00EB2E35">
              <w:t>Пыхтин С.И.</w:t>
            </w:r>
          </w:p>
        </w:tc>
        <w:tc>
          <w:tcPr>
            <w:tcW w:w="3015" w:type="dxa"/>
          </w:tcPr>
          <w:p w:rsidR="004C527B" w:rsidRPr="00EB2E35" w:rsidRDefault="004C527B" w:rsidP="002606CA">
            <w:pPr>
              <w:pStyle w:val="Title"/>
            </w:pPr>
            <w:r>
              <w:t>Казанцев Ю.П.</w:t>
            </w:r>
          </w:p>
        </w:tc>
      </w:tr>
      <w:tr w:rsidR="004C527B" w:rsidTr="00EB6050">
        <w:trPr>
          <w:trHeight w:val="358"/>
        </w:trPr>
        <w:tc>
          <w:tcPr>
            <w:tcW w:w="941" w:type="dxa"/>
          </w:tcPr>
          <w:p w:rsidR="004C527B" w:rsidRDefault="004C527B">
            <w:pPr>
              <w:pStyle w:val="Title"/>
            </w:pPr>
            <w:r>
              <w:t>23</w:t>
            </w:r>
          </w:p>
        </w:tc>
        <w:tc>
          <w:tcPr>
            <w:tcW w:w="4740" w:type="dxa"/>
          </w:tcPr>
          <w:p w:rsidR="004C527B" w:rsidRPr="00EB2E35" w:rsidRDefault="004C527B" w:rsidP="002606CA">
            <w:pPr>
              <w:pStyle w:val="Title"/>
              <w:jc w:val="both"/>
            </w:pPr>
            <w:r w:rsidRPr="00EB2E35">
              <w:t>Об обеспечении безопасности новогодних мероприятий</w:t>
            </w:r>
          </w:p>
        </w:tc>
        <w:tc>
          <w:tcPr>
            <w:tcW w:w="2302" w:type="dxa"/>
          </w:tcPr>
          <w:p w:rsidR="004C527B" w:rsidRPr="00EB2E35" w:rsidRDefault="004C527B" w:rsidP="002606CA">
            <w:pPr>
              <w:pStyle w:val="Title"/>
            </w:pPr>
            <w:r w:rsidRPr="00EB2E35">
              <w:t>4 квартал</w:t>
            </w:r>
          </w:p>
        </w:tc>
        <w:tc>
          <w:tcPr>
            <w:tcW w:w="2671" w:type="dxa"/>
          </w:tcPr>
          <w:p w:rsidR="004C527B" w:rsidRPr="00EB2E35" w:rsidRDefault="004C527B" w:rsidP="002606CA">
            <w:pPr>
              <w:pStyle w:val="Title"/>
            </w:pPr>
            <w:r w:rsidRPr="00EB2E35">
              <w:t>Пыхтин С.И.</w:t>
            </w:r>
          </w:p>
        </w:tc>
        <w:tc>
          <w:tcPr>
            <w:tcW w:w="3094" w:type="dxa"/>
            <w:gridSpan w:val="2"/>
          </w:tcPr>
          <w:p w:rsidR="004C527B" w:rsidRPr="00EB2E35" w:rsidRDefault="004C527B" w:rsidP="002606CA">
            <w:pPr>
              <w:pStyle w:val="Title"/>
            </w:pPr>
            <w:r>
              <w:t>Казанцев Ю.П.</w:t>
            </w:r>
          </w:p>
        </w:tc>
      </w:tr>
      <w:tr w:rsidR="004C527B" w:rsidRPr="005302D1" w:rsidTr="00EB6050">
        <w:trPr>
          <w:gridAfter w:val="1"/>
          <w:wAfter w:w="79" w:type="dxa"/>
          <w:trHeight w:val="358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 w:rsidRPr="005302D1">
              <w:t>2</w:t>
            </w:r>
            <w:r>
              <w:t>4</w:t>
            </w:r>
          </w:p>
        </w:tc>
        <w:tc>
          <w:tcPr>
            <w:tcW w:w="4740" w:type="dxa"/>
          </w:tcPr>
          <w:p w:rsidR="004C527B" w:rsidRPr="000F63B9" w:rsidRDefault="004C527B" w:rsidP="00F63DD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F63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Положения о районном конкурсе 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лучшую работу депутатов сельского поселения</w:t>
            </w:r>
            <w:r w:rsidRPr="000F63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 в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0F63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году</w:t>
            </w:r>
          </w:p>
        </w:tc>
        <w:tc>
          <w:tcPr>
            <w:tcW w:w="2302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671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015" w:type="dxa"/>
          </w:tcPr>
          <w:p w:rsidR="004C527B" w:rsidRDefault="004C527B" w:rsidP="00F63DDC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F63DDC">
            <w:pPr>
              <w:pStyle w:val="Title"/>
            </w:pPr>
            <w:r>
              <w:t>Фатюшин Г.П.</w:t>
            </w:r>
          </w:p>
        </w:tc>
      </w:tr>
      <w:tr w:rsidR="004C527B" w:rsidRPr="005302D1" w:rsidTr="00EB6050">
        <w:trPr>
          <w:gridAfter w:val="1"/>
          <w:wAfter w:w="79" w:type="dxa"/>
          <w:trHeight w:val="301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25</w:t>
            </w:r>
          </w:p>
        </w:tc>
        <w:tc>
          <w:tcPr>
            <w:tcW w:w="4740" w:type="dxa"/>
          </w:tcPr>
          <w:p w:rsidR="004C527B" w:rsidRPr="000F63B9" w:rsidRDefault="004C527B" w:rsidP="00F63DDC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Об утвержде</w:t>
            </w:r>
            <w:r>
              <w:rPr>
                <w:sz w:val="28"/>
                <w:szCs w:val="28"/>
                <w:lang w:val="ru-RU"/>
              </w:rPr>
              <w:t>нии Положения о конкурсе «Благо</w:t>
            </w:r>
            <w:r w:rsidRPr="000F63B9">
              <w:rPr>
                <w:sz w:val="28"/>
                <w:szCs w:val="28"/>
                <w:lang w:val="ru-RU"/>
              </w:rPr>
              <w:t>устройств</w:t>
            </w:r>
            <w:r>
              <w:rPr>
                <w:sz w:val="28"/>
                <w:szCs w:val="28"/>
                <w:lang w:val="ru-RU"/>
              </w:rPr>
              <w:t>о сельских территорий</w:t>
            </w:r>
            <w:r w:rsidRPr="000F63B9">
              <w:rPr>
                <w:sz w:val="28"/>
                <w:szCs w:val="28"/>
                <w:lang w:val="ru-RU"/>
              </w:rPr>
              <w:t>» в 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0F63B9">
              <w:rPr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2302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671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015" w:type="dxa"/>
          </w:tcPr>
          <w:p w:rsidR="004C527B" w:rsidRDefault="004C527B" w:rsidP="00F63DDC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F63DDC">
            <w:pPr>
              <w:pStyle w:val="Title"/>
            </w:pPr>
            <w:r>
              <w:t>Фатюшин Г.П.</w:t>
            </w:r>
          </w:p>
        </w:tc>
      </w:tr>
      <w:tr w:rsidR="004C527B" w:rsidRPr="005302D1" w:rsidTr="00EB6050">
        <w:trPr>
          <w:gridAfter w:val="1"/>
          <w:wAfter w:w="79" w:type="dxa"/>
          <w:trHeight w:val="321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26</w:t>
            </w:r>
          </w:p>
        </w:tc>
        <w:tc>
          <w:tcPr>
            <w:tcW w:w="4740" w:type="dxa"/>
          </w:tcPr>
          <w:p w:rsidR="004C527B" w:rsidRPr="000F63B9" w:rsidRDefault="004C527B" w:rsidP="00F63D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утверждении Положения о районном конкурсе «Делопроизводство» в 2017 году</w:t>
            </w:r>
          </w:p>
        </w:tc>
        <w:tc>
          <w:tcPr>
            <w:tcW w:w="2302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671" w:type="dxa"/>
          </w:tcPr>
          <w:p w:rsidR="004C527B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015" w:type="dxa"/>
          </w:tcPr>
          <w:p w:rsidR="004C527B" w:rsidRDefault="004C527B" w:rsidP="00F63DDC">
            <w:pPr>
              <w:pStyle w:val="Title"/>
            </w:pPr>
            <w:r>
              <w:t>Мингачева Т.В.</w:t>
            </w:r>
          </w:p>
          <w:p w:rsidR="004C527B" w:rsidRDefault="004C527B" w:rsidP="00F63DDC">
            <w:pPr>
              <w:pStyle w:val="Title"/>
            </w:pPr>
            <w:r>
              <w:t>Фатюшин Г.П.</w:t>
            </w:r>
          </w:p>
        </w:tc>
      </w:tr>
      <w:tr w:rsidR="004C527B" w:rsidRPr="005302D1" w:rsidTr="00EB6050">
        <w:trPr>
          <w:gridAfter w:val="1"/>
          <w:wAfter w:w="79" w:type="dxa"/>
          <w:trHeight w:val="320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27</w:t>
            </w:r>
          </w:p>
        </w:tc>
        <w:tc>
          <w:tcPr>
            <w:tcW w:w="4740" w:type="dxa"/>
          </w:tcPr>
          <w:p w:rsidR="004C527B" w:rsidRPr="000F63B9" w:rsidRDefault="004C527B" w:rsidP="00F63DDC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 xml:space="preserve">О занесении граждан на Доску почёта </w:t>
            </w:r>
            <w:r w:rsidRPr="000F63B9">
              <w:rPr>
                <w:sz w:val="28"/>
                <w:szCs w:val="28"/>
                <w:lang w:val="ru-RU"/>
              </w:rPr>
              <w:br/>
              <w:t>«Ими славится земля Ужурская»</w:t>
            </w:r>
          </w:p>
        </w:tc>
        <w:tc>
          <w:tcPr>
            <w:tcW w:w="2302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671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015" w:type="dxa"/>
          </w:tcPr>
          <w:p w:rsidR="004C527B" w:rsidRDefault="004C527B" w:rsidP="00F63DDC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F63DDC">
            <w:pPr>
              <w:pStyle w:val="Title"/>
            </w:pPr>
            <w:r>
              <w:t>Фатюшин Г.П.</w:t>
            </w:r>
          </w:p>
        </w:tc>
      </w:tr>
      <w:tr w:rsidR="004C527B" w:rsidRPr="005302D1" w:rsidTr="00EB6050">
        <w:trPr>
          <w:gridAfter w:val="1"/>
          <w:wAfter w:w="79" w:type="dxa"/>
          <w:trHeight w:val="300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28</w:t>
            </w:r>
          </w:p>
        </w:tc>
        <w:tc>
          <w:tcPr>
            <w:tcW w:w="4740" w:type="dxa"/>
          </w:tcPr>
          <w:p w:rsidR="004C527B" w:rsidRPr="000F63B9" w:rsidRDefault="004C527B" w:rsidP="00F63DDC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Об утверждении результатов районного конкурса «</w:t>
            </w:r>
            <w:r>
              <w:rPr>
                <w:sz w:val="28"/>
                <w:szCs w:val="28"/>
                <w:lang w:val="ru-RU"/>
              </w:rPr>
              <w:t>На лучшую работу депутатов сельского поселения</w:t>
            </w:r>
            <w:r w:rsidRPr="000F63B9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302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671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015" w:type="dxa"/>
          </w:tcPr>
          <w:p w:rsidR="004C527B" w:rsidRDefault="004C527B" w:rsidP="00F63DDC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F63DDC">
            <w:pPr>
              <w:pStyle w:val="Title"/>
            </w:pPr>
            <w:r>
              <w:t>Фатюшин Г.П.</w:t>
            </w:r>
          </w:p>
        </w:tc>
      </w:tr>
      <w:tr w:rsidR="004C527B" w:rsidRPr="005302D1" w:rsidTr="00EB6050">
        <w:trPr>
          <w:gridAfter w:val="1"/>
          <w:wAfter w:w="79" w:type="dxa"/>
          <w:trHeight w:val="320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29</w:t>
            </w:r>
          </w:p>
        </w:tc>
        <w:tc>
          <w:tcPr>
            <w:tcW w:w="4740" w:type="dxa"/>
          </w:tcPr>
          <w:p w:rsidR="004C527B" w:rsidRPr="000F63B9" w:rsidRDefault="004C527B" w:rsidP="00F63DDC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Об утверждении резуль</w:t>
            </w:r>
            <w:r>
              <w:rPr>
                <w:sz w:val="28"/>
                <w:szCs w:val="28"/>
                <w:lang w:val="ru-RU"/>
              </w:rPr>
              <w:t>татов районного конкурса «Благоустройство сельских территорий</w:t>
            </w:r>
            <w:r w:rsidRPr="000F63B9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302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671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015" w:type="dxa"/>
          </w:tcPr>
          <w:p w:rsidR="004C527B" w:rsidRDefault="004C527B" w:rsidP="00F63DDC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F63DDC">
            <w:pPr>
              <w:pStyle w:val="Title"/>
            </w:pPr>
            <w:r>
              <w:t>Фатюшин Г.П.</w:t>
            </w:r>
          </w:p>
        </w:tc>
      </w:tr>
      <w:tr w:rsidR="004C527B" w:rsidRPr="00F63DDC" w:rsidTr="00EB6050">
        <w:trPr>
          <w:gridAfter w:val="1"/>
          <w:wAfter w:w="79" w:type="dxa"/>
          <w:trHeight w:val="300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30</w:t>
            </w:r>
          </w:p>
        </w:tc>
        <w:tc>
          <w:tcPr>
            <w:tcW w:w="4740" w:type="dxa"/>
          </w:tcPr>
          <w:p w:rsidR="004C527B" w:rsidRPr="000F63B9" w:rsidRDefault="004C527B" w:rsidP="00F63D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утверждении результатов районного конкурса «Делопроизводство»</w:t>
            </w:r>
          </w:p>
        </w:tc>
        <w:tc>
          <w:tcPr>
            <w:tcW w:w="2302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671" w:type="dxa"/>
          </w:tcPr>
          <w:p w:rsidR="004C527B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015" w:type="dxa"/>
          </w:tcPr>
          <w:p w:rsidR="004C527B" w:rsidRDefault="004C527B" w:rsidP="00F63DDC">
            <w:pPr>
              <w:pStyle w:val="Title"/>
            </w:pPr>
            <w:r>
              <w:t>Мингачева Т.В.</w:t>
            </w:r>
          </w:p>
          <w:p w:rsidR="004C527B" w:rsidRDefault="004C527B" w:rsidP="00F63DDC">
            <w:pPr>
              <w:pStyle w:val="Title"/>
            </w:pPr>
            <w:r>
              <w:t>Фатюшин Г.П.</w:t>
            </w:r>
          </w:p>
        </w:tc>
      </w:tr>
      <w:tr w:rsidR="004C527B" w:rsidRPr="00F63DDC" w:rsidTr="00EB6050">
        <w:trPr>
          <w:gridAfter w:val="1"/>
          <w:wAfter w:w="79" w:type="dxa"/>
          <w:trHeight w:val="320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31</w:t>
            </w:r>
          </w:p>
        </w:tc>
        <w:tc>
          <w:tcPr>
            <w:tcW w:w="4740" w:type="dxa"/>
          </w:tcPr>
          <w:p w:rsidR="004C527B" w:rsidRPr="000F63B9" w:rsidRDefault="004C527B" w:rsidP="00F63DDC">
            <w:pPr>
              <w:pStyle w:val="BodyText"/>
              <w:tabs>
                <w:tab w:val="left" w:pos="4442"/>
              </w:tabs>
              <w:rPr>
                <w:b w:val="0"/>
                <w:bCs w:val="0"/>
              </w:rPr>
            </w:pPr>
            <w:r w:rsidRPr="000F63B9">
              <w:rPr>
                <w:b w:val="0"/>
                <w:bCs w:val="0"/>
              </w:rPr>
              <w:t>О представлении ходатайства о награждении Почетной грамотой Законодательного Собрания Красноярского края</w:t>
            </w:r>
          </w:p>
        </w:tc>
        <w:tc>
          <w:tcPr>
            <w:tcW w:w="2302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71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015" w:type="dxa"/>
          </w:tcPr>
          <w:p w:rsidR="004C527B" w:rsidRDefault="004C527B" w:rsidP="00F63DDC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F63DDC">
            <w:pPr>
              <w:pStyle w:val="Title"/>
            </w:pPr>
            <w:r>
              <w:t>Фатюшин Г.П.</w:t>
            </w:r>
          </w:p>
        </w:tc>
      </w:tr>
      <w:tr w:rsidR="004C527B" w:rsidRPr="005302D1" w:rsidTr="00EB6050">
        <w:trPr>
          <w:gridAfter w:val="1"/>
          <w:wAfter w:w="79" w:type="dxa"/>
          <w:trHeight w:val="320"/>
        </w:trPr>
        <w:tc>
          <w:tcPr>
            <w:tcW w:w="941" w:type="dxa"/>
          </w:tcPr>
          <w:p w:rsidR="004C527B" w:rsidRPr="005302D1" w:rsidRDefault="004C527B" w:rsidP="000F63B9">
            <w:pPr>
              <w:pStyle w:val="Title"/>
            </w:pPr>
            <w:r>
              <w:t>32</w:t>
            </w:r>
          </w:p>
        </w:tc>
        <w:tc>
          <w:tcPr>
            <w:tcW w:w="4740" w:type="dxa"/>
          </w:tcPr>
          <w:p w:rsidR="004C527B" w:rsidRPr="000F63B9" w:rsidRDefault="004C527B" w:rsidP="00F63DDC">
            <w:pPr>
              <w:pStyle w:val="BodyText"/>
              <w:tabs>
                <w:tab w:val="left" w:pos="4442"/>
              </w:tabs>
              <w:rPr>
                <w:b w:val="0"/>
                <w:bCs w:val="0"/>
              </w:rPr>
            </w:pPr>
            <w:r w:rsidRPr="000F63B9">
              <w:rPr>
                <w:b w:val="0"/>
                <w:bCs w:val="0"/>
              </w:rPr>
              <w:t>О внесении изменений и дополнений в Устав Ужурского района Красноярского края</w:t>
            </w:r>
          </w:p>
        </w:tc>
        <w:tc>
          <w:tcPr>
            <w:tcW w:w="2302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671" w:type="dxa"/>
          </w:tcPr>
          <w:p w:rsidR="004C527B" w:rsidRPr="000F63B9" w:rsidRDefault="004C527B" w:rsidP="00F63D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015" w:type="dxa"/>
          </w:tcPr>
          <w:p w:rsidR="004C527B" w:rsidRDefault="004C527B" w:rsidP="00F63DDC">
            <w:pPr>
              <w:pStyle w:val="Title"/>
            </w:pPr>
            <w:r>
              <w:t>Мингачева Т.В.</w:t>
            </w:r>
          </w:p>
          <w:p w:rsidR="004C527B" w:rsidRDefault="004C527B" w:rsidP="00F63DDC">
            <w:pPr>
              <w:pStyle w:val="Title"/>
            </w:pPr>
            <w:r>
              <w:t>Шкуратова М.Г.</w:t>
            </w:r>
          </w:p>
          <w:p w:rsidR="004C527B" w:rsidRPr="000F63B9" w:rsidRDefault="004C527B" w:rsidP="00F63DDC">
            <w:pPr>
              <w:pStyle w:val="Title"/>
            </w:pPr>
            <w:r>
              <w:t>Фатюшин Г.П.</w:t>
            </w:r>
          </w:p>
        </w:tc>
      </w:tr>
    </w:tbl>
    <w:p w:rsidR="004C527B" w:rsidRDefault="004C527B" w:rsidP="00403780">
      <w:pPr>
        <w:pStyle w:val="Title"/>
      </w:pPr>
    </w:p>
    <w:p w:rsidR="004C527B" w:rsidRDefault="004C527B" w:rsidP="00403780">
      <w:pPr>
        <w:pStyle w:val="Title"/>
      </w:pPr>
      <w:r>
        <w:t>2. Вопросы, рассматриваемые на заседаниях постоянно комиссии по бюджету, налогам, экономической политике и сельскому хозяйству</w:t>
      </w:r>
    </w:p>
    <w:p w:rsidR="004C527B" w:rsidRDefault="004C527B" w:rsidP="00403780">
      <w:pPr>
        <w:pStyle w:val="Title"/>
      </w:pPr>
    </w:p>
    <w:tbl>
      <w:tblPr>
        <w:tblW w:w="14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4922"/>
        <w:gridCol w:w="2734"/>
        <w:gridCol w:w="3008"/>
        <w:gridCol w:w="3008"/>
      </w:tblGrid>
      <w:tr w:rsidR="004C527B" w:rsidRPr="00226187">
        <w:trPr>
          <w:trHeight w:val="660"/>
        </w:trPr>
        <w:tc>
          <w:tcPr>
            <w:tcW w:w="984" w:type="dxa"/>
          </w:tcPr>
          <w:p w:rsidR="004C527B" w:rsidRPr="00226187" w:rsidRDefault="004C527B" w:rsidP="00EE4849">
            <w:pPr>
              <w:pStyle w:val="Title"/>
              <w:tabs>
                <w:tab w:val="left" w:pos="4500"/>
              </w:tabs>
            </w:pPr>
            <w:r w:rsidRPr="00226187">
              <w:t>№ п/п</w:t>
            </w:r>
          </w:p>
        </w:tc>
        <w:tc>
          <w:tcPr>
            <w:tcW w:w="4922" w:type="dxa"/>
          </w:tcPr>
          <w:p w:rsidR="004C527B" w:rsidRPr="00226187" w:rsidRDefault="004C527B" w:rsidP="00EE4849">
            <w:pPr>
              <w:pStyle w:val="Title"/>
              <w:tabs>
                <w:tab w:val="left" w:pos="4500"/>
              </w:tabs>
            </w:pPr>
            <w:r w:rsidRPr="00226187">
              <w:t>Содержание вопроса</w:t>
            </w:r>
          </w:p>
        </w:tc>
        <w:tc>
          <w:tcPr>
            <w:tcW w:w="2734" w:type="dxa"/>
          </w:tcPr>
          <w:p w:rsidR="004C527B" w:rsidRPr="00226187" w:rsidRDefault="004C527B" w:rsidP="00EE4849">
            <w:pPr>
              <w:pStyle w:val="Title"/>
              <w:tabs>
                <w:tab w:val="left" w:pos="4500"/>
              </w:tabs>
            </w:pPr>
            <w:r w:rsidRPr="00226187">
              <w:t>Дата рассмотрения</w:t>
            </w:r>
          </w:p>
        </w:tc>
        <w:tc>
          <w:tcPr>
            <w:tcW w:w="3008" w:type="dxa"/>
          </w:tcPr>
          <w:p w:rsidR="004C527B" w:rsidRPr="00226187" w:rsidRDefault="004C527B" w:rsidP="00EE4849">
            <w:pPr>
              <w:pStyle w:val="Title"/>
              <w:tabs>
                <w:tab w:val="left" w:pos="4500"/>
              </w:tabs>
            </w:pPr>
            <w:r w:rsidRPr="00226187">
              <w:t>Докладчик</w:t>
            </w:r>
          </w:p>
        </w:tc>
        <w:tc>
          <w:tcPr>
            <w:tcW w:w="3008" w:type="dxa"/>
          </w:tcPr>
          <w:p w:rsidR="004C527B" w:rsidRPr="00226187" w:rsidRDefault="004C527B" w:rsidP="00EE4849">
            <w:pPr>
              <w:pStyle w:val="Title"/>
              <w:tabs>
                <w:tab w:val="left" w:pos="4500"/>
              </w:tabs>
            </w:pPr>
            <w:r w:rsidRPr="00226187">
              <w:t>Ответственный за подготовку</w:t>
            </w:r>
          </w:p>
        </w:tc>
      </w:tr>
      <w:tr w:rsidR="004C527B" w:rsidRPr="00622B46">
        <w:trPr>
          <w:trHeight w:val="331"/>
        </w:trPr>
        <w:tc>
          <w:tcPr>
            <w:tcW w:w="984" w:type="dxa"/>
          </w:tcPr>
          <w:p w:rsidR="004C527B" w:rsidRPr="00226187" w:rsidRDefault="004C527B" w:rsidP="00EE4849">
            <w:pPr>
              <w:pStyle w:val="Title"/>
              <w:tabs>
                <w:tab w:val="left" w:pos="4500"/>
              </w:tabs>
            </w:pPr>
            <w:r w:rsidRPr="00226187">
              <w:t>1</w:t>
            </w:r>
          </w:p>
        </w:tc>
        <w:tc>
          <w:tcPr>
            <w:tcW w:w="4922" w:type="dxa"/>
          </w:tcPr>
          <w:p w:rsidR="004C527B" w:rsidRPr="00622B46" w:rsidRDefault="004C527B" w:rsidP="00EE4849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ru-RU"/>
              </w:rPr>
            </w:pPr>
            <w:r w:rsidRPr="00622B46">
              <w:rPr>
                <w:sz w:val="28"/>
                <w:szCs w:val="28"/>
                <w:lang w:val="ru-RU"/>
              </w:rPr>
              <w:t>Об утверждении отчета об исполнении районного бюджета за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622B46"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734" w:type="dxa"/>
          </w:tcPr>
          <w:p w:rsidR="004C527B" w:rsidRPr="00226187" w:rsidRDefault="004C527B" w:rsidP="00EE4849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226187">
              <w:rPr>
                <w:sz w:val="28"/>
                <w:szCs w:val="28"/>
              </w:rPr>
              <w:t>2 квартал</w:t>
            </w:r>
          </w:p>
        </w:tc>
        <w:tc>
          <w:tcPr>
            <w:tcW w:w="3008" w:type="dxa"/>
          </w:tcPr>
          <w:p w:rsidR="004C527B" w:rsidRPr="00226187" w:rsidRDefault="004C527B" w:rsidP="00EE4849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226187">
              <w:rPr>
                <w:sz w:val="28"/>
                <w:szCs w:val="28"/>
              </w:rPr>
              <w:t>Винтер Н.А.</w:t>
            </w:r>
          </w:p>
        </w:tc>
        <w:tc>
          <w:tcPr>
            <w:tcW w:w="3008" w:type="dxa"/>
          </w:tcPr>
          <w:p w:rsidR="004C527B" w:rsidRDefault="004C527B" w:rsidP="00EE4849">
            <w:pPr>
              <w:pStyle w:val="Title"/>
              <w:tabs>
                <w:tab w:val="left" w:pos="4500"/>
              </w:tabs>
            </w:pPr>
            <w:r>
              <w:t>Зарецкий К.Н.</w:t>
            </w:r>
          </w:p>
          <w:p w:rsidR="004C527B" w:rsidRPr="00226187" w:rsidRDefault="004C527B" w:rsidP="00EE4849">
            <w:pPr>
              <w:pStyle w:val="Title"/>
              <w:tabs>
                <w:tab w:val="left" w:pos="4500"/>
              </w:tabs>
            </w:pPr>
            <w:r>
              <w:t>Подсохина В.Ф.</w:t>
            </w:r>
          </w:p>
        </w:tc>
      </w:tr>
      <w:tr w:rsidR="004C527B" w:rsidRPr="00622B46">
        <w:trPr>
          <w:trHeight w:val="310"/>
        </w:trPr>
        <w:tc>
          <w:tcPr>
            <w:tcW w:w="984" w:type="dxa"/>
          </w:tcPr>
          <w:p w:rsidR="004C527B" w:rsidRPr="00226187" w:rsidRDefault="004C527B" w:rsidP="00EE4849">
            <w:pPr>
              <w:pStyle w:val="Title"/>
              <w:tabs>
                <w:tab w:val="left" w:pos="4500"/>
              </w:tabs>
            </w:pPr>
            <w:r>
              <w:t>2</w:t>
            </w:r>
          </w:p>
        </w:tc>
        <w:tc>
          <w:tcPr>
            <w:tcW w:w="4922" w:type="dxa"/>
          </w:tcPr>
          <w:p w:rsidR="004C527B" w:rsidRPr="00DB3DFC" w:rsidRDefault="004C527B" w:rsidP="00EE4849">
            <w:pPr>
              <w:pStyle w:val="Title"/>
              <w:jc w:val="both"/>
            </w:pPr>
            <w:r w:rsidRPr="00DB3DFC">
              <w:t>Об участии Ужурского района в краевых и федеральных программах по строительству жилья молодым специалистам, проживающим в сельской местности</w:t>
            </w:r>
          </w:p>
        </w:tc>
        <w:tc>
          <w:tcPr>
            <w:tcW w:w="2734" w:type="dxa"/>
          </w:tcPr>
          <w:p w:rsidR="004C527B" w:rsidRPr="00DB3DFC" w:rsidRDefault="004C527B" w:rsidP="00EE4849">
            <w:pPr>
              <w:pStyle w:val="Title"/>
            </w:pPr>
            <w:r w:rsidRPr="00DB3DFC">
              <w:t>2 квартал</w:t>
            </w:r>
          </w:p>
        </w:tc>
        <w:tc>
          <w:tcPr>
            <w:tcW w:w="3008" w:type="dxa"/>
          </w:tcPr>
          <w:p w:rsidR="004C527B" w:rsidRPr="00DB3DFC" w:rsidRDefault="004C527B" w:rsidP="00EE4849">
            <w:pPr>
              <w:pStyle w:val="Title"/>
            </w:pPr>
            <w:r w:rsidRPr="00DB3DFC">
              <w:t>Дьякова Т.В.</w:t>
            </w:r>
          </w:p>
        </w:tc>
        <w:tc>
          <w:tcPr>
            <w:tcW w:w="3008" w:type="dxa"/>
          </w:tcPr>
          <w:p w:rsidR="004C527B" w:rsidRDefault="004C527B" w:rsidP="00EE4849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EE4849">
            <w:pPr>
              <w:pStyle w:val="Title"/>
            </w:pPr>
            <w:r>
              <w:t>Подсохина В.Ф.</w:t>
            </w:r>
          </w:p>
        </w:tc>
      </w:tr>
      <w:tr w:rsidR="004C527B" w:rsidRPr="00226187">
        <w:trPr>
          <w:trHeight w:val="310"/>
        </w:trPr>
        <w:tc>
          <w:tcPr>
            <w:tcW w:w="984" w:type="dxa"/>
          </w:tcPr>
          <w:p w:rsidR="004C527B" w:rsidRPr="00226187" w:rsidRDefault="004C527B" w:rsidP="00A10E97">
            <w:pPr>
              <w:pStyle w:val="Title"/>
              <w:tabs>
                <w:tab w:val="left" w:pos="4500"/>
              </w:tabs>
            </w:pPr>
            <w:r>
              <w:t>3</w:t>
            </w:r>
          </w:p>
        </w:tc>
        <w:tc>
          <w:tcPr>
            <w:tcW w:w="4922" w:type="dxa"/>
          </w:tcPr>
          <w:p w:rsidR="004C527B" w:rsidRPr="00622B46" w:rsidRDefault="004C527B" w:rsidP="00A10E97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ru-RU"/>
              </w:rPr>
            </w:pPr>
            <w:r w:rsidRPr="00622B46">
              <w:rPr>
                <w:sz w:val="28"/>
                <w:szCs w:val="28"/>
                <w:lang w:val="ru-RU"/>
              </w:rPr>
              <w:t>Об арендной плате за земельные участки в 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622B46">
              <w:rPr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2734" w:type="dxa"/>
          </w:tcPr>
          <w:p w:rsidR="004C527B" w:rsidRPr="00226187" w:rsidRDefault="004C527B" w:rsidP="00A10E97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226187">
              <w:rPr>
                <w:sz w:val="28"/>
                <w:szCs w:val="28"/>
              </w:rPr>
              <w:t>4 квартал</w:t>
            </w:r>
          </w:p>
        </w:tc>
        <w:tc>
          <w:tcPr>
            <w:tcW w:w="3008" w:type="dxa"/>
          </w:tcPr>
          <w:p w:rsidR="004C527B" w:rsidRPr="009450CF" w:rsidRDefault="004C527B" w:rsidP="00A10E97">
            <w:pPr>
              <w:tabs>
                <w:tab w:val="left" w:pos="45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Буякас В.В.</w:t>
            </w:r>
          </w:p>
        </w:tc>
        <w:tc>
          <w:tcPr>
            <w:tcW w:w="3008" w:type="dxa"/>
          </w:tcPr>
          <w:p w:rsidR="004C527B" w:rsidRDefault="004C527B" w:rsidP="00A10E97">
            <w:pPr>
              <w:pStyle w:val="Title"/>
              <w:tabs>
                <w:tab w:val="left" w:pos="4500"/>
              </w:tabs>
            </w:pPr>
            <w:r>
              <w:t>Зарецкий К.Н.</w:t>
            </w:r>
          </w:p>
          <w:p w:rsidR="004C527B" w:rsidRDefault="004C527B" w:rsidP="00A10E97">
            <w:pPr>
              <w:pStyle w:val="Title"/>
              <w:tabs>
                <w:tab w:val="left" w:pos="4500"/>
              </w:tabs>
            </w:pPr>
            <w:r>
              <w:t>Буякас В.В.</w:t>
            </w:r>
          </w:p>
          <w:p w:rsidR="004C527B" w:rsidRPr="00226187" w:rsidRDefault="004C527B" w:rsidP="00A10E97">
            <w:pPr>
              <w:pStyle w:val="Title"/>
              <w:tabs>
                <w:tab w:val="left" w:pos="4500"/>
              </w:tabs>
            </w:pPr>
            <w:r>
              <w:t>Подсохина В.Ф.</w:t>
            </w:r>
          </w:p>
        </w:tc>
      </w:tr>
      <w:tr w:rsidR="004C527B" w:rsidRPr="00622B46">
        <w:trPr>
          <w:trHeight w:val="331"/>
        </w:trPr>
        <w:tc>
          <w:tcPr>
            <w:tcW w:w="984" w:type="dxa"/>
          </w:tcPr>
          <w:p w:rsidR="004C527B" w:rsidRPr="00226187" w:rsidRDefault="004C527B" w:rsidP="00A10E97">
            <w:pPr>
              <w:pStyle w:val="Title"/>
              <w:tabs>
                <w:tab w:val="left" w:pos="4500"/>
              </w:tabs>
            </w:pPr>
            <w:r>
              <w:t>4</w:t>
            </w:r>
          </w:p>
        </w:tc>
        <w:tc>
          <w:tcPr>
            <w:tcW w:w="4922" w:type="dxa"/>
          </w:tcPr>
          <w:p w:rsidR="004C527B" w:rsidRPr="00622B46" w:rsidRDefault="004C527B" w:rsidP="00A10E97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ru-RU"/>
              </w:rPr>
            </w:pPr>
            <w:r w:rsidRPr="00622B46">
              <w:rPr>
                <w:sz w:val="28"/>
                <w:szCs w:val="28"/>
                <w:lang w:val="ru-RU"/>
              </w:rPr>
              <w:t>О районном бюджете на 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622B46">
              <w:rPr>
                <w:sz w:val="28"/>
                <w:szCs w:val="28"/>
                <w:lang w:val="ru-RU"/>
              </w:rPr>
              <w:t xml:space="preserve"> год и плановый период 201</w:t>
            </w:r>
            <w:r>
              <w:rPr>
                <w:sz w:val="28"/>
                <w:szCs w:val="28"/>
                <w:lang w:val="ru-RU"/>
              </w:rPr>
              <w:t>9-2020</w:t>
            </w:r>
            <w:r w:rsidRPr="00622B46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2734" w:type="dxa"/>
          </w:tcPr>
          <w:p w:rsidR="004C527B" w:rsidRPr="00226187" w:rsidRDefault="004C527B" w:rsidP="00A10E97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226187">
              <w:rPr>
                <w:sz w:val="28"/>
                <w:szCs w:val="28"/>
              </w:rPr>
              <w:t>4 квартал</w:t>
            </w:r>
          </w:p>
        </w:tc>
        <w:tc>
          <w:tcPr>
            <w:tcW w:w="3008" w:type="dxa"/>
          </w:tcPr>
          <w:p w:rsidR="004C527B" w:rsidRPr="00226187" w:rsidRDefault="004C527B" w:rsidP="00A10E97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226187">
              <w:rPr>
                <w:sz w:val="28"/>
                <w:szCs w:val="28"/>
              </w:rPr>
              <w:t>Винтер Н.А.</w:t>
            </w:r>
          </w:p>
        </w:tc>
        <w:tc>
          <w:tcPr>
            <w:tcW w:w="3008" w:type="dxa"/>
          </w:tcPr>
          <w:p w:rsidR="004C527B" w:rsidRPr="00226187" w:rsidRDefault="004C527B" w:rsidP="00A10E97">
            <w:pPr>
              <w:pStyle w:val="Title"/>
              <w:tabs>
                <w:tab w:val="left" w:pos="4500"/>
              </w:tabs>
            </w:pPr>
            <w:r w:rsidRPr="00226187">
              <w:t>Зарецкий К.Н.</w:t>
            </w:r>
          </w:p>
          <w:p w:rsidR="004C527B" w:rsidRPr="00622B46" w:rsidRDefault="004C527B" w:rsidP="00A10E97">
            <w:pPr>
              <w:tabs>
                <w:tab w:val="left" w:pos="4500"/>
              </w:tabs>
              <w:jc w:val="center"/>
              <w:rPr>
                <w:sz w:val="28"/>
                <w:szCs w:val="28"/>
                <w:lang w:val="ru-RU"/>
              </w:rPr>
            </w:pPr>
            <w:r w:rsidRPr="00622B46">
              <w:rPr>
                <w:sz w:val="28"/>
                <w:szCs w:val="28"/>
                <w:lang w:val="ru-RU"/>
              </w:rPr>
              <w:t>Подсохина В.Ф.</w:t>
            </w:r>
          </w:p>
        </w:tc>
      </w:tr>
      <w:tr w:rsidR="004C527B" w:rsidRPr="00622B46">
        <w:trPr>
          <w:trHeight w:val="310"/>
        </w:trPr>
        <w:tc>
          <w:tcPr>
            <w:tcW w:w="984" w:type="dxa"/>
          </w:tcPr>
          <w:p w:rsidR="004C527B" w:rsidRPr="00226187" w:rsidRDefault="004C527B" w:rsidP="00A10E97">
            <w:pPr>
              <w:pStyle w:val="Title"/>
              <w:tabs>
                <w:tab w:val="left" w:pos="4500"/>
              </w:tabs>
            </w:pPr>
            <w:r>
              <w:t>5</w:t>
            </w:r>
          </w:p>
        </w:tc>
        <w:tc>
          <w:tcPr>
            <w:tcW w:w="4922" w:type="dxa"/>
          </w:tcPr>
          <w:p w:rsidR="004C527B" w:rsidRPr="00226187" w:rsidRDefault="004C527B" w:rsidP="00A10E97">
            <w:pPr>
              <w:pStyle w:val="Title"/>
              <w:tabs>
                <w:tab w:val="left" w:pos="4500"/>
              </w:tabs>
              <w:jc w:val="both"/>
            </w:pPr>
            <w:r w:rsidRPr="00226187">
              <w:t>О внесении изм</w:t>
            </w:r>
            <w:r>
              <w:t>енений в районный бюджет на 2017</w:t>
            </w:r>
            <w:r w:rsidRPr="00226187">
              <w:t xml:space="preserve"> год и плановый период 201</w:t>
            </w:r>
            <w:r>
              <w:t>8</w:t>
            </w:r>
            <w:r w:rsidRPr="00226187">
              <w:t>-201</w:t>
            </w:r>
            <w:r>
              <w:t>9</w:t>
            </w:r>
            <w:r w:rsidRPr="00226187">
              <w:t xml:space="preserve"> годы</w:t>
            </w:r>
          </w:p>
        </w:tc>
        <w:tc>
          <w:tcPr>
            <w:tcW w:w="2734" w:type="dxa"/>
          </w:tcPr>
          <w:p w:rsidR="004C527B" w:rsidRPr="00226187" w:rsidRDefault="004C527B" w:rsidP="00A10E97">
            <w:pPr>
              <w:pStyle w:val="Title"/>
              <w:tabs>
                <w:tab w:val="left" w:pos="4500"/>
              </w:tabs>
            </w:pPr>
            <w:r w:rsidRPr="00226187">
              <w:t>По мере необходимости</w:t>
            </w:r>
          </w:p>
        </w:tc>
        <w:tc>
          <w:tcPr>
            <w:tcW w:w="3008" w:type="dxa"/>
          </w:tcPr>
          <w:p w:rsidR="004C527B" w:rsidRPr="00226187" w:rsidRDefault="004C527B" w:rsidP="00A10E97">
            <w:pPr>
              <w:pStyle w:val="Title"/>
              <w:tabs>
                <w:tab w:val="left" w:pos="4500"/>
              </w:tabs>
            </w:pPr>
            <w:r w:rsidRPr="00226187">
              <w:t>Винтер Н.А.</w:t>
            </w:r>
          </w:p>
        </w:tc>
        <w:tc>
          <w:tcPr>
            <w:tcW w:w="3008" w:type="dxa"/>
          </w:tcPr>
          <w:p w:rsidR="004C527B" w:rsidRDefault="004C527B" w:rsidP="00A10E97">
            <w:pPr>
              <w:pStyle w:val="Title"/>
              <w:tabs>
                <w:tab w:val="left" w:pos="4500"/>
              </w:tabs>
            </w:pPr>
            <w:r>
              <w:t>Зарецкий К.Н.</w:t>
            </w:r>
          </w:p>
          <w:p w:rsidR="004C527B" w:rsidRPr="00226187" w:rsidRDefault="004C527B" w:rsidP="00A10E97">
            <w:pPr>
              <w:pStyle w:val="Title"/>
              <w:tabs>
                <w:tab w:val="left" w:pos="4500"/>
              </w:tabs>
            </w:pPr>
            <w:r>
              <w:t>Подсохина В.Ф.</w:t>
            </w:r>
          </w:p>
        </w:tc>
      </w:tr>
      <w:tr w:rsidR="004C527B" w:rsidRPr="00032102">
        <w:trPr>
          <w:trHeight w:val="310"/>
        </w:trPr>
        <w:tc>
          <w:tcPr>
            <w:tcW w:w="984" w:type="dxa"/>
          </w:tcPr>
          <w:p w:rsidR="004C527B" w:rsidRDefault="004C527B" w:rsidP="00A10E97">
            <w:pPr>
              <w:pStyle w:val="Title"/>
              <w:tabs>
                <w:tab w:val="left" w:pos="4500"/>
              </w:tabs>
            </w:pPr>
            <w:r>
              <w:t>6</w:t>
            </w:r>
          </w:p>
        </w:tc>
        <w:tc>
          <w:tcPr>
            <w:tcW w:w="4922" w:type="dxa"/>
          </w:tcPr>
          <w:p w:rsidR="004C527B" w:rsidRPr="00226187" w:rsidRDefault="004C527B" w:rsidP="00A10E97">
            <w:pPr>
              <w:pStyle w:val="Title"/>
              <w:tabs>
                <w:tab w:val="left" w:pos="4500"/>
              </w:tabs>
              <w:jc w:val="both"/>
            </w:pPr>
            <w:r>
              <w:t>Об отчете председателя контрольно-счетной комиссии Ужурского района за 2016 год</w:t>
            </w:r>
          </w:p>
        </w:tc>
        <w:tc>
          <w:tcPr>
            <w:tcW w:w="2734" w:type="dxa"/>
          </w:tcPr>
          <w:p w:rsidR="004C527B" w:rsidRPr="00226187" w:rsidRDefault="004C527B" w:rsidP="00A10E97">
            <w:pPr>
              <w:pStyle w:val="Title"/>
              <w:tabs>
                <w:tab w:val="left" w:pos="4500"/>
              </w:tabs>
            </w:pPr>
            <w:r>
              <w:t>1 квартал</w:t>
            </w:r>
          </w:p>
        </w:tc>
        <w:tc>
          <w:tcPr>
            <w:tcW w:w="3008" w:type="dxa"/>
          </w:tcPr>
          <w:p w:rsidR="004C527B" w:rsidRPr="00226187" w:rsidRDefault="004C527B" w:rsidP="00A10E97">
            <w:pPr>
              <w:pStyle w:val="Title"/>
              <w:tabs>
                <w:tab w:val="left" w:pos="4500"/>
              </w:tabs>
            </w:pPr>
            <w:r>
              <w:t>Сорх О.В.</w:t>
            </w:r>
          </w:p>
        </w:tc>
        <w:tc>
          <w:tcPr>
            <w:tcW w:w="3008" w:type="dxa"/>
          </w:tcPr>
          <w:p w:rsidR="004C527B" w:rsidRDefault="004C527B" w:rsidP="00A10E97">
            <w:pPr>
              <w:pStyle w:val="Title"/>
              <w:tabs>
                <w:tab w:val="left" w:pos="4500"/>
              </w:tabs>
            </w:pPr>
            <w:r>
              <w:t>Сорх О.В.</w:t>
            </w:r>
          </w:p>
        </w:tc>
      </w:tr>
      <w:tr w:rsidR="004C527B" w:rsidRPr="000D424B">
        <w:trPr>
          <w:trHeight w:val="310"/>
        </w:trPr>
        <w:tc>
          <w:tcPr>
            <w:tcW w:w="984" w:type="dxa"/>
          </w:tcPr>
          <w:p w:rsidR="004C527B" w:rsidRDefault="004C527B" w:rsidP="00A10E97">
            <w:pPr>
              <w:pStyle w:val="Title"/>
              <w:tabs>
                <w:tab w:val="left" w:pos="4500"/>
              </w:tabs>
            </w:pPr>
            <w:r>
              <w:t>7</w:t>
            </w:r>
          </w:p>
        </w:tc>
        <w:tc>
          <w:tcPr>
            <w:tcW w:w="4922" w:type="dxa"/>
          </w:tcPr>
          <w:p w:rsidR="004C527B" w:rsidRDefault="004C527B" w:rsidP="00A10E97">
            <w:pPr>
              <w:pStyle w:val="Title"/>
              <w:tabs>
                <w:tab w:val="left" w:pos="4500"/>
              </w:tabs>
              <w:jc w:val="both"/>
            </w:pPr>
            <w:r>
              <w:t>О деятельности контрольно-счетной комиссии Ужурского района за первое полугодие 2017 года</w:t>
            </w:r>
          </w:p>
        </w:tc>
        <w:tc>
          <w:tcPr>
            <w:tcW w:w="2734" w:type="dxa"/>
          </w:tcPr>
          <w:p w:rsidR="004C527B" w:rsidRDefault="004C527B" w:rsidP="00A10E97">
            <w:pPr>
              <w:pStyle w:val="Title"/>
              <w:tabs>
                <w:tab w:val="left" w:pos="4500"/>
              </w:tabs>
            </w:pPr>
            <w:r>
              <w:t>4 квартал</w:t>
            </w:r>
          </w:p>
        </w:tc>
        <w:tc>
          <w:tcPr>
            <w:tcW w:w="3008" w:type="dxa"/>
          </w:tcPr>
          <w:p w:rsidR="004C527B" w:rsidRDefault="004C527B" w:rsidP="00A10E97">
            <w:pPr>
              <w:pStyle w:val="Title"/>
              <w:tabs>
                <w:tab w:val="left" w:pos="4500"/>
              </w:tabs>
            </w:pPr>
            <w:r>
              <w:t>Сорх О.В.</w:t>
            </w:r>
          </w:p>
        </w:tc>
        <w:tc>
          <w:tcPr>
            <w:tcW w:w="3008" w:type="dxa"/>
          </w:tcPr>
          <w:p w:rsidR="004C527B" w:rsidRDefault="004C527B" w:rsidP="00A10E97">
            <w:pPr>
              <w:pStyle w:val="Title"/>
              <w:tabs>
                <w:tab w:val="left" w:pos="4500"/>
              </w:tabs>
            </w:pPr>
            <w:r>
              <w:t>Сорх О.В.</w:t>
            </w:r>
          </w:p>
        </w:tc>
      </w:tr>
    </w:tbl>
    <w:p w:rsidR="004C527B" w:rsidRPr="00DC2590" w:rsidRDefault="004C527B" w:rsidP="00C56075">
      <w:pPr>
        <w:pStyle w:val="Title"/>
        <w:tabs>
          <w:tab w:val="left" w:pos="4500"/>
        </w:tabs>
        <w:rPr>
          <w:sz w:val="22"/>
          <w:szCs w:val="22"/>
        </w:rPr>
      </w:pPr>
    </w:p>
    <w:p w:rsidR="004C527B" w:rsidRDefault="004C527B" w:rsidP="00403780">
      <w:pPr>
        <w:pStyle w:val="Title"/>
      </w:pPr>
      <w:r>
        <w:t>3. Вопросы, рассматриваемые на заседаниях постоянной комиссии по вопросам социального развития</w:t>
      </w:r>
    </w:p>
    <w:p w:rsidR="004C527B" w:rsidRDefault="004C527B" w:rsidP="00403780">
      <w:pPr>
        <w:pStyle w:val="Title"/>
      </w:pPr>
    </w:p>
    <w:tbl>
      <w:tblPr>
        <w:tblW w:w="14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5030"/>
        <w:gridCol w:w="2951"/>
        <w:gridCol w:w="2531"/>
        <w:gridCol w:w="3266"/>
      </w:tblGrid>
      <w:tr w:rsidR="004C527B" w:rsidRPr="00DB3DFC">
        <w:trPr>
          <w:trHeight w:val="653"/>
        </w:trPr>
        <w:tc>
          <w:tcPr>
            <w:tcW w:w="941" w:type="dxa"/>
          </w:tcPr>
          <w:p w:rsidR="004C527B" w:rsidRPr="00DB3DFC" w:rsidRDefault="004C527B" w:rsidP="00EE4849">
            <w:pPr>
              <w:pStyle w:val="Title"/>
            </w:pPr>
            <w:r w:rsidRPr="00DB3DFC">
              <w:t>№ п/п</w:t>
            </w:r>
          </w:p>
        </w:tc>
        <w:tc>
          <w:tcPr>
            <w:tcW w:w="5030" w:type="dxa"/>
          </w:tcPr>
          <w:p w:rsidR="004C527B" w:rsidRPr="00DB3DFC" w:rsidRDefault="004C527B" w:rsidP="00EE4849">
            <w:pPr>
              <w:pStyle w:val="Title"/>
            </w:pPr>
            <w:r w:rsidRPr="00DB3DFC">
              <w:t>Содержание вопроса</w:t>
            </w:r>
          </w:p>
        </w:tc>
        <w:tc>
          <w:tcPr>
            <w:tcW w:w="2951" w:type="dxa"/>
          </w:tcPr>
          <w:p w:rsidR="004C527B" w:rsidRPr="00DB3DFC" w:rsidRDefault="004C527B" w:rsidP="00EE4849">
            <w:pPr>
              <w:pStyle w:val="Title"/>
            </w:pPr>
            <w:r w:rsidRPr="00DB3DFC">
              <w:t>Дата рассмотрения</w:t>
            </w:r>
          </w:p>
        </w:tc>
        <w:tc>
          <w:tcPr>
            <w:tcW w:w="2531" w:type="dxa"/>
          </w:tcPr>
          <w:p w:rsidR="004C527B" w:rsidRPr="00DB3DFC" w:rsidRDefault="004C527B" w:rsidP="00EE4849">
            <w:pPr>
              <w:pStyle w:val="Title"/>
            </w:pPr>
            <w:r w:rsidRPr="00DB3DFC">
              <w:t>Докладчик</w:t>
            </w:r>
          </w:p>
        </w:tc>
        <w:tc>
          <w:tcPr>
            <w:tcW w:w="3266" w:type="dxa"/>
          </w:tcPr>
          <w:p w:rsidR="004C527B" w:rsidRPr="00DB3DFC" w:rsidRDefault="004C527B" w:rsidP="00EE4849">
            <w:pPr>
              <w:pStyle w:val="Title"/>
            </w:pPr>
            <w:r w:rsidRPr="00DB3DFC">
              <w:t>Ответственный за подготовку</w:t>
            </w:r>
          </w:p>
        </w:tc>
      </w:tr>
      <w:tr w:rsidR="004C527B" w:rsidRPr="00DB3DFC">
        <w:trPr>
          <w:trHeight w:val="337"/>
        </w:trPr>
        <w:tc>
          <w:tcPr>
            <w:tcW w:w="941" w:type="dxa"/>
          </w:tcPr>
          <w:p w:rsidR="004C527B" w:rsidRPr="00DB3DFC" w:rsidRDefault="004C527B" w:rsidP="00EE4849">
            <w:pPr>
              <w:pStyle w:val="Title"/>
            </w:pPr>
            <w:r w:rsidRPr="00DB3DFC">
              <w:t>1</w:t>
            </w:r>
          </w:p>
        </w:tc>
        <w:tc>
          <w:tcPr>
            <w:tcW w:w="5030" w:type="dxa"/>
          </w:tcPr>
          <w:p w:rsidR="004C527B" w:rsidRPr="00DB3DFC" w:rsidRDefault="004C527B" w:rsidP="00EE4849">
            <w:pPr>
              <w:pStyle w:val="Title"/>
              <w:jc w:val="both"/>
            </w:pPr>
            <w:r w:rsidRPr="00DB3DFC">
              <w:t>Об обеспечении жилыми помещениями детей-сирот и детей, оставшихся без попечения родителей, лиц из числа детей-сирот и детей оставшихся без попечения родителей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дошкольного, общего и дополнительного образования Ужурского района»</w:t>
            </w:r>
            <w:r>
              <w:t xml:space="preserve"> и о контроле за опекунами и попечителями по выполнению возложенных на них обязанностей</w:t>
            </w:r>
          </w:p>
        </w:tc>
        <w:tc>
          <w:tcPr>
            <w:tcW w:w="2951" w:type="dxa"/>
          </w:tcPr>
          <w:p w:rsidR="004C527B" w:rsidRPr="00DB3DFC" w:rsidRDefault="004C527B" w:rsidP="00EE4849">
            <w:pPr>
              <w:pStyle w:val="Title"/>
            </w:pPr>
            <w:r>
              <w:t>4</w:t>
            </w:r>
            <w:r w:rsidRPr="00DB3DFC">
              <w:t xml:space="preserve"> квартал</w:t>
            </w:r>
          </w:p>
        </w:tc>
        <w:tc>
          <w:tcPr>
            <w:tcW w:w="2531" w:type="dxa"/>
          </w:tcPr>
          <w:p w:rsidR="004C527B" w:rsidRPr="00DB3DFC" w:rsidRDefault="004C527B" w:rsidP="00EE4849">
            <w:pPr>
              <w:pStyle w:val="Title"/>
            </w:pPr>
            <w:r>
              <w:t>Руководитель управления образования</w:t>
            </w:r>
          </w:p>
        </w:tc>
        <w:tc>
          <w:tcPr>
            <w:tcW w:w="3266" w:type="dxa"/>
          </w:tcPr>
          <w:p w:rsidR="004C527B" w:rsidRDefault="004C527B" w:rsidP="00EE4849">
            <w:pPr>
              <w:pStyle w:val="Title"/>
            </w:pPr>
            <w:r>
              <w:t>Богданова В.А.</w:t>
            </w:r>
          </w:p>
          <w:p w:rsidR="004C527B" w:rsidRDefault="004C527B" w:rsidP="00EE4849">
            <w:pPr>
              <w:pStyle w:val="Title"/>
            </w:pPr>
            <w:r>
              <w:t>Копытова Е.В.</w:t>
            </w:r>
          </w:p>
          <w:p w:rsidR="004C527B" w:rsidRPr="00DB3DFC" w:rsidRDefault="004C527B" w:rsidP="00EE4849">
            <w:pPr>
              <w:pStyle w:val="Title"/>
            </w:pPr>
            <w:r>
              <w:t>Агеева Т.Г.</w:t>
            </w:r>
          </w:p>
        </w:tc>
      </w:tr>
      <w:tr w:rsidR="004C527B" w:rsidRPr="00DB3DFC">
        <w:trPr>
          <w:trHeight w:val="337"/>
        </w:trPr>
        <w:tc>
          <w:tcPr>
            <w:tcW w:w="941" w:type="dxa"/>
          </w:tcPr>
          <w:p w:rsidR="004C527B" w:rsidRPr="00DB3DFC" w:rsidRDefault="004C527B" w:rsidP="00EE4849">
            <w:pPr>
              <w:pStyle w:val="Title"/>
            </w:pPr>
            <w:r>
              <w:t>2</w:t>
            </w:r>
          </w:p>
        </w:tc>
        <w:tc>
          <w:tcPr>
            <w:tcW w:w="5030" w:type="dxa"/>
          </w:tcPr>
          <w:p w:rsidR="004C527B" w:rsidRPr="00DB3DFC" w:rsidRDefault="004C527B" w:rsidP="00EE4849">
            <w:pPr>
              <w:pStyle w:val="Title"/>
              <w:jc w:val="both"/>
            </w:pPr>
            <w:r w:rsidRPr="00DB3DFC">
              <w:t xml:space="preserve">О реализации муниципальной программы «Молодежь Ужурского района в </w:t>
            </w:r>
            <w:r w:rsidRPr="00DB3DFC">
              <w:rPr>
                <w:lang w:val="en-US"/>
              </w:rPr>
              <w:t>XXI</w:t>
            </w:r>
            <w:r w:rsidRPr="00DB3DFC">
              <w:t xml:space="preserve"> веке»</w:t>
            </w:r>
            <w:r>
              <w:t xml:space="preserve"> в 2016 году</w:t>
            </w:r>
          </w:p>
        </w:tc>
        <w:tc>
          <w:tcPr>
            <w:tcW w:w="2951" w:type="dxa"/>
          </w:tcPr>
          <w:p w:rsidR="004C527B" w:rsidRPr="00DB3DFC" w:rsidRDefault="004C527B" w:rsidP="00EE4849">
            <w:pPr>
              <w:pStyle w:val="Title"/>
            </w:pPr>
            <w:r w:rsidRPr="00DB3DFC">
              <w:t>2 квартал</w:t>
            </w:r>
          </w:p>
        </w:tc>
        <w:tc>
          <w:tcPr>
            <w:tcW w:w="2531" w:type="dxa"/>
          </w:tcPr>
          <w:p w:rsidR="004C527B" w:rsidRDefault="004C527B" w:rsidP="00EE4849">
            <w:pPr>
              <w:pStyle w:val="Title"/>
            </w:pPr>
            <w:r>
              <w:t>Веденеева Н.Н.</w:t>
            </w:r>
          </w:p>
          <w:p w:rsidR="004C527B" w:rsidRPr="00DB3DFC" w:rsidRDefault="004C527B" w:rsidP="00EE4849">
            <w:pPr>
              <w:pStyle w:val="Title"/>
            </w:pPr>
          </w:p>
        </w:tc>
        <w:tc>
          <w:tcPr>
            <w:tcW w:w="3266" w:type="dxa"/>
          </w:tcPr>
          <w:p w:rsidR="004C527B" w:rsidRDefault="004C527B" w:rsidP="00EE4849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EE4849">
            <w:pPr>
              <w:pStyle w:val="Title"/>
            </w:pPr>
            <w:r>
              <w:t>Петренко В.А.</w:t>
            </w:r>
          </w:p>
        </w:tc>
      </w:tr>
      <w:tr w:rsidR="004C527B" w:rsidRPr="00DB3DFC">
        <w:trPr>
          <w:trHeight w:val="337"/>
        </w:trPr>
        <w:tc>
          <w:tcPr>
            <w:tcW w:w="941" w:type="dxa"/>
          </w:tcPr>
          <w:p w:rsidR="004C527B" w:rsidRPr="00DB3DFC" w:rsidRDefault="004C527B" w:rsidP="00EE4849">
            <w:pPr>
              <w:pStyle w:val="Title"/>
            </w:pPr>
            <w:r>
              <w:t>3</w:t>
            </w:r>
          </w:p>
        </w:tc>
        <w:tc>
          <w:tcPr>
            <w:tcW w:w="5030" w:type="dxa"/>
          </w:tcPr>
          <w:p w:rsidR="004C527B" w:rsidRPr="00DB3DFC" w:rsidRDefault="004C527B" w:rsidP="00EE4849">
            <w:pPr>
              <w:pStyle w:val="Title"/>
              <w:jc w:val="both"/>
            </w:pPr>
            <w:r w:rsidRPr="00DB3DFC">
              <w:t>О реализации муниципальной программы «Развитие физической культуры, спорта, туризма в Ужурском районе»</w:t>
            </w:r>
            <w:r>
              <w:t xml:space="preserve"> в 2016 году</w:t>
            </w:r>
          </w:p>
        </w:tc>
        <w:tc>
          <w:tcPr>
            <w:tcW w:w="2951" w:type="dxa"/>
          </w:tcPr>
          <w:p w:rsidR="004C527B" w:rsidRPr="00DB3DFC" w:rsidRDefault="004C527B" w:rsidP="00EE4849">
            <w:pPr>
              <w:pStyle w:val="Title"/>
            </w:pPr>
            <w:r w:rsidRPr="00DB3DFC">
              <w:t>2 квартал</w:t>
            </w:r>
          </w:p>
        </w:tc>
        <w:tc>
          <w:tcPr>
            <w:tcW w:w="2531" w:type="dxa"/>
          </w:tcPr>
          <w:p w:rsidR="004C527B" w:rsidRPr="00DB3DFC" w:rsidRDefault="004C527B" w:rsidP="00EE4849">
            <w:pPr>
              <w:pStyle w:val="Title"/>
            </w:pPr>
            <w:r>
              <w:t>Абрамчуков А.А</w:t>
            </w:r>
            <w:r w:rsidRPr="00DB3DFC">
              <w:t>.</w:t>
            </w:r>
          </w:p>
        </w:tc>
        <w:tc>
          <w:tcPr>
            <w:tcW w:w="3266" w:type="dxa"/>
          </w:tcPr>
          <w:p w:rsidR="004C527B" w:rsidRDefault="004C527B" w:rsidP="00EE4849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EE4849">
            <w:pPr>
              <w:pStyle w:val="Title"/>
            </w:pPr>
            <w:r>
              <w:t>Воробьев А.А.</w:t>
            </w:r>
          </w:p>
        </w:tc>
      </w:tr>
      <w:tr w:rsidR="004C527B" w:rsidRPr="00DB3DFC">
        <w:trPr>
          <w:trHeight w:val="337"/>
        </w:trPr>
        <w:tc>
          <w:tcPr>
            <w:tcW w:w="941" w:type="dxa"/>
          </w:tcPr>
          <w:p w:rsidR="004C527B" w:rsidRPr="00DB3DFC" w:rsidRDefault="004C527B" w:rsidP="00EE4849">
            <w:pPr>
              <w:pStyle w:val="Title"/>
            </w:pPr>
            <w:r>
              <w:t>4</w:t>
            </w:r>
          </w:p>
        </w:tc>
        <w:tc>
          <w:tcPr>
            <w:tcW w:w="5030" w:type="dxa"/>
          </w:tcPr>
          <w:p w:rsidR="004C527B" w:rsidRPr="00DB3DFC" w:rsidRDefault="004C527B" w:rsidP="00EE4849">
            <w:pPr>
              <w:pStyle w:val="Title"/>
              <w:jc w:val="both"/>
            </w:pPr>
            <w:r w:rsidRPr="00DB3DFC">
              <w:t xml:space="preserve">О реализации мероприятий, посвященных празднованию </w:t>
            </w:r>
            <w:r>
              <w:t>Дня</w:t>
            </w:r>
            <w:r w:rsidRPr="00DB3DFC">
              <w:t xml:space="preserve"> Победы</w:t>
            </w:r>
          </w:p>
        </w:tc>
        <w:tc>
          <w:tcPr>
            <w:tcW w:w="2951" w:type="dxa"/>
          </w:tcPr>
          <w:p w:rsidR="004C527B" w:rsidRPr="00DB3DFC" w:rsidRDefault="004C527B" w:rsidP="00EE4849">
            <w:pPr>
              <w:pStyle w:val="Title"/>
            </w:pPr>
            <w:r w:rsidRPr="00DB3DFC">
              <w:t>2 квартал</w:t>
            </w:r>
          </w:p>
        </w:tc>
        <w:tc>
          <w:tcPr>
            <w:tcW w:w="2531" w:type="dxa"/>
          </w:tcPr>
          <w:p w:rsidR="004C527B" w:rsidRPr="00DB3DFC" w:rsidRDefault="004C527B" w:rsidP="00EE4849">
            <w:pPr>
              <w:pStyle w:val="Title"/>
            </w:pPr>
            <w:r>
              <w:t>Шахов П.Г.</w:t>
            </w:r>
          </w:p>
        </w:tc>
        <w:tc>
          <w:tcPr>
            <w:tcW w:w="3266" w:type="dxa"/>
          </w:tcPr>
          <w:p w:rsidR="004C527B" w:rsidRDefault="004C527B" w:rsidP="00EE4849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EE4849">
            <w:pPr>
              <w:pStyle w:val="Title"/>
            </w:pPr>
            <w:r w:rsidRPr="00DB3DFC">
              <w:t>Мокрецов В.Я.</w:t>
            </w:r>
          </w:p>
        </w:tc>
      </w:tr>
      <w:tr w:rsidR="004C527B" w:rsidRPr="005818CB">
        <w:trPr>
          <w:trHeight w:val="358"/>
        </w:trPr>
        <w:tc>
          <w:tcPr>
            <w:tcW w:w="941" w:type="dxa"/>
          </w:tcPr>
          <w:p w:rsidR="004C527B" w:rsidRPr="00DB3DFC" w:rsidRDefault="004C527B" w:rsidP="00EE4849">
            <w:pPr>
              <w:pStyle w:val="Title"/>
            </w:pPr>
            <w:r>
              <w:t>5</w:t>
            </w:r>
          </w:p>
        </w:tc>
        <w:tc>
          <w:tcPr>
            <w:tcW w:w="5030" w:type="dxa"/>
          </w:tcPr>
          <w:p w:rsidR="004C527B" w:rsidRPr="00DB3DFC" w:rsidRDefault="004C527B" w:rsidP="00EE4849">
            <w:pPr>
              <w:pStyle w:val="Title"/>
              <w:jc w:val="both"/>
            </w:pPr>
            <w:r>
              <w:t>О подготовке мероприятий подпрограммы «Безопасный, качественный отдых и оздоровление детей в летний период»</w:t>
            </w:r>
          </w:p>
        </w:tc>
        <w:tc>
          <w:tcPr>
            <w:tcW w:w="2951" w:type="dxa"/>
          </w:tcPr>
          <w:p w:rsidR="004C527B" w:rsidRPr="00DB3DFC" w:rsidRDefault="004C527B" w:rsidP="00EE4849">
            <w:pPr>
              <w:pStyle w:val="Title"/>
            </w:pPr>
            <w:r>
              <w:t>2 квартал</w:t>
            </w:r>
          </w:p>
        </w:tc>
        <w:tc>
          <w:tcPr>
            <w:tcW w:w="2531" w:type="dxa"/>
          </w:tcPr>
          <w:p w:rsidR="004C527B" w:rsidRPr="00DB3DFC" w:rsidRDefault="004C527B" w:rsidP="00EE4849">
            <w:pPr>
              <w:pStyle w:val="Title"/>
            </w:pPr>
            <w:r>
              <w:t>Бухтояров С.К.</w:t>
            </w:r>
          </w:p>
        </w:tc>
        <w:tc>
          <w:tcPr>
            <w:tcW w:w="3266" w:type="dxa"/>
          </w:tcPr>
          <w:p w:rsidR="004C527B" w:rsidRDefault="004C527B" w:rsidP="00EE4849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EE4849">
            <w:pPr>
              <w:pStyle w:val="Title"/>
            </w:pPr>
            <w:r>
              <w:t>Агеева Т.Г.</w:t>
            </w:r>
          </w:p>
        </w:tc>
      </w:tr>
      <w:tr w:rsidR="004C527B" w:rsidRPr="005818CB">
        <w:trPr>
          <w:trHeight w:val="358"/>
        </w:trPr>
        <w:tc>
          <w:tcPr>
            <w:tcW w:w="941" w:type="dxa"/>
          </w:tcPr>
          <w:p w:rsidR="004C527B" w:rsidRPr="00DB3DFC" w:rsidRDefault="004C527B" w:rsidP="00EE4849">
            <w:pPr>
              <w:pStyle w:val="Title"/>
            </w:pPr>
            <w:r>
              <w:t>6</w:t>
            </w:r>
          </w:p>
        </w:tc>
        <w:tc>
          <w:tcPr>
            <w:tcW w:w="5030" w:type="dxa"/>
          </w:tcPr>
          <w:p w:rsidR="004C527B" w:rsidRPr="00DB3DFC" w:rsidRDefault="004C527B" w:rsidP="00EE4849">
            <w:pPr>
              <w:pStyle w:val="Title"/>
              <w:jc w:val="both"/>
            </w:pPr>
            <w:r>
              <w:t>О выполнении подпрограммы «Безопасный, качественный отдых и оздоровление детей в летний период»</w:t>
            </w:r>
          </w:p>
        </w:tc>
        <w:tc>
          <w:tcPr>
            <w:tcW w:w="2951" w:type="dxa"/>
          </w:tcPr>
          <w:p w:rsidR="004C527B" w:rsidRPr="00DB3DFC" w:rsidRDefault="004C527B" w:rsidP="00EE4849">
            <w:pPr>
              <w:pStyle w:val="Title"/>
            </w:pPr>
            <w:r>
              <w:t>3 квартал</w:t>
            </w:r>
          </w:p>
        </w:tc>
        <w:tc>
          <w:tcPr>
            <w:tcW w:w="2531" w:type="dxa"/>
          </w:tcPr>
          <w:p w:rsidR="004C527B" w:rsidRPr="00DB3DFC" w:rsidRDefault="004C527B" w:rsidP="00EE4849">
            <w:pPr>
              <w:pStyle w:val="Title"/>
            </w:pPr>
            <w:r>
              <w:t>Бухтояров С.К.</w:t>
            </w:r>
          </w:p>
        </w:tc>
        <w:tc>
          <w:tcPr>
            <w:tcW w:w="3266" w:type="dxa"/>
          </w:tcPr>
          <w:p w:rsidR="004C527B" w:rsidRDefault="004C527B" w:rsidP="00EE4849">
            <w:pPr>
              <w:pStyle w:val="Title"/>
            </w:pPr>
            <w:r>
              <w:t>Богданова В.А.</w:t>
            </w:r>
          </w:p>
          <w:p w:rsidR="004C527B" w:rsidRPr="00DB3DFC" w:rsidRDefault="004C527B" w:rsidP="00EE4849">
            <w:pPr>
              <w:pStyle w:val="Title"/>
            </w:pPr>
            <w:r>
              <w:t>Агеева Т.Г.</w:t>
            </w:r>
          </w:p>
        </w:tc>
      </w:tr>
    </w:tbl>
    <w:p w:rsidR="004C527B" w:rsidRPr="00CC1DC6" w:rsidRDefault="004C527B" w:rsidP="00794D32">
      <w:pPr>
        <w:rPr>
          <w:lang w:val="ru-RU"/>
        </w:rPr>
      </w:pPr>
    </w:p>
    <w:p w:rsidR="004C527B" w:rsidRDefault="004C527B" w:rsidP="00403780">
      <w:pPr>
        <w:pStyle w:val="Title"/>
      </w:pPr>
      <w:r>
        <w:t>4. Вопросы, рассматриваемые на заседаниях постоянной комиссии по вопросам безопасности, ЖКХ и благоустройства</w:t>
      </w:r>
    </w:p>
    <w:p w:rsidR="004C527B" w:rsidRDefault="004C527B" w:rsidP="00403780">
      <w:pPr>
        <w:pStyle w:val="Title"/>
      </w:pPr>
    </w:p>
    <w:tbl>
      <w:tblPr>
        <w:tblW w:w="14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5030"/>
        <w:gridCol w:w="2951"/>
        <w:gridCol w:w="2531"/>
        <w:gridCol w:w="3266"/>
      </w:tblGrid>
      <w:tr w:rsidR="004C527B" w:rsidRPr="000F63B9">
        <w:trPr>
          <w:trHeight w:val="642"/>
        </w:trPr>
        <w:tc>
          <w:tcPr>
            <w:tcW w:w="941" w:type="dxa"/>
          </w:tcPr>
          <w:p w:rsidR="004C527B" w:rsidRPr="000F63B9" w:rsidRDefault="004C527B" w:rsidP="00EE4849">
            <w:pPr>
              <w:pStyle w:val="Title"/>
            </w:pPr>
            <w:r w:rsidRPr="000F63B9">
              <w:t>№ п/п</w:t>
            </w:r>
          </w:p>
        </w:tc>
        <w:tc>
          <w:tcPr>
            <w:tcW w:w="5030" w:type="dxa"/>
          </w:tcPr>
          <w:p w:rsidR="004C527B" w:rsidRPr="000F63B9" w:rsidRDefault="004C527B" w:rsidP="00EE4849">
            <w:pPr>
              <w:pStyle w:val="Title"/>
            </w:pPr>
            <w:r w:rsidRPr="000F63B9">
              <w:t>Содержание вопроса</w:t>
            </w:r>
          </w:p>
        </w:tc>
        <w:tc>
          <w:tcPr>
            <w:tcW w:w="2951" w:type="dxa"/>
          </w:tcPr>
          <w:p w:rsidR="004C527B" w:rsidRPr="000F63B9" w:rsidRDefault="004C527B" w:rsidP="00EE4849">
            <w:pPr>
              <w:pStyle w:val="Title"/>
            </w:pPr>
            <w:r w:rsidRPr="000F63B9">
              <w:t>Дата рассмотрения</w:t>
            </w:r>
          </w:p>
        </w:tc>
        <w:tc>
          <w:tcPr>
            <w:tcW w:w="2531" w:type="dxa"/>
          </w:tcPr>
          <w:p w:rsidR="004C527B" w:rsidRPr="000F63B9" w:rsidRDefault="004C527B" w:rsidP="00EE4849">
            <w:pPr>
              <w:pStyle w:val="Title"/>
            </w:pPr>
            <w:r w:rsidRPr="000F63B9">
              <w:t>Докладчик</w:t>
            </w:r>
          </w:p>
        </w:tc>
        <w:tc>
          <w:tcPr>
            <w:tcW w:w="3266" w:type="dxa"/>
          </w:tcPr>
          <w:p w:rsidR="004C527B" w:rsidRPr="000F63B9" w:rsidRDefault="004C527B" w:rsidP="00EE4849">
            <w:pPr>
              <w:pStyle w:val="Title"/>
            </w:pPr>
            <w:r w:rsidRPr="000F63B9">
              <w:t>Ответственный за подготовку</w:t>
            </w:r>
          </w:p>
        </w:tc>
      </w:tr>
      <w:tr w:rsidR="004C527B" w:rsidRPr="000F63B9">
        <w:trPr>
          <w:trHeight w:val="321"/>
        </w:trPr>
        <w:tc>
          <w:tcPr>
            <w:tcW w:w="941" w:type="dxa"/>
          </w:tcPr>
          <w:p w:rsidR="004C527B" w:rsidRPr="000F63B9" w:rsidRDefault="004C527B" w:rsidP="00EE4849">
            <w:pPr>
              <w:pStyle w:val="Title"/>
            </w:pPr>
            <w:r w:rsidRPr="000F63B9">
              <w:t>1</w:t>
            </w:r>
          </w:p>
        </w:tc>
        <w:tc>
          <w:tcPr>
            <w:tcW w:w="5030" w:type="dxa"/>
          </w:tcPr>
          <w:p w:rsidR="004C527B" w:rsidRPr="000F63B9" w:rsidRDefault="004C527B" w:rsidP="00EE4849">
            <w:pPr>
              <w:pStyle w:val="Title"/>
              <w:jc w:val="both"/>
            </w:pPr>
            <w:r w:rsidRPr="000F63B9">
              <w:t>О завершении отопительного сезона 201</w:t>
            </w:r>
            <w:r>
              <w:t>6</w:t>
            </w:r>
            <w:r w:rsidRPr="000F63B9">
              <w:t>-201</w:t>
            </w:r>
            <w:r>
              <w:t>7</w:t>
            </w:r>
            <w:r w:rsidRPr="000F63B9">
              <w:t xml:space="preserve"> годы</w:t>
            </w:r>
          </w:p>
        </w:tc>
        <w:tc>
          <w:tcPr>
            <w:tcW w:w="2951" w:type="dxa"/>
          </w:tcPr>
          <w:p w:rsidR="004C527B" w:rsidRPr="000F63B9" w:rsidRDefault="004C527B" w:rsidP="00EE4849">
            <w:pPr>
              <w:pStyle w:val="Title"/>
            </w:pPr>
            <w:r w:rsidRPr="000F63B9">
              <w:t>2 квартал</w:t>
            </w:r>
          </w:p>
        </w:tc>
        <w:tc>
          <w:tcPr>
            <w:tcW w:w="2531" w:type="dxa"/>
          </w:tcPr>
          <w:p w:rsidR="004C527B" w:rsidRPr="000F63B9" w:rsidRDefault="004C527B" w:rsidP="00EE4849">
            <w:pPr>
              <w:pStyle w:val="Title"/>
            </w:pPr>
            <w:r>
              <w:t>Мартынова И.Т.</w:t>
            </w:r>
          </w:p>
        </w:tc>
        <w:tc>
          <w:tcPr>
            <w:tcW w:w="3266" w:type="dxa"/>
          </w:tcPr>
          <w:p w:rsidR="004C527B" w:rsidRPr="000F63B9" w:rsidRDefault="004C527B" w:rsidP="00EE4849">
            <w:pPr>
              <w:pStyle w:val="Title"/>
            </w:pPr>
            <w:r>
              <w:t>Казанцев Ю.П.</w:t>
            </w:r>
          </w:p>
        </w:tc>
      </w:tr>
      <w:tr w:rsidR="004C527B" w:rsidRPr="000F63B9">
        <w:trPr>
          <w:trHeight w:val="301"/>
        </w:trPr>
        <w:tc>
          <w:tcPr>
            <w:tcW w:w="941" w:type="dxa"/>
          </w:tcPr>
          <w:p w:rsidR="004C527B" w:rsidRPr="000F63B9" w:rsidRDefault="004C527B" w:rsidP="00EE4849">
            <w:pPr>
              <w:pStyle w:val="Title"/>
            </w:pPr>
            <w:r w:rsidRPr="000F63B9">
              <w:t>2</w:t>
            </w:r>
          </w:p>
        </w:tc>
        <w:tc>
          <w:tcPr>
            <w:tcW w:w="5030" w:type="dxa"/>
          </w:tcPr>
          <w:p w:rsidR="004C527B" w:rsidRPr="000F63B9" w:rsidRDefault="004C527B" w:rsidP="00EE4849">
            <w:pPr>
              <w:pStyle w:val="Title"/>
              <w:jc w:val="both"/>
            </w:pPr>
            <w:r w:rsidRPr="000F63B9">
              <w:t>О подготовке к отопительному периоду 201</w:t>
            </w:r>
            <w:r>
              <w:t>7</w:t>
            </w:r>
            <w:r w:rsidRPr="000F63B9">
              <w:t>-201</w:t>
            </w:r>
            <w:r>
              <w:t>8</w:t>
            </w:r>
            <w:r w:rsidRPr="000F63B9">
              <w:t xml:space="preserve"> годы</w:t>
            </w:r>
          </w:p>
        </w:tc>
        <w:tc>
          <w:tcPr>
            <w:tcW w:w="2951" w:type="dxa"/>
          </w:tcPr>
          <w:p w:rsidR="004C527B" w:rsidRPr="000F63B9" w:rsidRDefault="004C527B" w:rsidP="00EE4849">
            <w:pPr>
              <w:pStyle w:val="Title"/>
            </w:pPr>
            <w:r w:rsidRPr="000F63B9">
              <w:t>3 квартал</w:t>
            </w:r>
          </w:p>
        </w:tc>
        <w:tc>
          <w:tcPr>
            <w:tcW w:w="2531" w:type="dxa"/>
          </w:tcPr>
          <w:p w:rsidR="004C527B" w:rsidRPr="000F63B9" w:rsidRDefault="004C527B" w:rsidP="00EE4849">
            <w:pPr>
              <w:pStyle w:val="Title"/>
            </w:pPr>
            <w:r>
              <w:t>Мартынова И.Т.</w:t>
            </w:r>
          </w:p>
        </w:tc>
        <w:tc>
          <w:tcPr>
            <w:tcW w:w="3266" w:type="dxa"/>
          </w:tcPr>
          <w:p w:rsidR="004C527B" w:rsidRPr="000F63B9" w:rsidRDefault="004C527B" w:rsidP="00EE4849">
            <w:pPr>
              <w:pStyle w:val="Title"/>
            </w:pPr>
            <w:r>
              <w:t>Казанцев Ю.П.</w:t>
            </w:r>
          </w:p>
        </w:tc>
      </w:tr>
      <w:tr w:rsidR="004C527B" w:rsidRPr="008B0EA4">
        <w:trPr>
          <w:trHeight w:val="301"/>
        </w:trPr>
        <w:tc>
          <w:tcPr>
            <w:tcW w:w="941" w:type="dxa"/>
          </w:tcPr>
          <w:p w:rsidR="004C527B" w:rsidRPr="000F63B9" w:rsidRDefault="004C527B" w:rsidP="00EE4849">
            <w:pPr>
              <w:pStyle w:val="Title"/>
            </w:pPr>
            <w:r>
              <w:t>3</w:t>
            </w:r>
          </w:p>
        </w:tc>
        <w:tc>
          <w:tcPr>
            <w:tcW w:w="5030" w:type="dxa"/>
          </w:tcPr>
          <w:p w:rsidR="004C527B" w:rsidRPr="000F63B9" w:rsidRDefault="004C527B" w:rsidP="00EE4849">
            <w:pPr>
              <w:pStyle w:val="Title"/>
              <w:jc w:val="both"/>
            </w:pPr>
            <w:r>
              <w:t>Контроль отопительного сезона 2016-2017 годы</w:t>
            </w:r>
          </w:p>
        </w:tc>
        <w:tc>
          <w:tcPr>
            <w:tcW w:w="2951" w:type="dxa"/>
          </w:tcPr>
          <w:p w:rsidR="004C527B" w:rsidRPr="000F63B9" w:rsidRDefault="004C527B" w:rsidP="00EE4849">
            <w:pPr>
              <w:pStyle w:val="Title"/>
            </w:pPr>
            <w:r>
              <w:t>По мере необходимости</w:t>
            </w:r>
          </w:p>
        </w:tc>
        <w:tc>
          <w:tcPr>
            <w:tcW w:w="2531" w:type="dxa"/>
          </w:tcPr>
          <w:p w:rsidR="004C527B" w:rsidRDefault="004C527B" w:rsidP="00EE4849">
            <w:pPr>
              <w:pStyle w:val="Title"/>
            </w:pPr>
            <w:r>
              <w:t>Мартынова И.Т.</w:t>
            </w:r>
          </w:p>
        </w:tc>
        <w:tc>
          <w:tcPr>
            <w:tcW w:w="3266" w:type="dxa"/>
          </w:tcPr>
          <w:p w:rsidR="004C527B" w:rsidRDefault="004C527B" w:rsidP="00EE4849">
            <w:pPr>
              <w:pStyle w:val="Title"/>
            </w:pPr>
            <w:r>
              <w:t>Зарецкий И.Л.</w:t>
            </w:r>
          </w:p>
          <w:p w:rsidR="004C527B" w:rsidRPr="000F63B9" w:rsidRDefault="004C527B" w:rsidP="00EE4849">
            <w:pPr>
              <w:pStyle w:val="Title"/>
            </w:pPr>
            <w:r>
              <w:t>Морозов Н.И.</w:t>
            </w:r>
          </w:p>
        </w:tc>
      </w:tr>
      <w:tr w:rsidR="004C527B" w:rsidRPr="00EB2E35">
        <w:trPr>
          <w:trHeight w:val="321"/>
        </w:trPr>
        <w:tc>
          <w:tcPr>
            <w:tcW w:w="941" w:type="dxa"/>
          </w:tcPr>
          <w:p w:rsidR="004C527B" w:rsidRPr="000F63B9" w:rsidRDefault="004C527B" w:rsidP="00EE4849">
            <w:pPr>
              <w:pStyle w:val="Title"/>
            </w:pPr>
            <w:r>
              <w:t>4</w:t>
            </w:r>
          </w:p>
        </w:tc>
        <w:tc>
          <w:tcPr>
            <w:tcW w:w="5030" w:type="dxa"/>
          </w:tcPr>
          <w:p w:rsidR="004C527B" w:rsidRPr="00EB2E35" w:rsidRDefault="004C527B" w:rsidP="00EE4849">
            <w:pPr>
              <w:pStyle w:val="Title"/>
              <w:jc w:val="both"/>
            </w:pPr>
            <w:r w:rsidRPr="00EB2E35">
              <w:t xml:space="preserve">О </w:t>
            </w:r>
            <w:r>
              <w:t>подготовке к паводковому периоду</w:t>
            </w:r>
            <w:r w:rsidRPr="00EB2E35">
              <w:t xml:space="preserve"> на территории Ужурского района</w:t>
            </w:r>
          </w:p>
        </w:tc>
        <w:tc>
          <w:tcPr>
            <w:tcW w:w="2951" w:type="dxa"/>
          </w:tcPr>
          <w:p w:rsidR="004C527B" w:rsidRPr="00EB2E35" w:rsidRDefault="004C527B" w:rsidP="00EE4849">
            <w:pPr>
              <w:pStyle w:val="Title"/>
            </w:pPr>
            <w:r w:rsidRPr="00EB2E35">
              <w:t xml:space="preserve">1 </w:t>
            </w:r>
            <w:r>
              <w:t xml:space="preserve">и 3 </w:t>
            </w:r>
            <w:r w:rsidRPr="00EB2E35">
              <w:t>квартал</w:t>
            </w:r>
            <w:r>
              <w:t>ы</w:t>
            </w:r>
          </w:p>
        </w:tc>
        <w:tc>
          <w:tcPr>
            <w:tcW w:w="2531" w:type="dxa"/>
          </w:tcPr>
          <w:p w:rsidR="004C527B" w:rsidRPr="00EB2E35" w:rsidRDefault="004C527B" w:rsidP="00EE4849">
            <w:pPr>
              <w:pStyle w:val="Title"/>
            </w:pPr>
            <w:r w:rsidRPr="00EB2E35">
              <w:t>Пыхтин С.И.</w:t>
            </w:r>
          </w:p>
        </w:tc>
        <w:tc>
          <w:tcPr>
            <w:tcW w:w="3266" w:type="dxa"/>
          </w:tcPr>
          <w:p w:rsidR="004C527B" w:rsidRPr="00EB2E35" w:rsidRDefault="004C527B" w:rsidP="00EE4849">
            <w:pPr>
              <w:pStyle w:val="Title"/>
            </w:pPr>
            <w:r>
              <w:t>Казанцев Ю.П.</w:t>
            </w:r>
          </w:p>
        </w:tc>
      </w:tr>
      <w:tr w:rsidR="004C527B" w:rsidRPr="00EB2E35">
        <w:trPr>
          <w:trHeight w:val="321"/>
        </w:trPr>
        <w:tc>
          <w:tcPr>
            <w:tcW w:w="941" w:type="dxa"/>
          </w:tcPr>
          <w:p w:rsidR="004C527B" w:rsidRPr="00EB2E35" w:rsidRDefault="004C527B" w:rsidP="00EE4849">
            <w:pPr>
              <w:pStyle w:val="Title"/>
            </w:pPr>
            <w:r>
              <w:t>5</w:t>
            </w:r>
          </w:p>
        </w:tc>
        <w:tc>
          <w:tcPr>
            <w:tcW w:w="5030" w:type="dxa"/>
          </w:tcPr>
          <w:p w:rsidR="004C527B" w:rsidRPr="00EB2E35" w:rsidRDefault="004C527B" w:rsidP="00EE4849">
            <w:pPr>
              <w:pStyle w:val="Title"/>
              <w:jc w:val="both"/>
            </w:pPr>
            <w:r w:rsidRPr="00EB2E35">
              <w:t>Об обеспечении пожарной безопасности на территории района</w:t>
            </w:r>
          </w:p>
        </w:tc>
        <w:tc>
          <w:tcPr>
            <w:tcW w:w="2951" w:type="dxa"/>
          </w:tcPr>
          <w:p w:rsidR="004C527B" w:rsidRPr="00EB2E35" w:rsidRDefault="004C527B" w:rsidP="00EE4849">
            <w:pPr>
              <w:pStyle w:val="Title"/>
            </w:pPr>
            <w:r w:rsidRPr="00EB2E35">
              <w:t>2 и 3 кварталы</w:t>
            </w:r>
          </w:p>
        </w:tc>
        <w:tc>
          <w:tcPr>
            <w:tcW w:w="2531" w:type="dxa"/>
          </w:tcPr>
          <w:p w:rsidR="004C527B" w:rsidRPr="00EB2E35" w:rsidRDefault="004C527B" w:rsidP="00EE4849">
            <w:pPr>
              <w:pStyle w:val="Title"/>
            </w:pPr>
            <w:r w:rsidRPr="00EB2E35">
              <w:t>Пыхтин С.И.</w:t>
            </w:r>
          </w:p>
        </w:tc>
        <w:tc>
          <w:tcPr>
            <w:tcW w:w="3266" w:type="dxa"/>
          </w:tcPr>
          <w:p w:rsidR="004C527B" w:rsidRPr="00EB2E35" w:rsidRDefault="004C527B" w:rsidP="00EE4849">
            <w:pPr>
              <w:pStyle w:val="Title"/>
            </w:pPr>
            <w:r>
              <w:t>Казанцев Ю.П.</w:t>
            </w:r>
          </w:p>
        </w:tc>
      </w:tr>
      <w:tr w:rsidR="004C527B" w:rsidRPr="00EB2E35">
        <w:trPr>
          <w:trHeight w:val="321"/>
        </w:trPr>
        <w:tc>
          <w:tcPr>
            <w:tcW w:w="941" w:type="dxa"/>
          </w:tcPr>
          <w:p w:rsidR="004C527B" w:rsidRPr="00EB2E35" w:rsidRDefault="004C527B" w:rsidP="00EE4849">
            <w:pPr>
              <w:pStyle w:val="Title"/>
            </w:pPr>
            <w:r>
              <w:t>6</w:t>
            </w:r>
          </w:p>
        </w:tc>
        <w:tc>
          <w:tcPr>
            <w:tcW w:w="5030" w:type="dxa"/>
          </w:tcPr>
          <w:p w:rsidR="004C527B" w:rsidRPr="00EB2E35" w:rsidRDefault="004C527B" w:rsidP="00EE4849">
            <w:pPr>
              <w:pStyle w:val="Title"/>
              <w:jc w:val="both"/>
            </w:pPr>
            <w:r w:rsidRPr="00EB2E35">
              <w:t>Об обеспечении безопасности новогодних мероприятий</w:t>
            </w:r>
          </w:p>
        </w:tc>
        <w:tc>
          <w:tcPr>
            <w:tcW w:w="2951" w:type="dxa"/>
          </w:tcPr>
          <w:p w:rsidR="004C527B" w:rsidRPr="00EB2E35" w:rsidRDefault="004C527B" w:rsidP="00EE4849">
            <w:pPr>
              <w:pStyle w:val="Title"/>
            </w:pPr>
            <w:r w:rsidRPr="00EB2E35">
              <w:t>4 квартал</w:t>
            </w:r>
          </w:p>
        </w:tc>
        <w:tc>
          <w:tcPr>
            <w:tcW w:w="2531" w:type="dxa"/>
          </w:tcPr>
          <w:p w:rsidR="004C527B" w:rsidRPr="00EB2E35" w:rsidRDefault="004C527B" w:rsidP="00EE4849">
            <w:pPr>
              <w:pStyle w:val="Title"/>
            </w:pPr>
            <w:r w:rsidRPr="00EB2E35">
              <w:t>Пыхтин С.И.</w:t>
            </w:r>
          </w:p>
        </w:tc>
        <w:tc>
          <w:tcPr>
            <w:tcW w:w="3266" w:type="dxa"/>
          </w:tcPr>
          <w:p w:rsidR="004C527B" w:rsidRPr="00EB2E35" w:rsidRDefault="004C527B" w:rsidP="00EE4849">
            <w:pPr>
              <w:pStyle w:val="Title"/>
            </w:pPr>
            <w:r>
              <w:t>Казанцев Ю.П.</w:t>
            </w:r>
          </w:p>
        </w:tc>
      </w:tr>
    </w:tbl>
    <w:p w:rsidR="004C527B" w:rsidRDefault="004C527B" w:rsidP="00403780">
      <w:pPr>
        <w:pStyle w:val="Title"/>
      </w:pPr>
    </w:p>
    <w:p w:rsidR="004C527B" w:rsidRDefault="004C527B" w:rsidP="00403780">
      <w:pPr>
        <w:pStyle w:val="Title"/>
      </w:pPr>
      <w:r>
        <w:t>5. Вопросы, рассматриваемые на заседаниях постоянной комиссии по вопросам местного самоуправления и развития институтов гражданского общества</w:t>
      </w:r>
    </w:p>
    <w:p w:rsidR="004C527B" w:rsidRDefault="004C527B" w:rsidP="00403780">
      <w:pPr>
        <w:pStyle w:val="Title"/>
      </w:pPr>
    </w:p>
    <w:tbl>
      <w:tblPr>
        <w:tblW w:w="14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5030"/>
        <w:gridCol w:w="2951"/>
        <w:gridCol w:w="2531"/>
        <w:gridCol w:w="3266"/>
      </w:tblGrid>
      <w:tr w:rsidR="004C527B" w:rsidRPr="000F63B9">
        <w:trPr>
          <w:trHeight w:val="640"/>
        </w:trPr>
        <w:tc>
          <w:tcPr>
            <w:tcW w:w="941" w:type="dxa"/>
          </w:tcPr>
          <w:p w:rsidR="004C527B" w:rsidRPr="000F63B9" w:rsidRDefault="004C527B" w:rsidP="003D4829">
            <w:pPr>
              <w:pStyle w:val="Title"/>
            </w:pPr>
            <w:r w:rsidRPr="000F63B9">
              <w:t>№ п/п</w:t>
            </w:r>
          </w:p>
        </w:tc>
        <w:tc>
          <w:tcPr>
            <w:tcW w:w="5030" w:type="dxa"/>
          </w:tcPr>
          <w:p w:rsidR="004C527B" w:rsidRPr="000F63B9" w:rsidRDefault="004C527B" w:rsidP="003D4829">
            <w:pPr>
              <w:pStyle w:val="Title"/>
            </w:pPr>
            <w:r w:rsidRPr="000F63B9">
              <w:t>Содержание вопроса</w:t>
            </w:r>
          </w:p>
        </w:tc>
        <w:tc>
          <w:tcPr>
            <w:tcW w:w="2951" w:type="dxa"/>
          </w:tcPr>
          <w:p w:rsidR="004C527B" w:rsidRPr="000F63B9" w:rsidRDefault="004C527B" w:rsidP="003D4829">
            <w:pPr>
              <w:pStyle w:val="Title"/>
            </w:pPr>
            <w:r w:rsidRPr="000F63B9">
              <w:t>Дата рассмотрения</w:t>
            </w:r>
          </w:p>
        </w:tc>
        <w:tc>
          <w:tcPr>
            <w:tcW w:w="2531" w:type="dxa"/>
          </w:tcPr>
          <w:p w:rsidR="004C527B" w:rsidRPr="000F63B9" w:rsidRDefault="004C527B" w:rsidP="003D4829">
            <w:pPr>
              <w:pStyle w:val="Title"/>
            </w:pPr>
            <w:r w:rsidRPr="000F63B9">
              <w:t>Докладчик</w:t>
            </w:r>
          </w:p>
        </w:tc>
        <w:tc>
          <w:tcPr>
            <w:tcW w:w="3266" w:type="dxa"/>
          </w:tcPr>
          <w:p w:rsidR="004C527B" w:rsidRPr="000F63B9" w:rsidRDefault="004C527B" w:rsidP="003D4829">
            <w:pPr>
              <w:pStyle w:val="Title"/>
            </w:pPr>
            <w:r w:rsidRPr="000F63B9">
              <w:t>Ответственный за подготовку</w:t>
            </w:r>
          </w:p>
        </w:tc>
      </w:tr>
      <w:tr w:rsidR="004C527B" w:rsidRPr="00122F9A">
        <w:trPr>
          <w:trHeight w:val="320"/>
        </w:trPr>
        <w:tc>
          <w:tcPr>
            <w:tcW w:w="941" w:type="dxa"/>
          </w:tcPr>
          <w:p w:rsidR="004C527B" w:rsidRPr="000F63B9" w:rsidRDefault="004C527B" w:rsidP="003D4829">
            <w:pPr>
              <w:pStyle w:val="Title"/>
            </w:pPr>
            <w:r w:rsidRPr="000F63B9">
              <w:t>1</w:t>
            </w:r>
          </w:p>
        </w:tc>
        <w:tc>
          <w:tcPr>
            <w:tcW w:w="5030" w:type="dxa"/>
          </w:tcPr>
          <w:p w:rsidR="004C527B" w:rsidRPr="000F63B9" w:rsidRDefault="004C527B" w:rsidP="000F63B9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F63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Положения о районном конкурсе 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лучшую работу депутатов сельского поселения</w:t>
            </w:r>
            <w:r w:rsidRPr="000F63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 в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0F63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году</w:t>
            </w:r>
          </w:p>
        </w:tc>
        <w:tc>
          <w:tcPr>
            <w:tcW w:w="2951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531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266" w:type="dxa"/>
          </w:tcPr>
          <w:p w:rsidR="004C527B" w:rsidRDefault="004C527B" w:rsidP="008A759E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8A759E">
            <w:pPr>
              <w:pStyle w:val="Title"/>
            </w:pPr>
            <w:r>
              <w:t>Фатюшин Г.П.</w:t>
            </w:r>
          </w:p>
        </w:tc>
      </w:tr>
      <w:tr w:rsidR="004C527B" w:rsidRPr="000F63B9">
        <w:trPr>
          <w:trHeight w:val="300"/>
        </w:trPr>
        <w:tc>
          <w:tcPr>
            <w:tcW w:w="941" w:type="dxa"/>
          </w:tcPr>
          <w:p w:rsidR="004C527B" w:rsidRPr="000F63B9" w:rsidRDefault="004C527B" w:rsidP="003D4829">
            <w:pPr>
              <w:pStyle w:val="Title"/>
            </w:pPr>
            <w:r w:rsidRPr="000F63B9">
              <w:t>2</w:t>
            </w:r>
          </w:p>
        </w:tc>
        <w:tc>
          <w:tcPr>
            <w:tcW w:w="503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Об утвержде</w:t>
            </w:r>
            <w:r>
              <w:rPr>
                <w:sz w:val="28"/>
                <w:szCs w:val="28"/>
                <w:lang w:val="ru-RU"/>
              </w:rPr>
              <w:t>нии Положения о конкурсе «Благо</w:t>
            </w:r>
            <w:r w:rsidRPr="000F63B9">
              <w:rPr>
                <w:sz w:val="28"/>
                <w:szCs w:val="28"/>
                <w:lang w:val="ru-RU"/>
              </w:rPr>
              <w:t>устройств</w:t>
            </w:r>
            <w:r>
              <w:rPr>
                <w:sz w:val="28"/>
                <w:szCs w:val="28"/>
                <w:lang w:val="ru-RU"/>
              </w:rPr>
              <w:t>о сельских территорий</w:t>
            </w:r>
            <w:r w:rsidRPr="000F63B9">
              <w:rPr>
                <w:sz w:val="28"/>
                <w:szCs w:val="28"/>
                <w:lang w:val="ru-RU"/>
              </w:rPr>
              <w:t>» в 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0F63B9">
              <w:rPr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2951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531" w:type="dxa"/>
          </w:tcPr>
          <w:p w:rsidR="004C527B" w:rsidRPr="000F63B9" w:rsidRDefault="004C527B" w:rsidP="00E126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266" w:type="dxa"/>
          </w:tcPr>
          <w:p w:rsidR="004C527B" w:rsidRDefault="004C527B" w:rsidP="00E12641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E12641">
            <w:pPr>
              <w:pStyle w:val="Title"/>
            </w:pPr>
            <w:r>
              <w:t>Фатюшин Г.П.</w:t>
            </w:r>
          </w:p>
        </w:tc>
      </w:tr>
      <w:tr w:rsidR="004C527B" w:rsidRPr="003A1A5F">
        <w:trPr>
          <w:trHeight w:val="300"/>
        </w:trPr>
        <w:tc>
          <w:tcPr>
            <w:tcW w:w="941" w:type="dxa"/>
          </w:tcPr>
          <w:p w:rsidR="004C527B" w:rsidRPr="000F63B9" w:rsidRDefault="004C527B" w:rsidP="00F542ED">
            <w:pPr>
              <w:pStyle w:val="Title"/>
            </w:pPr>
            <w:r w:rsidRPr="000F63B9">
              <w:t>3</w:t>
            </w:r>
          </w:p>
        </w:tc>
        <w:tc>
          <w:tcPr>
            <w:tcW w:w="503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утверждении Положения о районном конкурсе «Делопроизводство» в 2017 году</w:t>
            </w:r>
          </w:p>
        </w:tc>
        <w:tc>
          <w:tcPr>
            <w:tcW w:w="2951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531" w:type="dxa"/>
          </w:tcPr>
          <w:p w:rsidR="004C527B" w:rsidRDefault="004C527B" w:rsidP="00E126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266" w:type="dxa"/>
          </w:tcPr>
          <w:p w:rsidR="004C527B" w:rsidRDefault="004C527B" w:rsidP="00E12641">
            <w:pPr>
              <w:pStyle w:val="Title"/>
            </w:pPr>
            <w:r>
              <w:t>Мингачева Т.В.</w:t>
            </w:r>
          </w:p>
          <w:p w:rsidR="004C527B" w:rsidRDefault="004C527B" w:rsidP="00E12641">
            <w:pPr>
              <w:pStyle w:val="Title"/>
            </w:pPr>
            <w:r>
              <w:t>Фатюшин Г.П.</w:t>
            </w:r>
          </w:p>
        </w:tc>
      </w:tr>
      <w:tr w:rsidR="004C527B" w:rsidRPr="000F63B9">
        <w:trPr>
          <w:trHeight w:val="320"/>
        </w:trPr>
        <w:tc>
          <w:tcPr>
            <w:tcW w:w="941" w:type="dxa"/>
          </w:tcPr>
          <w:p w:rsidR="004C527B" w:rsidRPr="000F63B9" w:rsidRDefault="004C527B" w:rsidP="00F542ED">
            <w:pPr>
              <w:pStyle w:val="Title"/>
            </w:pPr>
            <w:r w:rsidRPr="000F63B9">
              <w:t>4</w:t>
            </w:r>
          </w:p>
        </w:tc>
        <w:tc>
          <w:tcPr>
            <w:tcW w:w="503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 xml:space="preserve">О занесении граждан на Доску почёта </w:t>
            </w:r>
            <w:r w:rsidRPr="000F63B9">
              <w:rPr>
                <w:sz w:val="28"/>
                <w:szCs w:val="28"/>
                <w:lang w:val="ru-RU"/>
              </w:rPr>
              <w:br/>
              <w:t>«Ими славится земля Ужурская»</w:t>
            </w:r>
          </w:p>
        </w:tc>
        <w:tc>
          <w:tcPr>
            <w:tcW w:w="2951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531" w:type="dxa"/>
          </w:tcPr>
          <w:p w:rsidR="004C527B" w:rsidRPr="000F63B9" w:rsidRDefault="004C527B" w:rsidP="00E126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266" w:type="dxa"/>
          </w:tcPr>
          <w:p w:rsidR="004C527B" w:rsidRDefault="004C527B" w:rsidP="00E12641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E12641">
            <w:pPr>
              <w:pStyle w:val="Title"/>
            </w:pPr>
            <w:r>
              <w:t>Фатюшин Г.П.</w:t>
            </w:r>
          </w:p>
        </w:tc>
      </w:tr>
      <w:tr w:rsidR="004C527B" w:rsidRPr="00CE5948">
        <w:trPr>
          <w:trHeight w:val="300"/>
        </w:trPr>
        <w:tc>
          <w:tcPr>
            <w:tcW w:w="941" w:type="dxa"/>
          </w:tcPr>
          <w:p w:rsidR="004C527B" w:rsidRPr="000F63B9" w:rsidRDefault="004C527B" w:rsidP="00F542ED">
            <w:pPr>
              <w:pStyle w:val="Title"/>
            </w:pPr>
            <w:r w:rsidRPr="000F63B9">
              <w:t>5</w:t>
            </w:r>
          </w:p>
        </w:tc>
        <w:tc>
          <w:tcPr>
            <w:tcW w:w="503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Об утверждении результатов районного конкурса «</w:t>
            </w:r>
            <w:r>
              <w:rPr>
                <w:sz w:val="28"/>
                <w:szCs w:val="28"/>
                <w:lang w:val="ru-RU"/>
              </w:rPr>
              <w:t>На лучшую работу депутатов сельского поселения</w:t>
            </w:r>
            <w:r w:rsidRPr="000F63B9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951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531" w:type="dxa"/>
          </w:tcPr>
          <w:p w:rsidR="004C527B" w:rsidRPr="000F63B9" w:rsidRDefault="004C527B" w:rsidP="00E126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266" w:type="dxa"/>
          </w:tcPr>
          <w:p w:rsidR="004C527B" w:rsidRDefault="004C527B" w:rsidP="00E12641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E12641">
            <w:pPr>
              <w:pStyle w:val="Title"/>
            </w:pPr>
            <w:r>
              <w:t>Фатюшин Г.П.</w:t>
            </w:r>
          </w:p>
        </w:tc>
      </w:tr>
      <w:tr w:rsidR="004C527B" w:rsidRPr="00CE5948">
        <w:trPr>
          <w:trHeight w:val="320"/>
        </w:trPr>
        <w:tc>
          <w:tcPr>
            <w:tcW w:w="941" w:type="dxa"/>
          </w:tcPr>
          <w:p w:rsidR="004C527B" w:rsidRPr="000F63B9" w:rsidRDefault="004C527B" w:rsidP="00F542ED">
            <w:pPr>
              <w:pStyle w:val="Title"/>
            </w:pPr>
            <w:r w:rsidRPr="000F63B9">
              <w:t>6</w:t>
            </w:r>
          </w:p>
        </w:tc>
        <w:tc>
          <w:tcPr>
            <w:tcW w:w="503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Об утверждении резуль</w:t>
            </w:r>
            <w:r>
              <w:rPr>
                <w:sz w:val="28"/>
                <w:szCs w:val="28"/>
                <w:lang w:val="ru-RU"/>
              </w:rPr>
              <w:t>татов районного конкурса «Благоустройство сельских территорий</w:t>
            </w:r>
            <w:r w:rsidRPr="000F63B9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951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531" w:type="dxa"/>
          </w:tcPr>
          <w:p w:rsidR="004C527B" w:rsidRPr="000F63B9" w:rsidRDefault="004C527B" w:rsidP="00E126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266" w:type="dxa"/>
          </w:tcPr>
          <w:p w:rsidR="004C527B" w:rsidRDefault="004C527B" w:rsidP="00E12641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E12641">
            <w:pPr>
              <w:pStyle w:val="Title"/>
            </w:pPr>
            <w:r>
              <w:t>Фатюшин Г.П.</w:t>
            </w:r>
          </w:p>
        </w:tc>
      </w:tr>
      <w:tr w:rsidR="004C527B" w:rsidRPr="00F542ED">
        <w:trPr>
          <w:trHeight w:val="320"/>
        </w:trPr>
        <w:tc>
          <w:tcPr>
            <w:tcW w:w="941" w:type="dxa"/>
          </w:tcPr>
          <w:p w:rsidR="004C527B" w:rsidRPr="000F63B9" w:rsidRDefault="004C527B" w:rsidP="00F542ED">
            <w:pPr>
              <w:pStyle w:val="Title"/>
            </w:pPr>
            <w:r w:rsidRPr="000F63B9">
              <w:t>7</w:t>
            </w:r>
          </w:p>
        </w:tc>
        <w:tc>
          <w:tcPr>
            <w:tcW w:w="503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утверждении результатов районного конкурса «Делопроизводство»</w:t>
            </w:r>
          </w:p>
        </w:tc>
        <w:tc>
          <w:tcPr>
            <w:tcW w:w="2951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531" w:type="dxa"/>
          </w:tcPr>
          <w:p w:rsidR="004C527B" w:rsidRDefault="004C527B" w:rsidP="00E126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266" w:type="dxa"/>
          </w:tcPr>
          <w:p w:rsidR="004C527B" w:rsidRDefault="004C527B" w:rsidP="00E12641">
            <w:pPr>
              <w:pStyle w:val="Title"/>
            </w:pPr>
            <w:r>
              <w:t>Мингачева Т.В.</w:t>
            </w:r>
          </w:p>
          <w:p w:rsidR="004C527B" w:rsidRDefault="004C527B" w:rsidP="00E12641">
            <w:pPr>
              <w:pStyle w:val="Title"/>
            </w:pPr>
            <w:r>
              <w:t>Фатюшин Г.П.</w:t>
            </w:r>
          </w:p>
        </w:tc>
      </w:tr>
      <w:tr w:rsidR="004C527B" w:rsidRPr="00CE5948">
        <w:trPr>
          <w:trHeight w:val="320"/>
        </w:trPr>
        <w:tc>
          <w:tcPr>
            <w:tcW w:w="941" w:type="dxa"/>
          </w:tcPr>
          <w:p w:rsidR="004C527B" w:rsidRPr="000F63B9" w:rsidRDefault="004C527B" w:rsidP="003D4829">
            <w:pPr>
              <w:pStyle w:val="Title"/>
            </w:pPr>
            <w:r>
              <w:t>8</w:t>
            </w:r>
          </w:p>
        </w:tc>
        <w:tc>
          <w:tcPr>
            <w:tcW w:w="5030" w:type="dxa"/>
          </w:tcPr>
          <w:p w:rsidR="004C527B" w:rsidRPr="000F63B9" w:rsidRDefault="004C527B" w:rsidP="000F63B9">
            <w:pPr>
              <w:pStyle w:val="BodyText"/>
              <w:tabs>
                <w:tab w:val="left" w:pos="4442"/>
              </w:tabs>
              <w:rPr>
                <w:b w:val="0"/>
                <w:bCs w:val="0"/>
              </w:rPr>
            </w:pPr>
            <w:r w:rsidRPr="000F63B9">
              <w:rPr>
                <w:b w:val="0"/>
                <w:bCs w:val="0"/>
              </w:rPr>
              <w:t>О представлении ходатайства о награждении Почетной грамотой Законодательного Собрания Красноярского края</w:t>
            </w:r>
          </w:p>
        </w:tc>
        <w:tc>
          <w:tcPr>
            <w:tcW w:w="2951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31" w:type="dxa"/>
          </w:tcPr>
          <w:p w:rsidR="004C527B" w:rsidRPr="000F63B9" w:rsidRDefault="004C527B" w:rsidP="00E126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266" w:type="dxa"/>
          </w:tcPr>
          <w:p w:rsidR="004C527B" w:rsidRDefault="004C527B" w:rsidP="00E12641">
            <w:pPr>
              <w:pStyle w:val="Title"/>
            </w:pPr>
            <w:r>
              <w:t>Мингачева Т.В.</w:t>
            </w:r>
          </w:p>
          <w:p w:rsidR="004C527B" w:rsidRPr="000F63B9" w:rsidRDefault="004C527B" w:rsidP="00E12641">
            <w:pPr>
              <w:pStyle w:val="Title"/>
            </w:pPr>
            <w:r>
              <w:t>Фатюшин Г.П.</w:t>
            </w:r>
          </w:p>
        </w:tc>
      </w:tr>
      <w:tr w:rsidR="004C527B" w:rsidRPr="000F63B9">
        <w:trPr>
          <w:trHeight w:val="320"/>
        </w:trPr>
        <w:tc>
          <w:tcPr>
            <w:tcW w:w="941" w:type="dxa"/>
          </w:tcPr>
          <w:p w:rsidR="004C527B" w:rsidRPr="000F63B9" w:rsidRDefault="004C527B" w:rsidP="003D4829">
            <w:pPr>
              <w:pStyle w:val="Title"/>
            </w:pPr>
            <w:r>
              <w:t>9</w:t>
            </w:r>
          </w:p>
        </w:tc>
        <w:tc>
          <w:tcPr>
            <w:tcW w:w="5030" w:type="dxa"/>
          </w:tcPr>
          <w:p w:rsidR="004C527B" w:rsidRPr="000F63B9" w:rsidRDefault="004C527B" w:rsidP="000F63B9">
            <w:pPr>
              <w:pStyle w:val="BodyText"/>
              <w:tabs>
                <w:tab w:val="left" w:pos="4442"/>
              </w:tabs>
              <w:rPr>
                <w:b w:val="0"/>
                <w:bCs w:val="0"/>
              </w:rPr>
            </w:pPr>
            <w:r w:rsidRPr="000F63B9">
              <w:rPr>
                <w:b w:val="0"/>
                <w:bCs w:val="0"/>
              </w:rPr>
              <w:t>О внесении изменений и дополнений в Устав Ужурского района Красноярского края</w:t>
            </w:r>
          </w:p>
        </w:tc>
        <w:tc>
          <w:tcPr>
            <w:tcW w:w="2951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531" w:type="dxa"/>
          </w:tcPr>
          <w:p w:rsidR="004C527B" w:rsidRPr="000F63B9" w:rsidRDefault="004C527B" w:rsidP="00E126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Мингачева Т.В.</w:t>
            </w:r>
          </w:p>
        </w:tc>
        <w:tc>
          <w:tcPr>
            <w:tcW w:w="3266" w:type="dxa"/>
          </w:tcPr>
          <w:p w:rsidR="004C527B" w:rsidRDefault="004C527B" w:rsidP="00E12641">
            <w:pPr>
              <w:pStyle w:val="Title"/>
            </w:pPr>
            <w:r>
              <w:t>Мингачева Т.В.</w:t>
            </w:r>
          </w:p>
          <w:p w:rsidR="004C527B" w:rsidRDefault="004C527B" w:rsidP="00E12641">
            <w:pPr>
              <w:pStyle w:val="Title"/>
            </w:pPr>
            <w:r>
              <w:t>Шкуратова М.Г.</w:t>
            </w:r>
          </w:p>
          <w:p w:rsidR="004C527B" w:rsidRPr="000F63B9" w:rsidRDefault="004C527B" w:rsidP="00E12641">
            <w:pPr>
              <w:pStyle w:val="Title"/>
            </w:pPr>
            <w:r>
              <w:t>Фатюшин Г.П.</w:t>
            </w:r>
          </w:p>
        </w:tc>
      </w:tr>
    </w:tbl>
    <w:p w:rsidR="004C527B" w:rsidRDefault="004C527B" w:rsidP="00403780">
      <w:pPr>
        <w:pStyle w:val="Title"/>
      </w:pPr>
    </w:p>
    <w:p w:rsidR="004C527B" w:rsidRDefault="004C527B" w:rsidP="00403780">
      <w:pPr>
        <w:pStyle w:val="Title"/>
      </w:pPr>
      <w:r>
        <w:t>6. Основные мероприятия, работа с населением</w:t>
      </w:r>
    </w:p>
    <w:p w:rsidR="004C527B" w:rsidRDefault="004C527B" w:rsidP="00403780">
      <w:pPr>
        <w:pStyle w:val="Title"/>
      </w:pPr>
    </w:p>
    <w:tbl>
      <w:tblPr>
        <w:tblW w:w="147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6560"/>
        <w:gridCol w:w="3138"/>
        <w:gridCol w:w="3993"/>
      </w:tblGrid>
      <w:tr w:rsidR="004C527B" w:rsidRPr="000F63B9">
        <w:trPr>
          <w:trHeight w:val="685"/>
        </w:trPr>
        <w:tc>
          <w:tcPr>
            <w:tcW w:w="1027" w:type="dxa"/>
          </w:tcPr>
          <w:p w:rsidR="004C527B" w:rsidRPr="000F63B9" w:rsidRDefault="004C527B" w:rsidP="00403780">
            <w:pPr>
              <w:pStyle w:val="Title"/>
            </w:pPr>
            <w:r w:rsidRPr="000F63B9">
              <w:t>№ п/п</w:t>
            </w:r>
          </w:p>
        </w:tc>
        <w:tc>
          <w:tcPr>
            <w:tcW w:w="6560" w:type="dxa"/>
          </w:tcPr>
          <w:p w:rsidR="004C527B" w:rsidRPr="000F63B9" w:rsidRDefault="004C527B" w:rsidP="00403780">
            <w:pPr>
              <w:pStyle w:val="Title"/>
            </w:pPr>
            <w:r w:rsidRPr="000F63B9">
              <w:t>Наименование мероприятия</w:t>
            </w:r>
          </w:p>
        </w:tc>
        <w:tc>
          <w:tcPr>
            <w:tcW w:w="3138" w:type="dxa"/>
          </w:tcPr>
          <w:p w:rsidR="004C527B" w:rsidRPr="000F63B9" w:rsidRDefault="004C527B" w:rsidP="00403780">
            <w:pPr>
              <w:pStyle w:val="Title"/>
            </w:pPr>
            <w:r w:rsidRPr="000F63B9">
              <w:t>Дата проведения</w:t>
            </w:r>
          </w:p>
        </w:tc>
        <w:tc>
          <w:tcPr>
            <w:tcW w:w="3993" w:type="dxa"/>
          </w:tcPr>
          <w:p w:rsidR="004C527B" w:rsidRPr="000F63B9" w:rsidRDefault="004C527B" w:rsidP="00403780">
            <w:pPr>
              <w:pStyle w:val="Title"/>
            </w:pPr>
            <w:r w:rsidRPr="000F63B9">
              <w:t>Ответственный за подготовку</w:t>
            </w:r>
          </w:p>
        </w:tc>
      </w:tr>
      <w:tr w:rsidR="004C527B" w:rsidRPr="00700C4F">
        <w:tc>
          <w:tcPr>
            <w:tcW w:w="1027" w:type="dxa"/>
          </w:tcPr>
          <w:p w:rsidR="004C527B" w:rsidRPr="000F63B9" w:rsidRDefault="004C527B" w:rsidP="000F63B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Районный конкурс «</w:t>
            </w:r>
            <w:r>
              <w:rPr>
                <w:sz w:val="28"/>
                <w:szCs w:val="28"/>
                <w:lang w:val="ru-RU"/>
              </w:rPr>
              <w:t>На лучшую работу депутатов сельского поселения</w:t>
            </w:r>
            <w:r w:rsidRPr="000F63B9">
              <w:rPr>
                <w:sz w:val="28"/>
                <w:szCs w:val="28"/>
                <w:lang w:val="ru-RU"/>
              </w:rPr>
              <w:t xml:space="preserve">»  </w:t>
            </w:r>
          </w:p>
        </w:tc>
        <w:tc>
          <w:tcPr>
            <w:tcW w:w="3138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2-3 квартал</w:t>
            </w:r>
          </w:p>
        </w:tc>
        <w:tc>
          <w:tcPr>
            <w:tcW w:w="3993" w:type="dxa"/>
          </w:tcPr>
          <w:p w:rsidR="004C527B" w:rsidRPr="00700C4F" w:rsidRDefault="004C527B" w:rsidP="003219C0">
            <w:pPr>
              <w:pStyle w:val="Title"/>
            </w:pPr>
            <w:r w:rsidRPr="00700C4F">
              <w:t>Мингачева Т.В.</w:t>
            </w:r>
          </w:p>
          <w:p w:rsidR="004C527B" w:rsidRPr="00700C4F" w:rsidRDefault="004C527B" w:rsidP="003219C0">
            <w:pPr>
              <w:jc w:val="center"/>
              <w:rPr>
                <w:sz w:val="28"/>
                <w:szCs w:val="28"/>
                <w:lang w:val="ru-RU"/>
              </w:rPr>
            </w:pPr>
            <w:r w:rsidRPr="00700C4F">
              <w:rPr>
                <w:sz w:val="28"/>
                <w:szCs w:val="28"/>
                <w:lang w:val="ru-RU"/>
              </w:rPr>
              <w:t>Фатюшин Г.П.</w:t>
            </w:r>
          </w:p>
        </w:tc>
      </w:tr>
      <w:tr w:rsidR="004C527B" w:rsidRPr="000F63B9">
        <w:tc>
          <w:tcPr>
            <w:tcW w:w="1027" w:type="dxa"/>
          </w:tcPr>
          <w:p w:rsidR="004C527B" w:rsidRPr="000F63B9" w:rsidRDefault="004C527B" w:rsidP="000F63B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6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конкурс «Благоустройство сельских территорий</w:t>
            </w:r>
            <w:r w:rsidRPr="000F63B9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3138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2-3 квартал</w:t>
            </w:r>
          </w:p>
        </w:tc>
        <w:tc>
          <w:tcPr>
            <w:tcW w:w="3993" w:type="dxa"/>
          </w:tcPr>
          <w:p w:rsidR="004C527B" w:rsidRPr="00700C4F" w:rsidRDefault="004C527B" w:rsidP="003219C0">
            <w:pPr>
              <w:pStyle w:val="Title"/>
            </w:pPr>
            <w:r w:rsidRPr="00700C4F">
              <w:t>Мингачева Т.В.</w:t>
            </w:r>
          </w:p>
          <w:p w:rsidR="004C527B" w:rsidRPr="00700C4F" w:rsidRDefault="004C527B" w:rsidP="003219C0">
            <w:pPr>
              <w:jc w:val="center"/>
              <w:rPr>
                <w:sz w:val="28"/>
                <w:szCs w:val="28"/>
              </w:rPr>
            </w:pPr>
            <w:r w:rsidRPr="00700C4F">
              <w:rPr>
                <w:sz w:val="28"/>
                <w:szCs w:val="28"/>
              </w:rPr>
              <w:t>Фатюшин Г.П.</w:t>
            </w:r>
          </w:p>
        </w:tc>
      </w:tr>
      <w:tr w:rsidR="004C527B" w:rsidRPr="000F63B9">
        <w:tc>
          <w:tcPr>
            <w:tcW w:w="1027" w:type="dxa"/>
          </w:tcPr>
          <w:p w:rsidR="004C527B" w:rsidRPr="000F63B9" w:rsidRDefault="004C527B" w:rsidP="000F63B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60" w:type="dxa"/>
          </w:tcPr>
          <w:p w:rsidR="004C527B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конкурс «Делопроизводство»</w:t>
            </w:r>
          </w:p>
        </w:tc>
        <w:tc>
          <w:tcPr>
            <w:tcW w:w="3138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квартал</w:t>
            </w:r>
          </w:p>
        </w:tc>
        <w:tc>
          <w:tcPr>
            <w:tcW w:w="3993" w:type="dxa"/>
          </w:tcPr>
          <w:p w:rsidR="004C527B" w:rsidRDefault="004C527B" w:rsidP="003219C0">
            <w:pPr>
              <w:pStyle w:val="Title"/>
            </w:pPr>
            <w:r>
              <w:t>Мингачева Т.В.</w:t>
            </w:r>
          </w:p>
          <w:p w:rsidR="004C527B" w:rsidRPr="00700C4F" w:rsidRDefault="004C527B" w:rsidP="003219C0">
            <w:pPr>
              <w:pStyle w:val="Title"/>
            </w:pPr>
            <w:r>
              <w:t>Фатюшин Г.П.</w:t>
            </w:r>
          </w:p>
        </w:tc>
      </w:tr>
      <w:tr w:rsidR="004C527B" w:rsidRPr="000F63B9">
        <w:tc>
          <w:tcPr>
            <w:tcW w:w="1027" w:type="dxa"/>
          </w:tcPr>
          <w:p w:rsidR="004C527B" w:rsidRPr="000F63B9" w:rsidRDefault="004C527B" w:rsidP="000F63B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6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Проведение круглых столов на тему «Развитие институтов гражданского общества»</w:t>
            </w:r>
          </w:p>
        </w:tc>
        <w:tc>
          <w:tcPr>
            <w:tcW w:w="3138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93" w:type="dxa"/>
          </w:tcPr>
          <w:p w:rsidR="004C527B" w:rsidRPr="00700C4F" w:rsidRDefault="004C527B" w:rsidP="003219C0">
            <w:pPr>
              <w:pStyle w:val="Title"/>
            </w:pPr>
            <w:r w:rsidRPr="00700C4F">
              <w:t>Мингачева Т.В.</w:t>
            </w:r>
          </w:p>
          <w:p w:rsidR="004C527B" w:rsidRPr="00700C4F" w:rsidRDefault="004C527B" w:rsidP="003219C0">
            <w:pPr>
              <w:jc w:val="center"/>
              <w:rPr>
                <w:sz w:val="28"/>
                <w:szCs w:val="28"/>
                <w:lang w:val="ru-RU"/>
              </w:rPr>
            </w:pPr>
            <w:r w:rsidRPr="00700C4F">
              <w:rPr>
                <w:sz w:val="28"/>
                <w:szCs w:val="28"/>
              </w:rPr>
              <w:t>Фатюшин Г.П.</w:t>
            </w:r>
          </w:p>
        </w:tc>
      </w:tr>
      <w:tr w:rsidR="004C527B" w:rsidRPr="000F63B9">
        <w:tc>
          <w:tcPr>
            <w:tcW w:w="1027" w:type="dxa"/>
          </w:tcPr>
          <w:p w:rsidR="004C527B" w:rsidRPr="000F63B9" w:rsidRDefault="004C527B" w:rsidP="000F63B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6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Проведение семинаров по вопросам местного значения и организации работы органов местного самоуправления</w:t>
            </w:r>
          </w:p>
        </w:tc>
        <w:tc>
          <w:tcPr>
            <w:tcW w:w="3138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93" w:type="dxa"/>
          </w:tcPr>
          <w:p w:rsidR="004C527B" w:rsidRPr="00700C4F" w:rsidRDefault="004C527B" w:rsidP="003219C0">
            <w:pPr>
              <w:pStyle w:val="Title"/>
            </w:pPr>
            <w:r w:rsidRPr="00700C4F">
              <w:t>Мингачева Т.В.</w:t>
            </w:r>
          </w:p>
          <w:p w:rsidR="004C527B" w:rsidRPr="00700C4F" w:rsidRDefault="004C527B" w:rsidP="003219C0">
            <w:pPr>
              <w:jc w:val="center"/>
              <w:rPr>
                <w:sz w:val="28"/>
                <w:szCs w:val="28"/>
                <w:lang w:val="ru-RU"/>
              </w:rPr>
            </w:pPr>
            <w:r w:rsidRPr="00700C4F">
              <w:rPr>
                <w:sz w:val="28"/>
                <w:szCs w:val="28"/>
              </w:rPr>
              <w:t>Фатюшин Г.П.</w:t>
            </w:r>
          </w:p>
        </w:tc>
      </w:tr>
      <w:tr w:rsidR="004C527B" w:rsidRPr="000F63B9">
        <w:tc>
          <w:tcPr>
            <w:tcW w:w="1027" w:type="dxa"/>
          </w:tcPr>
          <w:p w:rsidR="004C527B" w:rsidRPr="000F63B9" w:rsidRDefault="004C527B" w:rsidP="000F63B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6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Содержание Доски почета «Ими славится земля Ужурская»</w:t>
            </w:r>
          </w:p>
        </w:tc>
        <w:tc>
          <w:tcPr>
            <w:tcW w:w="3138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в</w:t>
            </w:r>
            <w:r w:rsidRPr="000F63B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93" w:type="dxa"/>
          </w:tcPr>
          <w:p w:rsidR="004C527B" w:rsidRPr="00700C4F" w:rsidRDefault="004C527B" w:rsidP="00700C4F">
            <w:pPr>
              <w:pStyle w:val="Title"/>
            </w:pPr>
            <w:r w:rsidRPr="00700C4F">
              <w:t>Мингачева Т.В.</w:t>
            </w:r>
          </w:p>
          <w:p w:rsidR="004C527B" w:rsidRPr="00700C4F" w:rsidRDefault="004C527B" w:rsidP="00700C4F">
            <w:pPr>
              <w:jc w:val="center"/>
              <w:rPr>
                <w:sz w:val="28"/>
                <w:szCs w:val="28"/>
                <w:lang w:val="ru-RU"/>
              </w:rPr>
            </w:pPr>
            <w:r w:rsidRPr="00700C4F">
              <w:rPr>
                <w:sz w:val="28"/>
                <w:szCs w:val="28"/>
              </w:rPr>
              <w:t>Фатюшин Г.П.</w:t>
            </w:r>
          </w:p>
        </w:tc>
      </w:tr>
      <w:tr w:rsidR="004C527B" w:rsidRPr="000F63B9">
        <w:tc>
          <w:tcPr>
            <w:tcW w:w="1027" w:type="dxa"/>
          </w:tcPr>
          <w:p w:rsidR="004C527B" w:rsidRPr="000F63B9" w:rsidRDefault="004C527B" w:rsidP="000F63B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6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Проведение собраний граждан в населенных пунктах района</w:t>
            </w:r>
          </w:p>
        </w:tc>
        <w:tc>
          <w:tcPr>
            <w:tcW w:w="3138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</w:rPr>
            </w:pPr>
            <w:r w:rsidRPr="000F63B9">
              <w:rPr>
                <w:sz w:val="28"/>
                <w:szCs w:val="28"/>
                <w:lang w:val="ru-RU"/>
              </w:rPr>
              <w:t>в</w:t>
            </w:r>
            <w:r w:rsidRPr="000F63B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93" w:type="dxa"/>
          </w:tcPr>
          <w:p w:rsidR="004C527B" w:rsidRPr="00700C4F" w:rsidRDefault="004C527B" w:rsidP="00700C4F">
            <w:pPr>
              <w:pStyle w:val="Title"/>
            </w:pPr>
            <w:r w:rsidRPr="00700C4F">
              <w:t>Мингачева Т.В.</w:t>
            </w:r>
          </w:p>
          <w:p w:rsidR="004C527B" w:rsidRPr="00D67501" w:rsidRDefault="004C527B" w:rsidP="00700C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Семехин С.С.</w:t>
            </w:r>
          </w:p>
        </w:tc>
      </w:tr>
      <w:tr w:rsidR="004C527B" w:rsidRPr="000F63B9">
        <w:tc>
          <w:tcPr>
            <w:tcW w:w="1027" w:type="dxa"/>
          </w:tcPr>
          <w:p w:rsidR="004C527B" w:rsidRPr="000F63B9" w:rsidRDefault="004C527B" w:rsidP="000F63B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6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Публичные слушания</w:t>
            </w:r>
          </w:p>
        </w:tc>
        <w:tc>
          <w:tcPr>
            <w:tcW w:w="3138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993" w:type="dxa"/>
          </w:tcPr>
          <w:p w:rsidR="004C527B" w:rsidRPr="00700C4F" w:rsidRDefault="004C527B" w:rsidP="00700C4F">
            <w:pPr>
              <w:pStyle w:val="Title"/>
            </w:pPr>
            <w:r w:rsidRPr="00700C4F">
              <w:t>Мингачева Т.В.</w:t>
            </w:r>
          </w:p>
          <w:p w:rsidR="004C527B" w:rsidRPr="00D67501" w:rsidRDefault="004C527B" w:rsidP="00700C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Семехин С.С.</w:t>
            </w:r>
          </w:p>
        </w:tc>
      </w:tr>
      <w:tr w:rsidR="004C527B" w:rsidRPr="000F63B9">
        <w:tc>
          <w:tcPr>
            <w:tcW w:w="1027" w:type="dxa"/>
          </w:tcPr>
          <w:p w:rsidR="004C527B" w:rsidRPr="000F63B9" w:rsidRDefault="004C527B" w:rsidP="000F63B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6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</w:rPr>
            </w:pPr>
            <w:r w:rsidRPr="000F63B9">
              <w:rPr>
                <w:sz w:val="28"/>
                <w:szCs w:val="28"/>
              </w:rPr>
              <w:t>Учеба в Кадровом центре</w:t>
            </w:r>
          </w:p>
        </w:tc>
        <w:tc>
          <w:tcPr>
            <w:tcW w:w="3138" w:type="dxa"/>
          </w:tcPr>
          <w:p w:rsidR="004C527B" w:rsidRPr="000F63B9" w:rsidRDefault="004C527B" w:rsidP="000F63B9">
            <w:pPr>
              <w:ind w:left="-137" w:right="-186"/>
              <w:jc w:val="center"/>
              <w:rPr>
                <w:sz w:val="28"/>
                <w:szCs w:val="28"/>
              </w:rPr>
            </w:pPr>
            <w:r w:rsidRPr="000F63B9">
              <w:rPr>
                <w:sz w:val="28"/>
                <w:szCs w:val="28"/>
                <w:lang w:val="ru-RU"/>
              </w:rPr>
              <w:t>по</w:t>
            </w:r>
            <w:r w:rsidRPr="000F63B9">
              <w:rPr>
                <w:sz w:val="28"/>
                <w:szCs w:val="28"/>
              </w:rPr>
              <w:t xml:space="preserve"> графику</w:t>
            </w:r>
          </w:p>
        </w:tc>
        <w:tc>
          <w:tcPr>
            <w:tcW w:w="3993" w:type="dxa"/>
          </w:tcPr>
          <w:p w:rsidR="004C527B" w:rsidRPr="00700C4F" w:rsidRDefault="004C527B" w:rsidP="00700C4F">
            <w:pPr>
              <w:pStyle w:val="Title"/>
            </w:pPr>
            <w:r w:rsidRPr="00700C4F">
              <w:t>Мингачева Т.В.</w:t>
            </w:r>
          </w:p>
          <w:p w:rsidR="004C527B" w:rsidRPr="00D67501" w:rsidRDefault="004C527B" w:rsidP="00700C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Семехин С.С.</w:t>
            </w:r>
          </w:p>
        </w:tc>
      </w:tr>
      <w:tr w:rsidR="004C527B" w:rsidRPr="000F63B9">
        <w:tc>
          <w:tcPr>
            <w:tcW w:w="1027" w:type="dxa"/>
          </w:tcPr>
          <w:p w:rsidR="004C527B" w:rsidRPr="000F63B9" w:rsidRDefault="004C527B" w:rsidP="000F63B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60" w:type="dxa"/>
          </w:tcPr>
          <w:p w:rsidR="004C527B" w:rsidRPr="000F63B9" w:rsidRDefault="004C527B" w:rsidP="000F63B9">
            <w:pPr>
              <w:jc w:val="both"/>
              <w:rPr>
                <w:sz w:val="28"/>
                <w:szCs w:val="28"/>
                <w:lang w:val="ru-RU"/>
              </w:rPr>
            </w:pPr>
            <w:r w:rsidRPr="000F63B9">
              <w:rPr>
                <w:sz w:val="28"/>
                <w:szCs w:val="28"/>
                <w:lang w:val="ru-RU"/>
              </w:rPr>
              <w:t>Обеспечение депутатов нормативными актами по вопросам местного значения</w:t>
            </w:r>
          </w:p>
        </w:tc>
        <w:tc>
          <w:tcPr>
            <w:tcW w:w="3138" w:type="dxa"/>
          </w:tcPr>
          <w:p w:rsidR="004C527B" w:rsidRPr="000F63B9" w:rsidRDefault="004C527B" w:rsidP="000F63B9">
            <w:pPr>
              <w:jc w:val="center"/>
              <w:rPr>
                <w:sz w:val="28"/>
                <w:szCs w:val="28"/>
              </w:rPr>
            </w:pPr>
            <w:r w:rsidRPr="000F63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93" w:type="dxa"/>
          </w:tcPr>
          <w:p w:rsidR="004C527B" w:rsidRPr="00700C4F" w:rsidRDefault="004C527B" w:rsidP="00700C4F">
            <w:pPr>
              <w:pStyle w:val="Title"/>
            </w:pPr>
            <w:r w:rsidRPr="00700C4F">
              <w:t>Мингачева Т.В.</w:t>
            </w:r>
          </w:p>
          <w:p w:rsidR="004C527B" w:rsidRPr="00D67501" w:rsidRDefault="004C527B" w:rsidP="00700C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Семехин С.С</w:t>
            </w:r>
            <w:r w:rsidRPr="00D67501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C527B" w:rsidRPr="00680270" w:rsidRDefault="004C527B" w:rsidP="00013B87">
      <w:pPr>
        <w:pStyle w:val="Title"/>
        <w:jc w:val="left"/>
      </w:pPr>
    </w:p>
    <w:sectPr w:rsidR="004C527B" w:rsidRPr="00680270" w:rsidSect="006F390D">
      <w:pgSz w:w="16838" w:h="11906" w:orient="landscape" w:code="9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7B" w:rsidRDefault="004C527B">
      <w:r>
        <w:separator/>
      </w:r>
    </w:p>
  </w:endnote>
  <w:endnote w:type="continuationSeparator" w:id="1">
    <w:p w:rsidR="004C527B" w:rsidRDefault="004C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7B" w:rsidRPr="006436D6" w:rsidRDefault="004C527B">
    <w:pPr>
      <w:pStyle w:val="Footer"/>
      <w:jc w:val="right"/>
      <w:rPr>
        <w:sz w:val="28"/>
        <w:szCs w:val="28"/>
      </w:rPr>
    </w:pPr>
    <w:r w:rsidRPr="006436D6">
      <w:rPr>
        <w:sz w:val="28"/>
        <w:szCs w:val="28"/>
      </w:rPr>
      <w:fldChar w:fldCharType="begin"/>
    </w:r>
    <w:r w:rsidRPr="006436D6">
      <w:rPr>
        <w:sz w:val="28"/>
        <w:szCs w:val="28"/>
      </w:rPr>
      <w:instrText xml:space="preserve"> PAGE   \* MERGEFORMAT </w:instrText>
    </w:r>
    <w:r w:rsidRPr="006436D6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6436D6">
      <w:rPr>
        <w:sz w:val="28"/>
        <w:szCs w:val="28"/>
      </w:rPr>
      <w:fldChar w:fldCharType="end"/>
    </w:r>
  </w:p>
  <w:p w:rsidR="004C527B" w:rsidRDefault="004C527B" w:rsidP="004908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7B" w:rsidRDefault="004C527B">
      <w:r>
        <w:separator/>
      </w:r>
    </w:p>
  </w:footnote>
  <w:footnote w:type="continuationSeparator" w:id="1">
    <w:p w:rsidR="004C527B" w:rsidRDefault="004C5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0CE"/>
    <w:multiLevelType w:val="hybridMultilevel"/>
    <w:tmpl w:val="B412C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006429"/>
    <w:multiLevelType w:val="hybridMultilevel"/>
    <w:tmpl w:val="9C169784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>
    <w:nsid w:val="3A1D3C99"/>
    <w:multiLevelType w:val="hybridMultilevel"/>
    <w:tmpl w:val="0D700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2B7505"/>
    <w:multiLevelType w:val="hybridMultilevel"/>
    <w:tmpl w:val="11020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201ADA"/>
    <w:multiLevelType w:val="hybridMultilevel"/>
    <w:tmpl w:val="A6464C7A"/>
    <w:lvl w:ilvl="0" w:tplc="10BA1AF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76B33DD"/>
    <w:multiLevelType w:val="hybridMultilevel"/>
    <w:tmpl w:val="B338E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8C"/>
    <w:rsid w:val="00000F80"/>
    <w:rsid w:val="0001019B"/>
    <w:rsid w:val="00012CA6"/>
    <w:rsid w:val="00013B87"/>
    <w:rsid w:val="00014A7E"/>
    <w:rsid w:val="0002686F"/>
    <w:rsid w:val="000310EA"/>
    <w:rsid w:val="00032102"/>
    <w:rsid w:val="00041F72"/>
    <w:rsid w:val="0004267A"/>
    <w:rsid w:val="00052140"/>
    <w:rsid w:val="000521B2"/>
    <w:rsid w:val="00053123"/>
    <w:rsid w:val="00055B83"/>
    <w:rsid w:val="0005602C"/>
    <w:rsid w:val="00061BEC"/>
    <w:rsid w:val="000705ED"/>
    <w:rsid w:val="000859D9"/>
    <w:rsid w:val="00094636"/>
    <w:rsid w:val="000A1D5C"/>
    <w:rsid w:val="000B613C"/>
    <w:rsid w:val="000C1E54"/>
    <w:rsid w:val="000D424B"/>
    <w:rsid w:val="000D5E1D"/>
    <w:rsid w:val="000E4C5D"/>
    <w:rsid w:val="000F5C5B"/>
    <w:rsid w:val="000F63B9"/>
    <w:rsid w:val="000F7D9B"/>
    <w:rsid w:val="001022DA"/>
    <w:rsid w:val="00106E2F"/>
    <w:rsid w:val="00112684"/>
    <w:rsid w:val="00113953"/>
    <w:rsid w:val="001157AE"/>
    <w:rsid w:val="00115F26"/>
    <w:rsid w:val="00122F9A"/>
    <w:rsid w:val="00124071"/>
    <w:rsid w:val="00132F9E"/>
    <w:rsid w:val="00134FAB"/>
    <w:rsid w:val="0013754B"/>
    <w:rsid w:val="0014174B"/>
    <w:rsid w:val="001460A0"/>
    <w:rsid w:val="00147479"/>
    <w:rsid w:val="00172EBC"/>
    <w:rsid w:val="00174B31"/>
    <w:rsid w:val="00176AB6"/>
    <w:rsid w:val="00181577"/>
    <w:rsid w:val="0018265E"/>
    <w:rsid w:val="00184C07"/>
    <w:rsid w:val="00191C1E"/>
    <w:rsid w:val="00196A6A"/>
    <w:rsid w:val="0019799C"/>
    <w:rsid w:val="001A24DF"/>
    <w:rsid w:val="001A5C28"/>
    <w:rsid w:val="001B1C53"/>
    <w:rsid w:val="001C1FE4"/>
    <w:rsid w:val="001C3C9B"/>
    <w:rsid w:val="001C5B11"/>
    <w:rsid w:val="001D14A2"/>
    <w:rsid w:val="001E119F"/>
    <w:rsid w:val="001F03AD"/>
    <w:rsid w:val="001F1026"/>
    <w:rsid w:val="00201D1E"/>
    <w:rsid w:val="00215EDF"/>
    <w:rsid w:val="00221283"/>
    <w:rsid w:val="00221A37"/>
    <w:rsid w:val="00226187"/>
    <w:rsid w:val="0023405E"/>
    <w:rsid w:val="00235F09"/>
    <w:rsid w:val="0024341C"/>
    <w:rsid w:val="002474D3"/>
    <w:rsid w:val="00252D84"/>
    <w:rsid w:val="00255C70"/>
    <w:rsid w:val="002606CA"/>
    <w:rsid w:val="00263B41"/>
    <w:rsid w:val="00266DDA"/>
    <w:rsid w:val="002765F5"/>
    <w:rsid w:val="00277A79"/>
    <w:rsid w:val="0028182C"/>
    <w:rsid w:val="002820B7"/>
    <w:rsid w:val="00287410"/>
    <w:rsid w:val="00292B40"/>
    <w:rsid w:val="002A6601"/>
    <w:rsid w:val="002D355E"/>
    <w:rsid w:val="002D4B44"/>
    <w:rsid w:val="002D6ABD"/>
    <w:rsid w:val="002F2C18"/>
    <w:rsid w:val="003021C1"/>
    <w:rsid w:val="003077C6"/>
    <w:rsid w:val="003106A4"/>
    <w:rsid w:val="003219C0"/>
    <w:rsid w:val="003327C7"/>
    <w:rsid w:val="00342CC3"/>
    <w:rsid w:val="00360A6F"/>
    <w:rsid w:val="003629D7"/>
    <w:rsid w:val="00363434"/>
    <w:rsid w:val="0036651C"/>
    <w:rsid w:val="00367B89"/>
    <w:rsid w:val="00370060"/>
    <w:rsid w:val="003724DB"/>
    <w:rsid w:val="003755F9"/>
    <w:rsid w:val="003813A9"/>
    <w:rsid w:val="00393B5C"/>
    <w:rsid w:val="00397648"/>
    <w:rsid w:val="003A162D"/>
    <w:rsid w:val="003A1A5F"/>
    <w:rsid w:val="003A3E18"/>
    <w:rsid w:val="003A5F6C"/>
    <w:rsid w:val="003A713B"/>
    <w:rsid w:val="003B5065"/>
    <w:rsid w:val="003D35BA"/>
    <w:rsid w:val="003D4829"/>
    <w:rsid w:val="003D6A44"/>
    <w:rsid w:val="003E5514"/>
    <w:rsid w:val="003E597B"/>
    <w:rsid w:val="0040131B"/>
    <w:rsid w:val="0040307B"/>
    <w:rsid w:val="00403780"/>
    <w:rsid w:val="00404646"/>
    <w:rsid w:val="004103E4"/>
    <w:rsid w:val="00415B7D"/>
    <w:rsid w:val="0041641A"/>
    <w:rsid w:val="00420789"/>
    <w:rsid w:val="00443746"/>
    <w:rsid w:val="0044459E"/>
    <w:rsid w:val="0045789A"/>
    <w:rsid w:val="004603F1"/>
    <w:rsid w:val="00462695"/>
    <w:rsid w:val="00462CB6"/>
    <w:rsid w:val="00463C61"/>
    <w:rsid w:val="0047270F"/>
    <w:rsid w:val="0047605C"/>
    <w:rsid w:val="0048335D"/>
    <w:rsid w:val="00486FCA"/>
    <w:rsid w:val="004908DA"/>
    <w:rsid w:val="00492501"/>
    <w:rsid w:val="004B4602"/>
    <w:rsid w:val="004B61E8"/>
    <w:rsid w:val="004B695C"/>
    <w:rsid w:val="004C527B"/>
    <w:rsid w:val="004C66F3"/>
    <w:rsid w:val="004C7DBF"/>
    <w:rsid w:val="004D2450"/>
    <w:rsid w:val="0050357F"/>
    <w:rsid w:val="00504EEB"/>
    <w:rsid w:val="00512551"/>
    <w:rsid w:val="005133E6"/>
    <w:rsid w:val="00520AB8"/>
    <w:rsid w:val="00521916"/>
    <w:rsid w:val="005224D7"/>
    <w:rsid w:val="00527625"/>
    <w:rsid w:val="00530081"/>
    <w:rsid w:val="005302D1"/>
    <w:rsid w:val="00531338"/>
    <w:rsid w:val="0054647C"/>
    <w:rsid w:val="00551962"/>
    <w:rsid w:val="005625BA"/>
    <w:rsid w:val="00570694"/>
    <w:rsid w:val="00571598"/>
    <w:rsid w:val="005818CB"/>
    <w:rsid w:val="005822CA"/>
    <w:rsid w:val="00582483"/>
    <w:rsid w:val="0059390D"/>
    <w:rsid w:val="00597916"/>
    <w:rsid w:val="005A3A2D"/>
    <w:rsid w:val="005A3EAB"/>
    <w:rsid w:val="005A792F"/>
    <w:rsid w:val="005B1298"/>
    <w:rsid w:val="005B7102"/>
    <w:rsid w:val="005C0AC6"/>
    <w:rsid w:val="005D71A2"/>
    <w:rsid w:val="005F436D"/>
    <w:rsid w:val="00604AD8"/>
    <w:rsid w:val="00607051"/>
    <w:rsid w:val="006075A0"/>
    <w:rsid w:val="00613C68"/>
    <w:rsid w:val="00621F93"/>
    <w:rsid w:val="00622743"/>
    <w:rsid w:val="00622B46"/>
    <w:rsid w:val="006274D9"/>
    <w:rsid w:val="006317AD"/>
    <w:rsid w:val="00633844"/>
    <w:rsid w:val="0063510E"/>
    <w:rsid w:val="006436D6"/>
    <w:rsid w:val="0064561C"/>
    <w:rsid w:val="00680270"/>
    <w:rsid w:val="00682309"/>
    <w:rsid w:val="0068424F"/>
    <w:rsid w:val="00692C2C"/>
    <w:rsid w:val="006A7AF4"/>
    <w:rsid w:val="006B0066"/>
    <w:rsid w:val="006B41B4"/>
    <w:rsid w:val="006C2AF4"/>
    <w:rsid w:val="006E7C50"/>
    <w:rsid w:val="006F390D"/>
    <w:rsid w:val="006F4713"/>
    <w:rsid w:val="006F50A7"/>
    <w:rsid w:val="00700C4F"/>
    <w:rsid w:val="0073159B"/>
    <w:rsid w:val="00732C76"/>
    <w:rsid w:val="00736368"/>
    <w:rsid w:val="00736B53"/>
    <w:rsid w:val="0074432C"/>
    <w:rsid w:val="00745B74"/>
    <w:rsid w:val="00753218"/>
    <w:rsid w:val="00753D0C"/>
    <w:rsid w:val="00764D67"/>
    <w:rsid w:val="00767F62"/>
    <w:rsid w:val="00774374"/>
    <w:rsid w:val="00782218"/>
    <w:rsid w:val="007858DE"/>
    <w:rsid w:val="00794D32"/>
    <w:rsid w:val="00797465"/>
    <w:rsid w:val="007A2944"/>
    <w:rsid w:val="007A5F35"/>
    <w:rsid w:val="007A7113"/>
    <w:rsid w:val="007A7C97"/>
    <w:rsid w:val="007C5B38"/>
    <w:rsid w:val="007D2A7A"/>
    <w:rsid w:val="007D3ACA"/>
    <w:rsid w:val="007D48D4"/>
    <w:rsid w:val="007D559C"/>
    <w:rsid w:val="007E4F62"/>
    <w:rsid w:val="007F0BB8"/>
    <w:rsid w:val="008060CC"/>
    <w:rsid w:val="00814174"/>
    <w:rsid w:val="008235C8"/>
    <w:rsid w:val="008323CC"/>
    <w:rsid w:val="00832DC8"/>
    <w:rsid w:val="008403DC"/>
    <w:rsid w:val="00843A52"/>
    <w:rsid w:val="00844D52"/>
    <w:rsid w:val="00852505"/>
    <w:rsid w:val="00852D1F"/>
    <w:rsid w:val="008725E1"/>
    <w:rsid w:val="00880AC1"/>
    <w:rsid w:val="00897C5E"/>
    <w:rsid w:val="008A759E"/>
    <w:rsid w:val="008B0EA4"/>
    <w:rsid w:val="008B1D0B"/>
    <w:rsid w:val="008B4D35"/>
    <w:rsid w:val="008B5E75"/>
    <w:rsid w:val="008C00C7"/>
    <w:rsid w:val="008C04D1"/>
    <w:rsid w:val="008C51B1"/>
    <w:rsid w:val="008D35D9"/>
    <w:rsid w:val="008D5365"/>
    <w:rsid w:val="008F208C"/>
    <w:rsid w:val="008F2229"/>
    <w:rsid w:val="008F3454"/>
    <w:rsid w:val="008F7C00"/>
    <w:rsid w:val="00905E0B"/>
    <w:rsid w:val="0091642F"/>
    <w:rsid w:val="00920B96"/>
    <w:rsid w:val="00925146"/>
    <w:rsid w:val="009301E3"/>
    <w:rsid w:val="009450C1"/>
    <w:rsid w:val="009450CF"/>
    <w:rsid w:val="009460B2"/>
    <w:rsid w:val="0095486F"/>
    <w:rsid w:val="00962D44"/>
    <w:rsid w:val="00964B14"/>
    <w:rsid w:val="0097693C"/>
    <w:rsid w:val="00990E45"/>
    <w:rsid w:val="009917F4"/>
    <w:rsid w:val="00992758"/>
    <w:rsid w:val="009A6F81"/>
    <w:rsid w:val="009B1E68"/>
    <w:rsid w:val="009C2548"/>
    <w:rsid w:val="009C38D4"/>
    <w:rsid w:val="009C5137"/>
    <w:rsid w:val="009C6E05"/>
    <w:rsid w:val="009C7C22"/>
    <w:rsid w:val="009D087A"/>
    <w:rsid w:val="009D3A36"/>
    <w:rsid w:val="009D7B91"/>
    <w:rsid w:val="009E78FF"/>
    <w:rsid w:val="009F3C98"/>
    <w:rsid w:val="00A066AE"/>
    <w:rsid w:val="00A10051"/>
    <w:rsid w:val="00A10E97"/>
    <w:rsid w:val="00A30A0C"/>
    <w:rsid w:val="00A3455A"/>
    <w:rsid w:val="00A34EA3"/>
    <w:rsid w:val="00A41805"/>
    <w:rsid w:val="00A51A30"/>
    <w:rsid w:val="00A62A92"/>
    <w:rsid w:val="00A7052B"/>
    <w:rsid w:val="00A7369E"/>
    <w:rsid w:val="00A746AA"/>
    <w:rsid w:val="00A902CE"/>
    <w:rsid w:val="00AA00C4"/>
    <w:rsid w:val="00AC128E"/>
    <w:rsid w:val="00AC5D0C"/>
    <w:rsid w:val="00AC6A6F"/>
    <w:rsid w:val="00AD3802"/>
    <w:rsid w:val="00AD3EC4"/>
    <w:rsid w:val="00AD57BB"/>
    <w:rsid w:val="00AE20ED"/>
    <w:rsid w:val="00AE4744"/>
    <w:rsid w:val="00AE7C2D"/>
    <w:rsid w:val="00AF210F"/>
    <w:rsid w:val="00AF261E"/>
    <w:rsid w:val="00AF4B52"/>
    <w:rsid w:val="00B015F7"/>
    <w:rsid w:val="00B02B1D"/>
    <w:rsid w:val="00B04958"/>
    <w:rsid w:val="00B135E7"/>
    <w:rsid w:val="00B16908"/>
    <w:rsid w:val="00B16A7C"/>
    <w:rsid w:val="00B227AC"/>
    <w:rsid w:val="00B255A4"/>
    <w:rsid w:val="00B356E6"/>
    <w:rsid w:val="00B35B5E"/>
    <w:rsid w:val="00B52C1C"/>
    <w:rsid w:val="00B53B84"/>
    <w:rsid w:val="00B637B2"/>
    <w:rsid w:val="00B638DF"/>
    <w:rsid w:val="00B65B50"/>
    <w:rsid w:val="00B667CF"/>
    <w:rsid w:val="00B907E8"/>
    <w:rsid w:val="00B91E80"/>
    <w:rsid w:val="00B92BDF"/>
    <w:rsid w:val="00B97479"/>
    <w:rsid w:val="00BA2979"/>
    <w:rsid w:val="00BA3DBC"/>
    <w:rsid w:val="00BA413F"/>
    <w:rsid w:val="00BB074D"/>
    <w:rsid w:val="00BB43D4"/>
    <w:rsid w:val="00BB4D9A"/>
    <w:rsid w:val="00BC57B3"/>
    <w:rsid w:val="00BC7585"/>
    <w:rsid w:val="00BD000B"/>
    <w:rsid w:val="00BE47DD"/>
    <w:rsid w:val="00BF4ED6"/>
    <w:rsid w:val="00C026DB"/>
    <w:rsid w:val="00C066A1"/>
    <w:rsid w:val="00C075F9"/>
    <w:rsid w:val="00C1063F"/>
    <w:rsid w:val="00C15031"/>
    <w:rsid w:val="00C210FB"/>
    <w:rsid w:val="00C30AFA"/>
    <w:rsid w:val="00C345D4"/>
    <w:rsid w:val="00C37D8A"/>
    <w:rsid w:val="00C40BCE"/>
    <w:rsid w:val="00C41853"/>
    <w:rsid w:val="00C4755B"/>
    <w:rsid w:val="00C5591F"/>
    <w:rsid w:val="00C56075"/>
    <w:rsid w:val="00C62100"/>
    <w:rsid w:val="00C65013"/>
    <w:rsid w:val="00C7408D"/>
    <w:rsid w:val="00C77E8C"/>
    <w:rsid w:val="00C82603"/>
    <w:rsid w:val="00C84CB2"/>
    <w:rsid w:val="00C92B8D"/>
    <w:rsid w:val="00C96698"/>
    <w:rsid w:val="00CA10A1"/>
    <w:rsid w:val="00CA428E"/>
    <w:rsid w:val="00CB1640"/>
    <w:rsid w:val="00CB1924"/>
    <w:rsid w:val="00CC1DC6"/>
    <w:rsid w:val="00CC2A23"/>
    <w:rsid w:val="00CC527F"/>
    <w:rsid w:val="00CC6B0D"/>
    <w:rsid w:val="00CC6D23"/>
    <w:rsid w:val="00CE0E69"/>
    <w:rsid w:val="00CE1BBA"/>
    <w:rsid w:val="00CE5948"/>
    <w:rsid w:val="00CE7058"/>
    <w:rsid w:val="00CF0E1F"/>
    <w:rsid w:val="00CF196E"/>
    <w:rsid w:val="00CF4DD0"/>
    <w:rsid w:val="00D01B7E"/>
    <w:rsid w:val="00D04E76"/>
    <w:rsid w:val="00D121F4"/>
    <w:rsid w:val="00D12ADA"/>
    <w:rsid w:val="00D14F22"/>
    <w:rsid w:val="00D201C8"/>
    <w:rsid w:val="00D22F3F"/>
    <w:rsid w:val="00D2309C"/>
    <w:rsid w:val="00D25D6F"/>
    <w:rsid w:val="00D27176"/>
    <w:rsid w:val="00D36367"/>
    <w:rsid w:val="00D37057"/>
    <w:rsid w:val="00D41B79"/>
    <w:rsid w:val="00D45B32"/>
    <w:rsid w:val="00D56119"/>
    <w:rsid w:val="00D6072F"/>
    <w:rsid w:val="00D61DAB"/>
    <w:rsid w:val="00D63155"/>
    <w:rsid w:val="00D64F16"/>
    <w:rsid w:val="00D67151"/>
    <w:rsid w:val="00D67501"/>
    <w:rsid w:val="00D71AC0"/>
    <w:rsid w:val="00DA1D62"/>
    <w:rsid w:val="00DA7AB2"/>
    <w:rsid w:val="00DB34B5"/>
    <w:rsid w:val="00DB3DFC"/>
    <w:rsid w:val="00DB62B5"/>
    <w:rsid w:val="00DC1B47"/>
    <w:rsid w:val="00DC2590"/>
    <w:rsid w:val="00DD20BA"/>
    <w:rsid w:val="00DD264C"/>
    <w:rsid w:val="00DD4232"/>
    <w:rsid w:val="00DE01C6"/>
    <w:rsid w:val="00DE559D"/>
    <w:rsid w:val="00DF3743"/>
    <w:rsid w:val="00E02EB3"/>
    <w:rsid w:val="00E12641"/>
    <w:rsid w:val="00E26EC6"/>
    <w:rsid w:val="00E2768C"/>
    <w:rsid w:val="00E35696"/>
    <w:rsid w:val="00E64892"/>
    <w:rsid w:val="00E7007C"/>
    <w:rsid w:val="00E7140D"/>
    <w:rsid w:val="00E9779F"/>
    <w:rsid w:val="00EA49AE"/>
    <w:rsid w:val="00EB1701"/>
    <w:rsid w:val="00EB2E35"/>
    <w:rsid w:val="00EB6050"/>
    <w:rsid w:val="00EB7663"/>
    <w:rsid w:val="00EC50D8"/>
    <w:rsid w:val="00EC5E56"/>
    <w:rsid w:val="00ED67AA"/>
    <w:rsid w:val="00ED6FC1"/>
    <w:rsid w:val="00EE055B"/>
    <w:rsid w:val="00EE4849"/>
    <w:rsid w:val="00EE6DB5"/>
    <w:rsid w:val="00EF33F7"/>
    <w:rsid w:val="00F07DD7"/>
    <w:rsid w:val="00F10CF4"/>
    <w:rsid w:val="00F114B9"/>
    <w:rsid w:val="00F35941"/>
    <w:rsid w:val="00F37D14"/>
    <w:rsid w:val="00F42126"/>
    <w:rsid w:val="00F43A17"/>
    <w:rsid w:val="00F442C6"/>
    <w:rsid w:val="00F4729D"/>
    <w:rsid w:val="00F47ABA"/>
    <w:rsid w:val="00F50336"/>
    <w:rsid w:val="00F542ED"/>
    <w:rsid w:val="00F63DDC"/>
    <w:rsid w:val="00F63FBF"/>
    <w:rsid w:val="00F6451A"/>
    <w:rsid w:val="00F6778E"/>
    <w:rsid w:val="00F71BCE"/>
    <w:rsid w:val="00F752A0"/>
    <w:rsid w:val="00F76172"/>
    <w:rsid w:val="00F84F8E"/>
    <w:rsid w:val="00F940FB"/>
    <w:rsid w:val="00F95117"/>
    <w:rsid w:val="00F96F68"/>
    <w:rsid w:val="00F977AB"/>
    <w:rsid w:val="00FA1F31"/>
    <w:rsid w:val="00FC74A0"/>
    <w:rsid w:val="00FD2811"/>
    <w:rsid w:val="00FE22B6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8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76172"/>
    <w:pPr>
      <w:keepNext/>
      <w:ind w:left="-567" w:right="-766"/>
      <w:jc w:val="center"/>
      <w:outlineLvl w:val="0"/>
    </w:pPr>
    <w:rPr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D6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E276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3754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A1D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1D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1"/>
    <w:uiPriority w:val="99"/>
    <w:rsid w:val="004908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D6B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4908DA"/>
  </w:style>
  <w:style w:type="paragraph" w:styleId="Header">
    <w:name w:val="header"/>
    <w:basedOn w:val="Normal"/>
    <w:link w:val="HeaderChar"/>
    <w:uiPriority w:val="99"/>
    <w:rsid w:val="004908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D6B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9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6B"/>
    <w:rPr>
      <w:sz w:val="0"/>
      <w:szCs w:val="0"/>
      <w:lang w:val="en-US"/>
    </w:rPr>
  </w:style>
  <w:style w:type="paragraph" w:styleId="BodyText">
    <w:name w:val="Body Text"/>
    <w:basedOn w:val="Normal"/>
    <w:link w:val="BodyTextChar1"/>
    <w:uiPriority w:val="99"/>
    <w:rsid w:val="007D3ACA"/>
    <w:pPr>
      <w:jc w:val="both"/>
    </w:pPr>
    <w:rPr>
      <w:b/>
      <w:bCs/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D6B"/>
    <w:rPr>
      <w:sz w:val="24"/>
      <w:szCs w:val="24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D3ACA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D3A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E20E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823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82309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D6B"/>
    <w:rPr>
      <w:rFonts w:ascii="Courier New" w:hAnsi="Courier New" w:cs="Courier New"/>
      <w:sz w:val="20"/>
      <w:szCs w:val="20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682309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6E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C6E0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40307B"/>
    <w:rPr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403780"/>
    <w:pPr>
      <w:jc w:val="center"/>
    </w:pPr>
    <w:rPr>
      <w:sz w:val="28"/>
      <w:szCs w:val="28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475D6B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27176"/>
    <w:rPr>
      <w:sz w:val="28"/>
      <w:szCs w:val="28"/>
      <w:lang w:val="ru-RU"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76172"/>
    <w:rPr>
      <w:sz w:val="28"/>
      <w:szCs w:val="28"/>
    </w:rPr>
  </w:style>
  <w:style w:type="character" w:customStyle="1" w:styleId="6">
    <w:name w:val="Знак Знак6"/>
    <w:basedOn w:val="DefaultParagraphFont"/>
    <w:uiPriority w:val="99"/>
    <w:rsid w:val="00235F09"/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14">
    <w:name w:val="Знак Знак14"/>
    <w:basedOn w:val="DefaultParagraphFont"/>
    <w:uiPriority w:val="99"/>
    <w:locked/>
    <w:rsid w:val="00C56075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1741</Words>
  <Characters>9929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КУМИ</dc:creator>
  <cp:keywords/>
  <dc:description/>
  <cp:lastModifiedBy>1</cp:lastModifiedBy>
  <cp:revision>2</cp:revision>
  <cp:lastPrinted>2016-12-22T01:18:00Z</cp:lastPrinted>
  <dcterms:created xsi:type="dcterms:W3CDTF">2016-12-22T01:18:00Z</dcterms:created>
  <dcterms:modified xsi:type="dcterms:W3CDTF">2016-12-22T01:18:00Z</dcterms:modified>
</cp:coreProperties>
</file>