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4C5F3C" w:rsidRPr="008F7C00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1815A0" w:rsidRDefault="004C5F3C" w:rsidP="008E228D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8F7C00" w:rsidRDefault="004C5F3C" w:rsidP="0073396D">
            <w:pPr>
              <w:jc w:val="center"/>
            </w:pPr>
            <w:r w:rsidRPr="00E07B80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75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8F7C00" w:rsidRDefault="004C5F3C" w:rsidP="0073396D">
            <w:pPr>
              <w:jc w:val="right"/>
            </w:pPr>
          </w:p>
        </w:tc>
      </w:tr>
      <w:tr w:rsidR="004C5F3C" w:rsidRPr="0073396D">
        <w:trPr>
          <w:trHeight w:val="231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F3C" w:rsidRPr="0073396D" w:rsidRDefault="004C5F3C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73396D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C5F3C" w:rsidRPr="0073396D" w:rsidRDefault="004C5F3C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73396D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C5F3C" w:rsidRPr="0073396D" w:rsidRDefault="004C5F3C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73396D">
              <w:rPr>
                <w:b/>
                <w:bCs/>
                <w:sz w:val="32"/>
                <w:szCs w:val="32"/>
              </w:rPr>
              <w:t>ДЕПУТАТОВ</w:t>
            </w:r>
          </w:p>
          <w:p w:rsidR="004C5F3C" w:rsidRPr="0073396D" w:rsidRDefault="004C5F3C" w:rsidP="0073396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C5F3C" w:rsidRDefault="004C5F3C" w:rsidP="0073396D">
            <w:pPr>
              <w:jc w:val="center"/>
              <w:rPr>
                <w:b/>
                <w:bCs/>
                <w:sz w:val="36"/>
                <w:szCs w:val="36"/>
              </w:rPr>
            </w:pPr>
            <w:r w:rsidRPr="0073396D">
              <w:rPr>
                <w:b/>
                <w:bCs/>
                <w:sz w:val="36"/>
                <w:szCs w:val="36"/>
              </w:rPr>
              <w:t>РЕШЕНИЕ</w:t>
            </w:r>
          </w:p>
          <w:p w:rsidR="004C5F3C" w:rsidRPr="0073396D" w:rsidRDefault="004C5F3C" w:rsidP="00D0645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C5F3C" w:rsidRPr="0073396D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B6497A" w:rsidRDefault="004C5F3C" w:rsidP="0069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  <w:r w:rsidRPr="00B6497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B6497A" w:rsidRDefault="004C5F3C" w:rsidP="00935302">
            <w:pPr>
              <w:jc w:val="center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 xml:space="preserve"> г. Ужур          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B6497A" w:rsidRDefault="004C5F3C" w:rsidP="006959A6">
            <w:pPr>
              <w:jc w:val="right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18-112</w:t>
            </w:r>
            <w:r w:rsidRPr="00B6497A">
              <w:rPr>
                <w:sz w:val="28"/>
                <w:szCs w:val="28"/>
              </w:rPr>
              <w:t>р</w:t>
            </w:r>
          </w:p>
        </w:tc>
      </w:tr>
      <w:tr w:rsidR="004C5F3C" w:rsidRPr="0073396D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F3C" w:rsidRDefault="004C5F3C" w:rsidP="00120061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</w:p>
          <w:p w:rsidR="004C5F3C" w:rsidRDefault="004C5F3C" w:rsidP="00120061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Ужурского районного Совета депутатов Красноярского края </w:t>
            </w:r>
            <w:r w:rsidRPr="00B6497A">
              <w:rPr>
                <w:sz w:val="28"/>
                <w:szCs w:val="28"/>
              </w:rPr>
              <w:t>от 0</w:t>
            </w:r>
            <w:r>
              <w:rPr>
                <w:sz w:val="28"/>
                <w:szCs w:val="28"/>
              </w:rPr>
              <w:t>8</w:t>
            </w:r>
            <w:r w:rsidRPr="00B6497A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B6497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16-102</w:t>
            </w:r>
            <w:r w:rsidRPr="00B6497A">
              <w:rPr>
                <w:sz w:val="28"/>
                <w:szCs w:val="28"/>
              </w:rPr>
              <w:t>р «О районном бюджете на 201</w:t>
            </w:r>
            <w:r>
              <w:rPr>
                <w:sz w:val="28"/>
                <w:szCs w:val="28"/>
              </w:rPr>
              <w:t>7</w:t>
            </w:r>
            <w:r w:rsidRPr="00B6497A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8</w:t>
            </w:r>
            <w:r w:rsidRPr="00B6497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B6497A">
              <w:rPr>
                <w:sz w:val="28"/>
                <w:szCs w:val="28"/>
              </w:rPr>
              <w:t xml:space="preserve"> годы»</w:t>
            </w:r>
          </w:p>
          <w:p w:rsidR="004C5F3C" w:rsidRPr="00B6497A" w:rsidRDefault="004C5F3C" w:rsidP="00120061">
            <w:pPr>
              <w:tabs>
                <w:tab w:val="left" w:pos="327"/>
              </w:tabs>
              <w:jc w:val="both"/>
            </w:pPr>
          </w:p>
        </w:tc>
      </w:tr>
    </w:tbl>
    <w:p w:rsidR="004C5F3C" w:rsidRDefault="004C5F3C" w:rsidP="000B7CC0">
      <w:pPr>
        <w:tabs>
          <w:tab w:val="left" w:pos="284"/>
        </w:tabs>
        <w:ind w:firstLine="540"/>
        <w:jc w:val="both"/>
        <w:rPr>
          <w:sz w:val="28"/>
          <w:szCs w:val="28"/>
        </w:rPr>
      </w:pPr>
    </w:p>
    <w:p w:rsidR="004C5F3C" w:rsidRPr="005A51EF" w:rsidRDefault="004C5F3C" w:rsidP="000B7CC0">
      <w:pPr>
        <w:tabs>
          <w:tab w:val="left" w:pos="28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со </w:t>
      </w:r>
      <w:r w:rsidRPr="005A51EF">
        <w:rPr>
          <w:sz w:val="28"/>
          <w:szCs w:val="28"/>
        </w:rPr>
        <w:t>статьей 63 Положения о бюджетном процессе в Ужурском районе, утвержденного решением Ужурского районного Совета депутатов</w:t>
      </w:r>
      <w:r>
        <w:rPr>
          <w:sz w:val="28"/>
          <w:szCs w:val="28"/>
        </w:rPr>
        <w:t xml:space="preserve"> Красноярского края</w:t>
      </w:r>
      <w:r w:rsidRPr="005A51EF">
        <w:rPr>
          <w:sz w:val="28"/>
          <w:szCs w:val="28"/>
        </w:rPr>
        <w:t xml:space="preserve"> от 18.09.2013 № 41-285р, руководствуясь статьями 23, 55 Устава Ужурского района, Ужурский районный Совет депутатов </w:t>
      </w:r>
      <w:r>
        <w:rPr>
          <w:sz w:val="28"/>
          <w:szCs w:val="28"/>
        </w:rPr>
        <w:t xml:space="preserve">Красноярского края </w:t>
      </w:r>
      <w:r w:rsidRPr="005A51EF">
        <w:rPr>
          <w:sz w:val="28"/>
          <w:szCs w:val="28"/>
        </w:rPr>
        <w:t>РЕШИЛ:</w:t>
      </w:r>
    </w:p>
    <w:p w:rsidR="004C5F3C" w:rsidRDefault="004C5F3C" w:rsidP="007F5637">
      <w:pPr>
        <w:ind w:firstLine="540"/>
        <w:jc w:val="both"/>
        <w:rPr>
          <w:sz w:val="28"/>
          <w:szCs w:val="28"/>
        </w:rPr>
      </w:pPr>
    </w:p>
    <w:p w:rsidR="004C5F3C" w:rsidRPr="005A51EF" w:rsidRDefault="004C5F3C" w:rsidP="007F56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от 08.12.2016 № 16-102р «О районном бюджете на 2017</w:t>
      </w:r>
      <w:r w:rsidRPr="005A51EF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период 2018-2019</w:t>
      </w:r>
      <w:r w:rsidRPr="005A51EF">
        <w:rPr>
          <w:sz w:val="28"/>
          <w:szCs w:val="28"/>
        </w:rPr>
        <w:t xml:space="preserve"> годы» следующие изменения и дополнения:</w:t>
      </w:r>
    </w:p>
    <w:p w:rsidR="004C5F3C" w:rsidRPr="005A51EF" w:rsidRDefault="004C5F3C" w:rsidP="00047A81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1.1. Пункт 1 статьи 1 решения изложить в следующей редакции: </w:t>
      </w:r>
    </w:p>
    <w:p w:rsidR="004C5F3C" w:rsidRPr="005A51EF" w:rsidRDefault="004C5F3C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«1. Утвердить основные характер</w:t>
      </w:r>
      <w:r>
        <w:rPr>
          <w:sz w:val="28"/>
          <w:szCs w:val="28"/>
        </w:rPr>
        <w:t>истики районного бюджета на 2017</w:t>
      </w:r>
      <w:r w:rsidRPr="005A51EF">
        <w:rPr>
          <w:sz w:val="28"/>
          <w:szCs w:val="28"/>
        </w:rPr>
        <w:t xml:space="preserve"> год:</w:t>
      </w:r>
    </w:p>
    <w:p w:rsidR="004C5F3C" w:rsidRPr="005A51EF" w:rsidRDefault="004C5F3C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- прогнозируемый общий объем доходов районного бюджета в сумме </w:t>
      </w:r>
      <w:r>
        <w:rPr>
          <w:sz w:val="28"/>
          <w:szCs w:val="28"/>
        </w:rPr>
        <w:t>849373,9</w:t>
      </w:r>
      <w:r w:rsidRPr="005A51EF">
        <w:rPr>
          <w:sz w:val="28"/>
          <w:szCs w:val="28"/>
        </w:rPr>
        <w:t xml:space="preserve"> тыс. рублей;</w:t>
      </w:r>
    </w:p>
    <w:p w:rsidR="004C5F3C" w:rsidRPr="005A51EF" w:rsidRDefault="004C5F3C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- общий объем расходов районного бюджета в сумме </w:t>
      </w:r>
      <w:r>
        <w:rPr>
          <w:sz w:val="28"/>
          <w:szCs w:val="28"/>
        </w:rPr>
        <w:t>872857,2</w:t>
      </w:r>
      <w:r w:rsidRPr="005A51EF">
        <w:rPr>
          <w:sz w:val="28"/>
          <w:szCs w:val="28"/>
        </w:rPr>
        <w:t xml:space="preserve"> тыс. рублей;</w:t>
      </w:r>
    </w:p>
    <w:p w:rsidR="004C5F3C" w:rsidRPr="00370EC7" w:rsidRDefault="004C5F3C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- дефицит районного бюджета в </w:t>
      </w:r>
      <w:r w:rsidRPr="00370EC7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23483,3</w:t>
      </w:r>
      <w:r w:rsidRPr="00370EC7">
        <w:rPr>
          <w:sz w:val="28"/>
          <w:szCs w:val="28"/>
        </w:rPr>
        <w:t xml:space="preserve"> тыс. рублей;</w:t>
      </w:r>
    </w:p>
    <w:p w:rsidR="004C5F3C" w:rsidRPr="00370EC7" w:rsidRDefault="004C5F3C" w:rsidP="007F5637">
      <w:pPr>
        <w:ind w:firstLine="540"/>
        <w:jc w:val="both"/>
        <w:rPr>
          <w:sz w:val="28"/>
          <w:szCs w:val="28"/>
        </w:rPr>
      </w:pPr>
      <w:r w:rsidRPr="00370EC7">
        <w:rPr>
          <w:sz w:val="28"/>
          <w:szCs w:val="28"/>
        </w:rPr>
        <w:t xml:space="preserve">- источники внутреннего финансирования дефицита районного бюджета в сумме </w:t>
      </w:r>
      <w:r>
        <w:rPr>
          <w:sz w:val="28"/>
          <w:szCs w:val="28"/>
        </w:rPr>
        <w:t>23483,3</w:t>
      </w:r>
      <w:r w:rsidRPr="00370EC7">
        <w:rPr>
          <w:sz w:val="28"/>
          <w:szCs w:val="28"/>
        </w:rPr>
        <w:t xml:space="preserve"> тыс. рублей согласно приложению 1.».</w:t>
      </w:r>
    </w:p>
    <w:p w:rsidR="004C5F3C" w:rsidRDefault="004C5F3C" w:rsidP="003C3E3A">
      <w:pPr>
        <w:ind w:firstLine="540"/>
        <w:jc w:val="both"/>
        <w:rPr>
          <w:sz w:val="28"/>
          <w:szCs w:val="28"/>
        </w:rPr>
      </w:pPr>
      <w:r w:rsidRPr="00370EC7">
        <w:rPr>
          <w:sz w:val="28"/>
          <w:szCs w:val="28"/>
        </w:rPr>
        <w:t>1.2. В первом абзаце пункта 2 статьи 13 цифру «1445,0» заменить</w:t>
      </w:r>
      <w:r>
        <w:rPr>
          <w:sz w:val="28"/>
          <w:szCs w:val="28"/>
        </w:rPr>
        <w:t xml:space="preserve"> на цифру «1471,5».</w:t>
      </w:r>
    </w:p>
    <w:p w:rsidR="004C5F3C" w:rsidRDefault="004C5F3C" w:rsidP="003C3E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Во втором абзаце пункта 2 статьи 13 цифры «1340,9» заменить на цифры «1367,4».</w:t>
      </w:r>
    </w:p>
    <w:p w:rsidR="004C5F3C" w:rsidRPr="005A51EF" w:rsidRDefault="004C5F3C" w:rsidP="00E70D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A51EF">
        <w:rPr>
          <w:sz w:val="28"/>
          <w:szCs w:val="28"/>
        </w:rPr>
        <w:t xml:space="preserve">. Пункт 3 статьи 13 изложить в новой редакции: </w:t>
      </w:r>
    </w:p>
    <w:p w:rsidR="004C5F3C" w:rsidRPr="005A51EF" w:rsidRDefault="004C5F3C" w:rsidP="00E70D9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«3. Направить бюджетам поселений иные межбюджетные трансферты в </w:t>
      </w:r>
      <w:r>
        <w:rPr>
          <w:sz w:val="28"/>
          <w:szCs w:val="28"/>
        </w:rPr>
        <w:t xml:space="preserve">2017 году в </w:t>
      </w:r>
      <w:r w:rsidRPr="00D352AB">
        <w:rPr>
          <w:sz w:val="28"/>
          <w:szCs w:val="28"/>
        </w:rPr>
        <w:t>сумме  19833,4  тыс.</w:t>
      </w:r>
      <w:r>
        <w:rPr>
          <w:sz w:val="28"/>
          <w:szCs w:val="28"/>
        </w:rPr>
        <w:t xml:space="preserve"> рублей, в 2018 </w:t>
      </w:r>
      <w:r w:rsidRPr="005A51EF">
        <w:rPr>
          <w:sz w:val="28"/>
          <w:szCs w:val="28"/>
        </w:rPr>
        <w:t xml:space="preserve"> год</w:t>
      </w:r>
      <w:r>
        <w:rPr>
          <w:sz w:val="28"/>
          <w:szCs w:val="28"/>
        </w:rPr>
        <w:t>у в сумме  144,2 тыс. рублей, в 2019</w:t>
      </w:r>
      <w:r w:rsidRPr="005A51EF">
        <w:rPr>
          <w:sz w:val="28"/>
          <w:szCs w:val="28"/>
        </w:rPr>
        <w:t xml:space="preserve"> год</w:t>
      </w:r>
      <w:r>
        <w:rPr>
          <w:sz w:val="28"/>
          <w:szCs w:val="28"/>
        </w:rPr>
        <w:t>у в сумме</w:t>
      </w:r>
      <w:r w:rsidRPr="005A51EF">
        <w:rPr>
          <w:sz w:val="28"/>
          <w:szCs w:val="28"/>
        </w:rPr>
        <w:t xml:space="preserve"> 144,2 тыс. рублей, из них:</w:t>
      </w:r>
    </w:p>
    <w:p w:rsidR="004C5F3C" w:rsidRPr="005A51EF" w:rsidRDefault="004C5F3C" w:rsidP="00E70D9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- на поддержку деятельности муниципа</w:t>
      </w:r>
      <w:r>
        <w:rPr>
          <w:sz w:val="28"/>
          <w:szCs w:val="28"/>
        </w:rPr>
        <w:t>льных молодежных центров на 2017</w:t>
      </w:r>
      <w:r w:rsidRPr="005A51EF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67,2 тыс. рублей, на 2018 </w:t>
      </w:r>
      <w:r w:rsidRPr="005A51EF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67,2 тыс. рублей, на 2019</w:t>
      </w:r>
      <w:r w:rsidRPr="005A51EF">
        <w:rPr>
          <w:sz w:val="28"/>
          <w:szCs w:val="28"/>
        </w:rPr>
        <w:t xml:space="preserve"> год в сумме 67,2 ты</w:t>
      </w:r>
      <w:r>
        <w:rPr>
          <w:sz w:val="28"/>
          <w:szCs w:val="28"/>
        </w:rPr>
        <w:t>с. рублей согласно приложению 19</w:t>
      </w:r>
      <w:r w:rsidRPr="005A51EF">
        <w:rPr>
          <w:sz w:val="28"/>
          <w:szCs w:val="28"/>
        </w:rPr>
        <w:t xml:space="preserve"> к настоящему решению;</w:t>
      </w:r>
    </w:p>
    <w:p w:rsidR="004C5F3C" w:rsidRDefault="004C5F3C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организацию и проведение акарицидных обработок мест ма</w:t>
      </w:r>
      <w:r>
        <w:rPr>
          <w:rFonts w:ascii="Times New Roman" w:hAnsi="Times New Roman" w:cs="Times New Roman"/>
          <w:sz w:val="28"/>
          <w:szCs w:val="28"/>
        </w:rPr>
        <w:t>ссового отдыха населения на 2017</w:t>
      </w:r>
      <w:r w:rsidRPr="005A51EF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сумме 77,0 тыс. рублей, на 2018</w:t>
      </w:r>
      <w:r w:rsidRPr="005A51EF">
        <w:rPr>
          <w:rFonts w:ascii="Times New Roman" w:hAnsi="Times New Roman" w:cs="Times New Roman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sz w:val="28"/>
          <w:szCs w:val="28"/>
        </w:rPr>
        <w:t>сумме 77,0  тыс. рублей, на 2019</w:t>
      </w:r>
      <w:r w:rsidRPr="005A51EF">
        <w:rPr>
          <w:rFonts w:ascii="Times New Roman" w:hAnsi="Times New Roman" w:cs="Times New Roman"/>
          <w:sz w:val="28"/>
          <w:szCs w:val="28"/>
        </w:rPr>
        <w:t xml:space="preserve"> год в сумме 77,0 ты</w:t>
      </w:r>
      <w:r>
        <w:rPr>
          <w:rFonts w:ascii="Times New Roman" w:hAnsi="Times New Roman" w:cs="Times New Roman"/>
          <w:sz w:val="28"/>
          <w:szCs w:val="28"/>
        </w:rPr>
        <w:t>с. рублей согласно приложению 20</w:t>
      </w:r>
      <w:r w:rsidRPr="005A51E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C5F3C" w:rsidRDefault="004C5F3C" w:rsidP="000A727C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64423E">
        <w:rPr>
          <w:rFonts w:ascii="Times New Roman" w:hAnsi="Times New Roman" w:cs="Times New Roman"/>
          <w:sz w:val="28"/>
          <w:szCs w:val="28"/>
        </w:rPr>
        <w:t>твердить методику распределения иных межбюджетных трансфертов на организацию и проведение акарицидных обработок мест массового отдыха населения на 2017 год и плановый период 2018 - 2019 годы согласно приложению 20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F3C" w:rsidRDefault="004C5F3C" w:rsidP="000A727C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0E0">
        <w:rPr>
          <w:rFonts w:ascii="Times New Roman" w:hAnsi="Times New Roman" w:cs="Times New Roman"/>
          <w:sz w:val="28"/>
          <w:szCs w:val="28"/>
        </w:rPr>
        <w:t xml:space="preserve">на организацию общественных работ в поселениях </w:t>
      </w:r>
      <w:r>
        <w:rPr>
          <w:rFonts w:ascii="Times New Roman" w:hAnsi="Times New Roman" w:cs="Times New Roman"/>
          <w:sz w:val="28"/>
          <w:szCs w:val="28"/>
        </w:rPr>
        <w:t xml:space="preserve">на 2017 год в сумме 300,0 тыс. рублей согласно приложению 21 </w:t>
      </w:r>
      <w:r w:rsidRPr="00834967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решению;</w:t>
      </w:r>
    </w:p>
    <w:p w:rsidR="004C5F3C" w:rsidRDefault="004C5F3C" w:rsidP="0030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02D4F">
        <w:rPr>
          <w:sz w:val="28"/>
          <w:szCs w:val="28"/>
        </w:rPr>
        <w:t xml:space="preserve">на межевание земельных участков под ИЖС, </w:t>
      </w:r>
      <w:r>
        <w:rPr>
          <w:sz w:val="28"/>
          <w:szCs w:val="28"/>
        </w:rPr>
        <w:t>объектами недвижимого имущества на 2017 год в сумме 70,0 тыс.рублей согласно приложению 24 к настоящему решению;</w:t>
      </w:r>
    </w:p>
    <w:p w:rsidR="004C5F3C" w:rsidRDefault="004C5F3C" w:rsidP="00302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D4F">
        <w:rPr>
          <w:sz w:val="28"/>
          <w:szCs w:val="28"/>
        </w:rPr>
        <w:t xml:space="preserve">на обеспечение первичных мер пожарной безопасности </w:t>
      </w:r>
      <w:r>
        <w:rPr>
          <w:sz w:val="28"/>
          <w:szCs w:val="28"/>
        </w:rPr>
        <w:t>на 2017 год в сумме 374,9 тыс.рублей согласно приложению 26 к настоящему решению;</w:t>
      </w:r>
    </w:p>
    <w:p w:rsidR="004C5F3C" w:rsidRDefault="004C5F3C" w:rsidP="00E83A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3A66">
        <w:rPr>
          <w:sz w:val="28"/>
          <w:szCs w:val="28"/>
        </w:rPr>
        <w:t xml:space="preserve"> на реализацию мероприятий, направленных на повышение безопасности дорожного движения </w:t>
      </w:r>
      <w:r>
        <w:rPr>
          <w:sz w:val="28"/>
          <w:szCs w:val="28"/>
        </w:rPr>
        <w:t>на 2017 год в сумме 235,7 тыс.рублей согласно приложению 27 к настоящему решению;</w:t>
      </w:r>
    </w:p>
    <w:p w:rsidR="004C5F3C" w:rsidRDefault="004C5F3C" w:rsidP="00FE7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E7ED7">
        <w:rPr>
          <w:sz w:val="28"/>
          <w:szCs w:val="28"/>
        </w:rPr>
        <w:t xml:space="preserve">на содержание автомобильных дорог общего пользования местного значения </w:t>
      </w:r>
      <w:r>
        <w:rPr>
          <w:sz w:val="28"/>
          <w:szCs w:val="28"/>
        </w:rPr>
        <w:t>на 2017 год в сумме 2162,7 тыс.рублей согласно приложению 28 к настоящему решению;</w:t>
      </w:r>
    </w:p>
    <w:p w:rsidR="004C5F3C" w:rsidRDefault="004C5F3C" w:rsidP="00BB4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B4800">
        <w:rPr>
          <w:sz w:val="28"/>
          <w:szCs w:val="28"/>
        </w:rPr>
        <w:t xml:space="preserve">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>на 2017 год в сумме 16447,2 тыс.рублей согласно приложению 29 к настоящему решению;</w:t>
      </w:r>
    </w:p>
    <w:p w:rsidR="004C5F3C" w:rsidRPr="005A51EF" w:rsidRDefault="004C5F3C" w:rsidP="00786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9E7B82">
        <w:rPr>
          <w:sz w:val="28"/>
          <w:szCs w:val="28"/>
        </w:rPr>
        <w:t xml:space="preserve">на повышение размеров оплаты труда специалистов по работе с молодежью, методистов муниципальных молодежных центров </w:t>
      </w:r>
      <w:r>
        <w:rPr>
          <w:sz w:val="28"/>
          <w:szCs w:val="28"/>
        </w:rPr>
        <w:t>на 2017 год в сумме 98,7 тыс.рублей согласно приложению 30 к настоящему решению.».</w:t>
      </w:r>
    </w:p>
    <w:p w:rsidR="004C5F3C" w:rsidRPr="005A51EF" w:rsidRDefault="004C5F3C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A51EF">
        <w:rPr>
          <w:rFonts w:ascii="Times New Roman" w:hAnsi="Times New Roman" w:cs="Times New Roman"/>
          <w:sz w:val="28"/>
          <w:szCs w:val="28"/>
        </w:rPr>
        <w:t xml:space="preserve">. В пункте 1 статьи 18 </w:t>
      </w:r>
      <w:r>
        <w:rPr>
          <w:rFonts w:ascii="Times New Roman" w:hAnsi="Times New Roman" w:cs="Times New Roman"/>
          <w:sz w:val="28"/>
          <w:szCs w:val="28"/>
        </w:rPr>
        <w:t xml:space="preserve">цифру </w:t>
      </w:r>
      <w:r w:rsidRPr="00450AE5">
        <w:rPr>
          <w:rFonts w:ascii="Times New Roman" w:hAnsi="Times New Roman" w:cs="Times New Roman"/>
          <w:sz w:val="28"/>
          <w:szCs w:val="28"/>
        </w:rPr>
        <w:t>«17284,5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0AE5">
        <w:rPr>
          <w:rFonts w:ascii="Times New Roman" w:hAnsi="Times New Roman" w:cs="Times New Roman"/>
          <w:sz w:val="28"/>
          <w:szCs w:val="28"/>
        </w:rPr>
        <w:t xml:space="preserve">заменить на </w:t>
      </w:r>
      <w:r>
        <w:rPr>
          <w:rFonts w:ascii="Times New Roman" w:hAnsi="Times New Roman" w:cs="Times New Roman"/>
          <w:sz w:val="28"/>
          <w:szCs w:val="28"/>
        </w:rPr>
        <w:t>цифру</w:t>
      </w:r>
      <w:r w:rsidRPr="00450AE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26040,2</w:t>
      </w:r>
      <w:r w:rsidRPr="00450AE5">
        <w:rPr>
          <w:rFonts w:ascii="Times New Roman" w:hAnsi="Times New Roman" w:cs="Times New Roman"/>
          <w:sz w:val="28"/>
          <w:szCs w:val="28"/>
        </w:rPr>
        <w:t>».</w:t>
      </w:r>
    </w:p>
    <w:p w:rsidR="004C5F3C" w:rsidRPr="005A51EF" w:rsidRDefault="004C5F3C" w:rsidP="007F56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2</w:t>
      </w:r>
      <w:r w:rsidRPr="005A51EF">
        <w:rPr>
          <w:sz w:val="28"/>
          <w:szCs w:val="28"/>
        </w:rPr>
        <w:t xml:space="preserve"> статьи </w:t>
      </w:r>
      <w:r w:rsidRPr="00761C6A">
        <w:rPr>
          <w:sz w:val="28"/>
          <w:szCs w:val="28"/>
        </w:rPr>
        <w:t>18 цифры «92851,6» заменить</w:t>
      </w:r>
      <w:r w:rsidRPr="005A51EF">
        <w:rPr>
          <w:sz w:val="28"/>
          <w:szCs w:val="28"/>
        </w:rPr>
        <w:t xml:space="preserve"> на </w:t>
      </w:r>
      <w:r>
        <w:rPr>
          <w:sz w:val="28"/>
          <w:szCs w:val="28"/>
        </w:rPr>
        <w:t>цифры «71754,4</w:t>
      </w:r>
      <w:r w:rsidRPr="005A51EF">
        <w:rPr>
          <w:sz w:val="28"/>
          <w:szCs w:val="28"/>
        </w:rPr>
        <w:t>».</w:t>
      </w:r>
    </w:p>
    <w:p w:rsidR="004C5F3C" w:rsidRPr="005A51EF" w:rsidRDefault="004C5F3C" w:rsidP="00DE4150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A51E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5A51EF">
        <w:rPr>
          <w:sz w:val="28"/>
          <w:szCs w:val="28"/>
        </w:rPr>
        <w:t xml:space="preserve">. </w:t>
      </w:r>
      <w:r w:rsidRPr="005A51EF">
        <w:rPr>
          <w:color w:val="000000"/>
          <w:sz w:val="28"/>
          <w:szCs w:val="28"/>
          <w:shd w:val="clear" w:color="auto" w:fill="FFFFFF"/>
        </w:rPr>
        <w:t>Приложение 1 к решению изложить в новой редакции согласно приложению 1 к настоящему решению.</w:t>
      </w:r>
    </w:p>
    <w:p w:rsidR="004C5F3C" w:rsidRPr="005A51EF" w:rsidRDefault="004C5F3C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5A51EF">
        <w:rPr>
          <w:sz w:val="28"/>
          <w:szCs w:val="28"/>
        </w:rPr>
        <w:t>. Приложение 2 к решению изложить в новой редакции согласно приложению 2 к настоящему решению.</w:t>
      </w:r>
      <w:bookmarkStart w:id="0" w:name="_GoBack"/>
      <w:bookmarkEnd w:id="0"/>
    </w:p>
    <w:p w:rsidR="004C5F3C" w:rsidRPr="005A51EF" w:rsidRDefault="004C5F3C" w:rsidP="00E77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5A51EF">
        <w:rPr>
          <w:sz w:val="28"/>
          <w:szCs w:val="28"/>
        </w:rPr>
        <w:t>. Приложение 4 к решению изложить в новой редакции согласно приложению 3 к настоящему решению..</w:t>
      </w:r>
    </w:p>
    <w:p w:rsidR="004C5F3C" w:rsidRDefault="004C5F3C" w:rsidP="00E77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Приложение 7</w:t>
      </w:r>
      <w:r w:rsidRPr="005A51EF">
        <w:rPr>
          <w:sz w:val="28"/>
          <w:szCs w:val="28"/>
        </w:rPr>
        <w:t xml:space="preserve"> к решению изложить в ново</w:t>
      </w:r>
      <w:r>
        <w:rPr>
          <w:sz w:val="28"/>
          <w:szCs w:val="28"/>
        </w:rPr>
        <w:t>й редакции согласно приложению 4</w:t>
      </w:r>
      <w:r w:rsidRPr="005A51EF">
        <w:rPr>
          <w:sz w:val="28"/>
          <w:szCs w:val="28"/>
        </w:rPr>
        <w:t xml:space="preserve"> к настоящему решению.</w:t>
      </w:r>
    </w:p>
    <w:p w:rsidR="004C5F3C" w:rsidRPr="005A51EF" w:rsidRDefault="004C5F3C" w:rsidP="00E7714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5A51EF">
        <w:rPr>
          <w:sz w:val="28"/>
          <w:szCs w:val="28"/>
        </w:rPr>
        <w:t>. Прил</w:t>
      </w:r>
      <w:r>
        <w:rPr>
          <w:sz w:val="28"/>
          <w:szCs w:val="28"/>
        </w:rPr>
        <w:t>ожение 8</w:t>
      </w:r>
      <w:r w:rsidRPr="005A51EF">
        <w:rPr>
          <w:sz w:val="28"/>
          <w:szCs w:val="28"/>
        </w:rPr>
        <w:t xml:space="preserve"> к решению изложить в ново</w:t>
      </w:r>
      <w:r>
        <w:rPr>
          <w:sz w:val="28"/>
          <w:szCs w:val="28"/>
        </w:rPr>
        <w:t>й редакции согласно приложению 5</w:t>
      </w:r>
      <w:r w:rsidRPr="005A51EF">
        <w:rPr>
          <w:sz w:val="28"/>
          <w:szCs w:val="28"/>
        </w:rPr>
        <w:t xml:space="preserve"> к настоящему решению.</w:t>
      </w:r>
    </w:p>
    <w:p w:rsidR="004C5F3C" w:rsidRPr="005A51EF" w:rsidRDefault="004C5F3C" w:rsidP="00E7714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5A51EF">
        <w:rPr>
          <w:sz w:val="28"/>
          <w:szCs w:val="28"/>
        </w:rPr>
        <w:t>. Приложение 1</w:t>
      </w:r>
      <w:r>
        <w:rPr>
          <w:sz w:val="28"/>
          <w:szCs w:val="28"/>
        </w:rPr>
        <w:t>0</w:t>
      </w:r>
      <w:r w:rsidRPr="005A51EF">
        <w:rPr>
          <w:sz w:val="28"/>
          <w:szCs w:val="28"/>
        </w:rPr>
        <w:t xml:space="preserve"> к решению изложить в ново</w:t>
      </w:r>
      <w:r>
        <w:rPr>
          <w:sz w:val="28"/>
          <w:szCs w:val="28"/>
        </w:rPr>
        <w:t>й редакции согласно приложению 6</w:t>
      </w:r>
      <w:r w:rsidRPr="005A51EF">
        <w:rPr>
          <w:sz w:val="28"/>
          <w:szCs w:val="28"/>
        </w:rPr>
        <w:t xml:space="preserve"> к настоящему решению.</w:t>
      </w:r>
    </w:p>
    <w:p w:rsidR="004C5F3C" w:rsidRPr="005A51EF" w:rsidRDefault="004C5F3C" w:rsidP="00B35A7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5A51E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13</w:t>
      </w:r>
      <w:r w:rsidRPr="005A51EF">
        <w:rPr>
          <w:sz w:val="28"/>
          <w:szCs w:val="28"/>
        </w:rPr>
        <w:t xml:space="preserve"> к решению изложить в новой редакции согласно п</w:t>
      </w:r>
      <w:r>
        <w:rPr>
          <w:sz w:val="28"/>
          <w:szCs w:val="28"/>
        </w:rPr>
        <w:t>риложению 7</w:t>
      </w:r>
      <w:r w:rsidRPr="005A51EF">
        <w:rPr>
          <w:sz w:val="28"/>
          <w:szCs w:val="28"/>
        </w:rPr>
        <w:t xml:space="preserve"> к настоящему решению.</w:t>
      </w:r>
    </w:p>
    <w:p w:rsidR="004C5F3C" w:rsidRPr="005A51EF" w:rsidRDefault="004C5F3C" w:rsidP="00B35A7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4. Приложение 17</w:t>
      </w:r>
      <w:r w:rsidRPr="005A51EF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8</w:t>
      </w:r>
      <w:r w:rsidRPr="005A51EF">
        <w:rPr>
          <w:sz w:val="28"/>
          <w:szCs w:val="28"/>
        </w:rPr>
        <w:t xml:space="preserve"> к настоящему решению.</w:t>
      </w:r>
    </w:p>
    <w:p w:rsidR="004C5F3C" w:rsidRPr="005A51EF" w:rsidRDefault="004C5F3C" w:rsidP="00B35A7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5A51E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22</w:t>
      </w:r>
      <w:r w:rsidRPr="005A51EF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9</w:t>
      </w:r>
      <w:r w:rsidRPr="005A51EF">
        <w:rPr>
          <w:sz w:val="28"/>
          <w:szCs w:val="28"/>
        </w:rPr>
        <w:t xml:space="preserve"> к настоящему решению.</w:t>
      </w:r>
    </w:p>
    <w:p w:rsidR="004C5F3C" w:rsidRPr="005A51EF" w:rsidRDefault="004C5F3C" w:rsidP="00AF2808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</w:t>
      </w:r>
      <w:r>
        <w:rPr>
          <w:sz w:val="28"/>
          <w:szCs w:val="28"/>
        </w:rPr>
        <w:t>16</w:t>
      </w:r>
      <w:r w:rsidRPr="005A51E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24</w:t>
      </w:r>
      <w:r w:rsidRPr="005A51EF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10</w:t>
      </w:r>
      <w:r w:rsidRPr="005A51EF">
        <w:rPr>
          <w:sz w:val="28"/>
          <w:szCs w:val="28"/>
        </w:rPr>
        <w:t xml:space="preserve"> к настоящему решению.</w:t>
      </w:r>
    </w:p>
    <w:p w:rsidR="004C5F3C" w:rsidRPr="005A51EF" w:rsidRDefault="004C5F3C" w:rsidP="00AF28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1.17. Приложение 25</w:t>
      </w:r>
      <w:r w:rsidRPr="005A51EF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11</w:t>
      </w:r>
      <w:r w:rsidRPr="005A51EF">
        <w:rPr>
          <w:sz w:val="28"/>
          <w:szCs w:val="28"/>
        </w:rPr>
        <w:t xml:space="preserve"> к настоящему решению.</w:t>
      </w:r>
    </w:p>
    <w:p w:rsidR="004C5F3C" w:rsidRDefault="004C5F3C" w:rsidP="00AF28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 Приложение 26</w:t>
      </w:r>
      <w:r w:rsidRPr="005A51EF">
        <w:rPr>
          <w:sz w:val="28"/>
          <w:szCs w:val="28"/>
        </w:rPr>
        <w:t xml:space="preserve"> к решению изложить в новой редакции согласно приложени</w:t>
      </w:r>
      <w:r>
        <w:rPr>
          <w:sz w:val="28"/>
          <w:szCs w:val="28"/>
        </w:rPr>
        <w:t>ю 12</w:t>
      </w:r>
      <w:r w:rsidRPr="005A51EF">
        <w:rPr>
          <w:sz w:val="28"/>
          <w:szCs w:val="28"/>
        </w:rPr>
        <w:t xml:space="preserve"> к настоящему решению.</w:t>
      </w:r>
    </w:p>
    <w:p w:rsidR="004C5F3C" w:rsidRDefault="004C5F3C" w:rsidP="008E31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 Приложение 27</w:t>
      </w:r>
      <w:r w:rsidRPr="005A51EF">
        <w:rPr>
          <w:sz w:val="28"/>
          <w:szCs w:val="28"/>
        </w:rPr>
        <w:t xml:space="preserve"> к решению изложить в новой редакции согласно приложению 1</w:t>
      </w:r>
      <w:r>
        <w:rPr>
          <w:sz w:val="28"/>
          <w:szCs w:val="28"/>
        </w:rPr>
        <w:t>3</w:t>
      </w:r>
      <w:r w:rsidRPr="005A51EF">
        <w:rPr>
          <w:sz w:val="28"/>
          <w:szCs w:val="28"/>
        </w:rPr>
        <w:t xml:space="preserve"> к настоящему решению.</w:t>
      </w:r>
    </w:p>
    <w:p w:rsidR="004C5F3C" w:rsidRDefault="004C5F3C" w:rsidP="00181C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 Приложение 28</w:t>
      </w:r>
      <w:r w:rsidRPr="005A51EF">
        <w:rPr>
          <w:sz w:val="28"/>
          <w:szCs w:val="28"/>
        </w:rPr>
        <w:t xml:space="preserve"> к решению изложить в новой редакции согласно приложению 1</w:t>
      </w:r>
      <w:r>
        <w:rPr>
          <w:sz w:val="28"/>
          <w:szCs w:val="28"/>
        </w:rPr>
        <w:t>4</w:t>
      </w:r>
      <w:r w:rsidRPr="005A51EF">
        <w:rPr>
          <w:sz w:val="28"/>
          <w:szCs w:val="28"/>
        </w:rPr>
        <w:t xml:space="preserve"> к настоящему решению.</w:t>
      </w:r>
    </w:p>
    <w:p w:rsidR="004C5F3C" w:rsidRDefault="004C5F3C" w:rsidP="0066714A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1.2</w:t>
      </w:r>
      <w:r>
        <w:rPr>
          <w:sz w:val="28"/>
          <w:szCs w:val="28"/>
        </w:rPr>
        <w:t>1. Приложение 29</w:t>
      </w:r>
      <w:r w:rsidRPr="005A51EF">
        <w:rPr>
          <w:sz w:val="28"/>
          <w:szCs w:val="28"/>
        </w:rPr>
        <w:t xml:space="preserve"> к решению изложить в новой редакции согласно приложени</w:t>
      </w:r>
      <w:r>
        <w:rPr>
          <w:sz w:val="28"/>
          <w:szCs w:val="28"/>
        </w:rPr>
        <w:t>ю 15</w:t>
      </w:r>
      <w:r w:rsidRPr="005A51EF">
        <w:rPr>
          <w:sz w:val="28"/>
          <w:szCs w:val="28"/>
        </w:rPr>
        <w:t xml:space="preserve"> к настоящему решению.</w:t>
      </w:r>
    </w:p>
    <w:p w:rsidR="004C5F3C" w:rsidRDefault="004C5F3C" w:rsidP="00181CFF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1.2</w:t>
      </w:r>
      <w:r>
        <w:rPr>
          <w:sz w:val="28"/>
          <w:szCs w:val="28"/>
        </w:rPr>
        <w:t>2. Приложение 30</w:t>
      </w:r>
      <w:r w:rsidRPr="005A51EF">
        <w:rPr>
          <w:sz w:val="28"/>
          <w:szCs w:val="28"/>
        </w:rPr>
        <w:t xml:space="preserve"> к решению изложить в новой редакции согласно приложению 1</w:t>
      </w:r>
      <w:r>
        <w:rPr>
          <w:sz w:val="28"/>
          <w:szCs w:val="28"/>
        </w:rPr>
        <w:t>6</w:t>
      </w:r>
      <w:r w:rsidRPr="005A51EF">
        <w:rPr>
          <w:sz w:val="28"/>
          <w:szCs w:val="28"/>
        </w:rPr>
        <w:t xml:space="preserve"> к настоящему решению.</w:t>
      </w:r>
    </w:p>
    <w:p w:rsidR="004C5F3C" w:rsidRPr="005A51EF" w:rsidRDefault="004C5F3C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 в газете «Сибирский хлебороб». </w:t>
      </w:r>
    </w:p>
    <w:p w:rsidR="004C5F3C" w:rsidRDefault="004C5F3C" w:rsidP="00172A15">
      <w:pPr>
        <w:ind w:firstLine="708"/>
        <w:jc w:val="both"/>
        <w:rPr>
          <w:sz w:val="28"/>
          <w:szCs w:val="28"/>
        </w:rPr>
      </w:pPr>
    </w:p>
    <w:p w:rsidR="004C5F3C" w:rsidRPr="005A51EF" w:rsidRDefault="004C5F3C" w:rsidP="00172A1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48"/>
        <w:gridCol w:w="4639"/>
      </w:tblGrid>
      <w:tr w:rsidR="004C5F3C" w:rsidRPr="00F20636">
        <w:tc>
          <w:tcPr>
            <w:tcW w:w="4785" w:type="dxa"/>
          </w:tcPr>
          <w:p w:rsidR="004C5F3C" w:rsidRPr="005A51EF" w:rsidRDefault="004C5F3C" w:rsidP="003B37DC">
            <w:pPr>
              <w:jc w:val="both"/>
              <w:rPr>
                <w:sz w:val="28"/>
                <w:szCs w:val="28"/>
              </w:rPr>
            </w:pPr>
            <w:r w:rsidRPr="005A51EF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4C5F3C" w:rsidRPr="005A51EF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Pr="005A51EF" w:rsidRDefault="004C5F3C" w:rsidP="00F56DDE">
            <w:pPr>
              <w:jc w:val="both"/>
              <w:rPr>
                <w:sz w:val="28"/>
                <w:szCs w:val="28"/>
              </w:rPr>
            </w:pPr>
            <w:r w:rsidRPr="005A51EF">
              <w:rPr>
                <w:sz w:val="28"/>
                <w:szCs w:val="28"/>
              </w:rPr>
              <w:t>_________________(Семехин С.С.)</w:t>
            </w:r>
          </w:p>
        </w:tc>
        <w:tc>
          <w:tcPr>
            <w:tcW w:w="4786" w:type="dxa"/>
          </w:tcPr>
          <w:p w:rsidR="004C5F3C" w:rsidRPr="005A51EF" w:rsidRDefault="004C5F3C" w:rsidP="003B37DC">
            <w:pPr>
              <w:jc w:val="both"/>
              <w:rPr>
                <w:sz w:val="28"/>
                <w:szCs w:val="28"/>
              </w:rPr>
            </w:pPr>
            <w:r w:rsidRPr="005A51EF">
              <w:rPr>
                <w:sz w:val="28"/>
                <w:szCs w:val="28"/>
              </w:rPr>
              <w:t xml:space="preserve">Глава Ужурского района </w:t>
            </w:r>
          </w:p>
          <w:p w:rsidR="004C5F3C" w:rsidRPr="005A51EF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Pr="005A51EF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Pr="00F20636" w:rsidRDefault="004C5F3C" w:rsidP="003B37DC">
            <w:pPr>
              <w:jc w:val="both"/>
              <w:rPr>
                <w:sz w:val="28"/>
                <w:szCs w:val="28"/>
              </w:rPr>
            </w:pPr>
            <w:r w:rsidRPr="005A51EF">
              <w:rPr>
                <w:sz w:val="28"/>
                <w:szCs w:val="28"/>
              </w:rPr>
              <w:t>________________(Зарецкий К.Н.)</w:t>
            </w:r>
          </w:p>
        </w:tc>
      </w:tr>
    </w:tbl>
    <w:p w:rsidR="004C5F3C" w:rsidRPr="00574C15" w:rsidRDefault="004C5F3C" w:rsidP="00C601B7">
      <w:pPr>
        <w:jc w:val="both"/>
      </w:pPr>
    </w:p>
    <w:sectPr w:rsidR="004C5F3C" w:rsidRPr="00574C15" w:rsidSect="00C47B4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F3C" w:rsidRDefault="004C5F3C">
      <w:r>
        <w:separator/>
      </w:r>
    </w:p>
  </w:endnote>
  <w:endnote w:type="continuationSeparator" w:id="1">
    <w:p w:rsidR="004C5F3C" w:rsidRDefault="004C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F3C" w:rsidRDefault="004C5F3C">
      <w:r>
        <w:separator/>
      </w:r>
    </w:p>
  </w:footnote>
  <w:footnote w:type="continuationSeparator" w:id="1">
    <w:p w:rsidR="004C5F3C" w:rsidRDefault="004C5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8A7"/>
    <w:multiLevelType w:val="hybridMultilevel"/>
    <w:tmpl w:val="1B722E60"/>
    <w:lvl w:ilvl="0" w:tplc="78BA12D2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012214"/>
    <w:multiLevelType w:val="hybridMultilevel"/>
    <w:tmpl w:val="83946E7E"/>
    <w:lvl w:ilvl="0" w:tplc="489622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F6991"/>
    <w:multiLevelType w:val="hybridMultilevel"/>
    <w:tmpl w:val="438808BA"/>
    <w:lvl w:ilvl="0" w:tplc="139A81E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>
    <w:nsid w:val="2871210A"/>
    <w:multiLevelType w:val="hybridMultilevel"/>
    <w:tmpl w:val="25C0AD26"/>
    <w:lvl w:ilvl="0" w:tplc="3B06B5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C2820"/>
    <w:multiLevelType w:val="hybridMultilevel"/>
    <w:tmpl w:val="52C00CE0"/>
    <w:lvl w:ilvl="0" w:tplc="50924DA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F9D0566"/>
    <w:multiLevelType w:val="hybridMultilevel"/>
    <w:tmpl w:val="9D7E9A46"/>
    <w:lvl w:ilvl="0" w:tplc="9634F5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FA870A0"/>
    <w:multiLevelType w:val="hybridMultilevel"/>
    <w:tmpl w:val="E5D6F14E"/>
    <w:lvl w:ilvl="0" w:tplc="31222D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22271E7"/>
    <w:multiLevelType w:val="hybridMultilevel"/>
    <w:tmpl w:val="1AD83FE2"/>
    <w:lvl w:ilvl="0" w:tplc="4D60D6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6636AB"/>
    <w:multiLevelType w:val="hybridMultilevel"/>
    <w:tmpl w:val="BD18BE9E"/>
    <w:lvl w:ilvl="0" w:tplc="5750F67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22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25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15"/>
  </w:num>
  <w:num w:numId="18">
    <w:abstractNumId w:val="11"/>
  </w:num>
  <w:num w:numId="19">
    <w:abstractNumId w:val="23"/>
  </w:num>
  <w:num w:numId="20">
    <w:abstractNumId w:val="3"/>
  </w:num>
  <w:num w:numId="21">
    <w:abstractNumId w:val="17"/>
  </w:num>
  <w:num w:numId="22">
    <w:abstractNumId w:val="7"/>
  </w:num>
  <w:num w:numId="23">
    <w:abstractNumId w:val="2"/>
  </w:num>
  <w:num w:numId="24">
    <w:abstractNumId w:val="24"/>
  </w:num>
  <w:num w:numId="25">
    <w:abstractNumId w:val="21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917"/>
    <w:rsid w:val="0000081C"/>
    <w:rsid w:val="00000DBE"/>
    <w:rsid w:val="000021C8"/>
    <w:rsid w:val="00002A28"/>
    <w:rsid w:val="00004EB7"/>
    <w:rsid w:val="000058D1"/>
    <w:rsid w:val="0000623F"/>
    <w:rsid w:val="000067B4"/>
    <w:rsid w:val="00007711"/>
    <w:rsid w:val="00011BD0"/>
    <w:rsid w:val="0001257B"/>
    <w:rsid w:val="00012E63"/>
    <w:rsid w:val="00013297"/>
    <w:rsid w:val="00014291"/>
    <w:rsid w:val="00014367"/>
    <w:rsid w:val="0001656B"/>
    <w:rsid w:val="000176D9"/>
    <w:rsid w:val="000207C3"/>
    <w:rsid w:val="00020FBF"/>
    <w:rsid w:val="000248F6"/>
    <w:rsid w:val="00025068"/>
    <w:rsid w:val="00025968"/>
    <w:rsid w:val="00026D13"/>
    <w:rsid w:val="00030592"/>
    <w:rsid w:val="0003123D"/>
    <w:rsid w:val="00031308"/>
    <w:rsid w:val="00031993"/>
    <w:rsid w:val="000337C4"/>
    <w:rsid w:val="00041473"/>
    <w:rsid w:val="000419BC"/>
    <w:rsid w:val="000422D4"/>
    <w:rsid w:val="0004305D"/>
    <w:rsid w:val="000437DD"/>
    <w:rsid w:val="00045C4A"/>
    <w:rsid w:val="00047233"/>
    <w:rsid w:val="00047A81"/>
    <w:rsid w:val="00047CFE"/>
    <w:rsid w:val="00051C62"/>
    <w:rsid w:val="000520E1"/>
    <w:rsid w:val="00052146"/>
    <w:rsid w:val="00055247"/>
    <w:rsid w:val="00055426"/>
    <w:rsid w:val="00056FC9"/>
    <w:rsid w:val="00057D4B"/>
    <w:rsid w:val="000606A0"/>
    <w:rsid w:val="000608B0"/>
    <w:rsid w:val="00060DA6"/>
    <w:rsid w:val="00062F03"/>
    <w:rsid w:val="00064056"/>
    <w:rsid w:val="0006420B"/>
    <w:rsid w:val="00064656"/>
    <w:rsid w:val="00064EDD"/>
    <w:rsid w:val="000656C0"/>
    <w:rsid w:val="00066ADA"/>
    <w:rsid w:val="00067021"/>
    <w:rsid w:val="000702BA"/>
    <w:rsid w:val="00070E16"/>
    <w:rsid w:val="0007132F"/>
    <w:rsid w:val="00072329"/>
    <w:rsid w:val="0007275F"/>
    <w:rsid w:val="000747BC"/>
    <w:rsid w:val="000747E8"/>
    <w:rsid w:val="00075F31"/>
    <w:rsid w:val="000775C2"/>
    <w:rsid w:val="00077971"/>
    <w:rsid w:val="00082D24"/>
    <w:rsid w:val="000834BE"/>
    <w:rsid w:val="00083758"/>
    <w:rsid w:val="0008474C"/>
    <w:rsid w:val="00084DAC"/>
    <w:rsid w:val="00085A57"/>
    <w:rsid w:val="000869E0"/>
    <w:rsid w:val="00086BB2"/>
    <w:rsid w:val="00087E38"/>
    <w:rsid w:val="00091167"/>
    <w:rsid w:val="00091D77"/>
    <w:rsid w:val="000920AB"/>
    <w:rsid w:val="00093209"/>
    <w:rsid w:val="000932B5"/>
    <w:rsid w:val="00093589"/>
    <w:rsid w:val="00093FDC"/>
    <w:rsid w:val="000949EA"/>
    <w:rsid w:val="000970B9"/>
    <w:rsid w:val="000A13A7"/>
    <w:rsid w:val="000A19A1"/>
    <w:rsid w:val="000A2F7F"/>
    <w:rsid w:val="000A335B"/>
    <w:rsid w:val="000A4513"/>
    <w:rsid w:val="000A61B3"/>
    <w:rsid w:val="000A67ED"/>
    <w:rsid w:val="000A6834"/>
    <w:rsid w:val="000A727C"/>
    <w:rsid w:val="000A736A"/>
    <w:rsid w:val="000A7F0F"/>
    <w:rsid w:val="000B0322"/>
    <w:rsid w:val="000B0AC8"/>
    <w:rsid w:val="000B136C"/>
    <w:rsid w:val="000B24DB"/>
    <w:rsid w:val="000B4785"/>
    <w:rsid w:val="000B47EA"/>
    <w:rsid w:val="000B4CAF"/>
    <w:rsid w:val="000B537B"/>
    <w:rsid w:val="000B6D22"/>
    <w:rsid w:val="000B71F5"/>
    <w:rsid w:val="000B74F5"/>
    <w:rsid w:val="000B7CC0"/>
    <w:rsid w:val="000B7F5E"/>
    <w:rsid w:val="000C0131"/>
    <w:rsid w:val="000C10BE"/>
    <w:rsid w:val="000C1893"/>
    <w:rsid w:val="000C1DB7"/>
    <w:rsid w:val="000C391F"/>
    <w:rsid w:val="000C3BF3"/>
    <w:rsid w:val="000C3E17"/>
    <w:rsid w:val="000C5DED"/>
    <w:rsid w:val="000C6CF8"/>
    <w:rsid w:val="000C7C3A"/>
    <w:rsid w:val="000D2219"/>
    <w:rsid w:val="000D2474"/>
    <w:rsid w:val="000D3387"/>
    <w:rsid w:val="000D37DA"/>
    <w:rsid w:val="000D4105"/>
    <w:rsid w:val="000D4139"/>
    <w:rsid w:val="000D4C14"/>
    <w:rsid w:val="000D55D2"/>
    <w:rsid w:val="000D5BCD"/>
    <w:rsid w:val="000D749A"/>
    <w:rsid w:val="000D7ADC"/>
    <w:rsid w:val="000E0381"/>
    <w:rsid w:val="000E0E10"/>
    <w:rsid w:val="000E18A3"/>
    <w:rsid w:val="000E41A1"/>
    <w:rsid w:val="000E4D95"/>
    <w:rsid w:val="000E4E55"/>
    <w:rsid w:val="000E5556"/>
    <w:rsid w:val="000F0ADF"/>
    <w:rsid w:val="000F0B92"/>
    <w:rsid w:val="000F0BE0"/>
    <w:rsid w:val="000F22A2"/>
    <w:rsid w:val="000F25DA"/>
    <w:rsid w:val="000F3C0E"/>
    <w:rsid w:val="000F3C73"/>
    <w:rsid w:val="000F3DFB"/>
    <w:rsid w:val="000F43F7"/>
    <w:rsid w:val="000F6D5E"/>
    <w:rsid w:val="000F6EBF"/>
    <w:rsid w:val="0010049D"/>
    <w:rsid w:val="001028A2"/>
    <w:rsid w:val="001045D8"/>
    <w:rsid w:val="00105B66"/>
    <w:rsid w:val="0011020C"/>
    <w:rsid w:val="00110845"/>
    <w:rsid w:val="00110C68"/>
    <w:rsid w:val="0011159C"/>
    <w:rsid w:val="00111917"/>
    <w:rsid w:val="001120D2"/>
    <w:rsid w:val="00114160"/>
    <w:rsid w:val="00115264"/>
    <w:rsid w:val="0011694F"/>
    <w:rsid w:val="00120061"/>
    <w:rsid w:val="001200CD"/>
    <w:rsid w:val="0012165A"/>
    <w:rsid w:val="0012309D"/>
    <w:rsid w:val="00123788"/>
    <w:rsid w:val="00123AB0"/>
    <w:rsid w:val="0012455B"/>
    <w:rsid w:val="00124A06"/>
    <w:rsid w:val="001258E0"/>
    <w:rsid w:val="00125C71"/>
    <w:rsid w:val="00126074"/>
    <w:rsid w:val="0012695C"/>
    <w:rsid w:val="00126C1F"/>
    <w:rsid w:val="00127DF5"/>
    <w:rsid w:val="00130DEC"/>
    <w:rsid w:val="00130EB1"/>
    <w:rsid w:val="00131BFE"/>
    <w:rsid w:val="00134D18"/>
    <w:rsid w:val="00134F2C"/>
    <w:rsid w:val="00135B53"/>
    <w:rsid w:val="001368C2"/>
    <w:rsid w:val="00136B9C"/>
    <w:rsid w:val="00137A3E"/>
    <w:rsid w:val="00143538"/>
    <w:rsid w:val="001479D9"/>
    <w:rsid w:val="0015036F"/>
    <w:rsid w:val="00150864"/>
    <w:rsid w:val="00150BCE"/>
    <w:rsid w:val="00153CCB"/>
    <w:rsid w:val="001549CD"/>
    <w:rsid w:val="00154E05"/>
    <w:rsid w:val="0015549F"/>
    <w:rsid w:val="00155B60"/>
    <w:rsid w:val="001560DC"/>
    <w:rsid w:val="00163026"/>
    <w:rsid w:val="00165784"/>
    <w:rsid w:val="00170E3B"/>
    <w:rsid w:val="00172498"/>
    <w:rsid w:val="00172A15"/>
    <w:rsid w:val="0017386F"/>
    <w:rsid w:val="001739AA"/>
    <w:rsid w:val="00176940"/>
    <w:rsid w:val="001813E1"/>
    <w:rsid w:val="001815A0"/>
    <w:rsid w:val="00181CFF"/>
    <w:rsid w:val="00182C61"/>
    <w:rsid w:val="001833D0"/>
    <w:rsid w:val="00183456"/>
    <w:rsid w:val="001836ED"/>
    <w:rsid w:val="00183C27"/>
    <w:rsid w:val="00183DEE"/>
    <w:rsid w:val="00187695"/>
    <w:rsid w:val="00187CF3"/>
    <w:rsid w:val="00187F8B"/>
    <w:rsid w:val="0019170F"/>
    <w:rsid w:val="00192FEC"/>
    <w:rsid w:val="00193DC3"/>
    <w:rsid w:val="001A02E0"/>
    <w:rsid w:val="001A2015"/>
    <w:rsid w:val="001A2687"/>
    <w:rsid w:val="001A2E6E"/>
    <w:rsid w:val="001A2FCA"/>
    <w:rsid w:val="001A37D2"/>
    <w:rsid w:val="001A4776"/>
    <w:rsid w:val="001A4E56"/>
    <w:rsid w:val="001A518C"/>
    <w:rsid w:val="001A698E"/>
    <w:rsid w:val="001A6F72"/>
    <w:rsid w:val="001A79CA"/>
    <w:rsid w:val="001B0449"/>
    <w:rsid w:val="001B215D"/>
    <w:rsid w:val="001B2579"/>
    <w:rsid w:val="001B36BB"/>
    <w:rsid w:val="001B38C6"/>
    <w:rsid w:val="001B4DAC"/>
    <w:rsid w:val="001B58FC"/>
    <w:rsid w:val="001B6320"/>
    <w:rsid w:val="001B6BDC"/>
    <w:rsid w:val="001B6EB9"/>
    <w:rsid w:val="001B70F4"/>
    <w:rsid w:val="001B7110"/>
    <w:rsid w:val="001B7B9B"/>
    <w:rsid w:val="001C00F2"/>
    <w:rsid w:val="001C1B63"/>
    <w:rsid w:val="001C1C73"/>
    <w:rsid w:val="001C2515"/>
    <w:rsid w:val="001C275B"/>
    <w:rsid w:val="001C455F"/>
    <w:rsid w:val="001C509B"/>
    <w:rsid w:val="001C543E"/>
    <w:rsid w:val="001C6BBB"/>
    <w:rsid w:val="001D1656"/>
    <w:rsid w:val="001D2245"/>
    <w:rsid w:val="001D2801"/>
    <w:rsid w:val="001D30A4"/>
    <w:rsid w:val="001D37FC"/>
    <w:rsid w:val="001D3BD9"/>
    <w:rsid w:val="001D4EF0"/>
    <w:rsid w:val="001D51C8"/>
    <w:rsid w:val="001D65CF"/>
    <w:rsid w:val="001D6F20"/>
    <w:rsid w:val="001D7BDB"/>
    <w:rsid w:val="001E0352"/>
    <w:rsid w:val="001E0BA6"/>
    <w:rsid w:val="001E10F6"/>
    <w:rsid w:val="001E1514"/>
    <w:rsid w:val="001E313D"/>
    <w:rsid w:val="001E40E5"/>
    <w:rsid w:val="001E75BD"/>
    <w:rsid w:val="001E7705"/>
    <w:rsid w:val="001E7964"/>
    <w:rsid w:val="001E7DF0"/>
    <w:rsid w:val="001F148D"/>
    <w:rsid w:val="001F2425"/>
    <w:rsid w:val="001F28DA"/>
    <w:rsid w:val="001F4008"/>
    <w:rsid w:val="001F43B1"/>
    <w:rsid w:val="0020072C"/>
    <w:rsid w:val="00200823"/>
    <w:rsid w:val="00201C75"/>
    <w:rsid w:val="002025FD"/>
    <w:rsid w:val="00202A05"/>
    <w:rsid w:val="00203053"/>
    <w:rsid w:val="00203BA8"/>
    <w:rsid w:val="0020453F"/>
    <w:rsid w:val="00204B1E"/>
    <w:rsid w:val="002066FE"/>
    <w:rsid w:val="00206822"/>
    <w:rsid w:val="00206D7F"/>
    <w:rsid w:val="002072A2"/>
    <w:rsid w:val="00207CE7"/>
    <w:rsid w:val="00207DE5"/>
    <w:rsid w:val="002115A9"/>
    <w:rsid w:val="0021193F"/>
    <w:rsid w:val="0021250D"/>
    <w:rsid w:val="00212A36"/>
    <w:rsid w:val="00212B1F"/>
    <w:rsid w:val="00213796"/>
    <w:rsid w:val="00214BA1"/>
    <w:rsid w:val="002151B0"/>
    <w:rsid w:val="002154AB"/>
    <w:rsid w:val="00215940"/>
    <w:rsid w:val="00215965"/>
    <w:rsid w:val="00216682"/>
    <w:rsid w:val="0021672D"/>
    <w:rsid w:val="00216C52"/>
    <w:rsid w:val="0022041A"/>
    <w:rsid w:val="00221230"/>
    <w:rsid w:val="0022170A"/>
    <w:rsid w:val="00222C6D"/>
    <w:rsid w:val="00222E12"/>
    <w:rsid w:val="00223F8D"/>
    <w:rsid w:val="00225AF2"/>
    <w:rsid w:val="00226CC9"/>
    <w:rsid w:val="00227486"/>
    <w:rsid w:val="00227714"/>
    <w:rsid w:val="002277CE"/>
    <w:rsid w:val="00227F51"/>
    <w:rsid w:val="002310B1"/>
    <w:rsid w:val="00233FB9"/>
    <w:rsid w:val="0023473C"/>
    <w:rsid w:val="00234A36"/>
    <w:rsid w:val="00234EAA"/>
    <w:rsid w:val="0023551E"/>
    <w:rsid w:val="0024002F"/>
    <w:rsid w:val="00243396"/>
    <w:rsid w:val="002434A3"/>
    <w:rsid w:val="00243A4D"/>
    <w:rsid w:val="00243D11"/>
    <w:rsid w:val="002441F3"/>
    <w:rsid w:val="002451BE"/>
    <w:rsid w:val="00246051"/>
    <w:rsid w:val="002462B0"/>
    <w:rsid w:val="002502C5"/>
    <w:rsid w:val="00250BD9"/>
    <w:rsid w:val="0025139F"/>
    <w:rsid w:val="0025243B"/>
    <w:rsid w:val="00253D08"/>
    <w:rsid w:val="00253E89"/>
    <w:rsid w:val="00254318"/>
    <w:rsid w:val="00254EE1"/>
    <w:rsid w:val="00255717"/>
    <w:rsid w:val="00256989"/>
    <w:rsid w:val="00261042"/>
    <w:rsid w:val="0026139F"/>
    <w:rsid w:val="002627CA"/>
    <w:rsid w:val="0026521D"/>
    <w:rsid w:val="00265780"/>
    <w:rsid w:val="002664E6"/>
    <w:rsid w:val="00267458"/>
    <w:rsid w:val="00267CEA"/>
    <w:rsid w:val="00270BD9"/>
    <w:rsid w:val="0027175E"/>
    <w:rsid w:val="002717A7"/>
    <w:rsid w:val="002718D2"/>
    <w:rsid w:val="00272932"/>
    <w:rsid w:val="00272E6E"/>
    <w:rsid w:val="002755BB"/>
    <w:rsid w:val="00277BB5"/>
    <w:rsid w:val="002800E7"/>
    <w:rsid w:val="002804B3"/>
    <w:rsid w:val="002813EA"/>
    <w:rsid w:val="00281E27"/>
    <w:rsid w:val="002822EE"/>
    <w:rsid w:val="00287353"/>
    <w:rsid w:val="00287750"/>
    <w:rsid w:val="0029005A"/>
    <w:rsid w:val="0029164D"/>
    <w:rsid w:val="00292ABB"/>
    <w:rsid w:val="00294C49"/>
    <w:rsid w:val="00296A83"/>
    <w:rsid w:val="002972C6"/>
    <w:rsid w:val="00297A4D"/>
    <w:rsid w:val="00297AFE"/>
    <w:rsid w:val="002A1250"/>
    <w:rsid w:val="002A1ED0"/>
    <w:rsid w:val="002A2343"/>
    <w:rsid w:val="002A3368"/>
    <w:rsid w:val="002A4C32"/>
    <w:rsid w:val="002A4C91"/>
    <w:rsid w:val="002A6667"/>
    <w:rsid w:val="002A67CD"/>
    <w:rsid w:val="002B0DB1"/>
    <w:rsid w:val="002B0F64"/>
    <w:rsid w:val="002B20C0"/>
    <w:rsid w:val="002B245D"/>
    <w:rsid w:val="002B2EE6"/>
    <w:rsid w:val="002B42B1"/>
    <w:rsid w:val="002B4B34"/>
    <w:rsid w:val="002B61EF"/>
    <w:rsid w:val="002C16BC"/>
    <w:rsid w:val="002C18A0"/>
    <w:rsid w:val="002C18A6"/>
    <w:rsid w:val="002C1B63"/>
    <w:rsid w:val="002C249E"/>
    <w:rsid w:val="002C258A"/>
    <w:rsid w:val="002C2F4F"/>
    <w:rsid w:val="002C35C0"/>
    <w:rsid w:val="002C4AE8"/>
    <w:rsid w:val="002D0458"/>
    <w:rsid w:val="002D073E"/>
    <w:rsid w:val="002D094C"/>
    <w:rsid w:val="002D1265"/>
    <w:rsid w:val="002D1EA0"/>
    <w:rsid w:val="002D2A71"/>
    <w:rsid w:val="002D51A9"/>
    <w:rsid w:val="002D6071"/>
    <w:rsid w:val="002D6D32"/>
    <w:rsid w:val="002D6D81"/>
    <w:rsid w:val="002D7D5C"/>
    <w:rsid w:val="002E085B"/>
    <w:rsid w:val="002E161A"/>
    <w:rsid w:val="002E22CA"/>
    <w:rsid w:val="002E3A1E"/>
    <w:rsid w:val="002E3F44"/>
    <w:rsid w:val="002E4015"/>
    <w:rsid w:val="002E4A22"/>
    <w:rsid w:val="002E5312"/>
    <w:rsid w:val="002E54C8"/>
    <w:rsid w:val="002E622B"/>
    <w:rsid w:val="002E62A9"/>
    <w:rsid w:val="002E713C"/>
    <w:rsid w:val="002E72F1"/>
    <w:rsid w:val="002E7CDB"/>
    <w:rsid w:val="002F0652"/>
    <w:rsid w:val="002F0EC1"/>
    <w:rsid w:val="002F32EB"/>
    <w:rsid w:val="002F4972"/>
    <w:rsid w:val="002F4EF9"/>
    <w:rsid w:val="002F6A62"/>
    <w:rsid w:val="002F7118"/>
    <w:rsid w:val="002F75F1"/>
    <w:rsid w:val="003005DA"/>
    <w:rsid w:val="003007C2"/>
    <w:rsid w:val="0030102F"/>
    <w:rsid w:val="00301B91"/>
    <w:rsid w:val="00302D4F"/>
    <w:rsid w:val="00303D58"/>
    <w:rsid w:val="003044A5"/>
    <w:rsid w:val="00305246"/>
    <w:rsid w:val="00305B77"/>
    <w:rsid w:val="00306ECB"/>
    <w:rsid w:val="00312446"/>
    <w:rsid w:val="00312A59"/>
    <w:rsid w:val="00313980"/>
    <w:rsid w:val="00314428"/>
    <w:rsid w:val="00317FAC"/>
    <w:rsid w:val="00320373"/>
    <w:rsid w:val="0032114F"/>
    <w:rsid w:val="00321AFB"/>
    <w:rsid w:val="00321C1F"/>
    <w:rsid w:val="00322327"/>
    <w:rsid w:val="00322869"/>
    <w:rsid w:val="0032445D"/>
    <w:rsid w:val="00324B75"/>
    <w:rsid w:val="00324C8D"/>
    <w:rsid w:val="003254FD"/>
    <w:rsid w:val="00326B78"/>
    <w:rsid w:val="003274E3"/>
    <w:rsid w:val="00327965"/>
    <w:rsid w:val="0033105D"/>
    <w:rsid w:val="003313EF"/>
    <w:rsid w:val="00331DEA"/>
    <w:rsid w:val="00332946"/>
    <w:rsid w:val="0033444D"/>
    <w:rsid w:val="0033476B"/>
    <w:rsid w:val="00334AB2"/>
    <w:rsid w:val="0033510D"/>
    <w:rsid w:val="00335815"/>
    <w:rsid w:val="0033594A"/>
    <w:rsid w:val="003363A8"/>
    <w:rsid w:val="00336B5E"/>
    <w:rsid w:val="0034049A"/>
    <w:rsid w:val="0034083E"/>
    <w:rsid w:val="00340FF9"/>
    <w:rsid w:val="00342310"/>
    <w:rsid w:val="0034236F"/>
    <w:rsid w:val="003432A6"/>
    <w:rsid w:val="003439CC"/>
    <w:rsid w:val="00343D21"/>
    <w:rsid w:val="00344A23"/>
    <w:rsid w:val="00344F41"/>
    <w:rsid w:val="00345130"/>
    <w:rsid w:val="00346FE3"/>
    <w:rsid w:val="0034721D"/>
    <w:rsid w:val="003478BD"/>
    <w:rsid w:val="003479BC"/>
    <w:rsid w:val="00351012"/>
    <w:rsid w:val="0035111E"/>
    <w:rsid w:val="0035166B"/>
    <w:rsid w:val="0035309B"/>
    <w:rsid w:val="003543BF"/>
    <w:rsid w:val="0035547E"/>
    <w:rsid w:val="003555A4"/>
    <w:rsid w:val="00355E62"/>
    <w:rsid w:val="00355EC8"/>
    <w:rsid w:val="0035620C"/>
    <w:rsid w:val="00356D04"/>
    <w:rsid w:val="00357F19"/>
    <w:rsid w:val="00360D72"/>
    <w:rsid w:val="00361E57"/>
    <w:rsid w:val="0036658E"/>
    <w:rsid w:val="00366CF5"/>
    <w:rsid w:val="00367241"/>
    <w:rsid w:val="00370E2A"/>
    <w:rsid w:val="00370EC7"/>
    <w:rsid w:val="00371483"/>
    <w:rsid w:val="003717DB"/>
    <w:rsid w:val="00371893"/>
    <w:rsid w:val="00372307"/>
    <w:rsid w:val="0037237A"/>
    <w:rsid w:val="003734BD"/>
    <w:rsid w:val="003748AC"/>
    <w:rsid w:val="00375310"/>
    <w:rsid w:val="003769BB"/>
    <w:rsid w:val="0037703D"/>
    <w:rsid w:val="00380F43"/>
    <w:rsid w:val="00381986"/>
    <w:rsid w:val="00382003"/>
    <w:rsid w:val="0038239E"/>
    <w:rsid w:val="00382BD6"/>
    <w:rsid w:val="00384B92"/>
    <w:rsid w:val="00387161"/>
    <w:rsid w:val="00387BE6"/>
    <w:rsid w:val="00387DD5"/>
    <w:rsid w:val="00390D48"/>
    <w:rsid w:val="003919FD"/>
    <w:rsid w:val="00393B36"/>
    <w:rsid w:val="00393C12"/>
    <w:rsid w:val="00394345"/>
    <w:rsid w:val="00394B80"/>
    <w:rsid w:val="00395476"/>
    <w:rsid w:val="0039623F"/>
    <w:rsid w:val="003962B3"/>
    <w:rsid w:val="003962EB"/>
    <w:rsid w:val="00396AA9"/>
    <w:rsid w:val="00397979"/>
    <w:rsid w:val="00397E28"/>
    <w:rsid w:val="003A1F7C"/>
    <w:rsid w:val="003A4244"/>
    <w:rsid w:val="003A4902"/>
    <w:rsid w:val="003A4F44"/>
    <w:rsid w:val="003A51B5"/>
    <w:rsid w:val="003A6536"/>
    <w:rsid w:val="003A6559"/>
    <w:rsid w:val="003A6FC6"/>
    <w:rsid w:val="003B017E"/>
    <w:rsid w:val="003B26C3"/>
    <w:rsid w:val="003B37DC"/>
    <w:rsid w:val="003B4023"/>
    <w:rsid w:val="003B4567"/>
    <w:rsid w:val="003B5D8C"/>
    <w:rsid w:val="003B6294"/>
    <w:rsid w:val="003B6E7C"/>
    <w:rsid w:val="003C31A2"/>
    <w:rsid w:val="003C3DD8"/>
    <w:rsid w:val="003C3E3A"/>
    <w:rsid w:val="003C4310"/>
    <w:rsid w:val="003C601B"/>
    <w:rsid w:val="003C673D"/>
    <w:rsid w:val="003C68E4"/>
    <w:rsid w:val="003C7042"/>
    <w:rsid w:val="003C74C5"/>
    <w:rsid w:val="003C784B"/>
    <w:rsid w:val="003C7F2A"/>
    <w:rsid w:val="003D02A6"/>
    <w:rsid w:val="003D5E50"/>
    <w:rsid w:val="003D72F6"/>
    <w:rsid w:val="003E16D2"/>
    <w:rsid w:val="003E1EDD"/>
    <w:rsid w:val="003E2E2E"/>
    <w:rsid w:val="003E54C0"/>
    <w:rsid w:val="003E55F9"/>
    <w:rsid w:val="003E6B81"/>
    <w:rsid w:val="003E7250"/>
    <w:rsid w:val="003E7598"/>
    <w:rsid w:val="003E78D4"/>
    <w:rsid w:val="003F023D"/>
    <w:rsid w:val="003F2A01"/>
    <w:rsid w:val="003F334A"/>
    <w:rsid w:val="003F5F05"/>
    <w:rsid w:val="003F7288"/>
    <w:rsid w:val="003F729D"/>
    <w:rsid w:val="004011AD"/>
    <w:rsid w:val="00403B83"/>
    <w:rsid w:val="00403CBB"/>
    <w:rsid w:val="00404045"/>
    <w:rsid w:val="0040446B"/>
    <w:rsid w:val="00404AFD"/>
    <w:rsid w:val="00404D61"/>
    <w:rsid w:val="00404FB9"/>
    <w:rsid w:val="00406FA3"/>
    <w:rsid w:val="0040761E"/>
    <w:rsid w:val="00407778"/>
    <w:rsid w:val="00407B83"/>
    <w:rsid w:val="00407F84"/>
    <w:rsid w:val="00411040"/>
    <w:rsid w:val="00411814"/>
    <w:rsid w:val="00411EA2"/>
    <w:rsid w:val="004135D2"/>
    <w:rsid w:val="004141DA"/>
    <w:rsid w:val="00415111"/>
    <w:rsid w:val="0041539F"/>
    <w:rsid w:val="00416DB1"/>
    <w:rsid w:val="00417283"/>
    <w:rsid w:val="004172C0"/>
    <w:rsid w:val="004178E8"/>
    <w:rsid w:val="00417AE3"/>
    <w:rsid w:val="00417E6F"/>
    <w:rsid w:val="00417E7B"/>
    <w:rsid w:val="00423458"/>
    <w:rsid w:val="0042356A"/>
    <w:rsid w:val="00423DE4"/>
    <w:rsid w:val="00423E53"/>
    <w:rsid w:val="00424101"/>
    <w:rsid w:val="00424EC1"/>
    <w:rsid w:val="00425117"/>
    <w:rsid w:val="004257B5"/>
    <w:rsid w:val="00425D61"/>
    <w:rsid w:val="004265EA"/>
    <w:rsid w:val="00427853"/>
    <w:rsid w:val="004309D0"/>
    <w:rsid w:val="0043212D"/>
    <w:rsid w:val="004322CE"/>
    <w:rsid w:val="0043387A"/>
    <w:rsid w:val="004340F8"/>
    <w:rsid w:val="004341CC"/>
    <w:rsid w:val="0043432B"/>
    <w:rsid w:val="004365F9"/>
    <w:rsid w:val="00441909"/>
    <w:rsid w:val="00441AB0"/>
    <w:rsid w:val="00441AF5"/>
    <w:rsid w:val="00441E76"/>
    <w:rsid w:val="00441E87"/>
    <w:rsid w:val="004437E4"/>
    <w:rsid w:val="00446131"/>
    <w:rsid w:val="004466D3"/>
    <w:rsid w:val="00446A56"/>
    <w:rsid w:val="0044771B"/>
    <w:rsid w:val="00450AE5"/>
    <w:rsid w:val="00450CEA"/>
    <w:rsid w:val="004517F5"/>
    <w:rsid w:val="00451A36"/>
    <w:rsid w:val="0045239F"/>
    <w:rsid w:val="004526C1"/>
    <w:rsid w:val="00455BE3"/>
    <w:rsid w:val="00456697"/>
    <w:rsid w:val="004601FF"/>
    <w:rsid w:val="00460D0D"/>
    <w:rsid w:val="0046135F"/>
    <w:rsid w:val="00461EA6"/>
    <w:rsid w:val="0046242D"/>
    <w:rsid w:val="00463934"/>
    <w:rsid w:val="00465323"/>
    <w:rsid w:val="00467128"/>
    <w:rsid w:val="00467384"/>
    <w:rsid w:val="004674FD"/>
    <w:rsid w:val="0047386C"/>
    <w:rsid w:val="0047584A"/>
    <w:rsid w:val="00475CE8"/>
    <w:rsid w:val="0047793C"/>
    <w:rsid w:val="004812A6"/>
    <w:rsid w:val="00481515"/>
    <w:rsid w:val="004817F8"/>
    <w:rsid w:val="00483EF6"/>
    <w:rsid w:val="004840C6"/>
    <w:rsid w:val="004840CF"/>
    <w:rsid w:val="00484627"/>
    <w:rsid w:val="0048523E"/>
    <w:rsid w:val="0048720F"/>
    <w:rsid w:val="004875D8"/>
    <w:rsid w:val="004878B5"/>
    <w:rsid w:val="00487933"/>
    <w:rsid w:val="00490980"/>
    <w:rsid w:val="00492734"/>
    <w:rsid w:val="00493854"/>
    <w:rsid w:val="00493FDC"/>
    <w:rsid w:val="00495591"/>
    <w:rsid w:val="00495687"/>
    <w:rsid w:val="00497433"/>
    <w:rsid w:val="00497FBE"/>
    <w:rsid w:val="004A01B2"/>
    <w:rsid w:val="004A05CD"/>
    <w:rsid w:val="004A1170"/>
    <w:rsid w:val="004A27A8"/>
    <w:rsid w:val="004A5B0C"/>
    <w:rsid w:val="004A62C8"/>
    <w:rsid w:val="004A65EB"/>
    <w:rsid w:val="004B081C"/>
    <w:rsid w:val="004B1D66"/>
    <w:rsid w:val="004B20C6"/>
    <w:rsid w:val="004B2A48"/>
    <w:rsid w:val="004B329A"/>
    <w:rsid w:val="004B506D"/>
    <w:rsid w:val="004B55FE"/>
    <w:rsid w:val="004B6922"/>
    <w:rsid w:val="004B6F12"/>
    <w:rsid w:val="004B7C05"/>
    <w:rsid w:val="004B7D53"/>
    <w:rsid w:val="004C056C"/>
    <w:rsid w:val="004C0CAC"/>
    <w:rsid w:val="004C0CD9"/>
    <w:rsid w:val="004C1F13"/>
    <w:rsid w:val="004C23F3"/>
    <w:rsid w:val="004C26A4"/>
    <w:rsid w:val="004C39B4"/>
    <w:rsid w:val="004C41D7"/>
    <w:rsid w:val="004C43A2"/>
    <w:rsid w:val="004C5313"/>
    <w:rsid w:val="004C53F0"/>
    <w:rsid w:val="004C56D6"/>
    <w:rsid w:val="004C5EF0"/>
    <w:rsid w:val="004C5F3C"/>
    <w:rsid w:val="004C70B3"/>
    <w:rsid w:val="004C747C"/>
    <w:rsid w:val="004C7FF9"/>
    <w:rsid w:val="004D0917"/>
    <w:rsid w:val="004D2542"/>
    <w:rsid w:val="004D2828"/>
    <w:rsid w:val="004D2F9B"/>
    <w:rsid w:val="004D339E"/>
    <w:rsid w:val="004D397A"/>
    <w:rsid w:val="004D4D14"/>
    <w:rsid w:val="004D4E08"/>
    <w:rsid w:val="004D5724"/>
    <w:rsid w:val="004D608C"/>
    <w:rsid w:val="004D6D24"/>
    <w:rsid w:val="004D79EA"/>
    <w:rsid w:val="004E0064"/>
    <w:rsid w:val="004E04E8"/>
    <w:rsid w:val="004E0714"/>
    <w:rsid w:val="004E1098"/>
    <w:rsid w:val="004E1FBF"/>
    <w:rsid w:val="004E2F1F"/>
    <w:rsid w:val="004E3FD2"/>
    <w:rsid w:val="004E4685"/>
    <w:rsid w:val="004E4E57"/>
    <w:rsid w:val="004E6D7D"/>
    <w:rsid w:val="004E72D8"/>
    <w:rsid w:val="004E7658"/>
    <w:rsid w:val="004F0899"/>
    <w:rsid w:val="004F0B67"/>
    <w:rsid w:val="004F141C"/>
    <w:rsid w:val="004F3DE2"/>
    <w:rsid w:val="004F3EF0"/>
    <w:rsid w:val="004F4788"/>
    <w:rsid w:val="004F4839"/>
    <w:rsid w:val="004F57ED"/>
    <w:rsid w:val="004F6568"/>
    <w:rsid w:val="004F6D4A"/>
    <w:rsid w:val="004F6FA3"/>
    <w:rsid w:val="004F7D88"/>
    <w:rsid w:val="0050125F"/>
    <w:rsid w:val="0050195E"/>
    <w:rsid w:val="00505E83"/>
    <w:rsid w:val="005065C3"/>
    <w:rsid w:val="00507B67"/>
    <w:rsid w:val="00510267"/>
    <w:rsid w:val="00511178"/>
    <w:rsid w:val="0051380B"/>
    <w:rsid w:val="005141E9"/>
    <w:rsid w:val="0051539C"/>
    <w:rsid w:val="0051659C"/>
    <w:rsid w:val="0051702C"/>
    <w:rsid w:val="0052003B"/>
    <w:rsid w:val="00521074"/>
    <w:rsid w:val="00521DC5"/>
    <w:rsid w:val="00522749"/>
    <w:rsid w:val="00524533"/>
    <w:rsid w:val="00524EE2"/>
    <w:rsid w:val="00526C6A"/>
    <w:rsid w:val="005272A8"/>
    <w:rsid w:val="005301F2"/>
    <w:rsid w:val="00530C80"/>
    <w:rsid w:val="00531288"/>
    <w:rsid w:val="005318C2"/>
    <w:rsid w:val="00532710"/>
    <w:rsid w:val="0053278A"/>
    <w:rsid w:val="00532E9B"/>
    <w:rsid w:val="0053362A"/>
    <w:rsid w:val="00534BCB"/>
    <w:rsid w:val="00534C45"/>
    <w:rsid w:val="00534DE8"/>
    <w:rsid w:val="00535EB4"/>
    <w:rsid w:val="00535F22"/>
    <w:rsid w:val="005361F4"/>
    <w:rsid w:val="00536930"/>
    <w:rsid w:val="005401D6"/>
    <w:rsid w:val="00540465"/>
    <w:rsid w:val="005412B1"/>
    <w:rsid w:val="00545866"/>
    <w:rsid w:val="00547112"/>
    <w:rsid w:val="00550BB7"/>
    <w:rsid w:val="00550EF1"/>
    <w:rsid w:val="005511B1"/>
    <w:rsid w:val="00552317"/>
    <w:rsid w:val="005524EB"/>
    <w:rsid w:val="00552632"/>
    <w:rsid w:val="005538FF"/>
    <w:rsid w:val="0055396D"/>
    <w:rsid w:val="005541B9"/>
    <w:rsid w:val="005543CD"/>
    <w:rsid w:val="005549D8"/>
    <w:rsid w:val="0056043B"/>
    <w:rsid w:val="00560839"/>
    <w:rsid w:val="00560A24"/>
    <w:rsid w:val="0056139C"/>
    <w:rsid w:val="005619E1"/>
    <w:rsid w:val="00561F6F"/>
    <w:rsid w:val="005623FC"/>
    <w:rsid w:val="0056344E"/>
    <w:rsid w:val="00564C7F"/>
    <w:rsid w:val="00564EA4"/>
    <w:rsid w:val="00566A3A"/>
    <w:rsid w:val="00567226"/>
    <w:rsid w:val="005677E9"/>
    <w:rsid w:val="00567BC9"/>
    <w:rsid w:val="0057037D"/>
    <w:rsid w:val="005707D0"/>
    <w:rsid w:val="00572477"/>
    <w:rsid w:val="005726E8"/>
    <w:rsid w:val="00574C15"/>
    <w:rsid w:val="0057579B"/>
    <w:rsid w:val="0057779E"/>
    <w:rsid w:val="0058213E"/>
    <w:rsid w:val="00582678"/>
    <w:rsid w:val="005837ED"/>
    <w:rsid w:val="005839A3"/>
    <w:rsid w:val="005858DA"/>
    <w:rsid w:val="00585E00"/>
    <w:rsid w:val="00585EC5"/>
    <w:rsid w:val="005902D6"/>
    <w:rsid w:val="00590315"/>
    <w:rsid w:val="00590D7C"/>
    <w:rsid w:val="005914C5"/>
    <w:rsid w:val="005916BF"/>
    <w:rsid w:val="00592841"/>
    <w:rsid w:val="00593DE9"/>
    <w:rsid w:val="005944AB"/>
    <w:rsid w:val="00594995"/>
    <w:rsid w:val="00594FE5"/>
    <w:rsid w:val="00595402"/>
    <w:rsid w:val="005A023E"/>
    <w:rsid w:val="005A27D1"/>
    <w:rsid w:val="005A2B15"/>
    <w:rsid w:val="005A2E5D"/>
    <w:rsid w:val="005A37FA"/>
    <w:rsid w:val="005A3BFB"/>
    <w:rsid w:val="005A4F07"/>
    <w:rsid w:val="005A51EF"/>
    <w:rsid w:val="005A5ADC"/>
    <w:rsid w:val="005A667B"/>
    <w:rsid w:val="005B1F64"/>
    <w:rsid w:val="005B2B13"/>
    <w:rsid w:val="005B3B42"/>
    <w:rsid w:val="005B419C"/>
    <w:rsid w:val="005B5CFA"/>
    <w:rsid w:val="005B644B"/>
    <w:rsid w:val="005B65FD"/>
    <w:rsid w:val="005B7221"/>
    <w:rsid w:val="005B760E"/>
    <w:rsid w:val="005B7AC9"/>
    <w:rsid w:val="005C1914"/>
    <w:rsid w:val="005C32AA"/>
    <w:rsid w:val="005C6258"/>
    <w:rsid w:val="005D0DBB"/>
    <w:rsid w:val="005D13BA"/>
    <w:rsid w:val="005D296F"/>
    <w:rsid w:val="005D3966"/>
    <w:rsid w:val="005D3A69"/>
    <w:rsid w:val="005D443A"/>
    <w:rsid w:val="005D4AE6"/>
    <w:rsid w:val="005D4BEF"/>
    <w:rsid w:val="005E0491"/>
    <w:rsid w:val="005E0AF9"/>
    <w:rsid w:val="005E0D06"/>
    <w:rsid w:val="005E0E01"/>
    <w:rsid w:val="005E1AD5"/>
    <w:rsid w:val="005E1D66"/>
    <w:rsid w:val="005E2633"/>
    <w:rsid w:val="005E2852"/>
    <w:rsid w:val="005E3398"/>
    <w:rsid w:val="005E395F"/>
    <w:rsid w:val="005E4DD1"/>
    <w:rsid w:val="005E519B"/>
    <w:rsid w:val="005E60FB"/>
    <w:rsid w:val="005F0E92"/>
    <w:rsid w:val="005F129D"/>
    <w:rsid w:val="005F17D7"/>
    <w:rsid w:val="005F248C"/>
    <w:rsid w:val="005F3264"/>
    <w:rsid w:val="005F34DE"/>
    <w:rsid w:val="005F6AFD"/>
    <w:rsid w:val="005F7B7B"/>
    <w:rsid w:val="00601745"/>
    <w:rsid w:val="006018CC"/>
    <w:rsid w:val="00601C71"/>
    <w:rsid w:val="00601C91"/>
    <w:rsid w:val="00602543"/>
    <w:rsid w:val="0060282B"/>
    <w:rsid w:val="006042AD"/>
    <w:rsid w:val="006052E2"/>
    <w:rsid w:val="006066F1"/>
    <w:rsid w:val="00606EA7"/>
    <w:rsid w:val="00612AC2"/>
    <w:rsid w:val="00612B6D"/>
    <w:rsid w:val="00613798"/>
    <w:rsid w:val="00614360"/>
    <w:rsid w:val="0061721E"/>
    <w:rsid w:val="00617685"/>
    <w:rsid w:val="00617F06"/>
    <w:rsid w:val="00621B58"/>
    <w:rsid w:val="00621C2B"/>
    <w:rsid w:val="006234AE"/>
    <w:rsid w:val="00624901"/>
    <w:rsid w:val="006250BB"/>
    <w:rsid w:val="00625387"/>
    <w:rsid w:val="00625D4E"/>
    <w:rsid w:val="006303D9"/>
    <w:rsid w:val="00632B81"/>
    <w:rsid w:val="00632FDF"/>
    <w:rsid w:val="00633E49"/>
    <w:rsid w:val="006356B5"/>
    <w:rsid w:val="0063795B"/>
    <w:rsid w:val="006412DE"/>
    <w:rsid w:val="00641334"/>
    <w:rsid w:val="00642E64"/>
    <w:rsid w:val="0064353B"/>
    <w:rsid w:val="0064423E"/>
    <w:rsid w:val="00644642"/>
    <w:rsid w:val="0064468C"/>
    <w:rsid w:val="00644F67"/>
    <w:rsid w:val="006452AC"/>
    <w:rsid w:val="0064563C"/>
    <w:rsid w:val="006459F9"/>
    <w:rsid w:val="00646C9D"/>
    <w:rsid w:val="00646DEA"/>
    <w:rsid w:val="006478E9"/>
    <w:rsid w:val="0065086A"/>
    <w:rsid w:val="00650D1C"/>
    <w:rsid w:val="00650F00"/>
    <w:rsid w:val="00652430"/>
    <w:rsid w:val="00653237"/>
    <w:rsid w:val="00654942"/>
    <w:rsid w:val="00654F4D"/>
    <w:rsid w:val="006563F3"/>
    <w:rsid w:val="00657374"/>
    <w:rsid w:val="006579A1"/>
    <w:rsid w:val="00660421"/>
    <w:rsid w:val="00662B34"/>
    <w:rsid w:val="00665D04"/>
    <w:rsid w:val="00665E85"/>
    <w:rsid w:val="00665FDB"/>
    <w:rsid w:val="0066714A"/>
    <w:rsid w:val="00667202"/>
    <w:rsid w:val="0067019A"/>
    <w:rsid w:val="00670577"/>
    <w:rsid w:val="006725CD"/>
    <w:rsid w:val="00673E50"/>
    <w:rsid w:val="00674DCE"/>
    <w:rsid w:val="00675812"/>
    <w:rsid w:val="006774B3"/>
    <w:rsid w:val="00680080"/>
    <w:rsid w:val="00680375"/>
    <w:rsid w:val="0068141F"/>
    <w:rsid w:val="00681512"/>
    <w:rsid w:val="00682284"/>
    <w:rsid w:val="00682DE0"/>
    <w:rsid w:val="00682E29"/>
    <w:rsid w:val="00682E49"/>
    <w:rsid w:val="00682F85"/>
    <w:rsid w:val="00683F7D"/>
    <w:rsid w:val="006860C8"/>
    <w:rsid w:val="006870D3"/>
    <w:rsid w:val="00691FDD"/>
    <w:rsid w:val="006923C1"/>
    <w:rsid w:val="00692B6E"/>
    <w:rsid w:val="00694C2C"/>
    <w:rsid w:val="006959A6"/>
    <w:rsid w:val="00696643"/>
    <w:rsid w:val="0069725C"/>
    <w:rsid w:val="00697987"/>
    <w:rsid w:val="006A0E43"/>
    <w:rsid w:val="006A0F17"/>
    <w:rsid w:val="006A3A5F"/>
    <w:rsid w:val="006A3C0B"/>
    <w:rsid w:val="006A50D3"/>
    <w:rsid w:val="006A55AE"/>
    <w:rsid w:val="006A6786"/>
    <w:rsid w:val="006B00AB"/>
    <w:rsid w:val="006B0314"/>
    <w:rsid w:val="006B0D7F"/>
    <w:rsid w:val="006B2129"/>
    <w:rsid w:val="006B2711"/>
    <w:rsid w:val="006B6C10"/>
    <w:rsid w:val="006B6DF2"/>
    <w:rsid w:val="006B794A"/>
    <w:rsid w:val="006B7C7F"/>
    <w:rsid w:val="006C2112"/>
    <w:rsid w:val="006C4141"/>
    <w:rsid w:val="006C6A41"/>
    <w:rsid w:val="006D0DF2"/>
    <w:rsid w:val="006D1A7F"/>
    <w:rsid w:val="006D22CE"/>
    <w:rsid w:val="006D2D17"/>
    <w:rsid w:val="006D647D"/>
    <w:rsid w:val="006D690D"/>
    <w:rsid w:val="006D6EE6"/>
    <w:rsid w:val="006D75B5"/>
    <w:rsid w:val="006D77A4"/>
    <w:rsid w:val="006D7957"/>
    <w:rsid w:val="006E0070"/>
    <w:rsid w:val="006E06AB"/>
    <w:rsid w:val="006E06CD"/>
    <w:rsid w:val="006E082C"/>
    <w:rsid w:val="006E1EDF"/>
    <w:rsid w:val="006E2955"/>
    <w:rsid w:val="006E365B"/>
    <w:rsid w:val="006E3DC3"/>
    <w:rsid w:val="006E4A09"/>
    <w:rsid w:val="006E65B4"/>
    <w:rsid w:val="006E7D55"/>
    <w:rsid w:val="006F0A37"/>
    <w:rsid w:val="006F16E3"/>
    <w:rsid w:val="006F1E36"/>
    <w:rsid w:val="006F3CCF"/>
    <w:rsid w:val="006F5EAC"/>
    <w:rsid w:val="006F700B"/>
    <w:rsid w:val="006F7813"/>
    <w:rsid w:val="006F78DC"/>
    <w:rsid w:val="00701D77"/>
    <w:rsid w:val="0070293A"/>
    <w:rsid w:val="007039BD"/>
    <w:rsid w:val="007042C6"/>
    <w:rsid w:val="00704760"/>
    <w:rsid w:val="0070533F"/>
    <w:rsid w:val="00705503"/>
    <w:rsid w:val="007104D2"/>
    <w:rsid w:val="00711E93"/>
    <w:rsid w:val="007126E1"/>
    <w:rsid w:val="007131B4"/>
    <w:rsid w:val="00714D3A"/>
    <w:rsid w:val="00715A6D"/>
    <w:rsid w:val="0071634C"/>
    <w:rsid w:val="007169E5"/>
    <w:rsid w:val="00716B15"/>
    <w:rsid w:val="00717FE5"/>
    <w:rsid w:val="0072312D"/>
    <w:rsid w:val="00723DAD"/>
    <w:rsid w:val="007242D3"/>
    <w:rsid w:val="007243AA"/>
    <w:rsid w:val="00724606"/>
    <w:rsid w:val="00725154"/>
    <w:rsid w:val="00725FB1"/>
    <w:rsid w:val="00727499"/>
    <w:rsid w:val="00730097"/>
    <w:rsid w:val="00730486"/>
    <w:rsid w:val="00731288"/>
    <w:rsid w:val="00733004"/>
    <w:rsid w:val="0073396D"/>
    <w:rsid w:val="007354DE"/>
    <w:rsid w:val="0073576C"/>
    <w:rsid w:val="00740319"/>
    <w:rsid w:val="00741956"/>
    <w:rsid w:val="00741D75"/>
    <w:rsid w:val="0074430C"/>
    <w:rsid w:val="007445E7"/>
    <w:rsid w:val="00744CF0"/>
    <w:rsid w:val="0074626B"/>
    <w:rsid w:val="0074659B"/>
    <w:rsid w:val="00747F1C"/>
    <w:rsid w:val="00752C85"/>
    <w:rsid w:val="00752F96"/>
    <w:rsid w:val="007565E5"/>
    <w:rsid w:val="00761610"/>
    <w:rsid w:val="00761C6A"/>
    <w:rsid w:val="007647C7"/>
    <w:rsid w:val="00765BFC"/>
    <w:rsid w:val="0076744F"/>
    <w:rsid w:val="00767B3D"/>
    <w:rsid w:val="00770009"/>
    <w:rsid w:val="007715F4"/>
    <w:rsid w:val="00772061"/>
    <w:rsid w:val="0077235B"/>
    <w:rsid w:val="00773973"/>
    <w:rsid w:val="00774725"/>
    <w:rsid w:val="007749A4"/>
    <w:rsid w:val="00776D29"/>
    <w:rsid w:val="00777441"/>
    <w:rsid w:val="00777FCC"/>
    <w:rsid w:val="00780864"/>
    <w:rsid w:val="00781103"/>
    <w:rsid w:val="00781354"/>
    <w:rsid w:val="0078222C"/>
    <w:rsid w:val="007823D6"/>
    <w:rsid w:val="007841AB"/>
    <w:rsid w:val="00784234"/>
    <w:rsid w:val="00784598"/>
    <w:rsid w:val="00784982"/>
    <w:rsid w:val="00784D0A"/>
    <w:rsid w:val="007855A0"/>
    <w:rsid w:val="007857B5"/>
    <w:rsid w:val="0078586A"/>
    <w:rsid w:val="00786B77"/>
    <w:rsid w:val="00786B81"/>
    <w:rsid w:val="007873BC"/>
    <w:rsid w:val="007914BE"/>
    <w:rsid w:val="00791C8B"/>
    <w:rsid w:val="00792E1B"/>
    <w:rsid w:val="007934FD"/>
    <w:rsid w:val="00793729"/>
    <w:rsid w:val="0079456E"/>
    <w:rsid w:val="00794A5E"/>
    <w:rsid w:val="0079577A"/>
    <w:rsid w:val="00796909"/>
    <w:rsid w:val="007A09FE"/>
    <w:rsid w:val="007A136E"/>
    <w:rsid w:val="007A1843"/>
    <w:rsid w:val="007A3933"/>
    <w:rsid w:val="007A3BFB"/>
    <w:rsid w:val="007A54B8"/>
    <w:rsid w:val="007A5D77"/>
    <w:rsid w:val="007B09CA"/>
    <w:rsid w:val="007B2ADA"/>
    <w:rsid w:val="007B2C61"/>
    <w:rsid w:val="007B2C6C"/>
    <w:rsid w:val="007B2F93"/>
    <w:rsid w:val="007B4312"/>
    <w:rsid w:val="007B4363"/>
    <w:rsid w:val="007B4586"/>
    <w:rsid w:val="007B5738"/>
    <w:rsid w:val="007B663E"/>
    <w:rsid w:val="007B7183"/>
    <w:rsid w:val="007B7C0E"/>
    <w:rsid w:val="007B7ECA"/>
    <w:rsid w:val="007C0C41"/>
    <w:rsid w:val="007C1B76"/>
    <w:rsid w:val="007C1BAD"/>
    <w:rsid w:val="007C1D1E"/>
    <w:rsid w:val="007C374B"/>
    <w:rsid w:val="007C4104"/>
    <w:rsid w:val="007C63E6"/>
    <w:rsid w:val="007C7594"/>
    <w:rsid w:val="007C7649"/>
    <w:rsid w:val="007C7724"/>
    <w:rsid w:val="007D20E8"/>
    <w:rsid w:val="007D217C"/>
    <w:rsid w:val="007D2CC3"/>
    <w:rsid w:val="007D2E92"/>
    <w:rsid w:val="007D2EAC"/>
    <w:rsid w:val="007D4493"/>
    <w:rsid w:val="007D5923"/>
    <w:rsid w:val="007D5BA4"/>
    <w:rsid w:val="007D5BBA"/>
    <w:rsid w:val="007D6C41"/>
    <w:rsid w:val="007D6D13"/>
    <w:rsid w:val="007D7981"/>
    <w:rsid w:val="007E08B5"/>
    <w:rsid w:val="007E22AF"/>
    <w:rsid w:val="007E4CF8"/>
    <w:rsid w:val="007E50D4"/>
    <w:rsid w:val="007E51C5"/>
    <w:rsid w:val="007E71FF"/>
    <w:rsid w:val="007E7D83"/>
    <w:rsid w:val="007F04F7"/>
    <w:rsid w:val="007F118E"/>
    <w:rsid w:val="007F1C95"/>
    <w:rsid w:val="007F1F0A"/>
    <w:rsid w:val="007F2840"/>
    <w:rsid w:val="007F5160"/>
    <w:rsid w:val="007F5637"/>
    <w:rsid w:val="007F6804"/>
    <w:rsid w:val="007F6AF0"/>
    <w:rsid w:val="007F6DBB"/>
    <w:rsid w:val="007F7E3E"/>
    <w:rsid w:val="00800186"/>
    <w:rsid w:val="0080033A"/>
    <w:rsid w:val="00801E51"/>
    <w:rsid w:val="00802C51"/>
    <w:rsid w:val="0080345B"/>
    <w:rsid w:val="00803CC8"/>
    <w:rsid w:val="008046BB"/>
    <w:rsid w:val="00805A5E"/>
    <w:rsid w:val="00806174"/>
    <w:rsid w:val="008069D1"/>
    <w:rsid w:val="00807A63"/>
    <w:rsid w:val="0081103E"/>
    <w:rsid w:val="0081110F"/>
    <w:rsid w:val="00812B19"/>
    <w:rsid w:val="008142EA"/>
    <w:rsid w:val="0081563E"/>
    <w:rsid w:val="0081590D"/>
    <w:rsid w:val="00815ABD"/>
    <w:rsid w:val="00815E14"/>
    <w:rsid w:val="0081707D"/>
    <w:rsid w:val="00817DD2"/>
    <w:rsid w:val="008214CB"/>
    <w:rsid w:val="008216BD"/>
    <w:rsid w:val="008229FF"/>
    <w:rsid w:val="00824290"/>
    <w:rsid w:val="008249BE"/>
    <w:rsid w:val="00825A50"/>
    <w:rsid w:val="00825E7D"/>
    <w:rsid w:val="00825FDA"/>
    <w:rsid w:val="00827223"/>
    <w:rsid w:val="00830F34"/>
    <w:rsid w:val="00831904"/>
    <w:rsid w:val="0083215B"/>
    <w:rsid w:val="008330BB"/>
    <w:rsid w:val="008335F6"/>
    <w:rsid w:val="00834967"/>
    <w:rsid w:val="008369D2"/>
    <w:rsid w:val="0083752B"/>
    <w:rsid w:val="0083752E"/>
    <w:rsid w:val="00837C38"/>
    <w:rsid w:val="008408BB"/>
    <w:rsid w:val="00841B7C"/>
    <w:rsid w:val="00841DC2"/>
    <w:rsid w:val="0084293B"/>
    <w:rsid w:val="00843317"/>
    <w:rsid w:val="008443F1"/>
    <w:rsid w:val="00844802"/>
    <w:rsid w:val="00844987"/>
    <w:rsid w:val="0084655B"/>
    <w:rsid w:val="00847146"/>
    <w:rsid w:val="00850016"/>
    <w:rsid w:val="008509A5"/>
    <w:rsid w:val="008517BA"/>
    <w:rsid w:val="0085189E"/>
    <w:rsid w:val="00852314"/>
    <w:rsid w:val="00852463"/>
    <w:rsid w:val="008538F1"/>
    <w:rsid w:val="00854321"/>
    <w:rsid w:val="008548CE"/>
    <w:rsid w:val="00854A4F"/>
    <w:rsid w:val="00854D2F"/>
    <w:rsid w:val="00854FDB"/>
    <w:rsid w:val="0085532A"/>
    <w:rsid w:val="00856255"/>
    <w:rsid w:val="008567E6"/>
    <w:rsid w:val="00856D36"/>
    <w:rsid w:val="00857C12"/>
    <w:rsid w:val="00862D45"/>
    <w:rsid w:val="008639B3"/>
    <w:rsid w:val="00863DAC"/>
    <w:rsid w:val="00864AF5"/>
    <w:rsid w:val="00864BC0"/>
    <w:rsid w:val="0086732F"/>
    <w:rsid w:val="00867370"/>
    <w:rsid w:val="00870D57"/>
    <w:rsid w:val="008713D4"/>
    <w:rsid w:val="00871F75"/>
    <w:rsid w:val="00875BFA"/>
    <w:rsid w:val="00876591"/>
    <w:rsid w:val="008773B8"/>
    <w:rsid w:val="008815D5"/>
    <w:rsid w:val="00884D95"/>
    <w:rsid w:val="00885CF7"/>
    <w:rsid w:val="0088676B"/>
    <w:rsid w:val="00886ED8"/>
    <w:rsid w:val="00890D82"/>
    <w:rsid w:val="00891206"/>
    <w:rsid w:val="00895F6F"/>
    <w:rsid w:val="00896306"/>
    <w:rsid w:val="00896EEE"/>
    <w:rsid w:val="00896FD7"/>
    <w:rsid w:val="00897665"/>
    <w:rsid w:val="008A0AB6"/>
    <w:rsid w:val="008A0F26"/>
    <w:rsid w:val="008A111B"/>
    <w:rsid w:val="008A1995"/>
    <w:rsid w:val="008A1F79"/>
    <w:rsid w:val="008A2B12"/>
    <w:rsid w:val="008A56BA"/>
    <w:rsid w:val="008A637D"/>
    <w:rsid w:val="008A6AB8"/>
    <w:rsid w:val="008B03D8"/>
    <w:rsid w:val="008B10C0"/>
    <w:rsid w:val="008B2F45"/>
    <w:rsid w:val="008B3194"/>
    <w:rsid w:val="008B3213"/>
    <w:rsid w:val="008B326F"/>
    <w:rsid w:val="008B41C8"/>
    <w:rsid w:val="008B4D94"/>
    <w:rsid w:val="008B521C"/>
    <w:rsid w:val="008B5EB7"/>
    <w:rsid w:val="008B5FC5"/>
    <w:rsid w:val="008B6256"/>
    <w:rsid w:val="008B6369"/>
    <w:rsid w:val="008B6491"/>
    <w:rsid w:val="008B695A"/>
    <w:rsid w:val="008B7698"/>
    <w:rsid w:val="008C08B7"/>
    <w:rsid w:val="008C302A"/>
    <w:rsid w:val="008C33EF"/>
    <w:rsid w:val="008C3E29"/>
    <w:rsid w:val="008C3E61"/>
    <w:rsid w:val="008C4208"/>
    <w:rsid w:val="008C5A04"/>
    <w:rsid w:val="008C76CF"/>
    <w:rsid w:val="008D0D9C"/>
    <w:rsid w:val="008D4A33"/>
    <w:rsid w:val="008D61D2"/>
    <w:rsid w:val="008D6B01"/>
    <w:rsid w:val="008D6C08"/>
    <w:rsid w:val="008D7B22"/>
    <w:rsid w:val="008D7FE7"/>
    <w:rsid w:val="008E136D"/>
    <w:rsid w:val="008E1C75"/>
    <w:rsid w:val="008E228D"/>
    <w:rsid w:val="008E2AC0"/>
    <w:rsid w:val="008E31CC"/>
    <w:rsid w:val="008E3684"/>
    <w:rsid w:val="008E39EA"/>
    <w:rsid w:val="008E51D1"/>
    <w:rsid w:val="008E72EA"/>
    <w:rsid w:val="008E7B0B"/>
    <w:rsid w:val="008E7DAF"/>
    <w:rsid w:val="008F1780"/>
    <w:rsid w:val="008F18C1"/>
    <w:rsid w:val="008F1E8F"/>
    <w:rsid w:val="008F249D"/>
    <w:rsid w:val="008F586E"/>
    <w:rsid w:val="008F69E7"/>
    <w:rsid w:val="008F73F5"/>
    <w:rsid w:val="008F7B46"/>
    <w:rsid w:val="008F7C00"/>
    <w:rsid w:val="008F7E8F"/>
    <w:rsid w:val="00900825"/>
    <w:rsid w:val="009015A9"/>
    <w:rsid w:val="009026C6"/>
    <w:rsid w:val="00902C99"/>
    <w:rsid w:val="00902D01"/>
    <w:rsid w:val="009039D5"/>
    <w:rsid w:val="00906F33"/>
    <w:rsid w:val="00907832"/>
    <w:rsid w:val="00910491"/>
    <w:rsid w:val="0091212C"/>
    <w:rsid w:val="00912C93"/>
    <w:rsid w:val="009138CA"/>
    <w:rsid w:val="00914068"/>
    <w:rsid w:val="009152DA"/>
    <w:rsid w:val="0091656A"/>
    <w:rsid w:val="009168A9"/>
    <w:rsid w:val="00917E37"/>
    <w:rsid w:val="00920B62"/>
    <w:rsid w:val="00920C77"/>
    <w:rsid w:val="00921803"/>
    <w:rsid w:val="009220A3"/>
    <w:rsid w:val="00925E18"/>
    <w:rsid w:val="009267A6"/>
    <w:rsid w:val="00927066"/>
    <w:rsid w:val="00927AD6"/>
    <w:rsid w:val="00931A25"/>
    <w:rsid w:val="00932222"/>
    <w:rsid w:val="00935302"/>
    <w:rsid w:val="0093555D"/>
    <w:rsid w:val="00935ECB"/>
    <w:rsid w:val="00936F3F"/>
    <w:rsid w:val="009371E7"/>
    <w:rsid w:val="009418BF"/>
    <w:rsid w:val="00942684"/>
    <w:rsid w:val="009434AB"/>
    <w:rsid w:val="009437CC"/>
    <w:rsid w:val="00944416"/>
    <w:rsid w:val="009471E1"/>
    <w:rsid w:val="009506EB"/>
    <w:rsid w:val="00950AED"/>
    <w:rsid w:val="00951C8B"/>
    <w:rsid w:val="00951E82"/>
    <w:rsid w:val="0095304C"/>
    <w:rsid w:val="009545C5"/>
    <w:rsid w:val="009546D0"/>
    <w:rsid w:val="00955454"/>
    <w:rsid w:val="00956DE5"/>
    <w:rsid w:val="00956FF7"/>
    <w:rsid w:val="009570F5"/>
    <w:rsid w:val="00957B5D"/>
    <w:rsid w:val="00957B6A"/>
    <w:rsid w:val="00962D5F"/>
    <w:rsid w:val="00965EFD"/>
    <w:rsid w:val="00966959"/>
    <w:rsid w:val="00966BE5"/>
    <w:rsid w:val="00966D64"/>
    <w:rsid w:val="00967DCF"/>
    <w:rsid w:val="00970A20"/>
    <w:rsid w:val="00971546"/>
    <w:rsid w:val="009719F6"/>
    <w:rsid w:val="00974657"/>
    <w:rsid w:val="00974A78"/>
    <w:rsid w:val="00974D47"/>
    <w:rsid w:val="009758D1"/>
    <w:rsid w:val="00976273"/>
    <w:rsid w:val="0097655D"/>
    <w:rsid w:val="009765AE"/>
    <w:rsid w:val="00977883"/>
    <w:rsid w:val="009813E0"/>
    <w:rsid w:val="0098174F"/>
    <w:rsid w:val="00981804"/>
    <w:rsid w:val="009823EC"/>
    <w:rsid w:val="00982994"/>
    <w:rsid w:val="00982B25"/>
    <w:rsid w:val="00982BD7"/>
    <w:rsid w:val="009830C2"/>
    <w:rsid w:val="0098409F"/>
    <w:rsid w:val="00984BC3"/>
    <w:rsid w:val="009872DA"/>
    <w:rsid w:val="00987462"/>
    <w:rsid w:val="00987D8D"/>
    <w:rsid w:val="00990B25"/>
    <w:rsid w:val="00990C59"/>
    <w:rsid w:val="0099118D"/>
    <w:rsid w:val="009938A0"/>
    <w:rsid w:val="009939EC"/>
    <w:rsid w:val="009946B7"/>
    <w:rsid w:val="00995953"/>
    <w:rsid w:val="00996FE6"/>
    <w:rsid w:val="009970EC"/>
    <w:rsid w:val="00997B81"/>
    <w:rsid w:val="009A0B7A"/>
    <w:rsid w:val="009A0DEE"/>
    <w:rsid w:val="009A0EA6"/>
    <w:rsid w:val="009A1A41"/>
    <w:rsid w:val="009A1D3A"/>
    <w:rsid w:val="009A21F8"/>
    <w:rsid w:val="009A2739"/>
    <w:rsid w:val="009A33E1"/>
    <w:rsid w:val="009A612E"/>
    <w:rsid w:val="009A6C17"/>
    <w:rsid w:val="009A7E0F"/>
    <w:rsid w:val="009B0521"/>
    <w:rsid w:val="009B09AF"/>
    <w:rsid w:val="009B0E28"/>
    <w:rsid w:val="009B1593"/>
    <w:rsid w:val="009B1893"/>
    <w:rsid w:val="009B3177"/>
    <w:rsid w:val="009B3A9C"/>
    <w:rsid w:val="009B42A8"/>
    <w:rsid w:val="009B4481"/>
    <w:rsid w:val="009B53B3"/>
    <w:rsid w:val="009B6089"/>
    <w:rsid w:val="009C072E"/>
    <w:rsid w:val="009C1762"/>
    <w:rsid w:val="009C222D"/>
    <w:rsid w:val="009C23F8"/>
    <w:rsid w:val="009C37FD"/>
    <w:rsid w:val="009C4D65"/>
    <w:rsid w:val="009C68F7"/>
    <w:rsid w:val="009C73B6"/>
    <w:rsid w:val="009C7B82"/>
    <w:rsid w:val="009C7CD2"/>
    <w:rsid w:val="009D05B4"/>
    <w:rsid w:val="009D0D40"/>
    <w:rsid w:val="009D1002"/>
    <w:rsid w:val="009D366F"/>
    <w:rsid w:val="009D3753"/>
    <w:rsid w:val="009D6EDD"/>
    <w:rsid w:val="009D7FC1"/>
    <w:rsid w:val="009E0FE4"/>
    <w:rsid w:val="009E1CC7"/>
    <w:rsid w:val="009E270E"/>
    <w:rsid w:val="009E2E93"/>
    <w:rsid w:val="009E402F"/>
    <w:rsid w:val="009E5EB2"/>
    <w:rsid w:val="009E7B02"/>
    <w:rsid w:val="009E7B82"/>
    <w:rsid w:val="009F2285"/>
    <w:rsid w:val="009F392B"/>
    <w:rsid w:val="009F41A5"/>
    <w:rsid w:val="009F508A"/>
    <w:rsid w:val="009F52B0"/>
    <w:rsid w:val="009F5410"/>
    <w:rsid w:val="00A00103"/>
    <w:rsid w:val="00A01A9C"/>
    <w:rsid w:val="00A020DC"/>
    <w:rsid w:val="00A04273"/>
    <w:rsid w:val="00A04BDF"/>
    <w:rsid w:val="00A05312"/>
    <w:rsid w:val="00A076E7"/>
    <w:rsid w:val="00A07A65"/>
    <w:rsid w:val="00A107F6"/>
    <w:rsid w:val="00A10B5D"/>
    <w:rsid w:val="00A10C5A"/>
    <w:rsid w:val="00A11A62"/>
    <w:rsid w:val="00A12D32"/>
    <w:rsid w:val="00A13029"/>
    <w:rsid w:val="00A139C0"/>
    <w:rsid w:val="00A1406C"/>
    <w:rsid w:val="00A14C8C"/>
    <w:rsid w:val="00A151AC"/>
    <w:rsid w:val="00A17484"/>
    <w:rsid w:val="00A17AF6"/>
    <w:rsid w:val="00A21405"/>
    <w:rsid w:val="00A21AA2"/>
    <w:rsid w:val="00A220BE"/>
    <w:rsid w:val="00A226FF"/>
    <w:rsid w:val="00A240E4"/>
    <w:rsid w:val="00A24B2D"/>
    <w:rsid w:val="00A24F0A"/>
    <w:rsid w:val="00A24F93"/>
    <w:rsid w:val="00A27BBB"/>
    <w:rsid w:val="00A31661"/>
    <w:rsid w:val="00A31D12"/>
    <w:rsid w:val="00A32077"/>
    <w:rsid w:val="00A3315F"/>
    <w:rsid w:val="00A33689"/>
    <w:rsid w:val="00A36857"/>
    <w:rsid w:val="00A412D4"/>
    <w:rsid w:val="00A450E1"/>
    <w:rsid w:val="00A4524C"/>
    <w:rsid w:val="00A45404"/>
    <w:rsid w:val="00A454FF"/>
    <w:rsid w:val="00A46F48"/>
    <w:rsid w:val="00A47167"/>
    <w:rsid w:val="00A478C9"/>
    <w:rsid w:val="00A509C6"/>
    <w:rsid w:val="00A520AF"/>
    <w:rsid w:val="00A5245C"/>
    <w:rsid w:val="00A5258F"/>
    <w:rsid w:val="00A53B1D"/>
    <w:rsid w:val="00A54D35"/>
    <w:rsid w:val="00A5545E"/>
    <w:rsid w:val="00A55AB2"/>
    <w:rsid w:val="00A55E55"/>
    <w:rsid w:val="00A56C91"/>
    <w:rsid w:val="00A56F42"/>
    <w:rsid w:val="00A572E6"/>
    <w:rsid w:val="00A60972"/>
    <w:rsid w:val="00A61B0F"/>
    <w:rsid w:val="00A6531C"/>
    <w:rsid w:val="00A65AC4"/>
    <w:rsid w:val="00A668E8"/>
    <w:rsid w:val="00A674BB"/>
    <w:rsid w:val="00A67FDB"/>
    <w:rsid w:val="00A70D27"/>
    <w:rsid w:val="00A71C69"/>
    <w:rsid w:val="00A72D54"/>
    <w:rsid w:val="00A74C65"/>
    <w:rsid w:val="00A7512E"/>
    <w:rsid w:val="00A75CA9"/>
    <w:rsid w:val="00A75CBC"/>
    <w:rsid w:val="00A762A6"/>
    <w:rsid w:val="00A7788F"/>
    <w:rsid w:val="00A77A15"/>
    <w:rsid w:val="00A8085B"/>
    <w:rsid w:val="00A80D61"/>
    <w:rsid w:val="00A81A26"/>
    <w:rsid w:val="00A828DA"/>
    <w:rsid w:val="00A84873"/>
    <w:rsid w:val="00A849D4"/>
    <w:rsid w:val="00A85DC1"/>
    <w:rsid w:val="00A86011"/>
    <w:rsid w:val="00A86413"/>
    <w:rsid w:val="00A86583"/>
    <w:rsid w:val="00A86727"/>
    <w:rsid w:val="00A874EC"/>
    <w:rsid w:val="00A90405"/>
    <w:rsid w:val="00A90E2F"/>
    <w:rsid w:val="00A914AF"/>
    <w:rsid w:val="00A9219C"/>
    <w:rsid w:val="00A93130"/>
    <w:rsid w:val="00A940ED"/>
    <w:rsid w:val="00A941DD"/>
    <w:rsid w:val="00A96CA0"/>
    <w:rsid w:val="00A96D57"/>
    <w:rsid w:val="00AA0178"/>
    <w:rsid w:val="00AA2B23"/>
    <w:rsid w:val="00AA3382"/>
    <w:rsid w:val="00AA365E"/>
    <w:rsid w:val="00AA3711"/>
    <w:rsid w:val="00AA4BA6"/>
    <w:rsid w:val="00AA62F4"/>
    <w:rsid w:val="00AB1E8D"/>
    <w:rsid w:val="00AB32B4"/>
    <w:rsid w:val="00AB3880"/>
    <w:rsid w:val="00AB3CB7"/>
    <w:rsid w:val="00AB4320"/>
    <w:rsid w:val="00AB78A8"/>
    <w:rsid w:val="00AB7C6F"/>
    <w:rsid w:val="00AB7EF8"/>
    <w:rsid w:val="00AC0232"/>
    <w:rsid w:val="00AC0300"/>
    <w:rsid w:val="00AC1420"/>
    <w:rsid w:val="00AC2DFD"/>
    <w:rsid w:val="00AC3053"/>
    <w:rsid w:val="00AC37AF"/>
    <w:rsid w:val="00AC4353"/>
    <w:rsid w:val="00AC4B59"/>
    <w:rsid w:val="00AC5545"/>
    <w:rsid w:val="00AC76B5"/>
    <w:rsid w:val="00AD2939"/>
    <w:rsid w:val="00AD3096"/>
    <w:rsid w:val="00AD3433"/>
    <w:rsid w:val="00AD4B4C"/>
    <w:rsid w:val="00AD5188"/>
    <w:rsid w:val="00AE0962"/>
    <w:rsid w:val="00AE0979"/>
    <w:rsid w:val="00AE125D"/>
    <w:rsid w:val="00AE238E"/>
    <w:rsid w:val="00AE2404"/>
    <w:rsid w:val="00AE2E24"/>
    <w:rsid w:val="00AE33C5"/>
    <w:rsid w:val="00AE46EA"/>
    <w:rsid w:val="00AE4CDB"/>
    <w:rsid w:val="00AE5D95"/>
    <w:rsid w:val="00AE612E"/>
    <w:rsid w:val="00AE6697"/>
    <w:rsid w:val="00AE7396"/>
    <w:rsid w:val="00AE794A"/>
    <w:rsid w:val="00AE7F74"/>
    <w:rsid w:val="00AF11FD"/>
    <w:rsid w:val="00AF2808"/>
    <w:rsid w:val="00AF2D86"/>
    <w:rsid w:val="00AF2EBB"/>
    <w:rsid w:val="00AF4310"/>
    <w:rsid w:val="00AF527A"/>
    <w:rsid w:val="00AF694A"/>
    <w:rsid w:val="00AF6B4F"/>
    <w:rsid w:val="00B01082"/>
    <w:rsid w:val="00B03261"/>
    <w:rsid w:val="00B03F60"/>
    <w:rsid w:val="00B044F6"/>
    <w:rsid w:val="00B049F0"/>
    <w:rsid w:val="00B04EA5"/>
    <w:rsid w:val="00B05F59"/>
    <w:rsid w:val="00B07399"/>
    <w:rsid w:val="00B07A5C"/>
    <w:rsid w:val="00B1038F"/>
    <w:rsid w:val="00B1082E"/>
    <w:rsid w:val="00B11B2F"/>
    <w:rsid w:val="00B134A2"/>
    <w:rsid w:val="00B13628"/>
    <w:rsid w:val="00B1367B"/>
    <w:rsid w:val="00B14D31"/>
    <w:rsid w:val="00B162A4"/>
    <w:rsid w:val="00B163B7"/>
    <w:rsid w:val="00B16A49"/>
    <w:rsid w:val="00B17D4A"/>
    <w:rsid w:val="00B204A3"/>
    <w:rsid w:val="00B204EA"/>
    <w:rsid w:val="00B20632"/>
    <w:rsid w:val="00B20777"/>
    <w:rsid w:val="00B20980"/>
    <w:rsid w:val="00B22350"/>
    <w:rsid w:val="00B22476"/>
    <w:rsid w:val="00B23260"/>
    <w:rsid w:val="00B23C66"/>
    <w:rsid w:val="00B23C69"/>
    <w:rsid w:val="00B23C9E"/>
    <w:rsid w:val="00B23F6F"/>
    <w:rsid w:val="00B25E62"/>
    <w:rsid w:val="00B26722"/>
    <w:rsid w:val="00B27930"/>
    <w:rsid w:val="00B303A9"/>
    <w:rsid w:val="00B30E71"/>
    <w:rsid w:val="00B31F7A"/>
    <w:rsid w:val="00B32077"/>
    <w:rsid w:val="00B331D8"/>
    <w:rsid w:val="00B35A77"/>
    <w:rsid w:val="00B35F04"/>
    <w:rsid w:val="00B3706B"/>
    <w:rsid w:val="00B3721C"/>
    <w:rsid w:val="00B40FC1"/>
    <w:rsid w:val="00B42063"/>
    <w:rsid w:val="00B43EC5"/>
    <w:rsid w:val="00B44F39"/>
    <w:rsid w:val="00B45D04"/>
    <w:rsid w:val="00B47F37"/>
    <w:rsid w:val="00B51013"/>
    <w:rsid w:val="00B51194"/>
    <w:rsid w:val="00B51978"/>
    <w:rsid w:val="00B51EE1"/>
    <w:rsid w:val="00B52E44"/>
    <w:rsid w:val="00B533C8"/>
    <w:rsid w:val="00B536FF"/>
    <w:rsid w:val="00B5444B"/>
    <w:rsid w:val="00B55D9D"/>
    <w:rsid w:val="00B56D29"/>
    <w:rsid w:val="00B5796E"/>
    <w:rsid w:val="00B60DF5"/>
    <w:rsid w:val="00B6101B"/>
    <w:rsid w:val="00B61496"/>
    <w:rsid w:val="00B61603"/>
    <w:rsid w:val="00B63887"/>
    <w:rsid w:val="00B6402F"/>
    <w:rsid w:val="00B6497A"/>
    <w:rsid w:val="00B65318"/>
    <w:rsid w:val="00B65600"/>
    <w:rsid w:val="00B65DF5"/>
    <w:rsid w:val="00B65F4D"/>
    <w:rsid w:val="00B661B4"/>
    <w:rsid w:val="00B6658E"/>
    <w:rsid w:val="00B665BF"/>
    <w:rsid w:val="00B66C69"/>
    <w:rsid w:val="00B676AF"/>
    <w:rsid w:val="00B70DEB"/>
    <w:rsid w:val="00B72161"/>
    <w:rsid w:val="00B74150"/>
    <w:rsid w:val="00B75739"/>
    <w:rsid w:val="00B759B1"/>
    <w:rsid w:val="00B80203"/>
    <w:rsid w:val="00B8061D"/>
    <w:rsid w:val="00B80878"/>
    <w:rsid w:val="00B81735"/>
    <w:rsid w:val="00B8239D"/>
    <w:rsid w:val="00B83497"/>
    <w:rsid w:val="00B834AA"/>
    <w:rsid w:val="00B83F6D"/>
    <w:rsid w:val="00B84FB6"/>
    <w:rsid w:val="00B862FC"/>
    <w:rsid w:val="00B86E30"/>
    <w:rsid w:val="00B87C36"/>
    <w:rsid w:val="00B901DF"/>
    <w:rsid w:val="00B911D1"/>
    <w:rsid w:val="00B91A3A"/>
    <w:rsid w:val="00B92179"/>
    <w:rsid w:val="00B9648B"/>
    <w:rsid w:val="00B965EA"/>
    <w:rsid w:val="00B9694B"/>
    <w:rsid w:val="00BA053A"/>
    <w:rsid w:val="00BA0A67"/>
    <w:rsid w:val="00BA23D2"/>
    <w:rsid w:val="00BA67A2"/>
    <w:rsid w:val="00BA798D"/>
    <w:rsid w:val="00BB093B"/>
    <w:rsid w:val="00BB0C50"/>
    <w:rsid w:val="00BB10EA"/>
    <w:rsid w:val="00BB1F56"/>
    <w:rsid w:val="00BB2009"/>
    <w:rsid w:val="00BB2118"/>
    <w:rsid w:val="00BB3064"/>
    <w:rsid w:val="00BB3BB3"/>
    <w:rsid w:val="00BB3DB3"/>
    <w:rsid w:val="00BB4800"/>
    <w:rsid w:val="00BB5B96"/>
    <w:rsid w:val="00BB614A"/>
    <w:rsid w:val="00BB71A5"/>
    <w:rsid w:val="00BB74B4"/>
    <w:rsid w:val="00BB779D"/>
    <w:rsid w:val="00BC04A9"/>
    <w:rsid w:val="00BC0705"/>
    <w:rsid w:val="00BC1BEE"/>
    <w:rsid w:val="00BC1DE1"/>
    <w:rsid w:val="00BC2FB5"/>
    <w:rsid w:val="00BC3930"/>
    <w:rsid w:val="00BC74EA"/>
    <w:rsid w:val="00BD04AB"/>
    <w:rsid w:val="00BD09AD"/>
    <w:rsid w:val="00BD0D55"/>
    <w:rsid w:val="00BD0E9E"/>
    <w:rsid w:val="00BD1075"/>
    <w:rsid w:val="00BD189B"/>
    <w:rsid w:val="00BD1BD8"/>
    <w:rsid w:val="00BD328E"/>
    <w:rsid w:val="00BD33E2"/>
    <w:rsid w:val="00BD3494"/>
    <w:rsid w:val="00BD57C0"/>
    <w:rsid w:val="00BD708F"/>
    <w:rsid w:val="00BD7229"/>
    <w:rsid w:val="00BD7679"/>
    <w:rsid w:val="00BD7F32"/>
    <w:rsid w:val="00BE02E8"/>
    <w:rsid w:val="00BE1455"/>
    <w:rsid w:val="00BE2A84"/>
    <w:rsid w:val="00BE3E9E"/>
    <w:rsid w:val="00BE3EB9"/>
    <w:rsid w:val="00BE4AD7"/>
    <w:rsid w:val="00BE51B3"/>
    <w:rsid w:val="00BE5F68"/>
    <w:rsid w:val="00BE65A2"/>
    <w:rsid w:val="00BE7F28"/>
    <w:rsid w:val="00BF0112"/>
    <w:rsid w:val="00BF1311"/>
    <w:rsid w:val="00BF5B36"/>
    <w:rsid w:val="00BF6969"/>
    <w:rsid w:val="00C00D41"/>
    <w:rsid w:val="00C00F3B"/>
    <w:rsid w:val="00C01AE0"/>
    <w:rsid w:val="00C030A6"/>
    <w:rsid w:val="00C0428B"/>
    <w:rsid w:val="00C061F6"/>
    <w:rsid w:val="00C07C04"/>
    <w:rsid w:val="00C07C8A"/>
    <w:rsid w:val="00C10001"/>
    <w:rsid w:val="00C1173C"/>
    <w:rsid w:val="00C12DE7"/>
    <w:rsid w:val="00C15237"/>
    <w:rsid w:val="00C1591B"/>
    <w:rsid w:val="00C15C41"/>
    <w:rsid w:val="00C16848"/>
    <w:rsid w:val="00C16B5C"/>
    <w:rsid w:val="00C209FE"/>
    <w:rsid w:val="00C21A29"/>
    <w:rsid w:val="00C22BEA"/>
    <w:rsid w:val="00C2326B"/>
    <w:rsid w:val="00C23BF4"/>
    <w:rsid w:val="00C24040"/>
    <w:rsid w:val="00C2721B"/>
    <w:rsid w:val="00C27780"/>
    <w:rsid w:val="00C27F50"/>
    <w:rsid w:val="00C30CA7"/>
    <w:rsid w:val="00C320F7"/>
    <w:rsid w:val="00C322D5"/>
    <w:rsid w:val="00C3288C"/>
    <w:rsid w:val="00C32E03"/>
    <w:rsid w:val="00C34DC0"/>
    <w:rsid w:val="00C36107"/>
    <w:rsid w:val="00C371CB"/>
    <w:rsid w:val="00C37BEE"/>
    <w:rsid w:val="00C41768"/>
    <w:rsid w:val="00C41A60"/>
    <w:rsid w:val="00C41E63"/>
    <w:rsid w:val="00C425B8"/>
    <w:rsid w:val="00C4365D"/>
    <w:rsid w:val="00C43726"/>
    <w:rsid w:val="00C43AAE"/>
    <w:rsid w:val="00C43E23"/>
    <w:rsid w:val="00C44EA7"/>
    <w:rsid w:val="00C45306"/>
    <w:rsid w:val="00C46051"/>
    <w:rsid w:val="00C461C8"/>
    <w:rsid w:val="00C47B44"/>
    <w:rsid w:val="00C512DC"/>
    <w:rsid w:val="00C515B5"/>
    <w:rsid w:val="00C51B4D"/>
    <w:rsid w:val="00C54B1B"/>
    <w:rsid w:val="00C55A10"/>
    <w:rsid w:val="00C5654A"/>
    <w:rsid w:val="00C567CC"/>
    <w:rsid w:val="00C569F3"/>
    <w:rsid w:val="00C56E13"/>
    <w:rsid w:val="00C601B7"/>
    <w:rsid w:val="00C61C6D"/>
    <w:rsid w:val="00C61DF1"/>
    <w:rsid w:val="00C622F8"/>
    <w:rsid w:val="00C62631"/>
    <w:rsid w:val="00C70594"/>
    <w:rsid w:val="00C7085B"/>
    <w:rsid w:val="00C70BDE"/>
    <w:rsid w:val="00C712C8"/>
    <w:rsid w:val="00C713C0"/>
    <w:rsid w:val="00C71C16"/>
    <w:rsid w:val="00C72EF1"/>
    <w:rsid w:val="00C735DE"/>
    <w:rsid w:val="00C73796"/>
    <w:rsid w:val="00C737BD"/>
    <w:rsid w:val="00C73C0F"/>
    <w:rsid w:val="00C73F28"/>
    <w:rsid w:val="00C76B46"/>
    <w:rsid w:val="00C76B9F"/>
    <w:rsid w:val="00C77957"/>
    <w:rsid w:val="00C77AE7"/>
    <w:rsid w:val="00C8093B"/>
    <w:rsid w:val="00C80FF6"/>
    <w:rsid w:val="00C81310"/>
    <w:rsid w:val="00C81C12"/>
    <w:rsid w:val="00C84E2E"/>
    <w:rsid w:val="00C851E5"/>
    <w:rsid w:val="00C8764A"/>
    <w:rsid w:val="00C90033"/>
    <w:rsid w:val="00C91853"/>
    <w:rsid w:val="00C91F5E"/>
    <w:rsid w:val="00C93712"/>
    <w:rsid w:val="00C94E0D"/>
    <w:rsid w:val="00C94E93"/>
    <w:rsid w:val="00C95C76"/>
    <w:rsid w:val="00C95ED2"/>
    <w:rsid w:val="00CA107A"/>
    <w:rsid w:val="00CA211E"/>
    <w:rsid w:val="00CA2488"/>
    <w:rsid w:val="00CA4C58"/>
    <w:rsid w:val="00CA5122"/>
    <w:rsid w:val="00CA5954"/>
    <w:rsid w:val="00CA6168"/>
    <w:rsid w:val="00CA616F"/>
    <w:rsid w:val="00CA62F6"/>
    <w:rsid w:val="00CA7ABC"/>
    <w:rsid w:val="00CA7C25"/>
    <w:rsid w:val="00CA7D7A"/>
    <w:rsid w:val="00CB0094"/>
    <w:rsid w:val="00CB05CB"/>
    <w:rsid w:val="00CB17C8"/>
    <w:rsid w:val="00CB1E7E"/>
    <w:rsid w:val="00CB29ED"/>
    <w:rsid w:val="00CB3055"/>
    <w:rsid w:val="00CB31CA"/>
    <w:rsid w:val="00CB325A"/>
    <w:rsid w:val="00CB350A"/>
    <w:rsid w:val="00CB38A2"/>
    <w:rsid w:val="00CB45BB"/>
    <w:rsid w:val="00CB5081"/>
    <w:rsid w:val="00CB53A0"/>
    <w:rsid w:val="00CB5C6B"/>
    <w:rsid w:val="00CB5EE2"/>
    <w:rsid w:val="00CB6FC1"/>
    <w:rsid w:val="00CB7910"/>
    <w:rsid w:val="00CC038A"/>
    <w:rsid w:val="00CC06A8"/>
    <w:rsid w:val="00CC19BA"/>
    <w:rsid w:val="00CC22C8"/>
    <w:rsid w:val="00CC3654"/>
    <w:rsid w:val="00CC496F"/>
    <w:rsid w:val="00CC525E"/>
    <w:rsid w:val="00CC6994"/>
    <w:rsid w:val="00CD0B36"/>
    <w:rsid w:val="00CD2190"/>
    <w:rsid w:val="00CD2DFC"/>
    <w:rsid w:val="00CD3E9A"/>
    <w:rsid w:val="00CE0B44"/>
    <w:rsid w:val="00CE108D"/>
    <w:rsid w:val="00CE125F"/>
    <w:rsid w:val="00CE4234"/>
    <w:rsid w:val="00CE4284"/>
    <w:rsid w:val="00CE431B"/>
    <w:rsid w:val="00CE48FE"/>
    <w:rsid w:val="00CE67E5"/>
    <w:rsid w:val="00CE692E"/>
    <w:rsid w:val="00CE782E"/>
    <w:rsid w:val="00CF06C2"/>
    <w:rsid w:val="00CF12E4"/>
    <w:rsid w:val="00CF19BA"/>
    <w:rsid w:val="00CF37D1"/>
    <w:rsid w:val="00CF38C9"/>
    <w:rsid w:val="00CF5A40"/>
    <w:rsid w:val="00CF6559"/>
    <w:rsid w:val="00CF74AC"/>
    <w:rsid w:val="00CF759A"/>
    <w:rsid w:val="00D00C32"/>
    <w:rsid w:val="00D02869"/>
    <w:rsid w:val="00D038F4"/>
    <w:rsid w:val="00D044C3"/>
    <w:rsid w:val="00D06454"/>
    <w:rsid w:val="00D06A06"/>
    <w:rsid w:val="00D06C66"/>
    <w:rsid w:val="00D075D4"/>
    <w:rsid w:val="00D07960"/>
    <w:rsid w:val="00D07DFD"/>
    <w:rsid w:val="00D1033B"/>
    <w:rsid w:val="00D10B57"/>
    <w:rsid w:val="00D1202D"/>
    <w:rsid w:val="00D138E5"/>
    <w:rsid w:val="00D14A4C"/>
    <w:rsid w:val="00D155BD"/>
    <w:rsid w:val="00D15F1C"/>
    <w:rsid w:val="00D1648E"/>
    <w:rsid w:val="00D20771"/>
    <w:rsid w:val="00D21B13"/>
    <w:rsid w:val="00D21E43"/>
    <w:rsid w:val="00D220A9"/>
    <w:rsid w:val="00D23742"/>
    <w:rsid w:val="00D23C9C"/>
    <w:rsid w:val="00D24E74"/>
    <w:rsid w:val="00D252DC"/>
    <w:rsid w:val="00D25619"/>
    <w:rsid w:val="00D2561A"/>
    <w:rsid w:val="00D303F7"/>
    <w:rsid w:val="00D30D1E"/>
    <w:rsid w:val="00D31436"/>
    <w:rsid w:val="00D34821"/>
    <w:rsid w:val="00D352AB"/>
    <w:rsid w:val="00D35EA6"/>
    <w:rsid w:val="00D36181"/>
    <w:rsid w:val="00D36C2E"/>
    <w:rsid w:val="00D36C61"/>
    <w:rsid w:val="00D4053C"/>
    <w:rsid w:val="00D408BF"/>
    <w:rsid w:val="00D41469"/>
    <w:rsid w:val="00D415D5"/>
    <w:rsid w:val="00D42023"/>
    <w:rsid w:val="00D42E3F"/>
    <w:rsid w:val="00D43B1B"/>
    <w:rsid w:val="00D46442"/>
    <w:rsid w:val="00D47527"/>
    <w:rsid w:val="00D51B33"/>
    <w:rsid w:val="00D528E5"/>
    <w:rsid w:val="00D52F4F"/>
    <w:rsid w:val="00D55B81"/>
    <w:rsid w:val="00D57229"/>
    <w:rsid w:val="00D57FF3"/>
    <w:rsid w:val="00D60313"/>
    <w:rsid w:val="00D60318"/>
    <w:rsid w:val="00D606E4"/>
    <w:rsid w:val="00D617A1"/>
    <w:rsid w:val="00D61A59"/>
    <w:rsid w:val="00D64468"/>
    <w:rsid w:val="00D65AEF"/>
    <w:rsid w:val="00D702D0"/>
    <w:rsid w:val="00D7045F"/>
    <w:rsid w:val="00D70ED5"/>
    <w:rsid w:val="00D71C0B"/>
    <w:rsid w:val="00D7254F"/>
    <w:rsid w:val="00D726DE"/>
    <w:rsid w:val="00D73385"/>
    <w:rsid w:val="00D736BC"/>
    <w:rsid w:val="00D73CE0"/>
    <w:rsid w:val="00D74C7D"/>
    <w:rsid w:val="00D74CC0"/>
    <w:rsid w:val="00D74F04"/>
    <w:rsid w:val="00D75108"/>
    <w:rsid w:val="00D75285"/>
    <w:rsid w:val="00D756BC"/>
    <w:rsid w:val="00D802CE"/>
    <w:rsid w:val="00D80376"/>
    <w:rsid w:val="00D80908"/>
    <w:rsid w:val="00D80E3E"/>
    <w:rsid w:val="00D81406"/>
    <w:rsid w:val="00D821E3"/>
    <w:rsid w:val="00D83531"/>
    <w:rsid w:val="00D85386"/>
    <w:rsid w:val="00D85C5D"/>
    <w:rsid w:val="00D85E1F"/>
    <w:rsid w:val="00D862C8"/>
    <w:rsid w:val="00D8663B"/>
    <w:rsid w:val="00D873F8"/>
    <w:rsid w:val="00D910C1"/>
    <w:rsid w:val="00D91C4B"/>
    <w:rsid w:val="00D92DF1"/>
    <w:rsid w:val="00D931B4"/>
    <w:rsid w:val="00D93918"/>
    <w:rsid w:val="00D95D81"/>
    <w:rsid w:val="00D95E53"/>
    <w:rsid w:val="00D96244"/>
    <w:rsid w:val="00D9739C"/>
    <w:rsid w:val="00D976D8"/>
    <w:rsid w:val="00DA0A16"/>
    <w:rsid w:val="00DA1B99"/>
    <w:rsid w:val="00DA2788"/>
    <w:rsid w:val="00DA5B03"/>
    <w:rsid w:val="00DA77B7"/>
    <w:rsid w:val="00DB0B22"/>
    <w:rsid w:val="00DB1A6A"/>
    <w:rsid w:val="00DB1CC5"/>
    <w:rsid w:val="00DB2DCC"/>
    <w:rsid w:val="00DB2DE1"/>
    <w:rsid w:val="00DB32D5"/>
    <w:rsid w:val="00DB5F57"/>
    <w:rsid w:val="00DB62A9"/>
    <w:rsid w:val="00DB6536"/>
    <w:rsid w:val="00DB7F6E"/>
    <w:rsid w:val="00DC1F13"/>
    <w:rsid w:val="00DC2B86"/>
    <w:rsid w:val="00DC2E63"/>
    <w:rsid w:val="00DC3558"/>
    <w:rsid w:val="00DC3EED"/>
    <w:rsid w:val="00DC6048"/>
    <w:rsid w:val="00DD0374"/>
    <w:rsid w:val="00DD18D0"/>
    <w:rsid w:val="00DD25C7"/>
    <w:rsid w:val="00DD2B7E"/>
    <w:rsid w:val="00DD2DF9"/>
    <w:rsid w:val="00DD3085"/>
    <w:rsid w:val="00DD3899"/>
    <w:rsid w:val="00DD42EF"/>
    <w:rsid w:val="00DD59A5"/>
    <w:rsid w:val="00DD5C81"/>
    <w:rsid w:val="00DD68A7"/>
    <w:rsid w:val="00DD6BBB"/>
    <w:rsid w:val="00DD6C65"/>
    <w:rsid w:val="00DD6D31"/>
    <w:rsid w:val="00DE0643"/>
    <w:rsid w:val="00DE0D74"/>
    <w:rsid w:val="00DE2D38"/>
    <w:rsid w:val="00DE4150"/>
    <w:rsid w:val="00DE53B6"/>
    <w:rsid w:val="00DE72B8"/>
    <w:rsid w:val="00DE7795"/>
    <w:rsid w:val="00DF0C1D"/>
    <w:rsid w:val="00DF14F7"/>
    <w:rsid w:val="00DF1E01"/>
    <w:rsid w:val="00DF24C6"/>
    <w:rsid w:val="00DF2CD4"/>
    <w:rsid w:val="00DF310E"/>
    <w:rsid w:val="00DF6ADA"/>
    <w:rsid w:val="00E00056"/>
    <w:rsid w:val="00E000A1"/>
    <w:rsid w:val="00E0053A"/>
    <w:rsid w:val="00E019E2"/>
    <w:rsid w:val="00E02B33"/>
    <w:rsid w:val="00E03C85"/>
    <w:rsid w:val="00E0434A"/>
    <w:rsid w:val="00E0445A"/>
    <w:rsid w:val="00E0482B"/>
    <w:rsid w:val="00E04BD9"/>
    <w:rsid w:val="00E05503"/>
    <w:rsid w:val="00E05A00"/>
    <w:rsid w:val="00E07034"/>
    <w:rsid w:val="00E071EB"/>
    <w:rsid w:val="00E077DB"/>
    <w:rsid w:val="00E07B80"/>
    <w:rsid w:val="00E10470"/>
    <w:rsid w:val="00E10CF1"/>
    <w:rsid w:val="00E11FAD"/>
    <w:rsid w:val="00E120C1"/>
    <w:rsid w:val="00E12657"/>
    <w:rsid w:val="00E12CF4"/>
    <w:rsid w:val="00E12D8F"/>
    <w:rsid w:val="00E134F0"/>
    <w:rsid w:val="00E1385B"/>
    <w:rsid w:val="00E15645"/>
    <w:rsid w:val="00E17966"/>
    <w:rsid w:val="00E21A2F"/>
    <w:rsid w:val="00E2261E"/>
    <w:rsid w:val="00E22AB2"/>
    <w:rsid w:val="00E22D2E"/>
    <w:rsid w:val="00E23C52"/>
    <w:rsid w:val="00E25DE0"/>
    <w:rsid w:val="00E2607D"/>
    <w:rsid w:val="00E264FB"/>
    <w:rsid w:val="00E26980"/>
    <w:rsid w:val="00E30BE8"/>
    <w:rsid w:val="00E30FAB"/>
    <w:rsid w:val="00E32350"/>
    <w:rsid w:val="00E328C7"/>
    <w:rsid w:val="00E32A39"/>
    <w:rsid w:val="00E344FA"/>
    <w:rsid w:val="00E34631"/>
    <w:rsid w:val="00E347DC"/>
    <w:rsid w:val="00E3584F"/>
    <w:rsid w:val="00E35C38"/>
    <w:rsid w:val="00E35F48"/>
    <w:rsid w:val="00E35F9B"/>
    <w:rsid w:val="00E374F5"/>
    <w:rsid w:val="00E37E87"/>
    <w:rsid w:val="00E41A3C"/>
    <w:rsid w:val="00E4233C"/>
    <w:rsid w:val="00E429B1"/>
    <w:rsid w:val="00E43B20"/>
    <w:rsid w:val="00E43FE8"/>
    <w:rsid w:val="00E441CB"/>
    <w:rsid w:val="00E4624D"/>
    <w:rsid w:val="00E46761"/>
    <w:rsid w:val="00E52503"/>
    <w:rsid w:val="00E5292A"/>
    <w:rsid w:val="00E53B87"/>
    <w:rsid w:val="00E53CD6"/>
    <w:rsid w:val="00E53FF8"/>
    <w:rsid w:val="00E54B23"/>
    <w:rsid w:val="00E55E9C"/>
    <w:rsid w:val="00E56BC9"/>
    <w:rsid w:val="00E6082F"/>
    <w:rsid w:val="00E61283"/>
    <w:rsid w:val="00E62CF5"/>
    <w:rsid w:val="00E63A7C"/>
    <w:rsid w:val="00E6526A"/>
    <w:rsid w:val="00E6539F"/>
    <w:rsid w:val="00E70A06"/>
    <w:rsid w:val="00E70D97"/>
    <w:rsid w:val="00E7293B"/>
    <w:rsid w:val="00E73A88"/>
    <w:rsid w:val="00E7427D"/>
    <w:rsid w:val="00E763EC"/>
    <w:rsid w:val="00E769C5"/>
    <w:rsid w:val="00E77147"/>
    <w:rsid w:val="00E77311"/>
    <w:rsid w:val="00E779D8"/>
    <w:rsid w:val="00E8017F"/>
    <w:rsid w:val="00E820C7"/>
    <w:rsid w:val="00E82459"/>
    <w:rsid w:val="00E831B1"/>
    <w:rsid w:val="00E833AB"/>
    <w:rsid w:val="00E83530"/>
    <w:rsid w:val="00E839C6"/>
    <w:rsid w:val="00E83A66"/>
    <w:rsid w:val="00E85736"/>
    <w:rsid w:val="00E8636A"/>
    <w:rsid w:val="00E8688A"/>
    <w:rsid w:val="00E876EE"/>
    <w:rsid w:val="00E91D83"/>
    <w:rsid w:val="00E93310"/>
    <w:rsid w:val="00E9446C"/>
    <w:rsid w:val="00E96CFF"/>
    <w:rsid w:val="00E9749D"/>
    <w:rsid w:val="00E977BB"/>
    <w:rsid w:val="00E97BDF"/>
    <w:rsid w:val="00EA0C99"/>
    <w:rsid w:val="00EA1F14"/>
    <w:rsid w:val="00EA41B1"/>
    <w:rsid w:val="00EA4B02"/>
    <w:rsid w:val="00EA664E"/>
    <w:rsid w:val="00EA6716"/>
    <w:rsid w:val="00EA793A"/>
    <w:rsid w:val="00EA7E14"/>
    <w:rsid w:val="00EB02AB"/>
    <w:rsid w:val="00EB0E3D"/>
    <w:rsid w:val="00EB1965"/>
    <w:rsid w:val="00EB1D0C"/>
    <w:rsid w:val="00EB2269"/>
    <w:rsid w:val="00EB2C68"/>
    <w:rsid w:val="00EB2E10"/>
    <w:rsid w:val="00EB39D0"/>
    <w:rsid w:val="00EB5DC2"/>
    <w:rsid w:val="00EB7B7B"/>
    <w:rsid w:val="00EC10B8"/>
    <w:rsid w:val="00EC1CA2"/>
    <w:rsid w:val="00EC326D"/>
    <w:rsid w:val="00EC3A0F"/>
    <w:rsid w:val="00EC43E8"/>
    <w:rsid w:val="00EC4DC8"/>
    <w:rsid w:val="00EC54A0"/>
    <w:rsid w:val="00EC6E69"/>
    <w:rsid w:val="00EC7345"/>
    <w:rsid w:val="00EC77AF"/>
    <w:rsid w:val="00ED0110"/>
    <w:rsid w:val="00ED0DB2"/>
    <w:rsid w:val="00ED3F81"/>
    <w:rsid w:val="00ED676F"/>
    <w:rsid w:val="00ED77E9"/>
    <w:rsid w:val="00ED7BE9"/>
    <w:rsid w:val="00EE1C0F"/>
    <w:rsid w:val="00EE23DD"/>
    <w:rsid w:val="00EE2B65"/>
    <w:rsid w:val="00EE2D25"/>
    <w:rsid w:val="00EE2E28"/>
    <w:rsid w:val="00EE4146"/>
    <w:rsid w:val="00EE4A07"/>
    <w:rsid w:val="00EE5588"/>
    <w:rsid w:val="00EE559F"/>
    <w:rsid w:val="00EE71D1"/>
    <w:rsid w:val="00EE7C6B"/>
    <w:rsid w:val="00EF0973"/>
    <w:rsid w:val="00EF1399"/>
    <w:rsid w:val="00EF1701"/>
    <w:rsid w:val="00EF2538"/>
    <w:rsid w:val="00EF3150"/>
    <w:rsid w:val="00EF496C"/>
    <w:rsid w:val="00EF56E1"/>
    <w:rsid w:val="00EF6A7C"/>
    <w:rsid w:val="00EF7148"/>
    <w:rsid w:val="00EF7FAF"/>
    <w:rsid w:val="00F01D41"/>
    <w:rsid w:val="00F02021"/>
    <w:rsid w:val="00F0202B"/>
    <w:rsid w:val="00F02823"/>
    <w:rsid w:val="00F0593B"/>
    <w:rsid w:val="00F07443"/>
    <w:rsid w:val="00F07E79"/>
    <w:rsid w:val="00F1192F"/>
    <w:rsid w:val="00F120A1"/>
    <w:rsid w:val="00F130B1"/>
    <w:rsid w:val="00F15BF4"/>
    <w:rsid w:val="00F1603B"/>
    <w:rsid w:val="00F16417"/>
    <w:rsid w:val="00F16EDA"/>
    <w:rsid w:val="00F17854"/>
    <w:rsid w:val="00F17C0D"/>
    <w:rsid w:val="00F17FCD"/>
    <w:rsid w:val="00F20636"/>
    <w:rsid w:val="00F224A5"/>
    <w:rsid w:val="00F24224"/>
    <w:rsid w:val="00F26928"/>
    <w:rsid w:val="00F26DBA"/>
    <w:rsid w:val="00F27993"/>
    <w:rsid w:val="00F31062"/>
    <w:rsid w:val="00F31B50"/>
    <w:rsid w:val="00F321CF"/>
    <w:rsid w:val="00F3250A"/>
    <w:rsid w:val="00F329B3"/>
    <w:rsid w:val="00F32E63"/>
    <w:rsid w:val="00F342F3"/>
    <w:rsid w:val="00F34A91"/>
    <w:rsid w:val="00F369F8"/>
    <w:rsid w:val="00F36A04"/>
    <w:rsid w:val="00F36DFD"/>
    <w:rsid w:val="00F3708B"/>
    <w:rsid w:val="00F37C2F"/>
    <w:rsid w:val="00F40284"/>
    <w:rsid w:val="00F403D2"/>
    <w:rsid w:val="00F403D4"/>
    <w:rsid w:val="00F40E42"/>
    <w:rsid w:val="00F415B7"/>
    <w:rsid w:val="00F4435A"/>
    <w:rsid w:val="00F4552B"/>
    <w:rsid w:val="00F461FD"/>
    <w:rsid w:val="00F46265"/>
    <w:rsid w:val="00F46377"/>
    <w:rsid w:val="00F463BF"/>
    <w:rsid w:val="00F500D7"/>
    <w:rsid w:val="00F502F3"/>
    <w:rsid w:val="00F50D2A"/>
    <w:rsid w:val="00F50E00"/>
    <w:rsid w:val="00F50E0D"/>
    <w:rsid w:val="00F50EBA"/>
    <w:rsid w:val="00F51C52"/>
    <w:rsid w:val="00F5271F"/>
    <w:rsid w:val="00F528E0"/>
    <w:rsid w:val="00F52B17"/>
    <w:rsid w:val="00F546C8"/>
    <w:rsid w:val="00F55FFB"/>
    <w:rsid w:val="00F56DDE"/>
    <w:rsid w:val="00F57648"/>
    <w:rsid w:val="00F60B93"/>
    <w:rsid w:val="00F63257"/>
    <w:rsid w:val="00F63348"/>
    <w:rsid w:val="00F641C0"/>
    <w:rsid w:val="00F6550B"/>
    <w:rsid w:val="00F65A7E"/>
    <w:rsid w:val="00F66042"/>
    <w:rsid w:val="00F67AED"/>
    <w:rsid w:val="00F7019A"/>
    <w:rsid w:val="00F71D75"/>
    <w:rsid w:val="00F725A6"/>
    <w:rsid w:val="00F75C32"/>
    <w:rsid w:val="00F761E5"/>
    <w:rsid w:val="00F7643D"/>
    <w:rsid w:val="00F76D51"/>
    <w:rsid w:val="00F80792"/>
    <w:rsid w:val="00F83C19"/>
    <w:rsid w:val="00F85BED"/>
    <w:rsid w:val="00F87CEB"/>
    <w:rsid w:val="00F90710"/>
    <w:rsid w:val="00F91C46"/>
    <w:rsid w:val="00F9335C"/>
    <w:rsid w:val="00F9514B"/>
    <w:rsid w:val="00F955C2"/>
    <w:rsid w:val="00F966C2"/>
    <w:rsid w:val="00F968E4"/>
    <w:rsid w:val="00FA07EC"/>
    <w:rsid w:val="00FA1BF2"/>
    <w:rsid w:val="00FA28E0"/>
    <w:rsid w:val="00FA34E8"/>
    <w:rsid w:val="00FA4C40"/>
    <w:rsid w:val="00FA4F10"/>
    <w:rsid w:val="00FA6D99"/>
    <w:rsid w:val="00FA70E7"/>
    <w:rsid w:val="00FA7F71"/>
    <w:rsid w:val="00FB1E22"/>
    <w:rsid w:val="00FB232A"/>
    <w:rsid w:val="00FB2B14"/>
    <w:rsid w:val="00FB31B1"/>
    <w:rsid w:val="00FB421B"/>
    <w:rsid w:val="00FB4814"/>
    <w:rsid w:val="00FB4F12"/>
    <w:rsid w:val="00FB583A"/>
    <w:rsid w:val="00FB6EDD"/>
    <w:rsid w:val="00FB7134"/>
    <w:rsid w:val="00FC07FB"/>
    <w:rsid w:val="00FC26AD"/>
    <w:rsid w:val="00FC36A7"/>
    <w:rsid w:val="00FC4A07"/>
    <w:rsid w:val="00FC586B"/>
    <w:rsid w:val="00FC5988"/>
    <w:rsid w:val="00FC63DA"/>
    <w:rsid w:val="00FC64FC"/>
    <w:rsid w:val="00FC6517"/>
    <w:rsid w:val="00FD03F5"/>
    <w:rsid w:val="00FD1BD0"/>
    <w:rsid w:val="00FD1CFF"/>
    <w:rsid w:val="00FD2A58"/>
    <w:rsid w:val="00FD2A5D"/>
    <w:rsid w:val="00FD4272"/>
    <w:rsid w:val="00FD4679"/>
    <w:rsid w:val="00FD6207"/>
    <w:rsid w:val="00FD6533"/>
    <w:rsid w:val="00FD687E"/>
    <w:rsid w:val="00FD6B58"/>
    <w:rsid w:val="00FE328E"/>
    <w:rsid w:val="00FE3942"/>
    <w:rsid w:val="00FE43CA"/>
    <w:rsid w:val="00FE6742"/>
    <w:rsid w:val="00FE7ED7"/>
    <w:rsid w:val="00FF080A"/>
    <w:rsid w:val="00FF0914"/>
    <w:rsid w:val="00FF09E9"/>
    <w:rsid w:val="00FF113F"/>
    <w:rsid w:val="00FF1C96"/>
    <w:rsid w:val="00FF208D"/>
    <w:rsid w:val="00FF2D6C"/>
    <w:rsid w:val="00FF3425"/>
    <w:rsid w:val="00FF3500"/>
    <w:rsid w:val="00FF35ED"/>
    <w:rsid w:val="00FF50E0"/>
    <w:rsid w:val="00FF5BF9"/>
    <w:rsid w:val="00FF6B77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17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95ED2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C95ED2"/>
    <w:rPr>
      <w:b/>
      <w:bCs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111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uiPriority w:val="99"/>
    <w:rsid w:val="00AF11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F11FD"/>
    <w:rPr>
      <w:rFonts w:ascii="Courier New" w:hAnsi="Courier New" w:cs="Courier New"/>
      <w:lang w:val="ru-RU" w:eastAsia="ru-RU"/>
    </w:rPr>
  </w:style>
  <w:style w:type="paragraph" w:styleId="BalloonText">
    <w:name w:val="Balloon Text"/>
    <w:aliases w:val="Знак"/>
    <w:basedOn w:val="Normal"/>
    <w:link w:val="BalloonTextChar1"/>
    <w:uiPriority w:val="99"/>
    <w:semiHidden/>
    <w:rsid w:val="0034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 Char"/>
    <w:basedOn w:val="DefaultParagraphFont"/>
    <w:link w:val="BalloonText"/>
    <w:uiPriority w:val="99"/>
    <w:semiHidden/>
    <w:rPr>
      <w:sz w:val="2"/>
      <w:szCs w:val="2"/>
    </w:rPr>
  </w:style>
  <w:style w:type="character" w:customStyle="1" w:styleId="BalloonTextChar1">
    <w:name w:val="Balloon Text Char1"/>
    <w:aliases w:val="Знак Char2"/>
    <w:link w:val="BalloonText"/>
    <w:uiPriority w:val="99"/>
    <w:locked/>
    <w:rsid w:val="00C95ED2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C95ED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C95ED2"/>
    <w:rPr>
      <w:sz w:val="28"/>
      <w:szCs w:val="28"/>
      <w:lang w:val="ru-RU" w:eastAsia="ru-RU"/>
    </w:rPr>
  </w:style>
  <w:style w:type="character" w:styleId="PageNumber">
    <w:name w:val="page number"/>
    <w:basedOn w:val="DefaultParagraphFont"/>
    <w:uiPriority w:val="99"/>
    <w:rsid w:val="00C95ED2"/>
  </w:style>
  <w:style w:type="paragraph" w:styleId="Header">
    <w:name w:val="header"/>
    <w:basedOn w:val="Normal"/>
    <w:link w:val="HeaderChar1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95ED2"/>
    <w:rPr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C95ED2"/>
    <w:pPr>
      <w:ind w:left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C95ED2"/>
    <w:rPr>
      <w:sz w:val="28"/>
      <w:szCs w:val="28"/>
      <w:lang w:val="ru-RU" w:eastAsia="ru-RU"/>
    </w:rPr>
  </w:style>
  <w:style w:type="paragraph" w:styleId="Footer">
    <w:name w:val="footer"/>
    <w:aliases w:val="Знак1"/>
    <w:basedOn w:val="Normal"/>
    <w:link w:val="FooterChar1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rsid w:val="001B4A86"/>
    <w:rPr>
      <w:sz w:val="24"/>
      <w:szCs w:val="24"/>
    </w:rPr>
  </w:style>
  <w:style w:type="character" w:customStyle="1" w:styleId="FooterChar2">
    <w:name w:val="Footer Char2"/>
    <w:aliases w:val="Знак Char1"/>
    <w:basedOn w:val="DefaultParagraphFont"/>
    <w:uiPriority w:val="99"/>
    <w:semiHidden/>
    <w:rPr>
      <w:sz w:val="24"/>
      <w:szCs w:val="24"/>
    </w:rPr>
  </w:style>
  <w:style w:type="character" w:customStyle="1" w:styleId="FooterChar1">
    <w:name w:val="Footer Char1"/>
    <w:aliases w:val="Знак1 Char1"/>
    <w:link w:val="Footer"/>
    <w:uiPriority w:val="99"/>
    <w:locked/>
    <w:rsid w:val="00C95ED2"/>
    <w:rPr>
      <w:sz w:val="28"/>
      <w:szCs w:val="28"/>
      <w:lang w:val="ru-RU" w:eastAsia="ru-RU"/>
    </w:rPr>
  </w:style>
  <w:style w:type="paragraph" w:customStyle="1" w:styleId="ConsNonformat">
    <w:name w:val="ConsNonformat"/>
    <w:uiPriority w:val="99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Стиль"/>
    <w:uiPriority w:val="99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C95ED2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A7788F"/>
  </w:style>
  <w:style w:type="character" w:customStyle="1" w:styleId="apple-converted-space">
    <w:name w:val="apple-converted-space"/>
    <w:basedOn w:val="DefaultParagraphFont"/>
    <w:uiPriority w:val="99"/>
    <w:rsid w:val="00A7788F"/>
  </w:style>
  <w:style w:type="paragraph" w:customStyle="1" w:styleId="ConsPlusNonformat">
    <w:name w:val="ConsPlusNonformat"/>
    <w:uiPriority w:val="99"/>
    <w:rsid w:val="00BF5B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832</Words>
  <Characters>4746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1</cp:lastModifiedBy>
  <cp:revision>2</cp:revision>
  <cp:lastPrinted>2017-03-13T01:41:00Z</cp:lastPrinted>
  <dcterms:created xsi:type="dcterms:W3CDTF">2017-03-16T09:02:00Z</dcterms:created>
  <dcterms:modified xsi:type="dcterms:W3CDTF">2017-03-16T09:02:00Z</dcterms:modified>
</cp:coreProperties>
</file>