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C3" w:rsidRDefault="009C34C3" w:rsidP="003B68A9">
      <w:pPr>
        <w:pStyle w:val="ConsPlusTitlePage"/>
        <w:rPr>
          <w:rFonts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1 Герб цвет ОБРЕЗ [Converted]" style="position:absolute;margin-left:204.45pt;margin-top:-11.7pt;width:40.5pt;height:53.25pt;z-index:251658240;visibility:visible">
            <v:imagedata r:id="rId6" o:title=""/>
          </v:shape>
        </w:pict>
      </w:r>
      <w:r>
        <w:rPr>
          <w:rFonts w:cs="Times New Roman"/>
        </w:rPr>
        <w:br/>
      </w:r>
    </w:p>
    <w:p w:rsidR="009C34C3" w:rsidRPr="003B68A9" w:rsidRDefault="009C34C3" w:rsidP="003B68A9">
      <w:pPr>
        <w:tabs>
          <w:tab w:val="left" w:pos="3990"/>
        </w:tabs>
      </w:pPr>
      <w:r>
        <w:tab/>
      </w:r>
    </w:p>
    <w:tbl>
      <w:tblPr>
        <w:tblpPr w:leftFromText="180" w:rightFromText="180" w:horzAnchor="margin" w:tblpY="765"/>
        <w:tblW w:w="9180" w:type="dxa"/>
        <w:tblLayout w:type="fixed"/>
        <w:tblLook w:val="01E0"/>
      </w:tblPr>
      <w:tblGrid>
        <w:gridCol w:w="3095"/>
        <w:gridCol w:w="3096"/>
        <w:gridCol w:w="2989"/>
      </w:tblGrid>
      <w:tr w:rsidR="009C34C3">
        <w:tc>
          <w:tcPr>
            <w:tcW w:w="9180" w:type="dxa"/>
            <w:gridSpan w:val="3"/>
          </w:tcPr>
          <w:p w:rsidR="009C34C3" w:rsidRDefault="009C34C3" w:rsidP="009C44B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C34C3" w:rsidRDefault="009C34C3" w:rsidP="009C44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9C34C3" w:rsidRDefault="009C34C3" w:rsidP="009C44B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 КРАСНОЯРСКОГО КРАЯ</w:t>
            </w:r>
          </w:p>
          <w:p w:rsidR="009C34C3" w:rsidRDefault="009C34C3" w:rsidP="009C44B6">
            <w:pPr>
              <w:jc w:val="center"/>
              <w:rPr>
                <w:sz w:val="28"/>
                <w:szCs w:val="28"/>
              </w:rPr>
            </w:pPr>
          </w:p>
          <w:p w:rsidR="009C34C3" w:rsidRDefault="009C34C3" w:rsidP="009C44B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9C34C3" w:rsidRDefault="009C34C3" w:rsidP="009C44B6">
            <w:pPr>
              <w:jc w:val="center"/>
              <w:rPr>
                <w:sz w:val="28"/>
                <w:szCs w:val="28"/>
              </w:rPr>
            </w:pPr>
          </w:p>
        </w:tc>
      </w:tr>
      <w:tr w:rsidR="009C34C3">
        <w:tc>
          <w:tcPr>
            <w:tcW w:w="3095" w:type="dxa"/>
          </w:tcPr>
          <w:p w:rsidR="009C34C3" w:rsidRDefault="009C34C3" w:rsidP="003B6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16.03.2017</w:t>
            </w:r>
          </w:p>
        </w:tc>
        <w:tc>
          <w:tcPr>
            <w:tcW w:w="3096" w:type="dxa"/>
          </w:tcPr>
          <w:p w:rsidR="009C34C3" w:rsidRDefault="009C34C3" w:rsidP="009C4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9C34C3" w:rsidRDefault="009C34C3" w:rsidP="003B68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18-114р</w:t>
            </w:r>
          </w:p>
        </w:tc>
      </w:tr>
      <w:tr w:rsidR="009C34C3">
        <w:trPr>
          <w:trHeight w:val="705"/>
        </w:trPr>
        <w:tc>
          <w:tcPr>
            <w:tcW w:w="9180" w:type="dxa"/>
            <w:gridSpan w:val="3"/>
          </w:tcPr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Default="009C34C3" w:rsidP="00C83FFE">
            <w:pPr>
              <w:pStyle w:val="BodyText"/>
              <w:tabs>
                <w:tab w:val="left" w:pos="44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порядке ведения перечня видов муниципального</w:t>
            </w:r>
          </w:p>
          <w:p w:rsidR="009C34C3" w:rsidRPr="0045691F" w:rsidRDefault="009C34C3" w:rsidP="00156202">
            <w:pPr>
              <w:pStyle w:val="BodyText"/>
              <w:tabs>
                <w:tab w:val="left" w:pos="4442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 и органов уполномоченных на их осуществление</w:t>
            </w:r>
          </w:p>
        </w:tc>
      </w:tr>
    </w:tbl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83F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68A9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C83FF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Ужурского района, Ужурский районный Совет депутатов</w:t>
      </w:r>
      <w:r w:rsidRPr="003B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3B68A9">
        <w:rPr>
          <w:rFonts w:ascii="Times New Roman" w:hAnsi="Times New Roman" w:cs="Times New Roman"/>
          <w:sz w:val="28"/>
          <w:szCs w:val="28"/>
        </w:rPr>
        <w:t>: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C83FFE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3B68A9">
        <w:rPr>
          <w:rFonts w:ascii="Times New Roman" w:hAnsi="Times New Roman" w:cs="Times New Roman"/>
          <w:sz w:val="28"/>
          <w:szCs w:val="28"/>
        </w:rPr>
        <w:t xml:space="preserve"> 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 xml:space="preserve">еречня видов муниципального контроля и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3B68A9">
        <w:rPr>
          <w:rFonts w:ascii="Times New Roman" w:hAnsi="Times New Roman" w:cs="Times New Roman"/>
          <w:sz w:val="28"/>
          <w:szCs w:val="28"/>
        </w:rPr>
        <w:t>, упо</w:t>
      </w:r>
      <w:r>
        <w:rPr>
          <w:rFonts w:ascii="Times New Roman" w:hAnsi="Times New Roman" w:cs="Times New Roman"/>
          <w:sz w:val="28"/>
          <w:szCs w:val="28"/>
        </w:rPr>
        <w:t>лномоченных на их осуществление, согласно приложению</w:t>
      </w:r>
      <w:r w:rsidRPr="003B68A9">
        <w:rPr>
          <w:rFonts w:ascii="Times New Roman" w:hAnsi="Times New Roman" w:cs="Times New Roman"/>
          <w:sz w:val="28"/>
          <w:szCs w:val="28"/>
        </w:rPr>
        <w:t>.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 администрацию Ужурского района уполномоченным органом</w:t>
      </w:r>
      <w:r w:rsidRPr="003B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B68A9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</w:t>
      </w:r>
      <w:r w:rsidRPr="003B68A9">
        <w:rPr>
          <w:rFonts w:ascii="Times New Roman" w:hAnsi="Times New Roman" w:cs="Times New Roman"/>
          <w:sz w:val="28"/>
          <w:szCs w:val="28"/>
        </w:rPr>
        <w:t>.</w:t>
      </w:r>
    </w:p>
    <w:p w:rsidR="009C34C3" w:rsidRDefault="009C34C3" w:rsidP="00C8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Решение вступает в силу в день, следующий за днем его официального опубликования в газете «Сибирский хлебороб».</w:t>
      </w: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9C34C3" w:rsidRPr="00F20636">
        <w:tc>
          <w:tcPr>
            <w:tcW w:w="4785" w:type="dxa"/>
          </w:tcPr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Pr="005E0D00" w:rsidRDefault="009C34C3" w:rsidP="009C44B6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 </w:t>
            </w:r>
          </w:p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Pr="005E0D00" w:rsidRDefault="009C34C3" w:rsidP="009C44B6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__________________(Семехин С.С.)</w:t>
            </w:r>
          </w:p>
        </w:tc>
        <w:tc>
          <w:tcPr>
            <w:tcW w:w="4786" w:type="dxa"/>
          </w:tcPr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Pr="005E0D00" w:rsidRDefault="009C34C3" w:rsidP="009C44B6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 xml:space="preserve">Глава Ужурского района </w:t>
            </w:r>
          </w:p>
          <w:p w:rsidR="009C34C3" w:rsidRPr="005E0D00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Default="009C34C3" w:rsidP="009C44B6">
            <w:pPr>
              <w:jc w:val="both"/>
              <w:rPr>
                <w:sz w:val="28"/>
                <w:szCs w:val="28"/>
              </w:rPr>
            </w:pPr>
          </w:p>
          <w:p w:rsidR="009C34C3" w:rsidRPr="00F20636" w:rsidRDefault="009C34C3" w:rsidP="009C44B6">
            <w:pPr>
              <w:jc w:val="both"/>
              <w:rPr>
                <w:sz w:val="28"/>
                <w:szCs w:val="28"/>
              </w:rPr>
            </w:pPr>
            <w:r w:rsidRPr="005E0D00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DE6E90" w:rsidRDefault="009C34C3" w:rsidP="00DE6E90">
      <w:pPr>
        <w:ind w:left="4500"/>
        <w:jc w:val="both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 xml:space="preserve">Приложение </w:t>
      </w:r>
      <w:r w:rsidRPr="00DE6E90">
        <w:rPr>
          <w:sz w:val="28"/>
          <w:szCs w:val="28"/>
        </w:rPr>
        <w:t xml:space="preserve">к решению Ужурского районного Совета депутатов от </w:t>
      </w:r>
      <w:r>
        <w:rPr>
          <w:sz w:val="28"/>
          <w:szCs w:val="28"/>
        </w:rPr>
        <w:t>16</w:t>
      </w:r>
      <w:r w:rsidRPr="00DE6E90">
        <w:rPr>
          <w:sz w:val="28"/>
          <w:szCs w:val="28"/>
        </w:rPr>
        <w:t xml:space="preserve">.03.2017 № </w:t>
      </w:r>
      <w:r>
        <w:rPr>
          <w:sz w:val="28"/>
          <w:szCs w:val="28"/>
        </w:rPr>
        <w:t>18-114р</w:t>
      </w:r>
    </w:p>
    <w:p w:rsidR="009C34C3" w:rsidRDefault="009C3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>ПОРЯДОК</w:t>
      </w:r>
    </w:p>
    <w:p w:rsidR="009C34C3" w:rsidRPr="003B68A9" w:rsidRDefault="009C34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</w:t>
      </w:r>
    </w:p>
    <w:p w:rsidR="009C34C3" w:rsidRPr="003B68A9" w:rsidRDefault="009C34C3" w:rsidP="00C83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3B68A9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A9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ведения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 xml:space="preserve">еречня видов муниципального контроля 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3B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3B68A9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 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>еречень).</w:t>
      </w: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 xml:space="preserve">2. 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 xml:space="preserve">еречня и его размещение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Ужурский район</w:t>
      </w:r>
      <w:r w:rsidRPr="003B68A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A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Ужурского района Красноярского края.</w:t>
      </w:r>
    </w:p>
    <w:p w:rsidR="009C34C3" w:rsidRPr="00EA5A8C" w:rsidRDefault="009C34C3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156202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 Ужурского райо</w:t>
      </w:r>
      <w:r>
        <w:rPr>
          <w:rFonts w:ascii="Times New Roman" w:hAnsi="Times New Roman" w:cs="Times New Roman"/>
          <w:sz w:val="28"/>
          <w:szCs w:val="28"/>
        </w:rPr>
        <w:t>на является лицо, определенное а</w:t>
      </w:r>
      <w:r w:rsidRPr="00156202">
        <w:rPr>
          <w:rFonts w:ascii="Times New Roman" w:hAnsi="Times New Roman" w:cs="Times New Roman"/>
          <w:sz w:val="28"/>
          <w:szCs w:val="28"/>
        </w:rPr>
        <w:t>дм</w:t>
      </w:r>
      <w:r>
        <w:rPr>
          <w:rFonts w:ascii="Times New Roman" w:hAnsi="Times New Roman" w:cs="Times New Roman"/>
          <w:sz w:val="28"/>
          <w:szCs w:val="28"/>
        </w:rPr>
        <w:t xml:space="preserve">инистрацией Ужурского района, </w:t>
      </w:r>
      <w:r w:rsidRPr="00156202">
        <w:rPr>
          <w:rFonts w:ascii="Times New Roman" w:hAnsi="Times New Roman" w:cs="Times New Roman"/>
          <w:sz w:val="28"/>
          <w:szCs w:val="28"/>
        </w:rPr>
        <w:t>ответственным за ведением перечня видом муниципального контроля.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73" w:history="1">
        <w:r w:rsidRPr="00BC39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B68A9">
        <w:rPr>
          <w:rFonts w:ascii="Times New Roman" w:hAnsi="Times New Roman" w:cs="Times New Roman"/>
          <w:sz w:val="28"/>
          <w:szCs w:val="28"/>
        </w:rPr>
        <w:t xml:space="preserve"> ведется в электронном виде по форме согласно приложению к настоящему Порядку и включает в себя следующую информацию: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8A9">
        <w:rPr>
          <w:rFonts w:ascii="Times New Roman" w:hAnsi="Times New Roman" w:cs="Times New Roman"/>
          <w:sz w:val="28"/>
          <w:szCs w:val="28"/>
        </w:rPr>
        <w:t>.1. наименовани</w:t>
      </w:r>
      <w:r>
        <w:rPr>
          <w:rFonts w:ascii="Times New Roman" w:hAnsi="Times New Roman" w:cs="Times New Roman"/>
          <w:sz w:val="28"/>
          <w:szCs w:val="28"/>
        </w:rPr>
        <w:t>е вида муниципального контроля а</w:t>
      </w:r>
      <w:r w:rsidRPr="003B68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3B68A9">
        <w:rPr>
          <w:rFonts w:ascii="Times New Roman" w:hAnsi="Times New Roman" w:cs="Times New Roman"/>
          <w:sz w:val="28"/>
          <w:szCs w:val="28"/>
        </w:rPr>
        <w:t>;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8A9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A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3B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68A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3B68A9">
        <w:rPr>
          <w:rFonts w:ascii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B68A9">
        <w:rPr>
          <w:rFonts w:ascii="Times New Roman" w:hAnsi="Times New Roman" w:cs="Times New Roman"/>
          <w:sz w:val="28"/>
          <w:szCs w:val="28"/>
        </w:rPr>
        <w:t xml:space="preserve"> на осуществление соответствующего вида муниципального контроля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Ужурский район</w:t>
      </w:r>
      <w:r w:rsidRPr="003B68A9">
        <w:rPr>
          <w:rFonts w:ascii="Times New Roman" w:hAnsi="Times New Roman" w:cs="Times New Roman"/>
          <w:sz w:val="28"/>
          <w:szCs w:val="28"/>
        </w:rPr>
        <w:t xml:space="preserve"> (далее - структурное подразделение);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B68A9">
        <w:rPr>
          <w:rFonts w:ascii="Times New Roman" w:hAnsi="Times New Roman" w:cs="Times New Roman"/>
          <w:sz w:val="28"/>
          <w:szCs w:val="28"/>
        </w:rPr>
        <w:t>.3. наименование и реквизиты нормативного правового акта, регламентирующего осуществление соответствующего вида муниципального контроля.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68A9">
        <w:rPr>
          <w:rFonts w:ascii="Times New Roman" w:hAnsi="Times New Roman" w:cs="Times New Roman"/>
          <w:sz w:val="28"/>
          <w:szCs w:val="28"/>
        </w:rPr>
        <w:t xml:space="preserve">Ведение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>еречня включает в себя следующие процедуры: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8A9">
        <w:rPr>
          <w:rFonts w:ascii="Times New Roman" w:hAnsi="Times New Roman" w:cs="Times New Roman"/>
          <w:sz w:val="28"/>
          <w:szCs w:val="28"/>
        </w:rPr>
        <w:t xml:space="preserve">.1. включение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>еречень сведений с присвоением регистрационного номера;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8A9">
        <w:rPr>
          <w:rFonts w:ascii="Times New Roman" w:hAnsi="Times New Roman" w:cs="Times New Roman"/>
          <w:sz w:val="28"/>
          <w:szCs w:val="28"/>
        </w:rPr>
        <w:t xml:space="preserve">.2. внесение изменений в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>еречне;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B68A9">
        <w:rPr>
          <w:rFonts w:ascii="Times New Roman" w:hAnsi="Times New Roman" w:cs="Times New Roman"/>
          <w:sz w:val="28"/>
          <w:szCs w:val="28"/>
        </w:rPr>
        <w:t xml:space="preserve">.3. исключение сведений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>еречня.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7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3B6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8A9">
        <w:rPr>
          <w:rFonts w:ascii="Times New Roman" w:hAnsi="Times New Roman" w:cs="Times New Roman"/>
          <w:sz w:val="28"/>
          <w:szCs w:val="28"/>
        </w:rPr>
        <w:t xml:space="preserve">Основанием для включения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 xml:space="preserve">еречень сведений, внесения изменений в сведения, содержащиеся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 xml:space="preserve">еречне, исключения сведений 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8A9">
        <w:rPr>
          <w:rFonts w:ascii="Times New Roman" w:hAnsi="Times New Roman" w:cs="Times New Roman"/>
          <w:sz w:val="28"/>
          <w:szCs w:val="28"/>
        </w:rPr>
        <w:t xml:space="preserve">еречня является принятие муниципального нормативного правового акта о наделении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B68A9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соответствующего муниципального контроля, о прекращении действия или об изменении правовых норм, наделяющих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B68A9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соответствующего муниципального контроля.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C3" w:rsidRDefault="009C34C3" w:rsidP="00156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Pr="003B68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Изменения вносятся в перечень уполномоченным лицом н</w:t>
      </w:r>
      <w:r w:rsidRPr="003B68A9">
        <w:rPr>
          <w:rFonts w:ascii="Times New Roman" w:hAnsi="Times New Roman" w:cs="Times New Roman"/>
          <w:sz w:val="28"/>
          <w:szCs w:val="28"/>
        </w:rPr>
        <w:t xml:space="preserve">е позднее десяти дней со дня принятия муниципального нормативного правового акта, указанного в </w:t>
      </w:r>
      <w:hyperlink w:anchor="P47" w:history="1">
        <w:r w:rsidRPr="00EA5A8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3B68A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6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>Приложение</w:t>
      </w:r>
    </w:p>
    <w:p w:rsidR="009C34C3" w:rsidRPr="003B68A9" w:rsidRDefault="009C34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3"/>
      <w:bookmarkEnd w:id="3"/>
      <w:r w:rsidRPr="003B68A9">
        <w:rPr>
          <w:rFonts w:ascii="Times New Roman" w:hAnsi="Times New Roman" w:cs="Times New Roman"/>
          <w:sz w:val="28"/>
          <w:szCs w:val="28"/>
        </w:rPr>
        <w:t>ФОРМА</w:t>
      </w:r>
    </w:p>
    <w:p w:rsidR="009C34C3" w:rsidRPr="003B68A9" w:rsidRDefault="009C34C3" w:rsidP="001562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 xml:space="preserve">перечня видов муниципального контроля 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3B68A9">
        <w:rPr>
          <w:rFonts w:ascii="Times New Roman" w:hAnsi="Times New Roman" w:cs="Times New Roman"/>
          <w:sz w:val="28"/>
          <w:szCs w:val="28"/>
        </w:rPr>
        <w:t>,</w:t>
      </w:r>
    </w:p>
    <w:p w:rsidR="009C34C3" w:rsidRPr="003B68A9" w:rsidRDefault="009C34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68A9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551"/>
        <w:gridCol w:w="3118"/>
        <w:gridCol w:w="2834"/>
      </w:tblGrid>
      <w:tr w:rsidR="009C34C3" w:rsidRPr="003B68A9">
        <w:tc>
          <w:tcPr>
            <w:tcW w:w="566" w:type="dxa"/>
          </w:tcPr>
          <w:p w:rsidR="009C34C3" w:rsidRPr="003B68A9" w:rsidRDefault="009C3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51" w:type="dxa"/>
          </w:tcPr>
          <w:p w:rsidR="009C34C3" w:rsidRPr="003B68A9" w:rsidRDefault="009C34C3" w:rsidP="00195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Ужурского района</w:t>
            </w:r>
          </w:p>
        </w:tc>
        <w:tc>
          <w:tcPr>
            <w:tcW w:w="3118" w:type="dxa"/>
          </w:tcPr>
          <w:p w:rsidR="009C34C3" w:rsidRPr="003B68A9" w:rsidRDefault="009C34C3" w:rsidP="00195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 а</w:t>
            </w: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Ужурского района</w:t>
            </w: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>, уполномоченн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соответствующего вида муниципального контроля на территории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Ужурский район</w:t>
            </w:r>
          </w:p>
        </w:tc>
        <w:tc>
          <w:tcPr>
            <w:tcW w:w="2834" w:type="dxa"/>
          </w:tcPr>
          <w:p w:rsidR="009C34C3" w:rsidRPr="003B68A9" w:rsidRDefault="009C3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нормативного правового акта, регламентирующего осуществление соответствующего вида муниципального контроля</w:t>
            </w:r>
          </w:p>
        </w:tc>
      </w:tr>
      <w:tr w:rsidR="009C34C3" w:rsidRPr="003B68A9">
        <w:tc>
          <w:tcPr>
            <w:tcW w:w="566" w:type="dxa"/>
          </w:tcPr>
          <w:p w:rsidR="009C34C3" w:rsidRPr="003B68A9" w:rsidRDefault="009C3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C34C3" w:rsidRPr="003B68A9" w:rsidRDefault="009C3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9C34C3" w:rsidRPr="003B68A9" w:rsidRDefault="009C3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9C34C3" w:rsidRPr="003B68A9" w:rsidRDefault="009C34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8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4C3" w:rsidRPr="003B68A9" w:rsidRDefault="009C34C3">
      <w:pPr>
        <w:rPr>
          <w:sz w:val="28"/>
          <w:szCs w:val="28"/>
        </w:rPr>
      </w:pPr>
    </w:p>
    <w:sectPr w:rsidR="009C34C3" w:rsidRPr="003B68A9" w:rsidSect="0041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4C3" w:rsidRDefault="009C34C3" w:rsidP="00C83FFE">
      <w:r>
        <w:separator/>
      </w:r>
    </w:p>
  </w:endnote>
  <w:endnote w:type="continuationSeparator" w:id="1">
    <w:p w:rsidR="009C34C3" w:rsidRDefault="009C34C3" w:rsidP="00C83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4C3" w:rsidRDefault="009C34C3" w:rsidP="00C83FFE">
      <w:r>
        <w:separator/>
      </w:r>
    </w:p>
  </w:footnote>
  <w:footnote w:type="continuationSeparator" w:id="1">
    <w:p w:rsidR="009C34C3" w:rsidRDefault="009C34C3" w:rsidP="00C83F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8A9"/>
    <w:rsid w:val="00156202"/>
    <w:rsid w:val="00195967"/>
    <w:rsid w:val="001D413C"/>
    <w:rsid w:val="003458CD"/>
    <w:rsid w:val="003B68A9"/>
    <w:rsid w:val="0041563C"/>
    <w:rsid w:val="004226BF"/>
    <w:rsid w:val="00431ED8"/>
    <w:rsid w:val="0045691F"/>
    <w:rsid w:val="00556E43"/>
    <w:rsid w:val="00570472"/>
    <w:rsid w:val="005E0D00"/>
    <w:rsid w:val="00687478"/>
    <w:rsid w:val="006E4E2E"/>
    <w:rsid w:val="00771482"/>
    <w:rsid w:val="007C3B20"/>
    <w:rsid w:val="00857076"/>
    <w:rsid w:val="009C34C3"/>
    <w:rsid w:val="009C44B6"/>
    <w:rsid w:val="009C697E"/>
    <w:rsid w:val="00A1566B"/>
    <w:rsid w:val="00AF7693"/>
    <w:rsid w:val="00BB30EA"/>
    <w:rsid w:val="00BC399A"/>
    <w:rsid w:val="00BE14D0"/>
    <w:rsid w:val="00C83FFE"/>
    <w:rsid w:val="00CB3219"/>
    <w:rsid w:val="00D36344"/>
    <w:rsid w:val="00D36A2F"/>
    <w:rsid w:val="00DB7C3A"/>
    <w:rsid w:val="00DE6E90"/>
    <w:rsid w:val="00EA5A8C"/>
    <w:rsid w:val="00F20636"/>
    <w:rsid w:val="00F704B9"/>
    <w:rsid w:val="00F7262E"/>
    <w:rsid w:val="00FB77A5"/>
    <w:rsid w:val="00FF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A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68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3B68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B68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68A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68A9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83FF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3FF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83F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3FF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155C3BE481768BA95B7CF4282FD1689E0174F18ED59CBEBDCAB07BF9BE652AB670A658C01F084B40654CAN1e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5155C3BE481768BA95A9C254EEA21988EB484410EC509CB488AD50E0CBE007EB270C33C8N4e3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608</Words>
  <Characters>3467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cp:lastPrinted>2017-03-16T08:17:00Z</cp:lastPrinted>
  <dcterms:created xsi:type="dcterms:W3CDTF">2017-03-16T08:15:00Z</dcterms:created>
  <dcterms:modified xsi:type="dcterms:W3CDTF">2017-03-16T08:17:00Z</dcterms:modified>
</cp:coreProperties>
</file>