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4D741F">
        <w:trPr>
          <w:trHeight w:val="2977"/>
        </w:trPr>
        <w:tc>
          <w:tcPr>
            <w:tcW w:w="9180" w:type="dxa"/>
            <w:gridSpan w:val="3"/>
          </w:tcPr>
          <w:p w:rsidR="004D741F" w:rsidRDefault="004D741F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7" o:title=""/>
                </v:shape>
              </w:pict>
            </w:r>
          </w:p>
          <w:p w:rsidR="004D741F" w:rsidRDefault="004D741F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D741F" w:rsidRDefault="004D741F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D741F" w:rsidRDefault="004D741F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4D741F" w:rsidRDefault="004D741F" w:rsidP="00AF493A">
            <w:pPr>
              <w:ind w:firstLine="0"/>
              <w:jc w:val="center"/>
            </w:pPr>
          </w:p>
          <w:p w:rsidR="004D741F" w:rsidRDefault="004D741F" w:rsidP="00AF493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      </w:t>
            </w:r>
          </w:p>
          <w:p w:rsidR="004D741F" w:rsidRDefault="004D741F" w:rsidP="00AF493A">
            <w:pPr>
              <w:ind w:firstLine="0"/>
              <w:jc w:val="center"/>
            </w:pPr>
          </w:p>
        </w:tc>
      </w:tr>
      <w:tr w:rsidR="004D741F" w:rsidRPr="00EA1761">
        <w:tc>
          <w:tcPr>
            <w:tcW w:w="3095" w:type="dxa"/>
          </w:tcPr>
          <w:p w:rsidR="004D741F" w:rsidRPr="00EA1761" w:rsidRDefault="004D741F" w:rsidP="0070253B">
            <w:pPr>
              <w:ind w:firstLine="0"/>
            </w:pPr>
            <w:r>
              <w:t>16.03.2017</w:t>
            </w:r>
          </w:p>
        </w:tc>
        <w:tc>
          <w:tcPr>
            <w:tcW w:w="3096" w:type="dxa"/>
          </w:tcPr>
          <w:p w:rsidR="004D741F" w:rsidRPr="00EA1761" w:rsidRDefault="004D741F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:rsidR="004D741F" w:rsidRPr="00EA1761" w:rsidRDefault="004D741F" w:rsidP="005E72BB">
            <w:pPr>
              <w:ind w:firstLine="0"/>
              <w:jc w:val="right"/>
            </w:pPr>
            <w:r w:rsidRPr="00EA1761">
              <w:t xml:space="preserve">№ </w:t>
            </w:r>
            <w:r>
              <w:t>18-117р</w:t>
            </w:r>
          </w:p>
        </w:tc>
      </w:tr>
      <w:tr w:rsidR="004D741F" w:rsidRPr="00AF493A">
        <w:trPr>
          <w:trHeight w:val="705"/>
        </w:trPr>
        <w:tc>
          <w:tcPr>
            <w:tcW w:w="9180" w:type="dxa"/>
            <w:gridSpan w:val="3"/>
          </w:tcPr>
          <w:p w:rsidR="004D741F" w:rsidRPr="00AF493A" w:rsidRDefault="004D741F" w:rsidP="00AF493A">
            <w:pPr>
              <w:ind w:firstLine="0"/>
            </w:pPr>
          </w:p>
          <w:p w:rsidR="004D741F" w:rsidRDefault="004D741F" w:rsidP="00AF493A">
            <w:pPr>
              <w:ind w:firstLine="0"/>
            </w:pPr>
            <w:r w:rsidRPr="00AF493A">
              <w:t>О</w:t>
            </w:r>
            <w:r>
              <w:t>б утверждении Порядка предотвращения и урегулирования конфликта интересов для лиц, замещающих муниципальные должности в муниципальном образовании Ужурский район</w:t>
            </w:r>
          </w:p>
          <w:p w:rsidR="004D741F" w:rsidRPr="00AF493A" w:rsidRDefault="004D741F" w:rsidP="00AF493A">
            <w:pPr>
              <w:ind w:firstLine="0"/>
            </w:pPr>
          </w:p>
        </w:tc>
      </w:tr>
    </w:tbl>
    <w:p w:rsidR="004D741F" w:rsidRDefault="004D741F" w:rsidP="00532CE7">
      <w:pPr>
        <w:pStyle w:val="ConsPlusTitle"/>
        <w:ind w:firstLine="700"/>
        <w:jc w:val="both"/>
        <w:outlineLvl w:val="0"/>
        <w:rPr>
          <w:b w:val="0"/>
          <w:bCs w:val="0"/>
        </w:rPr>
      </w:pPr>
      <w:r w:rsidRPr="007518D1">
        <w:rPr>
          <w:b w:val="0"/>
          <w:bCs w:val="0"/>
        </w:rPr>
        <w:t>В соответствии</w:t>
      </w:r>
      <w:r>
        <w:rPr>
          <w:b w:val="0"/>
          <w:bCs w:val="0"/>
        </w:rPr>
        <w:t xml:space="preserve"> с Федеральным законом от 25.12.2008 № 273-ФЗ «О противодействии коррупции», статьей 23 Устава Ужурского района Красноярского края, </w:t>
      </w:r>
      <w:r w:rsidRPr="007518D1">
        <w:rPr>
          <w:b w:val="0"/>
          <w:bCs w:val="0"/>
        </w:rPr>
        <w:t>Ужурский районный Совет депутатов РЕШИЛ:</w:t>
      </w:r>
    </w:p>
    <w:p w:rsidR="004D741F" w:rsidRDefault="004D741F" w:rsidP="00532CE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32CE7">
        <w:rPr>
          <w:rFonts w:ascii="Times New Roman" w:hAnsi="Times New Roman" w:cs="Times New Roman"/>
          <w:sz w:val="28"/>
          <w:szCs w:val="28"/>
        </w:rPr>
        <w:t>1. Утвердить Порядок предотвращения и урегулирования конфликта интересов для лиц, замещающих муниципальные должности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Ужурский район, согласно приложению 1</w:t>
      </w:r>
      <w:r w:rsidRPr="00532CE7">
        <w:rPr>
          <w:rFonts w:ascii="Times New Roman" w:hAnsi="Times New Roman" w:cs="Times New Roman"/>
          <w:sz w:val="28"/>
          <w:szCs w:val="28"/>
        </w:rPr>
        <w:t>.</w:t>
      </w:r>
    </w:p>
    <w:p w:rsidR="004D741F" w:rsidRPr="000043C8" w:rsidRDefault="004D741F" w:rsidP="00532CE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</w:t>
      </w:r>
      <w:r w:rsidRPr="000043C8">
        <w:rPr>
          <w:rFonts w:ascii="Times New Roman" w:hAnsi="Times New Roman" w:cs="Times New Roman"/>
          <w:sz w:val="28"/>
          <w:szCs w:val="28"/>
        </w:rPr>
        <w:t>предотвращению и урегулированию конфликта интересов для лиц, замещающих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4D741F" w:rsidRDefault="004D741F" w:rsidP="00A0686A">
      <w:r>
        <w:t>2. Настоящее решение вступает в силу на следующий день после официального опубликования (обнародования) в газете  «Сибирский хлебороб».</w:t>
      </w:r>
    </w:p>
    <w:p w:rsidR="004D741F" w:rsidRDefault="004D741F" w:rsidP="00CC6296">
      <w:r>
        <w:t xml:space="preserve"> </w:t>
      </w:r>
    </w:p>
    <w:p w:rsidR="004D741F" w:rsidRDefault="004D741F" w:rsidP="00CC6296"/>
    <w:tbl>
      <w:tblPr>
        <w:tblW w:w="0" w:type="auto"/>
        <w:tblInd w:w="-106" w:type="dxa"/>
        <w:tblLook w:val="01E0"/>
      </w:tblPr>
      <w:tblGrid>
        <w:gridCol w:w="4649"/>
        <w:gridCol w:w="4638"/>
      </w:tblGrid>
      <w:tr w:rsidR="004D741F" w:rsidRPr="00F20636">
        <w:tc>
          <w:tcPr>
            <w:tcW w:w="4785" w:type="dxa"/>
          </w:tcPr>
          <w:p w:rsidR="004D741F" w:rsidRPr="00F20636" w:rsidRDefault="004D741F" w:rsidP="00A0686A">
            <w:pPr>
              <w:ind w:firstLine="0"/>
            </w:pPr>
            <w:r w:rsidRPr="00F20636">
              <w:t>Председатель Ужурского районного Совета депутатов</w:t>
            </w:r>
          </w:p>
          <w:p w:rsidR="004D741F" w:rsidRDefault="004D741F" w:rsidP="00A0686A">
            <w:pPr>
              <w:ind w:firstLine="0"/>
            </w:pPr>
          </w:p>
          <w:p w:rsidR="004D741F" w:rsidRPr="00F20636" w:rsidRDefault="004D741F" w:rsidP="00A0686A">
            <w:pPr>
              <w:ind w:firstLine="0"/>
            </w:pPr>
            <w:r w:rsidRPr="00F20636">
              <w:t>__________________(Семехин С.С.)</w:t>
            </w:r>
          </w:p>
          <w:p w:rsidR="004D741F" w:rsidRPr="00F20636" w:rsidRDefault="004D741F" w:rsidP="00A0686A">
            <w:pPr>
              <w:ind w:firstLine="0"/>
            </w:pPr>
          </w:p>
        </w:tc>
        <w:tc>
          <w:tcPr>
            <w:tcW w:w="4786" w:type="dxa"/>
          </w:tcPr>
          <w:p w:rsidR="004D741F" w:rsidRPr="00F20636" w:rsidRDefault="004D741F" w:rsidP="00A0686A">
            <w:pPr>
              <w:ind w:firstLine="0"/>
            </w:pPr>
            <w:r w:rsidRPr="00F20636">
              <w:t xml:space="preserve">Глава Ужурского района </w:t>
            </w:r>
          </w:p>
          <w:p w:rsidR="004D741F" w:rsidRPr="00F20636" w:rsidRDefault="004D741F" w:rsidP="00A0686A">
            <w:pPr>
              <w:ind w:firstLine="0"/>
            </w:pPr>
          </w:p>
          <w:p w:rsidR="004D741F" w:rsidRDefault="004D741F" w:rsidP="00A0686A">
            <w:pPr>
              <w:ind w:firstLine="0"/>
            </w:pPr>
          </w:p>
          <w:p w:rsidR="004D741F" w:rsidRPr="00F20636" w:rsidRDefault="004D741F" w:rsidP="00A0686A">
            <w:pPr>
              <w:ind w:firstLine="0"/>
            </w:pPr>
            <w:r w:rsidRPr="00F20636">
              <w:t>_________________(Зарецкий К.Н.)</w:t>
            </w:r>
          </w:p>
        </w:tc>
      </w:tr>
    </w:tbl>
    <w:p w:rsidR="004D741F" w:rsidRDefault="004D741F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4D741F" w:rsidRDefault="004D741F" w:rsidP="001A7AB4">
      <w:pPr>
        <w:autoSpaceDE w:val="0"/>
        <w:autoSpaceDN w:val="0"/>
        <w:adjustRightInd w:val="0"/>
        <w:ind w:firstLine="0"/>
        <w:jc w:val="left"/>
        <w:outlineLvl w:val="0"/>
      </w:pPr>
      <w:r>
        <w:br w:type="page"/>
      </w:r>
    </w:p>
    <w:tbl>
      <w:tblPr>
        <w:tblW w:w="9643" w:type="dxa"/>
        <w:jc w:val="right"/>
        <w:tblLayout w:type="fixed"/>
        <w:tblLook w:val="01E0"/>
      </w:tblPr>
      <w:tblGrid>
        <w:gridCol w:w="4920"/>
        <w:gridCol w:w="4723"/>
      </w:tblGrid>
      <w:tr w:rsidR="004D741F" w:rsidRPr="00235F09">
        <w:trPr>
          <w:jc w:val="right"/>
        </w:trPr>
        <w:tc>
          <w:tcPr>
            <w:tcW w:w="4920" w:type="dxa"/>
          </w:tcPr>
          <w:p w:rsidR="004D741F" w:rsidRPr="00C15031" w:rsidRDefault="004D741F" w:rsidP="004F07E1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br w:type="page"/>
            </w:r>
            <w:r w:rsidRPr="00C1503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23" w:type="dxa"/>
          </w:tcPr>
          <w:p w:rsidR="004D741F" w:rsidRPr="00235F09" w:rsidRDefault="004D741F" w:rsidP="00EC6B56">
            <w:pPr>
              <w:ind w:firstLine="0"/>
            </w:pPr>
            <w:r>
              <w:t>Приложение 1</w:t>
            </w:r>
          </w:p>
          <w:p w:rsidR="004D741F" w:rsidRPr="00C15031" w:rsidRDefault="004D741F" w:rsidP="004F07E1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Ужурского 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>районного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18-117р</w:t>
            </w:r>
          </w:p>
        </w:tc>
      </w:tr>
    </w:tbl>
    <w:p w:rsidR="004D741F" w:rsidRDefault="004D741F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4D741F" w:rsidRDefault="004D741F" w:rsidP="00864535">
      <w:pPr>
        <w:jc w:val="center"/>
      </w:pPr>
      <w:r w:rsidRPr="0077670F">
        <w:t xml:space="preserve">ПОРЯДОК ПРЕДОТВРАЩЕНИЯ И УРЕГУЛИРОВАНИЯ КОНФЛИКТА ИНТЕРЕСОВ ДЛЯ ЛИЦ, ЗАМЕЩАЮЩИХ МУНИЦИПАЛЬНЫЕ ДОЛЖНОСТИ В </w:t>
      </w:r>
      <w:r>
        <w:t xml:space="preserve">МУНИЦИПАЛЬНОМ ОБРАЗОВАНИИ </w:t>
      </w:r>
      <w:r w:rsidRPr="0077670F">
        <w:t>УЖУРСК</w:t>
      </w:r>
      <w:r>
        <w:t>ИЙ РАЙОН</w:t>
      </w:r>
    </w:p>
    <w:p w:rsidR="004D741F" w:rsidRDefault="004D741F" w:rsidP="00864535"/>
    <w:p w:rsidR="004D741F" w:rsidRPr="00D8150A" w:rsidRDefault="004D741F" w:rsidP="00864535">
      <w:pPr>
        <w:numPr>
          <w:ilvl w:val="0"/>
          <w:numId w:val="15"/>
        </w:numPr>
        <w:jc w:val="center"/>
      </w:pPr>
      <w:r>
        <w:t>Общие положения</w:t>
      </w:r>
    </w:p>
    <w:p w:rsidR="004D741F" w:rsidRDefault="004D741F" w:rsidP="00864535">
      <w:pPr>
        <w:ind w:firstLine="708"/>
      </w:pPr>
    </w:p>
    <w:p w:rsidR="004D741F" w:rsidRPr="0077670F" w:rsidRDefault="004D741F" w:rsidP="00864535">
      <w:pPr>
        <w:ind w:firstLine="708"/>
        <w:rPr>
          <w:color w:val="000000"/>
        </w:rPr>
      </w:pPr>
      <w:r w:rsidRPr="0077670F">
        <w:t xml:space="preserve">1. </w:t>
      </w:r>
      <w:r>
        <w:rPr>
          <w:color w:val="000000"/>
        </w:rPr>
        <w:t xml:space="preserve">Настоящий </w:t>
      </w:r>
      <w:r w:rsidRPr="00532CE7">
        <w:t>Порядок предотвращения и урегулирования конфликта интересов для лиц, замещающих муниципальные должности в</w:t>
      </w:r>
      <w:r>
        <w:t xml:space="preserve"> муниципальном образовании Ужурский район (далее - Порядок) устанавливает порядок действия при возникшем конфликте интересов или возможности его возникновения для лиц, замещающих муниципальные должности</w:t>
      </w:r>
      <w:r w:rsidRPr="0077670F">
        <w:rPr>
          <w:color w:val="000000"/>
        </w:rPr>
        <w:t>.</w:t>
      </w:r>
    </w:p>
    <w:p w:rsidR="004D741F" w:rsidRDefault="004D741F" w:rsidP="00AD1797">
      <w:pPr>
        <w:autoSpaceDE w:val="0"/>
        <w:autoSpaceDN w:val="0"/>
        <w:adjustRightInd w:val="0"/>
        <w:ind w:firstLine="700"/>
        <w:rPr>
          <w:color w:val="000000"/>
        </w:rPr>
      </w:pPr>
      <w:r w:rsidRPr="00AD1797">
        <w:rPr>
          <w:color w:val="000000"/>
        </w:rPr>
        <w:t xml:space="preserve">2. Под конфликтом интересов понимается ситуация, при которой </w:t>
      </w:r>
      <w:r>
        <w:rPr>
          <w:color w:val="000000"/>
        </w:rPr>
        <w:t>л</w:t>
      </w:r>
      <w:r w:rsidRPr="00AD1797">
        <w:rPr>
          <w:lang w:eastAsia="ru-RU"/>
        </w:rPr>
        <w:t>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AD1797">
        <w:rPr>
          <w:color w:val="000000"/>
        </w:rPr>
        <w:t>.</w:t>
      </w:r>
    </w:p>
    <w:p w:rsidR="004D741F" w:rsidRDefault="004D741F" w:rsidP="008A0ACF">
      <w:pPr>
        <w:autoSpaceDE w:val="0"/>
        <w:autoSpaceDN w:val="0"/>
        <w:adjustRightInd w:val="0"/>
        <w:ind w:firstLine="540"/>
        <w:rPr>
          <w:lang w:eastAsia="ru-RU"/>
        </w:rPr>
      </w:pPr>
      <w:r w:rsidRPr="008A0ACF">
        <w:rPr>
          <w:color w:val="000000"/>
        </w:rPr>
        <w:t xml:space="preserve">3. Под личной заинтересованностью понимается </w:t>
      </w:r>
      <w:r w:rsidRPr="008A0ACF">
        <w:rPr>
          <w:lang w:eastAsia="ru-RU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Pr="008A0ACF">
        <w:rPr>
          <w:color w:val="000000"/>
        </w:rPr>
        <w:t>лицом, замещающим муниципальную должность</w:t>
      </w:r>
      <w:r w:rsidRPr="008A0ACF">
        <w:rPr>
          <w:lang w:eastAsia="ru-RU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>
        <w:rPr>
          <w:color w:val="000000"/>
        </w:rPr>
        <w:t>замещающее</w:t>
      </w:r>
      <w:r w:rsidRPr="0077670F">
        <w:rPr>
          <w:color w:val="000000"/>
        </w:rPr>
        <w:t xml:space="preserve"> муниципальную должность</w:t>
      </w:r>
      <w:r w:rsidRPr="008A0ACF">
        <w:rPr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lang w:eastAsia="ru-RU"/>
        </w:rPr>
        <w:t>.</w:t>
      </w:r>
    </w:p>
    <w:p w:rsidR="004D741F" w:rsidRDefault="004D741F" w:rsidP="003D0144">
      <w:pPr>
        <w:jc w:val="center"/>
      </w:pPr>
    </w:p>
    <w:p w:rsidR="004D741F" w:rsidRPr="0077670F" w:rsidRDefault="004D741F" w:rsidP="003D0144">
      <w:pPr>
        <w:jc w:val="center"/>
      </w:pPr>
      <w:r w:rsidRPr="0077670F">
        <w:t xml:space="preserve">II. </w:t>
      </w:r>
      <w:r>
        <w:t xml:space="preserve">Основные требования к </w:t>
      </w:r>
      <w:r w:rsidRPr="0077670F">
        <w:t>предотвращени</w:t>
      </w:r>
      <w:r>
        <w:t xml:space="preserve">ю и урегулированию </w:t>
      </w:r>
      <w:r w:rsidRPr="0077670F">
        <w:t>конфликта</w:t>
      </w:r>
      <w:r>
        <w:t xml:space="preserve"> </w:t>
      </w:r>
      <w:r w:rsidRPr="0077670F">
        <w:t xml:space="preserve">интересов </w:t>
      </w:r>
    </w:p>
    <w:p w:rsidR="004D741F" w:rsidRPr="0077670F" w:rsidRDefault="004D741F" w:rsidP="003D0144"/>
    <w:p w:rsidR="004D741F" w:rsidRPr="0077670F" w:rsidRDefault="004D741F" w:rsidP="003D0144">
      <w:pPr>
        <w:ind w:firstLine="708"/>
      </w:pPr>
      <w:r>
        <w:t>4</w:t>
      </w:r>
      <w:r w:rsidRPr="0077670F"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4D741F" w:rsidRDefault="004D741F" w:rsidP="003D0144">
      <w:pPr>
        <w:ind w:firstLine="708"/>
      </w:pPr>
      <w:r>
        <w:t>5</w:t>
      </w:r>
      <w:r w:rsidRPr="0077670F">
        <w:t xml:space="preserve">. Лицо, замещающее муниципальную должность, обязано уведомить </w:t>
      </w:r>
      <w:r>
        <w:t xml:space="preserve">комиссию по предотвращению и урегулированию конфликта интересов для лиц, замещающих муниципальную должность (далее - Комиссия) </w:t>
      </w:r>
      <w:r w:rsidRPr="0077670F">
        <w:t xml:space="preserve">о возникшем конфликте интересов или о возможности его возникновения, как только ему станет об этом известно </w:t>
      </w:r>
      <w:r>
        <w:t xml:space="preserve">по форме согласно приложению №1 к настоящему Порядку </w:t>
      </w:r>
      <w:r w:rsidRPr="0077670F">
        <w:t>(</w:t>
      </w:r>
      <w:r>
        <w:t>далее - Уведомление</w:t>
      </w:r>
      <w:r w:rsidRPr="0077670F">
        <w:t>).</w:t>
      </w:r>
    </w:p>
    <w:p w:rsidR="004D741F" w:rsidRDefault="004D741F" w:rsidP="003D0144">
      <w:pPr>
        <w:ind w:firstLine="708"/>
      </w:pPr>
      <w:r>
        <w:t>Уведомление подается лицом, замещающим муниципальную должность незамедлительно, когда лицу, замещающему муниципальную должность, стало известно (должно было стать известно) о возникновении личной заинтересованности.</w:t>
      </w:r>
    </w:p>
    <w:p w:rsidR="004D741F" w:rsidRDefault="004D741F" w:rsidP="004C2946">
      <w:pPr>
        <w:ind w:firstLine="708"/>
      </w:pPr>
      <w:r>
        <w:t>При невозможности по уважительной причине (болезнь, отпуск, командировка) подачи уведомления в указанный срок, лицо, замещающее муниципальную должность, обязано подать уведомление незамедлительно после  прекращения обстоятельств, предусмотренных настоящим пунктом.</w:t>
      </w:r>
    </w:p>
    <w:p w:rsidR="004D741F" w:rsidRDefault="004D741F" w:rsidP="004C2946">
      <w:pPr>
        <w:ind w:firstLine="708"/>
      </w:pPr>
      <w:r>
        <w:t>6. Регистрация уведомлений о возникшем конфликте интересов или о возможности его возникновения, письменные информации об этом из иных источников осуществляется в день поступления в Журнале учета уведомлений о возникшем конфликте интересов или о возможности его возникновения, письменной информации об этом из иных источников (далее – Журнал). Форма Журнала установлена приложением №2.</w:t>
      </w:r>
    </w:p>
    <w:p w:rsidR="004D741F" w:rsidRDefault="004D741F" w:rsidP="004C2946">
      <w:pPr>
        <w:ind w:firstLine="708"/>
      </w:pPr>
      <w:r>
        <w:t>Журнал должен быть прошит, пронумерован и заверен печатью Ужурского районного Совета депутатов.</w:t>
      </w:r>
    </w:p>
    <w:p w:rsidR="004D741F" w:rsidRDefault="004D741F" w:rsidP="004C2946">
      <w:pPr>
        <w:ind w:firstLine="708"/>
      </w:pPr>
      <w:r>
        <w:t>7. Копия Уведомления немедленно после его регистрации с отметкой о регистрации выдается, а в случае поступления Уведомления по почте – направляется лицу, замещающему муниципальную должность, подавшему уведомление.</w:t>
      </w:r>
    </w:p>
    <w:p w:rsidR="004D741F" w:rsidRDefault="004D741F" w:rsidP="004C2946">
      <w:pPr>
        <w:ind w:firstLine="708"/>
      </w:pPr>
      <w:r>
        <w:t>Отказ в принятии и (или) регистрации Уведомления, а также в выдаче копии такого Уведомления с отметкой о регистрации не допускается.</w:t>
      </w:r>
    </w:p>
    <w:p w:rsidR="004D741F" w:rsidRDefault="004D741F" w:rsidP="0043498E">
      <w:pPr>
        <w:ind w:firstLine="708"/>
      </w:pPr>
      <w:r>
        <w:t>8</w:t>
      </w:r>
      <w:r w:rsidRPr="0077670F">
        <w:t xml:space="preserve">. Предотвращение или урегулирование конфликта интересов лица, замещающего муниципальную должность, являющегося стороной конфликта интересов, </w:t>
      </w:r>
      <w:r>
        <w:t xml:space="preserve">может состоять в отставке его по собственному желанию (досрочного прекращения полномочий) в установленном порядке и </w:t>
      </w:r>
      <w:r w:rsidRPr="0077670F">
        <w:t>(или) в отказе его от выгоды, явившейся причиной во</w:t>
      </w:r>
      <w:r>
        <w:t>зникновения конфликта интересов, путем отвода или самоотвода указанного лица в случаях и порядке, предусмотренных законодательством Российской Федерации и иных способов, позволяющих предотвратить либо урегулировать конфликт интересов.</w:t>
      </w:r>
    </w:p>
    <w:p w:rsidR="004D741F" w:rsidRDefault="004D741F" w:rsidP="007A55AF">
      <w:pPr>
        <w:ind w:firstLine="708"/>
      </w:pPr>
      <w:r>
        <w:t>9</w:t>
      </w:r>
      <w:r w:rsidRPr="0077670F">
        <w:t>. В случае, если лицо, замещающее муниципальную должность владеет ценными бумагами</w:t>
      </w:r>
      <w:r>
        <w:t xml:space="preserve"> </w:t>
      </w:r>
      <w:r w:rsidRPr="0077670F">
        <w:t>(долями участия, паями в уставных (складочных) капиталах организаций), он</w:t>
      </w:r>
      <w:r>
        <w:t>о</w:t>
      </w:r>
      <w:r w:rsidRPr="0077670F">
        <w:t xml:space="preserve"> обязан</w:t>
      </w:r>
      <w:r>
        <w:t>о</w:t>
      </w:r>
      <w:r w:rsidRPr="0077670F">
        <w:t xml:space="preserve"> в целях предотвращения конфликта интересов передать пр</w:t>
      </w:r>
      <w:r>
        <w:t>инадлежащие ему ценные бумаги</w:t>
      </w:r>
      <w:r w:rsidRPr="0077670F">
        <w:t xml:space="preserve"> (доли участия, паи в уставных (складочных) капиталах организаций) в доверительное управление в соответствии с </w:t>
      </w:r>
      <w:r>
        <w:t xml:space="preserve">гражданским </w:t>
      </w:r>
      <w:r w:rsidRPr="0077670F">
        <w:t>законодательством Российской Федерации.</w:t>
      </w:r>
    </w:p>
    <w:p w:rsidR="004D741F" w:rsidRPr="0077670F" w:rsidRDefault="004D741F" w:rsidP="007A55AF">
      <w:pPr>
        <w:ind w:firstLine="708"/>
      </w:pPr>
      <w:r>
        <w:t>10.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4D741F" w:rsidRPr="0077670F" w:rsidRDefault="004D741F" w:rsidP="0043498E">
      <w:pPr>
        <w:ind w:firstLine="708"/>
      </w:pPr>
      <w:r>
        <w:t>11.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освобождается от  должности в связи с утратой доверия также в случае непринятия им мер по предотвращению и урегулированию конфликта интересов, стороной которого является подчиненное ему лицо.</w:t>
      </w:r>
    </w:p>
    <w:p w:rsidR="004D741F" w:rsidRDefault="004D741F" w:rsidP="004C2946">
      <w:pPr>
        <w:ind w:firstLine="708"/>
      </w:pPr>
    </w:p>
    <w:p w:rsidR="004D741F" w:rsidRPr="0077670F" w:rsidRDefault="004D741F" w:rsidP="001104B0">
      <w:pPr>
        <w:jc w:val="center"/>
      </w:pPr>
      <w:r w:rsidRPr="0077670F">
        <w:t xml:space="preserve">III. </w:t>
      </w:r>
      <w:r>
        <w:t>Организация проверки информации о возникшем конфликте интересов или о возможности его возникновения у лица, замещающего муниципальную должность, принятие решения по ее итогам</w:t>
      </w:r>
      <w:r w:rsidRPr="0077670F">
        <w:t xml:space="preserve"> </w:t>
      </w:r>
    </w:p>
    <w:p w:rsidR="004D741F" w:rsidRPr="0077670F" w:rsidRDefault="004D741F" w:rsidP="001104B0"/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87">
        <w:rPr>
          <w:rFonts w:ascii="Times New Roman" w:hAnsi="Times New Roman" w:cs="Times New Roman"/>
          <w:sz w:val="28"/>
          <w:szCs w:val="28"/>
        </w:rPr>
        <w:t>12.</w:t>
      </w:r>
      <w:r w:rsidRPr="0077670F">
        <w:t xml:space="preserve"> </w:t>
      </w:r>
      <w:r w:rsidRPr="00D24F6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4F6E">
        <w:rPr>
          <w:rFonts w:ascii="Times New Roman" w:hAnsi="Times New Roman" w:cs="Times New Roman"/>
          <w:sz w:val="28"/>
          <w:szCs w:val="28"/>
        </w:rPr>
        <w:t>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6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4F6E">
        <w:rPr>
          <w:rFonts w:ascii="Times New Roman" w:hAnsi="Times New Roman" w:cs="Times New Roman"/>
          <w:sz w:val="28"/>
          <w:szCs w:val="28"/>
        </w:rPr>
        <w:t>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6E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4F6E">
        <w:rPr>
          <w:rFonts w:ascii="Times New Roman" w:hAnsi="Times New Roman" w:cs="Times New Roman"/>
          <w:sz w:val="28"/>
          <w:szCs w:val="28"/>
        </w:rPr>
        <w:t>омиссии, с целью получения необходимой для проведения проверки информации, вправе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24F6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просы</w:t>
      </w:r>
      <w:r w:rsidRPr="00D24F6E">
        <w:rPr>
          <w:rFonts w:ascii="Times New Roman" w:hAnsi="Times New Roman" w:cs="Times New Roman"/>
          <w:sz w:val="28"/>
          <w:szCs w:val="28"/>
        </w:rPr>
        <w:t xml:space="preserve"> в компетентные органы.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24F6E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4F6E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</w:t>
      </w:r>
      <w:r>
        <w:rPr>
          <w:rFonts w:ascii="Times New Roman" w:hAnsi="Times New Roman" w:cs="Times New Roman"/>
          <w:sz w:val="28"/>
          <w:szCs w:val="28"/>
        </w:rPr>
        <w:t>более половины</w:t>
      </w:r>
      <w:r w:rsidRPr="00D24F6E"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6E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лица, в отношении которого рассматривается соответствующий вопрос, или его представителя, на основании надлежаще оформленной доверенности. О намерении лично присутствовать на заседании комиссии либо обеспечить присутствие своего представителя лицо, замещающее муниципальную должность, указывает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F6E">
        <w:rPr>
          <w:rFonts w:ascii="Times New Roman" w:hAnsi="Times New Roman" w:cs="Times New Roman"/>
          <w:sz w:val="28"/>
          <w:szCs w:val="28"/>
        </w:rPr>
        <w:t>ведомлении, представляем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4F6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D24F6E">
        <w:rPr>
          <w:rFonts w:ascii="Times New Roman" w:hAnsi="Times New Roman" w:cs="Times New Roman"/>
          <w:sz w:val="28"/>
          <w:szCs w:val="28"/>
        </w:rPr>
        <w:t>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6E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лица (его представителя) в случае: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6E">
        <w:rPr>
          <w:rFonts w:ascii="Times New Roman" w:hAnsi="Times New Roman" w:cs="Times New Roman"/>
          <w:sz w:val="28"/>
          <w:szCs w:val="28"/>
        </w:rPr>
        <w:t xml:space="preserve">а) если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F6E">
        <w:rPr>
          <w:rFonts w:ascii="Times New Roman" w:hAnsi="Times New Roman" w:cs="Times New Roman"/>
          <w:sz w:val="28"/>
          <w:szCs w:val="28"/>
        </w:rPr>
        <w:t>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6E">
        <w:rPr>
          <w:rFonts w:ascii="Times New Roman" w:hAnsi="Times New Roman" w:cs="Times New Roman"/>
          <w:sz w:val="28"/>
          <w:szCs w:val="28"/>
        </w:rPr>
        <w:t>не содержится информация о намерении лично присутствовать на заседании комиссии либо обеспечить присутствие своего представителя;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6E">
        <w:rPr>
          <w:rFonts w:ascii="Times New Roman" w:hAnsi="Times New Roman" w:cs="Times New Roman"/>
          <w:sz w:val="28"/>
          <w:szCs w:val="28"/>
        </w:rPr>
        <w:t>б) если лицо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24F6E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лица (с его согласия) и иных лиц, рассматриваются имеющиеся материалы.</w:t>
      </w:r>
    </w:p>
    <w:p w:rsidR="004D741F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4F6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если на заседании Комиссии рассматривается вопрос </w:t>
      </w:r>
      <w:r w:rsidRPr="00D24F6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 полномочий (исполнении должностных обязанностей),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у одного из членов Комиссии, его членство на период рассмотрения данного вопроса приостанавливается. 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4F6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 о возникновении у лица, замещающего муниципальную должность, личной заинтересованности при осуществлении полномочий (исполнении должностных обязанностей),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4F6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4F6E">
        <w:rPr>
          <w:rFonts w:ascii="Times New Roman" w:hAnsi="Times New Roman" w:cs="Times New Roman"/>
          <w:sz w:val="28"/>
          <w:szCs w:val="28"/>
        </w:rPr>
        <w:t>признать, что при осуществлении лицом, замещающим муниципальную должность полномочий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4F6E">
        <w:rPr>
          <w:rFonts w:ascii="Times New Roman" w:hAnsi="Times New Roman" w:cs="Times New Roman"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F6E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4D741F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4F6E">
        <w:rPr>
          <w:rFonts w:ascii="Times New Roman" w:hAnsi="Times New Roman" w:cs="Times New Roman"/>
          <w:sz w:val="28"/>
          <w:szCs w:val="28"/>
        </w:rPr>
        <w:t xml:space="preserve">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4F6E">
        <w:rPr>
          <w:rFonts w:ascii="Times New Roman" w:hAnsi="Times New Roman" w:cs="Times New Roman"/>
          <w:sz w:val="28"/>
          <w:szCs w:val="28"/>
        </w:rPr>
        <w:t>омиссия рекомендует лицу принять меры по урегулированию конфликта интересов или по недопущению его возникновения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41F" w:rsidRPr="00D24F6E" w:rsidRDefault="004D741F" w:rsidP="005F3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признать, что лицом, замещающим муниципальную должность, не соблюдались требования об урегулировании конфликта интересов. В этом случае Комиссия выносит на рассмотрение Ужурского районного Совета депутатов в соответствии со статьей 13.1 Федерального закона от 25.12.2008 № 273-ФЗ «О противодействии коррупции» вопрос о досрочном прекращении полномочий (освобождении от должности) лица в связи с утратой доверия</w:t>
      </w:r>
      <w:r w:rsidRPr="00D24F6E">
        <w:rPr>
          <w:rFonts w:ascii="Times New Roman" w:hAnsi="Times New Roman" w:cs="Times New Roman"/>
          <w:sz w:val="28"/>
          <w:szCs w:val="28"/>
        </w:rPr>
        <w:t>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4F6E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24F6E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24F6E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или его представитель.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24F6E">
        <w:rPr>
          <w:rFonts w:ascii="Times New Roman" w:hAnsi="Times New Roman" w:cs="Times New Roman"/>
          <w:sz w:val="28"/>
          <w:szCs w:val="28"/>
        </w:rPr>
        <w:t xml:space="preserve">. Копии протокола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4F6E">
        <w:rPr>
          <w:rFonts w:ascii="Times New Roman" w:hAnsi="Times New Roman" w:cs="Times New Roman"/>
          <w:sz w:val="28"/>
          <w:szCs w:val="28"/>
        </w:rPr>
        <w:t>омиссии в 7-дневный срок со дня заседания направляются лицу, в отношении которого комиссией рассмотрен соответствующий вопрос.</w:t>
      </w:r>
    </w:p>
    <w:p w:rsidR="004D741F" w:rsidRPr="00D24F6E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D24F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Комиссии может быть обжаловано лицом, замещающим муниципальную должность в порядке, установленном законодательством Российской Федерации</w:t>
      </w:r>
      <w:r w:rsidRPr="00D24F6E">
        <w:rPr>
          <w:rFonts w:ascii="Times New Roman" w:hAnsi="Times New Roman" w:cs="Times New Roman"/>
          <w:sz w:val="28"/>
          <w:szCs w:val="28"/>
        </w:rPr>
        <w:t>.</w:t>
      </w:r>
    </w:p>
    <w:p w:rsidR="004D741F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41F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D741F" w:rsidRPr="00203AE0" w:rsidRDefault="004D741F" w:rsidP="00325772">
      <w:pPr>
        <w:pStyle w:val="a1"/>
        <w:ind w:left="4200"/>
        <w:rPr>
          <w:rFonts w:ascii="Times New Roman" w:hAnsi="Times New Roman" w:cs="Times New Roman"/>
          <w:sz w:val="28"/>
          <w:szCs w:val="28"/>
        </w:rPr>
      </w:pPr>
      <w:r w:rsidRPr="00203AE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D741F" w:rsidRPr="008B134F" w:rsidRDefault="004D741F" w:rsidP="00325772">
      <w:pPr>
        <w:pStyle w:val="a1"/>
        <w:ind w:left="4200"/>
        <w:rPr>
          <w:rFonts w:ascii="Times New Roman" w:hAnsi="Times New Roman" w:cs="Times New Roman"/>
          <w:sz w:val="28"/>
          <w:szCs w:val="28"/>
        </w:rPr>
      </w:pPr>
      <w:r w:rsidRPr="008B13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F">
        <w:rPr>
          <w:rFonts w:ascii="Times New Roman" w:hAnsi="Times New Roman" w:cs="Times New Roman"/>
          <w:sz w:val="28"/>
          <w:szCs w:val="28"/>
        </w:rPr>
        <w:t xml:space="preserve"> Порядку предотвращения и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F">
        <w:rPr>
          <w:rFonts w:ascii="Times New Roman" w:hAnsi="Times New Roman" w:cs="Times New Roman"/>
          <w:sz w:val="28"/>
          <w:szCs w:val="28"/>
        </w:rPr>
        <w:t xml:space="preserve"> конфликта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34F">
        <w:rPr>
          <w:rFonts w:ascii="Times New Roman" w:hAnsi="Times New Roman" w:cs="Times New Roman"/>
          <w:sz w:val="28"/>
          <w:szCs w:val="28"/>
        </w:rPr>
        <w:t xml:space="preserve">нтересов </w:t>
      </w:r>
      <w:r>
        <w:rPr>
          <w:rFonts w:ascii="Times New Roman" w:hAnsi="Times New Roman" w:cs="Times New Roman"/>
          <w:sz w:val="28"/>
          <w:szCs w:val="28"/>
        </w:rPr>
        <w:t xml:space="preserve">для лиц, замещающих муниципальные должности в муниципальном образовании Ужурский район </w:t>
      </w:r>
    </w:p>
    <w:p w:rsidR="004D741F" w:rsidRDefault="004D741F" w:rsidP="00890544">
      <w:pPr>
        <w:pStyle w:val="a1"/>
        <w:ind w:left="3600"/>
        <w:rPr>
          <w:rFonts w:ascii="Times New Roman" w:hAnsi="Times New Roman" w:cs="Times New Roman"/>
          <w:sz w:val="28"/>
          <w:szCs w:val="28"/>
        </w:rPr>
      </w:pPr>
    </w:p>
    <w:p w:rsidR="004D741F" w:rsidRDefault="004D741F" w:rsidP="00890544">
      <w:pPr>
        <w:pStyle w:val="a1"/>
        <w:ind w:left="3600"/>
        <w:rPr>
          <w:rFonts w:ascii="Times New Roman" w:hAnsi="Times New Roman" w:cs="Times New Roman"/>
          <w:sz w:val="28"/>
          <w:szCs w:val="28"/>
        </w:rPr>
      </w:pPr>
    </w:p>
    <w:p w:rsidR="004D741F" w:rsidRDefault="004D741F" w:rsidP="00890544">
      <w:pPr>
        <w:pStyle w:val="a1"/>
        <w:ind w:left="3600"/>
        <w:rPr>
          <w:rFonts w:ascii="Times New Roman" w:hAnsi="Times New Roman" w:cs="Times New Roman"/>
          <w:sz w:val="28"/>
          <w:szCs w:val="28"/>
        </w:rPr>
      </w:pPr>
    </w:p>
    <w:p w:rsidR="004D741F" w:rsidRPr="008B134F" w:rsidRDefault="004D741F" w:rsidP="00890544">
      <w:pPr>
        <w:pStyle w:val="a1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по </w:t>
      </w:r>
      <w:r w:rsidRPr="008B134F">
        <w:rPr>
          <w:rFonts w:ascii="Times New Roman" w:hAnsi="Times New Roman" w:cs="Times New Roman"/>
          <w:sz w:val="28"/>
          <w:szCs w:val="28"/>
        </w:rPr>
        <w:t>предотвращени</w:t>
      </w:r>
      <w:r>
        <w:rPr>
          <w:rFonts w:ascii="Times New Roman" w:hAnsi="Times New Roman" w:cs="Times New Roman"/>
          <w:sz w:val="28"/>
          <w:szCs w:val="28"/>
        </w:rPr>
        <w:t xml:space="preserve">ю и урегулированию </w:t>
      </w:r>
      <w:r w:rsidRPr="008B134F">
        <w:rPr>
          <w:rFonts w:ascii="Times New Roman" w:hAnsi="Times New Roman" w:cs="Times New Roman"/>
          <w:sz w:val="28"/>
          <w:szCs w:val="28"/>
        </w:rPr>
        <w:t xml:space="preserve"> конфликта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34F">
        <w:rPr>
          <w:rFonts w:ascii="Times New Roman" w:hAnsi="Times New Roman" w:cs="Times New Roman"/>
          <w:sz w:val="28"/>
          <w:szCs w:val="28"/>
        </w:rPr>
        <w:t xml:space="preserve">нтересов </w:t>
      </w:r>
      <w:r>
        <w:rPr>
          <w:rFonts w:ascii="Times New Roman" w:hAnsi="Times New Roman" w:cs="Times New Roman"/>
          <w:sz w:val="28"/>
          <w:szCs w:val="28"/>
        </w:rPr>
        <w:t>для лиц, замещающих муниципальные должности</w:t>
      </w:r>
    </w:p>
    <w:p w:rsidR="004D741F" w:rsidRPr="008B134F" w:rsidRDefault="004D741F" w:rsidP="00890544">
      <w:pPr>
        <w:pStyle w:val="a1"/>
        <w:ind w:left="3600"/>
        <w:rPr>
          <w:rFonts w:ascii="Times New Roman" w:hAnsi="Times New Roman" w:cs="Times New Roman"/>
          <w:sz w:val="28"/>
          <w:szCs w:val="28"/>
        </w:rPr>
      </w:pPr>
      <w:r w:rsidRPr="008B134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D741F" w:rsidRPr="008B134F" w:rsidRDefault="004D741F" w:rsidP="00890544">
      <w:pPr>
        <w:pStyle w:val="a1"/>
        <w:ind w:left="3600"/>
        <w:rPr>
          <w:rFonts w:ascii="Times New Roman" w:hAnsi="Times New Roman" w:cs="Times New Roman"/>
          <w:sz w:val="28"/>
          <w:szCs w:val="28"/>
        </w:rPr>
      </w:pPr>
      <w:r w:rsidRPr="008B134F">
        <w:rPr>
          <w:rFonts w:ascii="Times New Roman" w:hAnsi="Times New Roman" w:cs="Times New Roman"/>
          <w:sz w:val="28"/>
          <w:szCs w:val="28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уведомителя/наименование должности</w:t>
      </w:r>
      <w:r w:rsidRPr="008B134F">
        <w:rPr>
          <w:rFonts w:ascii="Times New Roman" w:hAnsi="Times New Roman" w:cs="Times New Roman"/>
          <w:sz w:val="28"/>
          <w:szCs w:val="28"/>
        </w:rPr>
        <w:t>)</w:t>
      </w:r>
    </w:p>
    <w:p w:rsidR="004D741F" w:rsidRPr="008B134F" w:rsidRDefault="004D741F" w:rsidP="00890544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p w:rsidR="004D741F" w:rsidRPr="008B134F" w:rsidRDefault="004D741F" w:rsidP="00890544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41F" w:rsidRPr="008B134F" w:rsidRDefault="004D741F" w:rsidP="00890544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41F" w:rsidRDefault="004D741F" w:rsidP="00890544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34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D741F" w:rsidRDefault="004D741F" w:rsidP="00890544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BE01E8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</w:p>
    <w:p w:rsidR="004D741F" w:rsidRPr="00BE01E8" w:rsidRDefault="004D741F" w:rsidP="00890544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1E8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</w:p>
    <w:p w:rsidR="004D741F" w:rsidRPr="008B134F" w:rsidRDefault="004D741F" w:rsidP="00BE01E8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p w:rsidR="004D741F" w:rsidRDefault="004D741F" w:rsidP="00FE3E33">
      <w:pPr>
        <w:pStyle w:val="a1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134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8B13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134F">
        <w:rPr>
          <w:rFonts w:ascii="Times New Roman" w:hAnsi="Times New Roman" w:cs="Times New Roman"/>
          <w:sz w:val="28"/>
          <w:szCs w:val="28"/>
        </w:rPr>
        <w:t xml:space="preserve"> Российской Федерации от 25.12.2008 № 273-ФЗ «О противодействии коррупции» (далее Закона) </w:t>
      </w:r>
      <w:r>
        <w:rPr>
          <w:rFonts w:ascii="Times New Roman" w:hAnsi="Times New Roman" w:cs="Times New Roman"/>
          <w:sz w:val="28"/>
          <w:szCs w:val="28"/>
        </w:rPr>
        <w:t>сообщаю, что:____________________________________________________</w:t>
      </w:r>
    </w:p>
    <w:p w:rsidR="004D741F" w:rsidRDefault="004D741F" w:rsidP="00FE3E33">
      <w:pPr>
        <w:ind w:firstLine="0"/>
        <w:rPr>
          <w:rFonts w:ascii="Calibri" w:hAnsi="Calibri" w:cs="Calibri"/>
          <w:sz w:val="22"/>
          <w:szCs w:val="22"/>
          <w:lang w:eastAsia="ru-RU"/>
        </w:rPr>
      </w:pPr>
      <w:r>
        <w:t>________________________________________________________________</w:t>
      </w:r>
    </w:p>
    <w:p w:rsidR="004D741F" w:rsidRPr="00FE3E33" w:rsidRDefault="004D741F" w:rsidP="00FE3E33">
      <w:pPr>
        <w:pStyle w:val="a1"/>
        <w:jc w:val="both"/>
        <w:rPr>
          <w:rFonts w:ascii="Times New Roman" w:hAnsi="Times New Roman" w:cs="Times New Roman"/>
        </w:rPr>
      </w:pPr>
      <w:r w:rsidRPr="00FE3E33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4D741F" w:rsidRDefault="004D741F" w:rsidP="000D4B32">
      <w:pPr>
        <w:ind w:firstLine="0"/>
        <w:rPr>
          <w:rFonts w:ascii="Calibri" w:hAnsi="Calibri" w:cs="Calibri"/>
          <w:sz w:val="22"/>
          <w:szCs w:val="22"/>
          <w:lang w:eastAsia="ru-RU"/>
        </w:rPr>
      </w:pPr>
      <w:r>
        <w:t>________________________________________________________________________________________________________________________________</w:t>
      </w:r>
    </w:p>
    <w:p w:rsidR="004D741F" w:rsidRPr="000D4B32" w:rsidRDefault="004D741F" w:rsidP="00890544">
      <w:pPr>
        <w:pStyle w:val="a1"/>
        <w:jc w:val="both"/>
        <w:rPr>
          <w:rFonts w:ascii="Times New Roman" w:hAnsi="Times New Roman" w:cs="Times New Roman"/>
        </w:rPr>
      </w:pPr>
      <w:r w:rsidRPr="000D4B32">
        <w:rPr>
          <w:rFonts w:ascii="Times New Roman" w:hAnsi="Times New Roman" w:cs="Times New Roman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4D741F" w:rsidRDefault="004D741F" w:rsidP="0089054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41F" w:rsidRPr="000D4B32" w:rsidRDefault="004D741F" w:rsidP="00890544">
      <w:pPr>
        <w:pStyle w:val="a1"/>
        <w:jc w:val="both"/>
        <w:rPr>
          <w:rFonts w:ascii="Times New Roman" w:hAnsi="Times New Roman" w:cs="Times New Roman"/>
        </w:rPr>
      </w:pPr>
      <w:r w:rsidRPr="000D4B32">
        <w:rPr>
          <w:rFonts w:ascii="Times New Roman" w:hAnsi="Times New Roman" w:cs="Times New Roman"/>
        </w:rPr>
        <w:t>(предлагаемые меры по предотвращению или урегулированию конфликта интересов)</w:t>
      </w:r>
    </w:p>
    <w:p w:rsidR="004D741F" w:rsidRDefault="004D741F" w:rsidP="0089054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4D741F" w:rsidRDefault="004D741F" w:rsidP="0089054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Намереваюсь (не намереваюсь) лично присутствовать на заседании Комиссии при рассмотрении настоящего уведомления (</w:t>
      </w:r>
      <w:r w:rsidRPr="000D4B32">
        <w:rPr>
          <w:rFonts w:ascii="Times New Roman" w:hAnsi="Times New Roman" w:cs="Times New Roman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741F" w:rsidRPr="008B134F" w:rsidRDefault="004D741F" w:rsidP="0089054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4D741F" w:rsidRPr="008B134F" w:rsidRDefault="004D741F" w:rsidP="0089054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8B134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</w:t>
      </w:r>
    </w:p>
    <w:p w:rsidR="004D741F" w:rsidRPr="008B134F" w:rsidRDefault="004D741F" w:rsidP="00890544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4D741F" w:rsidRPr="00203AE0" w:rsidRDefault="004D741F" w:rsidP="0089054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203AE0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4D741F" w:rsidRPr="00203AE0" w:rsidRDefault="004D741F" w:rsidP="0089054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203AE0">
        <w:rPr>
          <w:rFonts w:ascii="Times New Roman" w:hAnsi="Times New Roman" w:cs="Times New Roman"/>
          <w:sz w:val="24"/>
          <w:szCs w:val="24"/>
        </w:rPr>
        <w:t xml:space="preserve">в Журнале </w:t>
      </w:r>
      <w:r>
        <w:rPr>
          <w:rFonts w:ascii="Times New Roman" w:hAnsi="Times New Roman" w:cs="Times New Roman"/>
          <w:sz w:val="24"/>
          <w:szCs w:val="24"/>
        </w:rPr>
        <w:t>учета уведомлений</w:t>
      </w:r>
    </w:p>
    <w:p w:rsidR="004D741F" w:rsidRPr="00203AE0" w:rsidRDefault="004D741F" w:rsidP="0089054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203AE0">
        <w:rPr>
          <w:rFonts w:ascii="Times New Roman" w:hAnsi="Times New Roman" w:cs="Times New Roman"/>
          <w:sz w:val="24"/>
          <w:szCs w:val="24"/>
        </w:rPr>
        <w:t>____ _____________ ______ г. № _______</w:t>
      </w:r>
    </w:p>
    <w:p w:rsidR="004D741F" w:rsidRPr="00203AE0" w:rsidRDefault="004D741F" w:rsidP="0089054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203A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741F" w:rsidRPr="00203AE0" w:rsidRDefault="004D741F" w:rsidP="0089054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203AE0">
        <w:rPr>
          <w:rFonts w:ascii="Times New Roman" w:hAnsi="Times New Roman" w:cs="Times New Roman"/>
          <w:sz w:val="24"/>
          <w:szCs w:val="24"/>
        </w:rPr>
        <w:t xml:space="preserve">  (ф,и,о, должность ответственного лица)</w:t>
      </w:r>
    </w:p>
    <w:p w:rsidR="004D741F" w:rsidRPr="00203AE0" w:rsidRDefault="004D741F" w:rsidP="00603320">
      <w:pPr>
        <w:pStyle w:val="a1"/>
        <w:ind w:left="4200"/>
        <w:rPr>
          <w:rFonts w:ascii="Times New Roman" w:hAnsi="Times New Roman" w:cs="Times New Roman"/>
          <w:sz w:val="28"/>
          <w:szCs w:val="28"/>
        </w:rPr>
      </w:pPr>
      <w:r w:rsidRPr="00203AE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D741F" w:rsidRPr="008B134F" w:rsidRDefault="004D741F" w:rsidP="00603320">
      <w:pPr>
        <w:pStyle w:val="a1"/>
        <w:ind w:left="4200"/>
        <w:rPr>
          <w:rFonts w:ascii="Times New Roman" w:hAnsi="Times New Roman" w:cs="Times New Roman"/>
          <w:sz w:val="28"/>
          <w:szCs w:val="28"/>
        </w:rPr>
      </w:pPr>
      <w:r w:rsidRPr="008B13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F">
        <w:rPr>
          <w:rFonts w:ascii="Times New Roman" w:hAnsi="Times New Roman" w:cs="Times New Roman"/>
          <w:sz w:val="28"/>
          <w:szCs w:val="28"/>
        </w:rPr>
        <w:t xml:space="preserve"> Порядку предотвращения и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F">
        <w:rPr>
          <w:rFonts w:ascii="Times New Roman" w:hAnsi="Times New Roman" w:cs="Times New Roman"/>
          <w:sz w:val="28"/>
          <w:szCs w:val="28"/>
        </w:rPr>
        <w:t xml:space="preserve"> конфликта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34F">
        <w:rPr>
          <w:rFonts w:ascii="Times New Roman" w:hAnsi="Times New Roman" w:cs="Times New Roman"/>
          <w:sz w:val="28"/>
          <w:szCs w:val="28"/>
        </w:rPr>
        <w:t xml:space="preserve">нтересов </w:t>
      </w:r>
      <w:r>
        <w:rPr>
          <w:rFonts w:ascii="Times New Roman" w:hAnsi="Times New Roman" w:cs="Times New Roman"/>
          <w:sz w:val="28"/>
          <w:szCs w:val="28"/>
        </w:rPr>
        <w:t xml:space="preserve">для лиц, замещающих муниципальные должности в муниципальном образовании Ужурский район </w:t>
      </w:r>
    </w:p>
    <w:p w:rsidR="004D741F" w:rsidRPr="008B134F" w:rsidRDefault="004D741F" w:rsidP="00890544">
      <w:pPr>
        <w:pStyle w:val="a1"/>
        <w:jc w:val="right"/>
        <w:rPr>
          <w:rFonts w:ascii="Times New Roman" w:hAnsi="Times New Roman" w:cs="Times New Roman"/>
          <w:sz w:val="28"/>
          <w:szCs w:val="28"/>
        </w:rPr>
      </w:pPr>
    </w:p>
    <w:p w:rsidR="004D741F" w:rsidRDefault="004D741F" w:rsidP="0089054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4D741F" w:rsidRPr="00890544" w:rsidRDefault="004D741F" w:rsidP="00890544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544">
        <w:rPr>
          <w:rFonts w:ascii="Times New Roman" w:hAnsi="Times New Roman" w:cs="Times New Roman"/>
          <w:b/>
          <w:bCs/>
          <w:sz w:val="28"/>
          <w:szCs w:val="28"/>
        </w:rPr>
        <w:t>ЖУРНАЛ УЧЕТА УВЕДОМЛЕНИЙ</w:t>
      </w:r>
    </w:p>
    <w:p w:rsidR="004D741F" w:rsidRPr="00603320" w:rsidRDefault="004D741F" w:rsidP="00890544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603320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письменной информации об этом из иных источников</w:t>
      </w:r>
    </w:p>
    <w:p w:rsidR="004D741F" w:rsidRPr="00603320" w:rsidRDefault="004D741F" w:rsidP="00890544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734"/>
        <w:gridCol w:w="1734"/>
        <w:gridCol w:w="1734"/>
        <w:gridCol w:w="1734"/>
        <w:gridCol w:w="1734"/>
      </w:tblGrid>
      <w:tr w:rsidR="004D741F" w:rsidRPr="0027762D">
        <w:tc>
          <w:tcPr>
            <w:tcW w:w="617" w:type="dxa"/>
          </w:tcPr>
          <w:p w:rsidR="004D741F" w:rsidRPr="0027762D" w:rsidRDefault="004D741F" w:rsidP="0027762D">
            <w:pPr>
              <w:pStyle w:val="a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D741F" w:rsidRPr="0027762D" w:rsidRDefault="004D741F" w:rsidP="0027762D">
            <w:pPr>
              <w:pStyle w:val="a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34" w:type="dxa"/>
          </w:tcPr>
          <w:p w:rsidR="004D741F" w:rsidRPr="0027762D" w:rsidRDefault="004D741F" w:rsidP="0027762D">
            <w:pPr>
              <w:pStyle w:val="a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подачи уведомления, поступления иной информации</w:t>
            </w:r>
          </w:p>
        </w:tc>
        <w:tc>
          <w:tcPr>
            <w:tcW w:w="1734" w:type="dxa"/>
          </w:tcPr>
          <w:p w:rsidR="004D741F" w:rsidRPr="0027762D" w:rsidRDefault="004D741F" w:rsidP="0027762D">
            <w:pPr>
              <w:pStyle w:val="a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1734" w:type="dxa"/>
          </w:tcPr>
          <w:p w:rsidR="004D741F" w:rsidRPr="0027762D" w:rsidRDefault="004D741F" w:rsidP="0027762D">
            <w:pPr>
              <w:pStyle w:val="a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734" w:type="dxa"/>
          </w:tcPr>
          <w:p w:rsidR="004D741F" w:rsidRPr="0027762D" w:rsidRDefault="004D741F" w:rsidP="0027762D">
            <w:pPr>
              <w:pStyle w:val="a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734" w:type="dxa"/>
          </w:tcPr>
          <w:p w:rsidR="004D741F" w:rsidRPr="0027762D" w:rsidRDefault="004D741F" w:rsidP="0027762D">
            <w:pPr>
              <w:pStyle w:val="a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D741F" w:rsidRPr="00890544">
        <w:tc>
          <w:tcPr>
            <w:tcW w:w="617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1F" w:rsidRPr="00890544">
        <w:tc>
          <w:tcPr>
            <w:tcW w:w="617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1F" w:rsidRPr="00890544">
        <w:tc>
          <w:tcPr>
            <w:tcW w:w="617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D741F" w:rsidRPr="00890544" w:rsidRDefault="004D741F" w:rsidP="00813D15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41F" w:rsidRPr="00890544" w:rsidRDefault="004D741F" w:rsidP="00890544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p w:rsidR="004D741F" w:rsidRDefault="004D741F" w:rsidP="00890544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</w:p>
    <w:p w:rsidR="004D741F" w:rsidRPr="008F5CDD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643" w:type="dxa"/>
        <w:jc w:val="right"/>
        <w:tblLayout w:type="fixed"/>
        <w:tblLook w:val="01E0"/>
      </w:tblPr>
      <w:tblGrid>
        <w:gridCol w:w="4920"/>
        <w:gridCol w:w="4723"/>
      </w:tblGrid>
      <w:tr w:rsidR="004D741F" w:rsidRPr="00235F09">
        <w:trPr>
          <w:jc w:val="right"/>
        </w:trPr>
        <w:tc>
          <w:tcPr>
            <w:tcW w:w="4920" w:type="dxa"/>
          </w:tcPr>
          <w:p w:rsidR="004D741F" w:rsidRPr="00C15031" w:rsidRDefault="004D741F" w:rsidP="00813D1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br w:type="page"/>
            </w:r>
            <w:r w:rsidRPr="00C1503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23" w:type="dxa"/>
          </w:tcPr>
          <w:p w:rsidR="004D741F" w:rsidRPr="00235F09" w:rsidRDefault="004D741F" w:rsidP="00813D15">
            <w:pPr>
              <w:ind w:firstLine="0"/>
            </w:pPr>
            <w:r w:rsidRPr="00235F09">
              <w:t xml:space="preserve">Приложение </w:t>
            </w:r>
            <w:r>
              <w:t>2</w:t>
            </w:r>
          </w:p>
          <w:p w:rsidR="004D741F" w:rsidRPr="00C15031" w:rsidRDefault="004D741F" w:rsidP="00813D15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Ужурского 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>районного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0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18-117р</w:t>
            </w:r>
          </w:p>
        </w:tc>
      </w:tr>
    </w:tbl>
    <w:p w:rsidR="004D741F" w:rsidRPr="008F5CDD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41F" w:rsidRPr="008F5CDD" w:rsidRDefault="004D741F" w:rsidP="000043C8">
      <w:pPr>
        <w:shd w:val="clear" w:color="auto" w:fill="FFFFFF"/>
        <w:autoSpaceDE w:val="0"/>
        <w:autoSpaceDN w:val="0"/>
        <w:adjustRightInd w:val="0"/>
        <w:ind w:firstLine="0"/>
        <w:jc w:val="center"/>
      </w:pPr>
      <w:r>
        <w:t>КОМИССИЯ ПО ПРЕДОТВРАЩЕНИЮ И УРЕГУЛИРОВАНИЮ КОНФЛИКТА ИНТЕРЕСОВ ДЛЯ ЛИЦ, ЗАМЕЩАЮЩИХ МУНИЦИПАЛЬНУЮ ДОЛЖНОСТЬ</w:t>
      </w:r>
    </w:p>
    <w:p w:rsidR="004D741F" w:rsidRPr="008F5CDD" w:rsidRDefault="004D741F" w:rsidP="006738B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43"/>
        <w:gridCol w:w="4644"/>
      </w:tblGrid>
      <w:tr w:rsidR="004D741F" w:rsidRPr="000043C8">
        <w:tc>
          <w:tcPr>
            <w:tcW w:w="4643" w:type="dxa"/>
          </w:tcPr>
          <w:p w:rsidR="004D741F" w:rsidRPr="000043C8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 w:rsidRPr="000043C8">
              <w:t>Председатель комиссии</w:t>
            </w:r>
            <w:r>
              <w:t>:</w:t>
            </w:r>
          </w:p>
        </w:tc>
        <w:tc>
          <w:tcPr>
            <w:tcW w:w="4644" w:type="dxa"/>
          </w:tcPr>
          <w:p w:rsidR="004D741F" w:rsidRPr="000043C8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</w:p>
        </w:tc>
      </w:tr>
      <w:tr w:rsidR="004D741F" w:rsidRPr="000043C8">
        <w:tc>
          <w:tcPr>
            <w:tcW w:w="4643" w:type="dxa"/>
          </w:tcPr>
          <w:p w:rsidR="004D741F" w:rsidRPr="00342F40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 w:rsidRPr="00342F40">
              <w:t>Семехин Сергей Сергеевич</w:t>
            </w:r>
          </w:p>
        </w:tc>
        <w:tc>
          <w:tcPr>
            <w:tcW w:w="4644" w:type="dxa"/>
          </w:tcPr>
          <w:p w:rsidR="004D741F" w:rsidRPr="00E52DB4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alibri" w:hAnsi="Calibri" w:cs="Calibri"/>
              </w:rPr>
            </w:pPr>
            <w:r>
              <w:t>председатель Ужурского районного Совета депутатов</w:t>
            </w:r>
          </w:p>
        </w:tc>
      </w:tr>
      <w:tr w:rsidR="004D741F" w:rsidRPr="006E1F9A">
        <w:tc>
          <w:tcPr>
            <w:tcW w:w="4643" w:type="dxa"/>
          </w:tcPr>
          <w:p w:rsidR="004D741F" w:rsidRPr="006E1F9A" w:rsidRDefault="004D741F" w:rsidP="004C7040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>
              <w:t>Заместитель председателя</w:t>
            </w:r>
            <w:r w:rsidRPr="006E1F9A">
              <w:t xml:space="preserve"> комиссии:</w:t>
            </w:r>
          </w:p>
        </w:tc>
        <w:tc>
          <w:tcPr>
            <w:tcW w:w="4644" w:type="dxa"/>
          </w:tcPr>
          <w:p w:rsidR="004D741F" w:rsidRPr="006E1F9A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</w:p>
        </w:tc>
      </w:tr>
      <w:tr w:rsidR="004D741F" w:rsidRPr="006E1F9A">
        <w:tc>
          <w:tcPr>
            <w:tcW w:w="4643" w:type="dxa"/>
          </w:tcPr>
          <w:p w:rsidR="004D741F" w:rsidRPr="00342F40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Зарецкий Константин Николаевич</w:t>
            </w:r>
          </w:p>
        </w:tc>
        <w:tc>
          <w:tcPr>
            <w:tcW w:w="4644" w:type="dxa"/>
          </w:tcPr>
          <w:p w:rsidR="004D741F" w:rsidRPr="00E52DB4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alibri" w:hAnsi="Calibri" w:cs="Calibri"/>
              </w:rPr>
            </w:pPr>
            <w:r>
              <w:t>глава Ужурского района</w:t>
            </w:r>
          </w:p>
        </w:tc>
      </w:tr>
      <w:tr w:rsidR="004D741F" w:rsidRPr="006E1F9A">
        <w:tc>
          <w:tcPr>
            <w:tcW w:w="4643" w:type="dxa"/>
          </w:tcPr>
          <w:p w:rsidR="004D741F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Члены комиссии:</w:t>
            </w:r>
          </w:p>
        </w:tc>
        <w:tc>
          <w:tcPr>
            <w:tcW w:w="4644" w:type="dxa"/>
          </w:tcPr>
          <w:p w:rsidR="004D741F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</w:p>
        </w:tc>
      </w:tr>
      <w:tr w:rsidR="004D741F" w:rsidRPr="006E1F9A">
        <w:tc>
          <w:tcPr>
            <w:tcW w:w="4643" w:type="dxa"/>
          </w:tcPr>
          <w:p w:rsidR="004D741F" w:rsidRPr="00E52DB4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  <w:rPr>
                <w:highlight w:val="yellow"/>
              </w:rPr>
            </w:pPr>
            <w:r w:rsidRPr="00812406">
              <w:t>Грибова Лилия Васильевна</w:t>
            </w:r>
          </w:p>
        </w:tc>
        <w:tc>
          <w:tcPr>
            <w:tcW w:w="4644" w:type="dxa"/>
          </w:tcPr>
          <w:p w:rsidR="004D741F" w:rsidRPr="006E1F9A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заместитель председателя Ужурского районного Совета депутатов</w:t>
            </w:r>
          </w:p>
        </w:tc>
      </w:tr>
      <w:tr w:rsidR="004D741F" w:rsidRPr="006E1F9A">
        <w:tc>
          <w:tcPr>
            <w:tcW w:w="4643" w:type="dxa"/>
          </w:tcPr>
          <w:p w:rsidR="004D741F" w:rsidRPr="006E1F9A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Подсохина Валентина Федоровна</w:t>
            </w:r>
          </w:p>
        </w:tc>
        <w:tc>
          <w:tcPr>
            <w:tcW w:w="4644" w:type="dxa"/>
          </w:tcPr>
          <w:p w:rsidR="004D741F" w:rsidRPr="006E1F9A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депутат Ужурского районного Совета депутатов, председатель постоянной комиссии по бюджету, налогам, экономической политике и сельскому хозяйству</w:t>
            </w:r>
          </w:p>
        </w:tc>
      </w:tr>
      <w:tr w:rsidR="004D741F" w:rsidRPr="006E1F9A">
        <w:tc>
          <w:tcPr>
            <w:tcW w:w="4643" w:type="dxa"/>
          </w:tcPr>
          <w:p w:rsidR="004D741F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Луковникова Светлана Георгиевна</w:t>
            </w:r>
          </w:p>
        </w:tc>
        <w:tc>
          <w:tcPr>
            <w:tcW w:w="4644" w:type="dxa"/>
          </w:tcPr>
          <w:p w:rsidR="004D741F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депутат Ужурского районного Совета депутатов, председатель постоянной комиссии по вопросам социального развития</w:t>
            </w:r>
          </w:p>
        </w:tc>
      </w:tr>
      <w:tr w:rsidR="004D741F" w:rsidRPr="006E1F9A">
        <w:tc>
          <w:tcPr>
            <w:tcW w:w="4643" w:type="dxa"/>
          </w:tcPr>
          <w:p w:rsidR="004D741F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Зарецкий Иван Леонтьевич</w:t>
            </w:r>
          </w:p>
        </w:tc>
        <w:tc>
          <w:tcPr>
            <w:tcW w:w="4644" w:type="dxa"/>
          </w:tcPr>
          <w:p w:rsidR="004D741F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депутат Ужурского районного Совета депутатов, председатель постоянной комиссии по вопросам безопасности, ЖКХ и благоустройства</w:t>
            </w:r>
          </w:p>
        </w:tc>
      </w:tr>
      <w:tr w:rsidR="004D741F" w:rsidRPr="006E1F9A">
        <w:tc>
          <w:tcPr>
            <w:tcW w:w="4643" w:type="dxa"/>
          </w:tcPr>
          <w:p w:rsidR="004D741F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Фатюшин Григорий Павлович</w:t>
            </w:r>
          </w:p>
        </w:tc>
        <w:tc>
          <w:tcPr>
            <w:tcW w:w="4644" w:type="dxa"/>
          </w:tcPr>
          <w:p w:rsidR="004D741F" w:rsidRDefault="004D741F" w:rsidP="00E52DB4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депутат Ужурского районного Совета депутатов, председатель постоянной комиссии по вопросам местного самоуправления и развития институтов гражданского общества</w:t>
            </w:r>
          </w:p>
        </w:tc>
      </w:tr>
    </w:tbl>
    <w:p w:rsidR="004D741F" w:rsidRDefault="004D741F" w:rsidP="00AD1797">
      <w:pPr>
        <w:autoSpaceDE w:val="0"/>
        <w:autoSpaceDN w:val="0"/>
        <w:adjustRightInd w:val="0"/>
        <w:ind w:firstLine="700"/>
        <w:outlineLvl w:val="0"/>
      </w:pPr>
    </w:p>
    <w:sectPr w:rsidR="004D741F" w:rsidSect="00690203">
      <w:foot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1F" w:rsidRDefault="004D741F" w:rsidP="00E72050">
      <w:r>
        <w:separator/>
      </w:r>
    </w:p>
  </w:endnote>
  <w:endnote w:type="continuationSeparator" w:id="1">
    <w:p w:rsidR="004D741F" w:rsidRDefault="004D741F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1F" w:rsidRDefault="004D741F" w:rsidP="004E6E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741F" w:rsidRDefault="004D741F" w:rsidP="00690203">
    <w:pPr>
      <w:pStyle w:val="Footer"/>
      <w:ind w:right="360"/>
      <w:jc w:val="right"/>
    </w:pPr>
  </w:p>
  <w:p w:rsidR="004D741F" w:rsidRPr="00E72050" w:rsidRDefault="004D741F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1F" w:rsidRDefault="004D741F" w:rsidP="00E72050">
      <w:r>
        <w:separator/>
      </w:r>
    </w:p>
  </w:footnote>
  <w:footnote w:type="continuationSeparator" w:id="1">
    <w:p w:rsidR="004D741F" w:rsidRDefault="004D741F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D166B"/>
    <w:multiLevelType w:val="hybridMultilevel"/>
    <w:tmpl w:val="EC6EE35A"/>
    <w:lvl w:ilvl="0" w:tplc="17A8F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E2"/>
    <w:rsid w:val="00000354"/>
    <w:rsid w:val="000011E9"/>
    <w:rsid w:val="000014E5"/>
    <w:rsid w:val="000043C8"/>
    <w:rsid w:val="00015431"/>
    <w:rsid w:val="00021C04"/>
    <w:rsid w:val="00023C2C"/>
    <w:rsid w:val="00026195"/>
    <w:rsid w:val="000344C9"/>
    <w:rsid w:val="000422FE"/>
    <w:rsid w:val="00053A87"/>
    <w:rsid w:val="00061F46"/>
    <w:rsid w:val="00066381"/>
    <w:rsid w:val="00071F6D"/>
    <w:rsid w:val="00076909"/>
    <w:rsid w:val="00077711"/>
    <w:rsid w:val="00077E86"/>
    <w:rsid w:val="000833A3"/>
    <w:rsid w:val="00083BA9"/>
    <w:rsid w:val="00083DA5"/>
    <w:rsid w:val="000849C6"/>
    <w:rsid w:val="00085FAF"/>
    <w:rsid w:val="00087300"/>
    <w:rsid w:val="000918F1"/>
    <w:rsid w:val="0009251F"/>
    <w:rsid w:val="000925A5"/>
    <w:rsid w:val="000A030B"/>
    <w:rsid w:val="000A0F89"/>
    <w:rsid w:val="000A2D05"/>
    <w:rsid w:val="000A2FE9"/>
    <w:rsid w:val="000B176C"/>
    <w:rsid w:val="000B56FB"/>
    <w:rsid w:val="000B7872"/>
    <w:rsid w:val="000D215B"/>
    <w:rsid w:val="000D4B32"/>
    <w:rsid w:val="000D61BF"/>
    <w:rsid w:val="000D627D"/>
    <w:rsid w:val="000D63E1"/>
    <w:rsid w:val="000D7250"/>
    <w:rsid w:val="000D767B"/>
    <w:rsid w:val="000E6CB1"/>
    <w:rsid w:val="000F3629"/>
    <w:rsid w:val="000F3DFB"/>
    <w:rsid w:val="000F5369"/>
    <w:rsid w:val="000F5E06"/>
    <w:rsid w:val="00101D00"/>
    <w:rsid w:val="0010495E"/>
    <w:rsid w:val="001104B0"/>
    <w:rsid w:val="00111482"/>
    <w:rsid w:val="00131988"/>
    <w:rsid w:val="00137C8F"/>
    <w:rsid w:val="00143954"/>
    <w:rsid w:val="0014686C"/>
    <w:rsid w:val="001531FA"/>
    <w:rsid w:val="0016145F"/>
    <w:rsid w:val="00161A19"/>
    <w:rsid w:val="00171EC7"/>
    <w:rsid w:val="0017552B"/>
    <w:rsid w:val="001837B7"/>
    <w:rsid w:val="001A74F9"/>
    <w:rsid w:val="001A7AB4"/>
    <w:rsid w:val="001B105A"/>
    <w:rsid w:val="001B2446"/>
    <w:rsid w:val="001B2D48"/>
    <w:rsid w:val="001B737C"/>
    <w:rsid w:val="001C15B6"/>
    <w:rsid w:val="001C5A8E"/>
    <w:rsid w:val="001D486F"/>
    <w:rsid w:val="001D501B"/>
    <w:rsid w:val="001D71D2"/>
    <w:rsid w:val="001E16F3"/>
    <w:rsid w:val="001E3EB1"/>
    <w:rsid w:val="001F4438"/>
    <w:rsid w:val="002022BF"/>
    <w:rsid w:val="00203AE0"/>
    <w:rsid w:val="00205266"/>
    <w:rsid w:val="0021403A"/>
    <w:rsid w:val="002152D3"/>
    <w:rsid w:val="00215A32"/>
    <w:rsid w:val="002163DB"/>
    <w:rsid w:val="00225D3E"/>
    <w:rsid w:val="00235F09"/>
    <w:rsid w:val="00261219"/>
    <w:rsid w:val="00270479"/>
    <w:rsid w:val="00272F2A"/>
    <w:rsid w:val="00276F2F"/>
    <w:rsid w:val="0027762D"/>
    <w:rsid w:val="00280FC9"/>
    <w:rsid w:val="0028118A"/>
    <w:rsid w:val="00282B0B"/>
    <w:rsid w:val="00283407"/>
    <w:rsid w:val="00283EA2"/>
    <w:rsid w:val="00293DA1"/>
    <w:rsid w:val="00294F20"/>
    <w:rsid w:val="00296D55"/>
    <w:rsid w:val="002B2CFD"/>
    <w:rsid w:val="002C0089"/>
    <w:rsid w:val="002C70B3"/>
    <w:rsid w:val="002C7E1E"/>
    <w:rsid w:val="002D753D"/>
    <w:rsid w:val="002E201B"/>
    <w:rsid w:val="002E291C"/>
    <w:rsid w:val="002E6E70"/>
    <w:rsid w:val="002F183D"/>
    <w:rsid w:val="002F2B7A"/>
    <w:rsid w:val="002F4148"/>
    <w:rsid w:val="002F58D6"/>
    <w:rsid w:val="00300ADE"/>
    <w:rsid w:val="00304834"/>
    <w:rsid w:val="00306201"/>
    <w:rsid w:val="00310602"/>
    <w:rsid w:val="00313EBA"/>
    <w:rsid w:val="0031580E"/>
    <w:rsid w:val="00321982"/>
    <w:rsid w:val="00323252"/>
    <w:rsid w:val="00325772"/>
    <w:rsid w:val="003269C6"/>
    <w:rsid w:val="00332318"/>
    <w:rsid w:val="003406C4"/>
    <w:rsid w:val="00342467"/>
    <w:rsid w:val="00342F40"/>
    <w:rsid w:val="00353EDF"/>
    <w:rsid w:val="0035415A"/>
    <w:rsid w:val="003564D8"/>
    <w:rsid w:val="00356648"/>
    <w:rsid w:val="0036009A"/>
    <w:rsid w:val="003728F6"/>
    <w:rsid w:val="0038033B"/>
    <w:rsid w:val="0038323D"/>
    <w:rsid w:val="00384ABD"/>
    <w:rsid w:val="003A2AC3"/>
    <w:rsid w:val="003B3A95"/>
    <w:rsid w:val="003B75F8"/>
    <w:rsid w:val="003D0144"/>
    <w:rsid w:val="003D7E51"/>
    <w:rsid w:val="003E47E9"/>
    <w:rsid w:val="003E63DB"/>
    <w:rsid w:val="003F193C"/>
    <w:rsid w:val="0040331F"/>
    <w:rsid w:val="0041472E"/>
    <w:rsid w:val="00415DC1"/>
    <w:rsid w:val="00423D5A"/>
    <w:rsid w:val="0043498E"/>
    <w:rsid w:val="004471A0"/>
    <w:rsid w:val="00454BBC"/>
    <w:rsid w:val="00461E2C"/>
    <w:rsid w:val="004668C2"/>
    <w:rsid w:val="00471304"/>
    <w:rsid w:val="00472739"/>
    <w:rsid w:val="00475D50"/>
    <w:rsid w:val="00476357"/>
    <w:rsid w:val="004822DA"/>
    <w:rsid w:val="004872FE"/>
    <w:rsid w:val="00493DDC"/>
    <w:rsid w:val="004976F8"/>
    <w:rsid w:val="004A0965"/>
    <w:rsid w:val="004A2B37"/>
    <w:rsid w:val="004A2FD7"/>
    <w:rsid w:val="004A4F0F"/>
    <w:rsid w:val="004A6C9A"/>
    <w:rsid w:val="004C2946"/>
    <w:rsid w:val="004C6950"/>
    <w:rsid w:val="004C6C65"/>
    <w:rsid w:val="004C7040"/>
    <w:rsid w:val="004D1E58"/>
    <w:rsid w:val="004D44AD"/>
    <w:rsid w:val="004D57A5"/>
    <w:rsid w:val="004D741F"/>
    <w:rsid w:val="004E0BC6"/>
    <w:rsid w:val="004E4B76"/>
    <w:rsid w:val="004E6EB4"/>
    <w:rsid w:val="004F07E1"/>
    <w:rsid w:val="005027E4"/>
    <w:rsid w:val="005055DE"/>
    <w:rsid w:val="00506A67"/>
    <w:rsid w:val="005101D9"/>
    <w:rsid w:val="00510B00"/>
    <w:rsid w:val="005134CC"/>
    <w:rsid w:val="005141BE"/>
    <w:rsid w:val="00521C91"/>
    <w:rsid w:val="0052670C"/>
    <w:rsid w:val="00532CE7"/>
    <w:rsid w:val="00534F57"/>
    <w:rsid w:val="005379A2"/>
    <w:rsid w:val="0054107B"/>
    <w:rsid w:val="00543450"/>
    <w:rsid w:val="005440C7"/>
    <w:rsid w:val="00553971"/>
    <w:rsid w:val="00557023"/>
    <w:rsid w:val="00560E2B"/>
    <w:rsid w:val="00567216"/>
    <w:rsid w:val="00570F92"/>
    <w:rsid w:val="00573845"/>
    <w:rsid w:val="00577157"/>
    <w:rsid w:val="005819A0"/>
    <w:rsid w:val="0058357E"/>
    <w:rsid w:val="00585AD0"/>
    <w:rsid w:val="00587C54"/>
    <w:rsid w:val="0059006C"/>
    <w:rsid w:val="00591ACC"/>
    <w:rsid w:val="0059585F"/>
    <w:rsid w:val="00596B64"/>
    <w:rsid w:val="005A1973"/>
    <w:rsid w:val="005A4BC9"/>
    <w:rsid w:val="005A7FE3"/>
    <w:rsid w:val="005B1F88"/>
    <w:rsid w:val="005C1F21"/>
    <w:rsid w:val="005D0361"/>
    <w:rsid w:val="005D0D33"/>
    <w:rsid w:val="005D63A6"/>
    <w:rsid w:val="005D776A"/>
    <w:rsid w:val="005E6092"/>
    <w:rsid w:val="005E66B2"/>
    <w:rsid w:val="005E72BB"/>
    <w:rsid w:val="005F34E9"/>
    <w:rsid w:val="0060206B"/>
    <w:rsid w:val="00603320"/>
    <w:rsid w:val="00604496"/>
    <w:rsid w:val="006148EC"/>
    <w:rsid w:val="006150D2"/>
    <w:rsid w:val="00615882"/>
    <w:rsid w:val="00615C74"/>
    <w:rsid w:val="00625D1A"/>
    <w:rsid w:val="00632E37"/>
    <w:rsid w:val="00640022"/>
    <w:rsid w:val="00643167"/>
    <w:rsid w:val="00650126"/>
    <w:rsid w:val="006659C2"/>
    <w:rsid w:val="006663FF"/>
    <w:rsid w:val="0067129E"/>
    <w:rsid w:val="006738BD"/>
    <w:rsid w:val="0067484E"/>
    <w:rsid w:val="00682E43"/>
    <w:rsid w:val="00690203"/>
    <w:rsid w:val="00692C1F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1F9A"/>
    <w:rsid w:val="006E479D"/>
    <w:rsid w:val="006E675F"/>
    <w:rsid w:val="006E68FF"/>
    <w:rsid w:val="006F0B92"/>
    <w:rsid w:val="006F0D28"/>
    <w:rsid w:val="0070091F"/>
    <w:rsid w:val="00700EF1"/>
    <w:rsid w:val="0070253B"/>
    <w:rsid w:val="007036D6"/>
    <w:rsid w:val="00704DDE"/>
    <w:rsid w:val="00705307"/>
    <w:rsid w:val="007129A9"/>
    <w:rsid w:val="00712F23"/>
    <w:rsid w:val="00714BBE"/>
    <w:rsid w:val="0071538E"/>
    <w:rsid w:val="00716B03"/>
    <w:rsid w:val="00717C94"/>
    <w:rsid w:val="00721CB6"/>
    <w:rsid w:val="007224CF"/>
    <w:rsid w:val="007263CF"/>
    <w:rsid w:val="00730336"/>
    <w:rsid w:val="00741301"/>
    <w:rsid w:val="00747494"/>
    <w:rsid w:val="007477C0"/>
    <w:rsid w:val="007501C4"/>
    <w:rsid w:val="007518D1"/>
    <w:rsid w:val="00752CBC"/>
    <w:rsid w:val="007701E1"/>
    <w:rsid w:val="0077670F"/>
    <w:rsid w:val="007908A9"/>
    <w:rsid w:val="0079116F"/>
    <w:rsid w:val="007957A6"/>
    <w:rsid w:val="00796127"/>
    <w:rsid w:val="0079716D"/>
    <w:rsid w:val="007A2A7D"/>
    <w:rsid w:val="007A55AF"/>
    <w:rsid w:val="007A7862"/>
    <w:rsid w:val="007B2022"/>
    <w:rsid w:val="007B47A7"/>
    <w:rsid w:val="007B4C09"/>
    <w:rsid w:val="007C6A4F"/>
    <w:rsid w:val="007D0DD3"/>
    <w:rsid w:val="007D2081"/>
    <w:rsid w:val="007E05D8"/>
    <w:rsid w:val="007E2FDB"/>
    <w:rsid w:val="007F620E"/>
    <w:rsid w:val="00812406"/>
    <w:rsid w:val="00813D15"/>
    <w:rsid w:val="008171BA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64535"/>
    <w:rsid w:val="008709AF"/>
    <w:rsid w:val="00890544"/>
    <w:rsid w:val="0089165B"/>
    <w:rsid w:val="00894CF0"/>
    <w:rsid w:val="00895CD9"/>
    <w:rsid w:val="008A069D"/>
    <w:rsid w:val="008A0ACF"/>
    <w:rsid w:val="008B134F"/>
    <w:rsid w:val="008B14D1"/>
    <w:rsid w:val="008B43C4"/>
    <w:rsid w:val="008B5A7E"/>
    <w:rsid w:val="008B73D2"/>
    <w:rsid w:val="008C66E4"/>
    <w:rsid w:val="008E374C"/>
    <w:rsid w:val="008E469D"/>
    <w:rsid w:val="008F5CDD"/>
    <w:rsid w:val="008F5D97"/>
    <w:rsid w:val="008F62B3"/>
    <w:rsid w:val="00910CD5"/>
    <w:rsid w:val="00914598"/>
    <w:rsid w:val="00917F25"/>
    <w:rsid w:val="00926930"/>
    <w:rsid w:val="0093268D"/>
    <w:rsid w:val="00943223"/>
    <w:rsid w:val="00947963"/>
    <w:rsid w:val="00952359"/>
    <w:rsid w:val="00952D5B"/>
    <w:rsid w:val="00953C5C"/>
    <w:rsid w:val="00954E99"/>
    <w:rsid w:val="00955F37"/>
    <w:rsid w:val="009645C7"/>
    <w:rsid w:val="0096532C"/>
    <w:rsid w:val="00970726"/>
    <w:rsid w:val="00987FF4"/>
    <w:rsid w:val="00990737"/>
    <w:rsid w:val="00990F63"/>
    <w:rsid w:val="00992380"/>
    <w:rsid w:val="009B7FE0"/>
    <w:rsid w:val="009C0462"/>
    <w:rsid w:val="009C1F21"/>
    <w:rsid w:val="009D538B"/>
    <w:rsid w:val="009E5AF5"/>
    <w:rsid w:val="009E6F20"/>
    <w:rsid w:val="009F4086"/>
    <w:rsid w:val="009F7436"/>
    <w:rsid w:val="00A062B0"/>
    <w:rsid w:val="00A0686A"/>
    <w:rsid w:val="00A06DA7"/>
    <w:rsid w:val="00A1132C"/>
    <w:rsid w:val="00A12003"/>
    <w:rsid w:val="00A133D7"/>
    <w:rsid w:val="00A140B7"/>
    <w:rsid w:val="00A176A3"/>
    <w:rsid w:val="00A254BD"/>
    <w:rsid w:val="00A30C5C"/>
    <w:rsid w:val="00A324E7"/>
    <w:rsid w:val="00A349AA"/>
    <w:rsid w:val="00A37FB4"/>
    <w:rsid w:val="00A41CF9"/>
    <w:rsid w:val="00A41D16"/>
    <w:rsid w:val="00A4796E"/>
    <w:rsid w:val="00A54A54"/>
    <w:rsid w:val="00A56EE3"/>
    <w:rsid w:val="00A613A0"/>
    <w:rsid w:val="00A62D4E"/>
    <w:rsid w:val="00A634BD"/>
    <w:rsid w:val="00A67953"/>
    <w:rsid w:val="00A825D7"/>
    <w:rsid w:val="00A84FB8"/>
    <w:rsid w:val="00A87D81"/>
    <w:rsid w:val="00AA0A01"/>
    <w:rsid w:val="00AA0F72"/>
    <w:rsid w:val="00AA54AC"/>
    <w:rsid w:val="00AA6573"/>
    <w:rsid w:val="00AA6AE3"/>
    <w:rsid w:val="00AB0FB7"/>
    <w:rsid w:val="00AB465A"/>
    <w:rsid w:val="00AB52FD"/>
    <w:rsid w:val="00AC069D"/>
    <w:rsid w:val="00AC0B0E"/>
    <w:rsid w:val="00AC2832"/>
    <w:rsid w:val="00AC56D0"/>
    <w:rsid w:val="00AD1797"/>
    <w:rsid w:val="00AD63A7"/>
    <w:rsid w:val="00AF185F"/>
    <w:rsid w:val="00AF2289"/>
    <w:rsid w:val="00AF4799"/>
    <w:rsid w:val="00AF493A"/>
    <w:rsid w:val="00B004CC"/>
    <w:rsid w:val="00B0345F"/>
    <w:rsid w:val="00B12EA1"/>
    <w:rsid w:val="00B145DA"/>
    <w:rsid w:val="00B27656"/>
    <w:rsid w:val="00B305FE"/>
    <w:rsid w:val="00B346D4"/>
    <w:rsid w:val="00B45F02"/>
    <w:rsid w:val="00B5211E"/>
    <w:rsid w:val="00B53F6C"/>
    <w:rsid w:val="00B61657"/>
    <w:rsid w:val="00B676D6"/>
    <w:rsid w:val="00B91153"/>
    <w:rsid w:val="00B91719"/>
    <w:rsid w:val="00B94563"/>
    <w:rsid w:val="00B96C7D"/>
    <w:rsid w:val="00BA4BC4"/>
    <w:rsid w:val="00BA60A1"/>
    <w:rsid w:val="00BA7612"/>
    <w:rsid w:val="00BB4875"/>
    <w:rsid w:val="00BC0CC0"/>
    <w:rsid w:val="00BC14F0"/>
    <w:rsid w:val="00BC4D9A"/>
    <w:rsid w:val="00BC554B"/>
    <w:rsid w:val="00BD6FF8"/>
    <w:rsid w:val="00BE01E8"/>
    <w:rsid w:val="00BE1EC8"/>
    <w:rsid w:val="00BE4F61"/>
    <w:rsid w:val="00BE5965"/>
    <w:rsid w:val="00BF1BB0"/>
    <w:rsid w:val="00BF3E5C"/>
    <w:rsid w:val="00BF608C"/>
    <w:rsid w:val="00BF7456"/>
    <w:rsid w:val="00C00C97"/>
    <w:rsid w:val="00C01A04"/>
    <w:rsid w:val="00C02C0F"/>
    <w:rsid w:val="00C02FBF"/>
    <w:rsid w:val="00C063FE"/>
    <w:rsid w:val="00C15031"/>
    <w:rsid w:val="00C15AE0"/>
    <w:rsid w:val="00C16B59"/>
    <w:rsid w:val="00C17DE7"/>
    <w:rsid w:val="00C22F27"/>
    <w:rsid w:val="00C30727"/>
    <w:rsid w:val="00C31E3E"/>
    <w:rsid w:val="00C35EB2"/>
    <w:rsid w:val="00C40735"/>
    <w:rsid w:val="00C42674"/>
    <w:rsid w:val="00C47CA3"/>
    <w:rsid w:val="00C61CB5"/>
    <w:rsid w:val="00C6642C"/>
    <w:rsid w:val="00C8128B"/>
    <w:rsid w:val="00C81E84"/>
    <w:rsid w:val="00C872FF"/>
    <w:rsid w:val="00C92E74"/>
    <w:rsid w:val="00C9343D"/>
    <w:rsid w:val="00C938C2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14E7"/>
    <w:rsid w:val="00CD2AF7"/>
    <w:rsid w:val="00CD455E"/>
    <w:rsid w:val="00CF7D2E"/>
    <w:rsid w:val="00D023EF"/>
    <w:rsid w:val="00D06AEB"/>
    <w:rsid w:val="00D06FDC"/>
    <w:rsid w:val="00D0724D"/>
    <w:rsid w:val="00D10AB5"/>
    <w:rsid w:val="00D116C0"/>
    <w:rsid w:val="00D11A27"/>
    <w:rsid w:val="00D12000"/>
    <w:rsid w:val="00D12ECF"/>
    <w:rsid w:val="00D13FEE"/>
    <w:rsid w:val="00D23046"/>
    <w:rsid w:val="00D24F6E"/>
    <w:rsid w:val="00D31F0E"/>
    <w:rsid w:val="00D33AB9"/>
    <w:rsid w:val="00D44137"/>
    <w:rsid w:val="00D6035D"/>
    <w:rsid w:val="00D704B5"/>
    <w:rsid w:val="00D72EAE"/>
    <w:rsid w:val="00D800A4"/>
    <w:rsid w:val="00D8150A"/>
    <w:rsid w:val="00D878CD"/>
    <w:rsid w:val="00D90B1B"/>
    <w:rsid w:val="00D94BCD"/>
    <w:rsid w:val="00DB00FD"/>
    <w:rsid w:val="00DB256F"/>
    <w:rsid w:val="00DB70E2"/>
    <w:rsid w:val="00DB794A"/>
    <w:rsid w:val="00DC4DE4"/>
    <w:rsid w:val="00DD5CFB"/>
    <w:rsid w:val="00DD79E9"/>
    <w:rsid w:val="00DF1700"/>
    <w:rsid w:val="00E0526E"/>
    <w:rsid w:val="00E053FE"/>
    <w:rsid w:val="00E1432B"/>
    <w:rsid w:val="00E15580"/>
    <w:rsid w:val="00E16087"/>
    <w:rsid w:val="00E1760D"/>
    <w:rsid w:val="00E17CFB"/>
    <w:rsid w:val="00E24722"/>
    <w:rsid w:val="00E25BEE"/>
    <w:rsid w:val="00E30A71"/>
    <w:rsid w:val="00E35F34"/>
    <w:rsid w:val="00E4423C"/>
    <w:rsid w:val="00E47042"/>
    <w:rsid w:val="00E47B27"/>
    <w:rsid w:val="00E5085F"/>
    <w:rsid w:val="00E52DB4"/>
    <w:rsid w:val="00E55C5C"/>
    <w:rsid w:val="00E72050"/>
    <w:rsid w:val="00E732E9"/>
    <w:rsid w:val="00E76426"/>
    <w:rsid w:val="00E766BD"/>
    <w:rsid w:val="00E77F9D"/>
    <w:rsid w:val="00E8018E"/>
    <w:rsid w:val="00E85504"/>
    <w:rsid w:val="00E90B99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C6B56"/>
    <w:rsid w:val="00ED157F"/>
    <w:rsid w:val="00EE2A0F"/>
    <w:rsid w:val="00EF2A79"/>
    <w:rsid w:val="00F02CDD"/>
    <w:rsid w:val="00F06520"/>
    <w:rsid w:val="00F06841"/>
    <w:rsid w:val="00F20636"/>
    <w:rsid w:val="00F20711"/>
    <w:rsid w:val="00F219B8"/>
    <w:rsid w:val="00F27F47"/>
    <w:rsid w:val="00F30484"/>
    <w:rsid w:val="00F3209A"/>
    <w:rsid w:val="00F329A8"/>
    <w:rsid w:val="00F334B9"/>
    <w:rsid w:val="00F35528"/>
    <w:rsid w:val="00F37C43"/>
    <w:rsid w:val="00F40C71"/>
    <w:rsid w:val="00F56BE2"/>
    <w:rsid w:val="00F644FB"/>
    <w:rsid w:val="00F73ABB"/>
    <w:rsid w:val="00F950EC"/>
    <w:rsid w:val="00FA23EF"/>
    <w:rsid w:val="00FB4EC1"/>
    <w:rsid w:val="00FC5230"/>
    <w:rsid w:val="00FE236D"/>
    <w:rsid w:val="00FE3E33"/>
    <w:rsid w:val="00FF0AC1"/>
    <w:rsid w:val="00FF779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aliases w:val="Знак"/>
    <w:basedOn w:val="Normal"/>
    <w:link w:val="BodyTextChar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050"/>
  </w:style>
  <w:style w:type="paragraph" w:styleId="Footer">
    <w:name w:val="footer"/>
    <w:basedOn w:val="Normal"/>
    <w:link w:val="FooterChar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E05D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0">
    <w:name w:val="Прижатый влево"/>
    <w:basedOn w:val="Normal"/>
    <w:next w:val="Normal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C7E1E"/>
    <w:pPr>
      <w:ind w:left="720"/>
    </w:pPr>
  </w:style>
  <w:style w:type="paragraph" w:customStyle="1" w:styleId="1">
    <w:name w:val="Знак Знак1"/>
    <w:basedOn w:val="Normal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43D"/>
    <w:rPr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690203"/>
  </w:style>
  <w:style w:type="character" w:customStyle="1" w:styleId="11">
    <w:name w:val="Знак Знак11"/>
    <w:basedOn w:val="DefaultParagraphFont"/>
    <w:uiPriority w:val="99"/>
    <w:rsid w:val="00EC6B56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864535"/>
    <w:rPr>
      <w:color w:val="0000FF"/>
      <w:u w:val="single"/>
    </w:rPr>
  </w:style>
  <w:style w:type="paragraph" w:customStyle="1" w:styleId="a1">
    <w:name w:val="Без интервала"/>
    <w:uiPriority w:val="99"/>
    <w:rsid w:val="0089054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2198</Words>
  <Characters>12535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1</cp:lastModifiedBy>
  <cp:revision>4</cp:revision>
  <cp:lastPrinted>2017-02-14T03:40:00Z</cp:lastPrinted>
  <dcterms:created xsi:type="dcterms:W3CDTF">2017-03-17T01:25:00Z</dcterms:created>
  <dcterms:modified xsi:type="dcterms:W3CDTF">2017-03-17T01:29:00Z</dcterms:modified>
</cp:coreProperties>
</file>