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095"/>
        <w:gridCol w:w="3096"/>
        <w:gridCol w:w="3096"/>
      </w:tblGrid>
      <w:tr w:rsidR="002E6599" w:rsidRPr="008F7C00">
        <w:tc>
          <w:tcPr>
            <w:tcW w:w="3095" w:type="dxa"/>
          </w:tcPr>
          <w:p w:rsidR="002E6599" w:rsidRPr="008F7C00" w:rsidRDefault="002E6599" w:rsidP="005822CA"/>
        </w:tc>
        <w:tc>
          <w:tcPr>
            <w:tcW w:w="3096" w:type="dxa"/>
          </w:tcPr>
          <w:p w:rsidR="002E6599" w:rsidRPr="008F7C00" w:rsidRDefault="002E6599" w:rsidP="005822CA">
            <w:pPr>
              <w:jc w:val="center"/>
            </w:pPr>
            <w:r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вырезанный" style="position:absolute;left:0;text-align:left;margin-left:0;margin-top:-24.75pt;width:40.05pt;height:49.95pt;z-index:251658240;visibility:visible;mso-position-horizontal:center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3096" w:type="dxa"/>
          </w:tcPr>
          <w:p w:rsidR="002E6599" w:rsidRPr="008F7C00" w:rsidRDefault="002E6599" w:rsidP="005822CA">
            <w:pPr>
              <w:pStyle w:val="ConsPlusNormal"/>
              <w:widowControl/>
              <w:ind w:firstLine="0"/>
              <w:jc w:val="right"/>
            </w:pPr>
          </w:p>
        </w:tc>
      </w:tr>
      <w:tr w:rsidR="002E6599" w:rsidRPr="00852505">
        <w:tc>
          <w:tcPr>
            <w:tcW w:w="9287" w:type="dxa"/>
            <w:gridSpan w:val="3"/>
          </w:tcPr>
          <w:p w:rsidR="002E6599" w:rsidRPr="00C37D8A" w:rsidRDefault="002E6599" w:rsidP="005822C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E6599" w:rsidRPr="00F76172" w:rsidRDefault="002E6599" w:rsidP="005822C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76172">
              <w:rPr>
                <w:b/>
                <w:bCs/>
                <w:sz w:val="32"/>
                <w:szCs w:val="32"/>
                <w:lang w:val="ru-RU"/>
              </w:rPr>
              <w:t>УЖУРСКИЙ РАЙОННЫЙ СОВЕТ</w:t>
            </w:r>
          </w:p>
          <w:p w:rsidR="002E6599" w:rsidRPr="003106A4" w:rsidRDefault="002E6599" w:rsidP="005822CA">
            <w:pPr>
              <w:jc w:val="center"/>
              <w:rPr>
                <w:b/>
                <w:bCs/>
                <w:sz w:val="32"/>
                <w:szCs w:val="32"/>
              </w:rPr>
            </w:pPr>
            <w:r w:rsidRPr="003106A4">
              <w:rPr>
                <w:b/>
                <w:bCs/>
                <w:sz w:val="32"/>
                <w:szCs w:val="32"/>
              </w:rPr>
              <w:t>ДЕПУТАТОВ</w:t>
            </w:r>
          </w:p>
          <w:p w:rsidR="002E6599" w:rsidRPr="00172EBC" w:rsidRDefault="002E6599" w:rsidP="005822CA">
            <w:pPr>
              <w:jc w:val="center"/>
            </w:pPr>
          </w:p>
          <w:p w:rsidR="002E6599" w:rsidRPr="003106A4" w:rsidRDefault="002E6599" w:rsidP="005822CA">
            <w:pPr>
              <w:jc w:val="center"/>
              <w:rPr>
                <w:b/>
                <w:bCs/>
                <w:sz w:val="36"/>
                <w:szCs w:val="36"/>
              </w:rPr>
            </w:pPr>
            <w:r w:rsidRPr="003106A4">
              <w:rPr>
                <w:b/>
                <w:bCs/>
                <w:sz w:val="36"/>
                <w:szCs w:val="36"/>
              </w:rPr>
              <w:t>РЕШЕНИЕ</w:t>
            </w:r>
          </w:p>
          <w:p w:rsidR="002E6599" w:rsidRPr="003106A4" w:rsidRDefault="002E6599" w:rsidP="005822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E6599" w:rsidRPr="00AF4B52">
        <w:tc>
          <w:tcPr>
            <w:tcW w:w="3095" w:type="dxa"/>
          </w:tcPr>
          <w:p w:rsidR="002E6599" w:rsidRPr="00235F09" w:rsidRDefault="002E6599" w:rsidP="005822C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11.05.2017</w:t>
            </w:r>
          </w:p>
        </w:tc>
        <w:tc>
          <w:tcPr>
            <w:tcW w:w="3096" w:type="dxa"/>
          </w:tcPr>
          <w:p w:rsidR="002E6599" w:rsidRPr="00AF4B52" w:rsidRDefault="002E6599" w:rsidP="005822CA">
            <w:pPr>
              <w:jc w:val="center"/>
              <w:rPr>
                <w:sz w:val="28"/>
                <w:szCs w:val="28"/>
                <w:lang w:val="ru-RU"/>
              </w:rPr>
            </w:pPr>
            <w:r w:rsidRPr="00AF4B52">
              <w:rPr>
                <w:sz w:val="28"/>
                <w:szCs w:val="28"/>
                <w:lang w:val="ru-RU"/>
              </w:rPr>
              <w:t>г. Ужур</w:t>
            </w:r>
          </w:p>
        </w:tc>
        <w:tc>
          <w:tcPr>
            <w:tcW w:w="3096" w:type="dxa"/>
          </w:tcPr>
          <w:p w:rsidR="002E6599" w:rsidRPr="00BD000B" w:rsidRDefault="002E6599" w:rsidP="00F76172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19-120р</w:t>
            </w:r>
          </w:p>
        </w:tc>
      </w:tr>
      <w:tr w:rsidR="002E6599" w:rsidRPr="00F76172">
        <w:tc>
          <w:tcPr>
            <w:tcW w:w="9287" w:type="dxa"/>
            <w:gridSpan w:val="3"/>
          </w:tcPr>
          <w:p w:rsidR="002E6599" w:rsidRPr="00F76172" w:rsidRDefault="002E6599" w:rsidP="005822CA">
            <w:pPr>
              <w:tabs>
                <w:tab w:val="left" w:pos="335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2E6599" w:rsidRPr="00521916" w:rsidRDefault="002E6599" w:rsidP="006B661C">
            <w:pPr>
              <w:pStyle w:val="Heading1"/>
              <w:keepNext w:val="0"/>
              <w:widowControl w:val="0"/>
              <w:ind w:left="0" w:right="0"/>
              <w:jc w:val="both"/>
            </w:pPr>
            <w:r w:rsidRPr="00872C72">
              <w:t>Об отчет</w:t>
            </w:r>
            <w:r>
              <w:t>е</w:t>
            </w:r>
            <w:r w:rsidRPr="00872C72">
              <w:t xml:space="preserve"> о результатах деятельности главы Ужурского района</w:t>
            </w:r>
            <w:r>
              <w:t>, администрации района</w:t>
            </w:r>
            <w:r w:rsidRPr="00872C72">
              <w:t xml:space="preserve"> </w:t>
            </w:r>
            <w:r>
              <w:t xml:space="preserve">и иных, подведомственных ему органов местного самоуправления </w:t>
            </w:r>
            <w:r w:rsidRPr="00872C72">
              <w:t>за 201</w:t>
            </w:r>
            <w:r>
              <w:t>6</w:t>
            </w:r>
            <w:r w:rsidRPr="00872C72">
              <w:t xml:space="preserve"> год</w:t>
            </w:r>
          </w:p>
        </w:tc>
      </w:tr>
    </w:tbl>
    <w:p w:rsidR="002E6599" w:rsidRDefault="002E6599" w:rsidP="00682309">
      <w:pPr>
        <w:jc w:val="both"/>
        <w:rPr>
          <w:sz w:val="28"/>
          <w:szCs w:val="28"/>
          <w:lang w:val="ru-RU"/>
        </w:rPr>
      </w:pPr>
    </w:p>
    <w:p w:rsidR="002E6599" w:rsidRPr="00626B89" w:rsidRDefault="002E6599" w:rsidP="00E411CA">
      <w:pPr>
        <w:ind w:firstLine="709"/>
        <w:jc w:val="both"/>
        <w:rPr>
          <w:sz w:val="28"/>
          <w:szCs w:val="28"/>
          <w:lang w:val="ru-RU"/>
        </w:rPr>
      </w:pPr>
      <w:r w:rsidRPr="00626B89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 xml:space="preserve">частью 5.1 статьи 36 Федерального закона от 06.10.2003 № 131-ФЗ «Об общих принципах организации местного самоуправления в Российской Федерации», </w:t>
      </w:r>
      <w:r w:rsidRPr="00626B8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унктом</w:t>
      </w:r>
      <w:r w:rsidRPr="00626B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Pr="00626B89">
        <w:rPr>
          <w:sz w:val="28"/>
          <w:szCs w:val="28"/>
          <w:lang w:val="ru-RU"/>
        </w:rPr>
        <w:t xml:space="preserve"> ст</w:t>
      </w:r>
      <w:r>
        <w:rPr>
          <w:sz w:val="28"/>
          <w:szCs w:val="28"/>
          <w:lang w:val="ru-RU"/>
        </w:rPr>
        <w:t>атьи</w:t>
      </w:r>
      <w:r w:rsidRPr="00626B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16</w:t>
      </w:r>
      <w:r w:rsidRPr="00626B89">
        <w:rPr>
          <w:sz w:val="28"/>
          <w:szCs w:val="28"/>
          <w:lang w:val="ru-RU"/>
        </w:rPr>
        <w:t xml:space="preserve"> Устава Ужурского района Красноярского края</w:t>
      </w:r>
      <w:r>
        <w:rPr>
          <w:sz w:val="28"/>
          <w:szCs w:val="28"/>
          <w:lang w:val="ru-RU"/>
        </w:rPr>
        <w:t xml:space="preserve">, решением Ужурского районного Совета депутатов от 16.03.2017 № 18-115р «О ежегодном отчете главы района о результатах деятельности», </w:t>
      </w:r>
      <w:r w:rsidRPr="00626B89">
        <w:rPr>
          <w:sz w:val="28"/>
          <w:szCs w:val="28"/>
          <w:lang w:val="ru-RU"/>
        </w:rPr>
        <w:t>Ужурский районный Совет депутатов РЕШИЛ:</w:t>
      </w:r>
    </w:p>
    <w:p w:rsidR="002E6599" w:rsidRPr="00E411CA" w:rsidRDefault="002E6599" w:rsidP="00E411C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E411CA">
        <w:rPr>
          <w:sz w:val="28"/>
          <w:szCs w:val="28"/>
          <w:lang w:val="ru-RU"/>
        </w:rPr>
        <w:t xml:space="preserve"> Признать работу главы Ужурского района</w:t>
      </w:r>
      <w:r>
        <w:rPr>
          <w:sz w:val="28"/>
          <w:szCs w:val="28"/>
          <w:lang w:val="ru-RU"/>
        </w:rPr>
        <w:t xml:space="preserve"> за 2016 год</w:t>
      </w:r>
      <w:r w:rsidRPr="00E411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удовлетворительной.</w:t>
      </w:r>
    </w:p>
    <w:p w:rsidR="002E6599" w:rsidRDefault="002E6599" w:rsidP="00E411C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Поставить перед главой Ужурского района на 2017 год следующие вопросы:</w:t>
      </w:r>
    </w:p>
    <w:p w:rsidR="002E6599" w:rsidRDefault="002E6599" w:rsidP="00F17BF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17B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F17BF3">
        <w:rPr>
          <w:sz w:val="28"/>
          <w:szCs w:val="28"/>
          <w:lang w:val="ru-RU"/>
        </w:rPr>
        <w:t>роведение текущего ремонта Ашпанской осн</w:t>
      </w:r>
      <w:r>
        <w:rPr>
          <w:sz w:val="28"/>
          <w:szCs w:val="28"/>
          <w:lang w:val="ru-RU"/>
        </w:rPr>
        <w:t>овной общеобразовательной школы;</w:t>
      </w:r>
    </w:p>
    <w:p w:rsidR="002E6599" w:rsidRDefault="002E6599" w:rsidP="00F17BF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проведение текущего ремонта спортивного зала Крутоярской средней общеобразовательной школы;</w:t>
      </w:r>
    </w:p>
    <w:p w:rsidR="002E6599" w:rsidRDefault="002E6599" w:rsidP="00F17BF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проведение текущего ремонта полов спортивного зала, учебных кабинетов средней общеобразовательной школы №2 г.Ужур;</w:t>
      </w:r>
    </w:p>
    <w:p w:rsidR="002E6599" w:rsidRPr="00F17BF3" w:rsidRDefault="002E6599" w:rsidP="00F17BF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проведение текущего ремонта вспомогательных помещений Ильинской средней общеобразовательной школы;</w:t>
      </w:r>
    </w:p>
    <w:p w:rsidR="002E6599" w:rsidRDefault="002E6599" w:rsidP="00F17BF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17B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F17BF3">
        <w:rPr>
          <w:sz w:val="28"/>
          <w:szCs w:val="28"/>
          <w:lang w:val="ru-RU"/>
        </w:rPr>
        <w:t xml:space="preserve">роведение ремонта кровель </w:t>
      </w:r>
      <w:r>
        <w:rPr>
          <w:sz w:val="28"/>
          <w:szCs w:val="28"/>
          <w:lang w:val="ru-RU"/>
        </w:rPr>
        <w:t>образовательных учреждений;</w:t>
      </w:r>
    </w:p>
    <w:p w:rsidR="002E6599" w:rsidRPr="00F17BF3" w:rsidRDefault="002E6599" w:rsidP="00F17BF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проведение ремонта кровли и крыльца Крутоярского СДК;</w:t>
      </w:r>
    </w:p>
    <w:p w:rsidR="002E6599" w:rsidRDefault="002E6599" w:rsidP="005C3A6F">
      <w:pPr>
        <w:tabs>
          <w:tab w:val="left" w:pos="567"/>
        </w:tabs>
        <w:ind w:right="-1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17B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F17BF3">
        <w:rPr>
          <w:sz w:val="28"/>
          <w:szCs w:val="28"/>
          <w:lang w:val="ru-RU"/>
        </w:rPr>
        <w:t>беспечить ставками сопровождающих при организации подвоза учащихся</w:t>
      </w:r>
      <w:r>
        <w:rPr>
          <w:sz w:val="28"/>
          <w:szCs w:val="28"/>
          <w:lang w:val="ru-RU"/>
        </w:rPr>
        <w:t>;</w:t>
      </w:r>
    </w:p>
    <w:p w:rsidR="002E6599" w:rsidRPr="00F17BF3" w:rsidRDefault="002E6599" w:rsidP="00F17BF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Pr="00F17BF3">
        <w:rPr>
          <w:sz w:val="28"/>
          <w:szCs w:val="28"/>
          <w:lang w:val="ru-RU"/>
        </w:rPr>
        <w:t>снащение образовательных учреждений мебелью</w:t>
      </w:r>
      <w:r>
        <w:rPr>
          <w:sz w:val="28"/>
          <w:szCs w:val="28"/>
          <w:lang w:val="ru-RU"/>
        </w:rPr>
        <w:t xml:space="preserve">, соответствующей нормам СанПин; </w:t>
      </w:r>
    </w:p>
    <w:p w:rsidR="002E6599" w:rsidRPr="00F17BF3" w:rsidRDefault="002E6599" w:rsidP="00F17BF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17B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F17BF3">
        <w:rPr>
          <w:sz w:val="28"/>
          <w:szCs w:val="28"/>
          <w:lang w:val="ru-RU"/>
        </w:rPr>
        <w:t>беспечение населения района</w:t>
      </w:r>
      <w:r>
        <w:rPr>
          <w:sz w:val="28"/>
          <w:szCs w:val="28"/>
          <w:lang w:val="ru-RU"/>
        </w:rPr>
        <w:t xml:space="preserve"> качественной питьевой водой;</w:t>
      </w:r>
    </w:p>
    <w:p w:rsidR="002E6599" w:rsidRDefault="002E6599" w:rsidP="00285BED">
      <w:pPr>
        <w:tabs>
          <w:tab w:val="left" w:pos="567"/>
        </w:tabs>
        <w:ind w:right="-1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установка в с.Малый Имыш и с.Михайловка модульных котельных.</w:t>
      </w:r>
    </w:p>
    <w:p w:rsidR="002E6599" w:rsidRPr="0095730B" w:rsidRDefault="002E6599" w:rsidP="00F17BF3">
      <w:pPr>
        <w:tabs>
          <w:tab w:val="left" w:pos="567"/>
        </w:tabs>
        <w:ind w:right="-1" w:firstLine="720"/>
        <w:jc w:val="both"/>
        <w:rPr>
          <w:spacing w:val="2"/>
          <w:sz w:val="28"/>
          <w:szCs w:val="28"/>
          <w:lang w:val="ru-RU"/>
        </w:rPr>
      </w:pPr>
      <w:r w:rsidRPr="00F17BF3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</w:t>
      </w:r>
      <w:r w:rsidRPr="0095730B">
        <w:rPr>
          <w:sz w:val="28"/>
          <w:szCs w:val="28"/>
          <w:lang w:val="ru-RU"/>
        </w:rPr>
        <w:t>Решение вступает в силу в день, следующий за днем его  официального опубликования в газете «Сибирский хлебороб».</w:t>
      </w:r>
    </w:p>
    <w:p w:rsidR="002E6599" w:rsidRDefault="002E6599" w:rsidP="0095730B">
      <w:pPr>
        <w:spacing w:before="30" w:after="30"/>
        <w:jc w:val="both"/>
        <w:rPr>
          <w:spacing w:val="2"/>
          <w:sz w:val="28"/>
          <w:szCs w:val="28"/>
          <w:lang w:val="ru-RU"/>
        </w:rPr>
      </w:pPr>
    </w:p>
    <w:p w:rsidR="002E6599" w:rsidRPr="0095730B" w:rsidRDefault="002E6599" w:rsidP="0095730B">
      <w:pPr>
        <w:spacing w:before="30" w:after="30"/>
        <w:jc w:val="both"/>
        <w:rPr>
          <w:spacing w:val="2"/>
          <w:sz w:val="28"/>
          <w:szCs w:val="28"/>
          <w:lang w:val="ru-RU"/>
        </w:rPr>
      </w:pPr>
    </w:p>
    <w:p w:rsidR="002E6599" w:rsidRPr="005C3A6F" w:rsidRDefault="002E6599" w:rsidP="005C3A6F">
      <w:pPr>
        <w:rPr>
          <w:sz w:val="28"/>
          <w:szCs w:val="28"/>
          <w:lang w:val="ru-RU"/>
        </w:rPr>
      </w:pPr>
      <w:r w:rsidRPr="005C3A6F">
        <w:rPr>
          <w:sz w:val="28"/>
          <w:szCs w:val="28"/>
          <w:lang w:val="ru-RU"/>
        </w:rPr>
        <w:t xml:space="preserve">Председатель Ужурского </w:t>
      </w:r>
    </w:p>
    <w:p w:rsidR="002E6599" w:rsidRDefault="002E6599" w:rsidP="00235F09">
      <w:pPr>
        <w:rPr>
          <w:sz w:val="28"/>
          <w:szCs w:val="28"/>
          <w:lang w:val="ru-RU"/>
        </w:rPr>
      </w:pPr>
      <w:r w:rsidRPr="005C3A6F">
        <w:rPr>
          <w:sz w:val="28"/>
          <w:szCs w:val="28"/>
          <w:lang w:val="ru-RU"/>
        </w:rPr>
        <w:t>районного Совета депутатов</w:t>
      </w:r>
      <w:r w:rsidRPr="005C3A6F">
        <w:rPr>
          <w:sz w:val="28"/>
          <w:szCs w:val="28"/>
          <w:lang w:val="ru-RU"/>
        </w:rPr>
        <w:tab/>
      </w:r>
      <w:r w:rsidRPr="005C3A6F">
        <w:rPr>
          <w:sz w:val="28"/>
          <w:szCs w:val="28"/>
          <w:lang w:val="ru-RU"/>
        </w:rPr>
        <w:tab/>
      </w:r>
      <w:r w:rsidRPr="005C3A6F">
        <w:rPr>
          <w:sz w:val="28"/>
          <w:szCs w:val="28"/>
          <w:lang w:val="ru-RU"/>
        </w:rPr>
        <w:tab/>
      </w:r>
      <w:r w:rsidRPr="005C3A6F">
        <w:rPr>
          <w:sz w:val="28"/>
          <w:szCs w:val="28"/>
          <w:lang w:val="ru-RU"/>
        </w:rPr>
        <w:tab/>
      </w:r>
      <w:r w:rsidRPr="005C3A6F">
        <w:rPr>
          <w:sz w:val="28"/>
          <w:szCs w:val="28"/>
          <w:lang w:val="ru-RU"/>
        </w:rPr>
        <w:tab/>
      </w:r>
      <w:r w:rsidRPr="005C3A6F">
        <w:rPr>
          <w:sz w:val="28"/>
          <w:szCs w:val="28"/>
          <w:lang w:val="ru-RU"/>
        </w:rPr>
        <w:tab/>
        <w:t xml:space="preserve">  С.С. Семехин</w:t>
      </w:r>
    </w:p>
    <w:sectPr w:rsidR="002E6599" w:rsidSect="005C3A6F">
      <w:footerReference w:type="default" r:id="rId8"/>
      <w:pgSz w:w="11906" w:h="16838" w:code="9"/>
      <w:pgMar w:top="1134" w:right="1276" w:bottom="89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599" w:rsidRDefault="002E6599">
      <w:r>
        <w:separator/>
      </w:r>
    </w:p>
  </w:endnote>
  <w:endnote w:type="continuationSeparator" w:id="1">
    <w:p w:rsidR="002E6599" w:rsidRDefault="002E6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99" w:rsidRPr="006436D6" w:rsidRDefault="002E6599">
    <w:pPr>
      <w:pStyle w:val="Footer"/>
      <w:jc w:val="right"/>
      <w:rPr>
        <w:sz w:val="28"/>
        <w:szCs w:val="28"/>
      </w:rPr>
    </w:pPr>
    <w:r w:rsidRPr="006436D6">
      <w:rPr>
        <w:sz w:val="28"/>
        <w:szCs w:val="28"/>
      </w:rPr>
      <w:fldChar w:fldCharType="begin"/>
    </w:r>
    <w:r w:rsidRPr="006436D6">
      <w:rPr>
        <w:sz w:val="28"/>
        <w:szCs w:val="28"/>
      </w:rPr>
      <w:instrText xml:space="preserve"> PAGE   \* MERGEFORMAT </w:instrText>
    </w:r>
    <w:r w:rsidRPr="006436D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6436D6">
      <w:rPr>
        <w:sz w:val="28"/>
        <w:szCs w:val="28"/>
      </w:rPr>
      <w:fldChar w:fldCharType="end"/>
    </w:r>
  </w:p>
  <w:p w:rsidR="002E6599" w:rsidRDefault="002E6599" w:rsidP="004908D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599" w:rsidRDefault="002E6599">
      <w:r>
        <w:separator/>
      </w:r>
    </w:p>
  </w:footnote>
  <w:footnote w:type="continuationSeparator" w:id="1">
    <w:p w:rsidR="002E6599" w:rsidRDefault="002E6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0CE"/>
    <w:multiLevelType w:val="hybridMultilevel"/>
    <w:tmpl w:val="B412CB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006429"/>
    <w:multiLevelType w:val="hybridMultilevel"/>
    <w:tmpl w:val="9C169784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2">
    <w:nsid w:val="3A1D3C99"/>
    <w:multiLevelType w:val="hybridMultilevel"/>
    <w:tmpl w:val="0D700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2B7505"/>
    <w:multiLevelType w:val="hybridMultilevel"/>
    <w:tmpl w:val="110200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201ADA"/>
    <w:multiLevelType w:val="hybridMultilevel"/>
    <w:tmpl w:val="A6464C7A"/>
    <w:lvl w:ilvl="0" w:tplc="10BA1AF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76B33DD"/>
    <w:multiLevelType w:val="hybridMultilevel"/>
    <w:tmpl w:val="B338E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68C"/>
    <w:rsid w:val="00000F80"/>
    <w:rsid w:val="0001019B"/>
    <w:rsid w:val="00012CA6"/>
    <w:rsid w:val="00014A7E"/>
    <w:rsid w:val="00021FA3"/>
    <w:rsid w:val="0002686F"/>
    <w:rsid w:val="000310EA"/>
    <w:rsid w:val="0004267A"/>
    <w:rsid w:val="000521B2"/>
    <w:rsid w:val="00053123"/>
    <w:rsid w:val="00055B83"/>
    <w:rsid w:val="0005602C"/>
    <w:rsid w:val="000705ED"/>
    <w:rsid w:val="000859D9"/>
    <w:rsid w:val="00094636"/>
    <w:rsid w:val="000A1D5C"/>
    <w:rsid w:val="000B613C"/>
    <w:rsid w:val="000D5E1D"/>
    <w:rsid w:val="000F7D9B"/>
    <w:rsid w:val="001022DA"/>
    <w:rsid w:val="00112684"/>
    <w:rsid w:val="00115F26"/>
    <w:rsid w:val="00124071"/>
    <w:rsid w:val="0013754B"/>
    <w:rsid w:val="0014174B"/>
    <w:rsid w:val="001460A0"/>
    <w:rsid w:val="00172EBC"/>
    <w:rsid w:val="00174B31"/>
    <w:rsid w:val="00176AB6"/>
    <w:rsid w:val="0018265E"/>
    <w:rsid w:val="00196A6A"/>
    <w:rsid w:val="0019799C"/>
    <w:rsid w:val="001A24DF"/>
    <w:rsid w:val="001A5C28"/>
    <w:rsid w:val="001B1C53"/>
    <w:rsid w:val="001C1FE4"/>
    <w:rsid w:val="001C3C9B"/>
    <w:rsid w:val="001D14A2"/>
    <w:rsid w:val="001E119F"/>
    <w:rsid w:val="001F03AD"/>
    <w:rsid w:val="00215EDF"/>
    <w:rsid w:val="00221283"/>
    <w:rsid w:val="00221A37"/>
    <w:rsid w:val="0023405E"/>
    <w:rsid w:val="00235F09"/>
    <w:rsid w:val="0024341C"/>
    <w:rsid w:val="00252D84"/>
    <w:rsid w:val="00255E5F"/>
    <w:rsid w:val="00263B41"/>
    <w:rsid w:val="002765F5"/>
    <w:rsid w:val="00277A79"/>
    <w:rsid w:val="00285BED"/>
    <w:rsid w:val="00287410"/>
    <w:rsid w:val="00292B40"/>
    <w:rsid w:val="002A65C6"/>
    <w:rsid w:val="002E6599"/>
    <w:rsid w:val="003021C1"/>
    <w:rsid w:val="003106A4"/>
    <w:rsid w:val="00342CC3"/>
    <w:rsid w:val="00363434"/>
    <w:rsid w:val="0036651C"/>
    <w:rsid w:val="00367B89"/>
    <w:rsid w:val="00370060"/>
    <w:rsid w:val="003724DB"/>
    <w:rsid w:val="003813A9"/>
    <w:rsid w:val="00397648"/>
    <w:rsid w:val="003A162D"/>
    <w:rsid w:val="003A3E18"/>
    <w:rsid w:val="003A5F6C"/>
    <w:rsid w:val="003B5065"/>
    <w:rsid w:val="003D2676"/>
    <w:rsid w:val="003D3110"/>
    <w:rsid w:val="003D35BA"/>
    <w:rsid w:val="003E5514"/>
    <w:rsid w:val="0040131B"/>
    <w:rsid w:val="0040307B"/>
    <w:rsid w:val="00403780"/>
    <w:rsid w:val="004065E2"/>
    <w:rsid w:val="004103E4"/>
    <w:rsid w:val="00415B7D"/>
    <w:rsid w:val="0041641A"/>
    <w:rsid w:val="00420789"/>
    <w:rsid w:val="00443746"/>
    <w:rsid w:val="0044459E"/>
    <w:rsid w:val="0045789A"/>
    <w:rsid w:val="004603F1"/>
    <w:rsid w:val="00462695"/>
    <w:rsid w:val="0047605C"/>
    <w:rsid w:val="0048335D"/>
    <w:rsid w:val="004908DA"/>
    <w:rsid w:val="00492501"/>
    <w:rsid w:val="004B4602"/>
    <w:rsid w:val="004B61E8"/>
    <w:rsid w:val="004B695C"/>
    <w:rsid w:val="004C66F3"/>
    <w:rsid w:val="004C7DBF"/>
    <w:rsid w:val="004D2450"/>
    <w:rsid w:val="0050357F"/>
    <w:rsid w:val="005133E6"/>
    <w:rsid w:val="00520AB8"/>
    <w:rsid w:val="00521916"/>
    <w:rsid w:val="005224D7"/>
    <w:rsid w:val="00527625"/>
    <w:rsid w:val="00531338"/>
    <w:rsid w:val="0054647C"/>
    <w:rsid w:val="00551962"/>
    <w:rsid w:val="00556388"/>
    <w:rsid w:val="005625BA"/>
    <w:rsid w:val="00570694"/>
    <w:rsid w:val="00571598"/>
    <w:rsid w:val="005822CA"/>
    <w:rsid w:val="00582483"/>
    <w:rsid w:val="0059390D"/>
    <w:rsid w:val="00597916"/>
    <w:rsid w:val="005A3A2D"/>
    <w:rsid w:val="005A792F"/>
    <w:rsid w:val="005B1298"/>
    <w:rsid w:val="005B7102"/>
    <w:rsid w:val="005C0AC6"/>
    <w:rsid w:val="005C3A6F"/>
    <w:rsid w:val="00604AD8"/>
    <w:rsid w:val="00607051"/>
    <w:rsid w:val="006075A0"/>
    <w:rsid w:val="00613C68"/>
    <w:rsid w:val="00622743"/>
    <w:rsid w:val="00625C81"/>
    <w:rsid w:val="00626B89"/>
    <w:rsid w:val="006274D9"/>
    <w:rsid w:val="006324B3"/>
    <w:rsid w:val="00633844"/>
    <w:rsid w:val="0063510E"/>
    <w:rsid w:val="006436D6"/>
    <w:rsid w:val="0064561C"/>
    <w:rsid w:val="00680270"/>
    <w:rsid w:val="00682309"/>
    <w:rsid w:val="0068424F"/>
    <w:rsid w:val="00692C2C"/>
    <w:rsid w:val="006B0066"/>
    <w:rsid w:val="006B41B4"/>
    <w:rsid w:val="006B4CF1"/>
    <w:rsid w:val="006B661C"/>
    <w:rsid w:val="006C2AF4"/>
    <w:rsid w:val="006F4713"/>
    <w:rsid w:val="006F50A7"/>
    <w:rsid w:val="007011EC"/>
    <w:rsid w:val="0073159B"/>
    <w:rsid w:val="00732C76"/>
    <w:rsid w:val="00736368"/>
    <w:rsid w:val="00753218"/>
    <w:rsid w:val="00753D0C"/>
    <w:rsid w:val="00764D67"/>
    <w:rsid w:val="00767F62"/>
    <w:rsid w:val="00773D52"/>
    <w:rsid w:val="00774374"/>
    <w:rsid w:val="00782218"/>
    <w:rsid w:val="00797465"/>
    <w:rsid w:val="007A2944"/>
    <w:rsid w:val="007A5F35"/>
    <w:rsid w:val="007C5B38"/>
    <w:rsid w:val="007D0F64"/>
    <w:rsid w:val="007D2A7A"/>
    <w:rsid w:val="007D3ACA"/>
    <w:rsid w:val="007D48D4"/>
    <w:rsid w:val="007D559C"/>
    <w:rsid w:val="007E4F62"/>
    <w:rsid w:val="00814174"/>
    <w:rsid w:val="008235C8"/>
    <w:rsid w:val="00836E74"/>
    <w:rsid w:val="008403DC"/>
    <w:rsid w:val="00852505"/>
    <w:rsid w:val="00852D1F"/>
    <w:rsid w:val="00872C72"/>
    <w:rsid w:val="00880AC1"/>
    <w:rsid w:val="00897C5E"/>
    <w:rsid w:val="008B1ED8"/>
    <w:rsid w:val="008B4D35"/>
    <w:rsid w:val="008C00C7"/>
    <w:rsid w:val="008C51B1"/>
    <w:rsid w:val="008D35D9"/>
    <w:rsid w:val="008F208C"/>
    <w:rsid w:val="008F2229"/>
    <w:rsid w:val="008F3454"/>
    <w:rsid w:val="008F7C00"/>
    <w:rsid w:val="0091642F"/>
    <w:rsid w:val="00920B96"/>
    <w:rsid w:val="00925146"/>
    <w:rsid w:val="009301E3"/>
    <w:rsid w:val="009450C1"/>
    <w:rsid w:val="009460B2"/>
    <w:rsid w:val="0095486F"/>
    <w:rsid w:val="0095730B"/>
    <w:rsid w:val="00962D44"/>
    <w:rsid w:val="009917F4"/>
    <w:rsid w:val="009A6F81"/>
    <w:rsid w:val="009C38D4"/>
    <w:rsid w:val="009C5137"/>
    <w:rsid w:val="009C6E05"/>
    <w:rsid w:val="009C7C22"/>
    <w:rsid w:val="009D087A"/>
    <w:rsid w:val="009D3A36"/>
    <w:rsid w:val="00A10051"/>
    <w:rsid w:val="00A30A0C"/>
    <w:rsid w:val="00A3455A"/>
    <w:rsid w:val="00A34EA3"/>
    <w:rsid w:val="00A51A30"/>
    <w:rsid w:val="00A62A92"/>
    <w:rsid w:val="00A7052B"/>
    <w:rsid w:val="00A7369E"/>
    <w:rsid w:val="00A902CE"/>
    <w:rsid w:val="00AC6A6F"/>
    <w:rsid w:val="00AD3802"/>
    <w:rsid w:val="00AD57BB"/>
    <w:rsid w:val="00AE20ED"/>
    <w:rsid w:val="00AE7C2D"/>
    <w:rsid w:val="00AF210F"/>
    <w:rsid w:val="00AF261E"/>
    <w:rsid w:val="00AF4B52"/>
    <w:rsid w:val="00B015F7"/>
    <w:rsid w:val="00B16908"/>
    <w:rsid w:val="00B16A7C"/>
    <w:rsid w:val="00B255A4"/>
    <w:rsid w:val="00B356E6"/>
    <w:rsid w:val="00B52C1C"/>
    <w:rsid w:val="00B53B84"/>
    <w:rsid w:val="00B65B50"/>
    <w:rsid w:val="00B91E80"/>
    <w:rsid w:val="00B97479"/>
    <w:rsid w:val="00BA2979"/>
    <w:rsid w:val="00BA3DBC"/>
    <w:rsid w:val="00BB43D4"/>
    <w:rsid w:val="00BC57B3"/>
    <w:rsid w:val="00BC7585"/>
    <w:rsid w:val="00BD000B"/>
    <w:rsid w:val="00BD0481"/>
    <w:rsid w:val="00BE47DD"/>
    <w:rsid w:val="00BF4ED6"/>
    <w:rsid w:val="00C026DB"/>
    <w:rsid w:val="00C066A1"/>
    <w:rsid w:val="00C075F9"/>
    <w:rsid w:val="00C1063F"/>
    <w:rsid w:val="00C210FB"/>
    <w:rsid w:val="00C30AFA"/>
    <w:rsid w:val="00C345D4"/>
    <w:rsid w:val="00C37D8A"/>
    <w:rsid w:val="00C40BCE"/>
    <w:rsid w:val="00C4313B"/>
    <w:rsid w:val="00C4755B"/>
    <w:rsid w:val="00C5591F"/>
    <w:rsid w:val="00C62100"/>
    <w:rsid w:val="00C65013"/>
    <w:rsid w:val="00C7408D"/>
    <w:rsid w:val="00C77E8C"/>
    <w:rsid w:val="00C84CB2"/>
    <w:rsid w:val="00C92B8D"/>
    <w:rsid w:val="00C96698"/>
    <w:rsid w:val="00CA10A1"/>
    <w:rsid w:val="00CA428E"/>
    <w:rsid w:val="00CB1640"/>
    <w:rsid w:val="00CB1924"/>
    <w:rsid w:val="00CC527F"/>
    <w:rsid w:val="00CC6B0D"/>
    <w:rsid w:val="00CE0E69"/>
    <w:rsid w:val="00CE1BBA"/>
    <w:rsid w:val="00D121F4"/>
    <w:rsid w:val="00D12ADA"/>
    <w:rsid w:val="00D14F22"/>
    <w:rsid w:val="00D22F3F"/>
    <w:rsid w:val="00D25D6F"/>
    <w:rsid w:val="00D36367"/>
    <w:rsid w:val="00D37057"/>
    <w:rsid w:val="00D41B79"/>
    <w:rsid w:val="00D45B32"/>
    <w:rsid w:val="00D56119"/>
    <w:rsid w:val="00D61DAB"/>
    <w:rsid w:val="00D64F16"/>
    <w:rsid w:val="00D67151"/>
    <w:rsid w:val="00DA1D62"/>
    <w:rsid w:val="00DB34B5"/>
    <w:rsid w:val="00DB62B5"/>
    <w:rsid w:val="00DC1B47"/>
    <w:rsid w:val="00DC7EED"/>
    <w:rsid w:val="00DD264C"/>
    <w:rsid w:val="00DD4232"/>
    <w:rsid w:val="00DE01C6"/>
    <w:rsid w:val="00DF3743"/>
    <w:rsid w:val="00E26EC6"/>
    <w:rsid w:val="00E2768C"/>
    <w:rsid w:val="00E411CA"/>
    <w:rsid w:val="00E64892"/>
    <w:rsid w:val="00E7007C"/>
    <w:rsid w:val="00E9343F"/>
    <w:rsid w:val="00E9779F"/>
    <w:rsid w:val="00EA49AE"/>
    <w:rsid w:val="00EB7663"/>
    <w:rsid w:val="00EC5E56"/>
    <w:rsid w:val="00ED67AA"/>
    <w:rsid w:val="00ED6FC1"/>
    <w:rsid w:val="00F07DD7"/>
    <w:rsid w:val="00F10CF4"/>
    <w:rsid w:val="00F114B9"/>
    <w:rsid w:val="00F17BF3"/>
    <w:rsid w:val="00F37D14"/>
    <w:rsid w:val="00F43A17"/>
    <w:rsid w:val="00F442C6"/>
    <w:rsid w:val="00F4729D"/>
    <w:rsid w:val="00F50336"/>
    <w:rsid w:val="00F63FBF"/>
    <w:rsid w:val="00F6451A"/>
    <w:rsid w:val="00F752A0"/>
    <w:rsid w:val="00F76172"/>
    <w:rsid w:val="00F82674"/>
    <w:rsid w:val="00F84F8E"/>
    <w:rsid w:val="00F95117"/>
    <w:rsid w:val="00FA1F31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8C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76172"/>
    <w:pPr>
      <w:keepNext/>
      <w:ind w:left="-567" w:right="-766"/>
      <w:jc w:val="center"/>
      <w:outlineLvl w:val="0"/>
    </w:pPr>
    <w:rPr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4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E276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3754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A1D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1D6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1"/>
    <w:uiPriority w:val="99"/>
    <w:rsid w:val="004908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34D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4908DA"/>
  </w:style>
  <w:style w:type="paragraph" w:styleId="Header">
    <w:name w:val="header"/>
    <w:basedOn w:val="Normal"/>
    <w:link w:val="HeaderChar"/>
    <w:uiPriority w:val="99"/>
    <w:rsid w:val="004908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34D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97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4D"/>
    <w:rPr>
      <w:sz w:val="0"/>
      <w:szCs w:val="0"/>
      <w:lang w:val="en-US"/>
    </w:rPr>
  </w:style>
  <w:style w:type="paragraph" w:styleId="BodyText">
    <w:name w:val="Body Text"/>
    <w:basedOn w:val="Normal"/>
    <w:link w:val="BodyTextChar1"/>
    <w:uiPriority w:val="99"/>
    <w:rsid w:val="007D3ACA"/>
    <w:pPr>
      <w:jc w:val="both"/>
    </w:pPr>
    <w:rPr>
      <w:b/>
      <w:bCs/>
      <w:sz w:val="28"/>
      <w:szCs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34D"/>
    <w:rPr>
      <w:sz w:val="24"/>
      <w:szCs w:val="24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7D3ACA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7D3A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AE20ED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8230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682309"/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34D"/>
    <w:rPr>
      <w:rFonts w:ascii="Courier New" w:hAnsi="Courier New" w:cs="Courier New"/>
      <w:sz w:val="20"/>
      <w:szCs w:val="20"/>
      <w:lang w:val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682309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C6E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9C6E05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40307B"/>
    <w:rPr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rsid w:val="00403780"/>
    <w:pPr>
      <w:jc w:val="center"/>
    </w:pPr>
    <w:rPr>
      <w:sz w:val="28"/>
      <w:szCs w:val="28"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84734D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403780"/>
    <w:rPr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76172"/>
    <w:rPr>
      <w:sz w:val="28"/>
      <w:szCs w:val="28"/>
    </w:rPr>
  </w:style>
  <w:style w:type="character" w:customStyle="1" w:styleId="6">
    <w:name w:val="Знак Знак6"/>
    <w:basedOn w:val="DefaultParagraphFont"/>
    <w:uiPriority w:val="99"/>
    <w:rsid w:val="00235F09"/>
    <w:rPr>
      <w:rFonts w:ascii="Courier New" w:hAnsi="Courier New" w:cs="Courier New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261</Words>
  <Characters>1489</Characters>
  <Application>Microsoft Office Outlook</Application>
  <DocSecurity>0</DocSecurity>
  <Lines>0</Lines>
  <Paragraphs>0</Paragraphs>
  <ScaleCrop>false</ScaleCrop>
  <Company>КУМИ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КУМИ</dc:creator>
  <cp:keywords/>
  <dc:description/>
  <cp:lastModifiedBy>1</cp:lastModifiedBy>
  <cp:revision>4</cp:revision>
  <cp:lastPrinted>2017-05-11T07:22:00Z</cp:lastPrinted>
  <dcterms:created xsi:type="dcterms:W3CDTF">2017-05-11T06:47:00Z</dcterms:created>
  <dcterms:modified xsi:type="dcterms:W3CDTF">2017-05-11T07:22:00Z</dcterms:modified>
</cp:coreProperties>
</file>