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1E0"/>
      </w:tblPr>
      <w:tblGrid>
        <w:gridCol w:w="3095"/>
        <w:gridCol w:w="3096"/>
        <w:gridCol w:w="2989"/>
      </w:tblGrid>
      <w:tr w:rsidR="008D6236">
        <w:tc>
          <w:tcPr>
            <w:tcW w:w="9180" w:type="dxa"/>
            <w:gridSpan w:val="3"/>
          </w:tcPr>
          <w:p w:rsidR="008D6236" w:rsidRDefault="008D6236" w:rsidP="003D3E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206.5pt;margin-top:-37.3pt;width:40.5pt;height:53.15pt;z-index:251658240;visibility:visible">
                  <v:imagedata r:id="rId5" o:title=""/>
                </v:shape>
              </w:pict>
            </w:r>
          </w:p>
          <w:p w:rsidR="008D6236" w:rsidRDefault="008D6236" w:rsidP="003D3E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8D6236" w:rsidRDefault="008D6236" w:rsidP="003D3E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8D6236" w:rsidRDefault="008D6236" w:rsidP="003D3E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8D6236" w:rsidRDefault="008D6236" w:rsidP="003D3EB0">
            <w:pPr>
              <w:jc w:val="center"/>
              <w:rPr>
                <w:sz w:val="28"/>
                <w:szCs w:val="28"/>
              </w:rPr>
            </w:pPr>
          </w:p>
          <w:p w:rsidR="008D6236" w:rsidRDefault="008D6236" w:rsidP="003D3EB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8D6236" w:rsidRDefault="008D6236" w:rsidP="003D3EB0">
            <w:pPr>
              <w:jc w:val="center"/>
              <w:rPr>
                <w:sz w:val="28"/>
                <w:szCs w:val="28"/>
              </w:rPr>
            </w:pPr>
          </w:p>
        </w:tc>
      </w:tr>
      <w:tr w:rsidR="008D6236">
        <w:tc>
          <w:tcPr>
            <w:tcW w:w="3095" w:type="dxa"/>
          </w:tcPr>
          <w:p w:rsidR="008D6236" w:rsidRDefault="008D6236" w:rsidP="00A46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11.05.2017</w:t>
            </w:r>
          </w:p>
        </w:tc>
        <w:tc>
          <w:tcPr>
            <w:tcW w:w="3096" w:type="dxa"/>
          </w:tcPr>
          <w:p w:rsidR="008D6236" w:rsidRDefault="008D6236" w:rsidP="003D3E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2989" w:type="dxa"/>
          </w:tcPr>
          <w:p w:rsidR="008D6236" w:rsidRDefault="008D6236" w:rsidP="00A46D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19-122р</w:t>
            </w:r>
          </w:p>
        </w:tc>
      </w:tr>
      <w:tr w:rsidR="008D6236">
        <w:trPr>
          <w:trHeight w:val="705"/>
        </w:trPr>
        <w:tc>
          <w:tcPr>
            <w:tcW w:w="9180" w:type="dxa"/>
            <w:gridSpan w:val="3"/>
          </w:tcPr>
          <w:p w:rsidR="008D6236" w:rsidRDefault="008D6236" w:rsidP="003D3EB0">
            <w:pPr>
              <w:jc w:val="both"/>
              <w:rPr>
                <w:sz w:val="28"/>
                <w:szCs w:val="28"/>
              </w:rPr>
            </w:pPr>
          </w:p>
          <w:p w:rsidR="008D6236" w:rsidRDefault="008D6236" w:rsidP="001C3DDC">
            <w:pPr>
              <w:pStyle w:val="BodyText"/>
              <w:tabs>
                <w:tab w:val="left" w:pos="4442"/>
              </w:tabs>
              <w:spacing w:before="0"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 внесении изменений в решение от 10.06.2010 № 4-24р</w:t>
            </w:r>
          </w:p>
          <w:p w:rsidR="008D6236" w:rsidRDefault="008D6236" w:rsidP="00025E69">
            <w:pPr>
              <w:pStyle w:val="BodyText"/>
              <w:tabs>
                <w:tab w:val="left" w:pos="4442"/>
              </w:tabs>
              <w:spacing w:before="0" w:line="240" w:lineRule="auto"/>
              <w:rPr>
                <w:b w:val="0"/>
                <w:bCs w:val="0"/>
              </w:rPr>
            </w:pPr>
            <w:bookmarkStart w:id="0" w:name="_GoBack"/>
            <w:bookmarkEnd w:id="0"/>
          </w:p>
        </w:tc>
      </w:tr>
    </w:tbl>
    <w:p w:rsidR="008D6236" w:rsidRDefault="008D6236" w:rsidP="0010748F"/>
    <w:p w:rsidR="008D6236" w:rsidRDefault="008D6236" w:rsidP="00850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DD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з</w:t>
      </w:r>
      <w:hyperlink r:id="rId6" w:history="1">
        <w:r w:rsidRPr="001C3DDC">
          <w:rPr>
            <w:sz w:val="28"/>
            <w:szCs w:val="28"/>
          </w:rPr>
          <w:t>аконом</w:t>
        </w:r>
      </w:hyperlink>
      <w:r w:rsidRPr="001C3DDC">
        <w:rPr>
          <w:sz w:val="28"/>
          <w:szCs w:val="28"/>
        </w:rPr>
        <w:t xml:space="preserve"> Красноярского края от 27.12.2005</w:t>
      </w:r>
      <w:r>
        <w:rPr>
          <w:sz w:val="28"/>
          <w:szCs w:val="28"/>
        </w:rPr>
        <w:t xml:space="preserve"> №</w:t>
      </w:r>
      <w:r w:rsidRPr="001C3DDC">
        <w:rPr>
          <w:sz w:val="28"/>
          <w:szCs w:val="28"/>
        </w:rPr>
        <w:t xml:space="preserve"> 17-4354 </w:t>
      </w:r>
      <w:r>
        <w:rPr>
          <w:sz w:val="28"/>
          <w:szCs w:val="28"/>
        </w:rPr>
        <w:t>«</w:t>
      </w:r>
      <w:r w:rsidRPr="001C3DDC">
        <w:rPr>
          <w:sz w:val="28"/>
          <w:szCs w:val="28"/>
        </w:rPr>
        <w:t>О Реестре должностей муниципальной службы в Красноярском крае</w:t>
      </w:r>
      <w:r>
        <w:rPr>
          <w:sz w:val="28"/>
          <w:szCs w:val="28"/>
        </w:rPr>
        <w:t>»</w:t>
      </w:r>
      <w:r w:rsidRPr="001C3DDC">
        <w:rPr>
          <w:sz w:val="28"/>
          <w:szCs w:val="28"/>
        </w:rPr>
        <w:t>, Устав</w:t>
      </w:r>
      <w:r>
        <w:rPr>
          <w:sz w:val="28"/>
          <w:szCs w:val="28"/>
        </w:rPr>
        <w:t>ом</w:t>
      </w:r>
      <w:r w:rsidRPr="001C3DDC">
        <w:rPr>
          <w:sz w:val="28"/>
          <w:szCs w:val="28"/>
        </w:rPr>
        <w:t xml:space="preserve"> Ужурского района, </w:t>
      </w:r>
      <w:r w:rsidRPr="001C3DDC">
        <w:rPr>
          <w:sz w:val="28"/>
          <w:szCs w:val="28"/>
          <w:lang w:eastAsia="en-US"/>
        </w:rPr>
        <w:t xml:space="preserve">Ужурский районный Совет депутатов </w:t>
      </w:r>
      <w:r w:rsidRPr="001C3DDC">
        <w:rPr>
          <w:sz w:val="28"/>
          <w:szCs w:val="28"/>
        </w:rPr>
        <w:t>РЕШИЛ:</w:t>
      </w:r>
    </w:p>
    <w:p w:rsidR="008D6236" w:rsidRPr="0085036F" w:rsidRDefault="008D6236" w:rsidP="00850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5036F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приложение к решению</w:t>
      </w:r>
      <w:r w:rsidRPr="0085036F">
        <w:rPr>
          <w:sz w:val="28"/>
          <w:szCs w:val="28"/>
        </w:rPr>
        <w:t xml:space="preserve"> Ужурского районного Совета депутатов от 10.06.2010 № 4-24р «О перечне должностей муниципальной службы в органах местного самоуправления Ужурского района»:</w:t>
      </w:r>
    </w:p>
    <w:p w:rsidR="008D6236" w:rsidRDefault="008D6236" w:rsidP="0085036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таблицу раздела 2 «Перечень должностей муниципальной службы в администрации Ужурского района» читать в следующей редакции:</w:t>
      </w:r>
    </w:p>
    <w:tbl>
      <w:tblPr>
        <w:tblW w:w="906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58"/>
        <w:gridCol w:w="2410"/>
        <w:gridCol w:w="4394"/>
      </w:tblGrid>
      <w:tr w:rsidR="008D6236" w:rsidRPr="001E56F7">
        <w:trPr>
          <w:cantSplit/>
          <w:trHeight w:val="698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  должности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1E56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Группа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>лжности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1E56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8D6236" w:rsidRPr="001E56F7">
        <w:trPr>
          <w:cantSplit/>
          <w:trHeight w:val="360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A46D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A46D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Высшая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A46D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по сельскому хозяйству и оперативному управлению </w:t>
            </w:r>
          </w:p>
        </w:tc>
      </w:tr>
      <w:tr w:rsidR="008D6236" w:rsidRPr="001E56F7">
        <w:trPr>
          <w:cantSplit/>
          <w:trHeight w:val="600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A46D6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и общим вопросам</w:t>
            </w:r>
          </w:p>
        </w:tc>
      </w:tr>
      <w:tr w:rsidR="008D6236" w:rsidRPr="001E56F7">
        <w:trPr>
          <w:cantSplit/>
          <w:trHeight w:val="338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Главная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       управления </w:t>
            </w:r>
          </w:p>
        </w:tc>
      </w:tr>
      <w:tr w:rsidR="008D6236" w:rsidRPr="001E56F7">
        <w:trPr>
          <w:cantSplit/>
          <w:trHeight w:val="240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Главная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</w:t>
            </w:r>
          </w:p>
        </w:tc>
      </w:tr>
      <w:tr w:rsidR="008D6236" w:rsidRPr="001E56F7">
        <w:trPr>
          <w:cantSplit/>
          <w:trHeight w:val="240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</w:tr>
      <w:tr w:rsidR="008D6236" w:rsidRPr="001E56F7">
        <w:trPr>
          <w:cantSplit/>
          <w:trHeight w:val="240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Старшая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Контролер-ревизор    </w:t>
            </w:r>
          </w:p>
        </w:tc>
      </w:tr>
      <w:tr w:rsidR="008D6236" w:rsidRPr="001E56F7">
        <w:trPr>
          <w:cantSplit/>
          <w:trHeight w:val="240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</w:t>
            </w:r>
          </w:p>
        </w:tc>
      </w:tr>
      <w:tr w:rsidR="008D6236" w:rsidRPr="001E56F7">
        <w:trPr>
          <w:cantSplit/>
          <w:trHeight w:val="240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</w:t>
            </w:r>
          </w:p>
        </w:tc>
      </w:tr>
      <w:tr w:rsidR="008D6236" w:rsidRPr="001E56F7">
        <w:trPr>
          <w:cantSplit/>
          <w:trHeight w:val="360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1E56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Обеспечивающие специалисты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Ведущая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  </w:t>
            </w:r>
          </w:p>
        </w:tc>
      </w:tr>
      <w:tr w:rsidR="008D6236" w:rsidRPr="001E56F7">
        <w:trPr>
          <w:cantSplit/>
          <w:trHeight w:val="240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   </w:t>
            </w:r>
          </w:p>
        </w:tc>
      </w:tr>
      <w:tr w:rsidR="008D6236" w:rsidRPr="001E56F7">
        <w:trPr>
          <w:cantSplit/>
          <w:trHeight w:val="360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бухгалтера           </w:t>
            </w:r>
          </w:p>
        </w:tc>
      </w:tr>
      <w:tr w:rsidR="008D6236" w:rsidRPr="001E56F7">
        <w:trPr>
          <w:cantSplit/>
          <w:trHeight w:val="240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Старшая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        </w:t>
            </w:r>
          </w:p>
        </w:tc>
      </w:tr>
      <w:tr w:rsidR="008D6236" w:rsidRPr="001E56F7">
        <w:trPr>
          <w:cantSplit/>
          <w:trHeight w:val="438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2F06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администратор </w:t>
            </w:r>
          </w:p>
        </w:tc>
      </w:tr>
      <w:tr w:rsidR="008D6236" w:rsidRPr="001E56F7">
        <w:trPr>
          <w:cantSplit/>
          <w:trHeight w:val="360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Младшая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</w:t>
            </w:r>
          </w:p>
        </w:tc>
      </w:tr>
      <w:tr w:rsidR="008D6236" w:rsidRPr="001E56F7">
        <w:trPr>
          <w:cantSplit/>
          <w:trHeight w:val="360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  </w:t>
            </w:r>
          </w:p>
        </w:tc>
      </w:tr>
      <w:tr w:rsidR="008D6236" w:rsidRPr="001E56F7">
        <w:trPr>
          <w:cantSplit/>
          <w:trHeight w:val="360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D21E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236" w:rsidRPr="001E56F7" w:rsidRDefault="008D6236" w:rsidP="002F06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6F7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главы        </w:t>
            </w:r>
          </w:p>
        </w:tc>
      </w:tr>
    </w:tbl>
    <w:p w:rsidR="008D6236" w:rsidRPr="00B345DE" w:rsidRDefault="008D6236" w:rsidP="00EA5064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Pr="00B345DE">
        <w:rPr>
          <w:color w:val="000000"/>
          <w:spacing w:val="1"/>
          <w:sz w:val="28"/>
          <w:szCs w:val="28"/>
        </w:rPr>
        <w:t xml:space="preserve">Настоящее решение вступает в силу </w:t>
      </w:r>
      <w:r>
        <w:rPr>
          <w:color w:val="000000"/>
          <w:spacing w:val="1"/>
          <w:sz w:val="28"/>
          <w:szCs w:val="28"/>
        </w:rPr>
        <w:t>в день, следующий за днем</w:t>
      </w:r>
      <w:r w:rsidRPr="00B345DE">
        <w:rPr>
          <w:color w:val="000000"/>
          <w:spacing w:val="-2"/>
          <w:sz w:val="28"/>
          <w:szCs w:val="28"/>
        </w:rPr>
        <w:t xml:space="preserve"> его официального </w:t>
      </w:r>
      <w:r w:rsidRPr="00B345DE">
        <w:rPr>
          <w:color w:val="000000"/>
          <w:spacing w:val="-1"/>
          <w:sz w:val="28"/>
          <w:szCs w:val="28"/>
        </w:rPr>
        <w:t>опубликования в газете «Сибирский х</w:t>
      </w:r>
      <w:r>
        <w:rPr>
          <w:color w:val="000000"/>
          <w:spacing w:val="-1"/>
          <w:sz w:val="28"/>
          <w:szCs w:val="28"/>
        </w:rPr>
        <w:t>лебороб».</w:t>
      </w:r>
    </w:p>
    <w:p w:rsidR="008D6236" w:rsidRDefault="008D6236" w:rsidP="00B81E95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48"/>
        <w:gridCol w:w="4639"/>
      </w:tblGrid>
      <w:tr w:rsidR="008D6236" w:rsidRPr="003D157A">
        <w:tc>
          <w:tcPr>
            <w:tcW w:w="4785" w:type="dxa"/>
          </w:tcPr>
          <w:p w:rsidR="008D6236" w:rsidRPr="003D157A" w:rsidRDefault="008D6236" w:rsidP="006846BF">
            <w:pPr>
              <w:jc w:val="both"/>
              <w:rPr>
                <w:sz w:val="28"/>
                <w:szCs w:val="28"/>
              </w:rPr>
            </w:pPr>
            <w:r w:rsidRPr="003D157A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8D6236" w:rsidRDefault="008D6236" w:rsidP="009716A0">
            <w:pPr>
              <w:jc w:val="both"/>
              <w:rPr>
                <w:sz w:val="28"/>
                <w:szCs w:val="28"/>
              </w:rPr>
            </w:pPr>
          </w:p>
          <w:p w:rsidR="008D6236" w:rsidRDefault="008D6236" w:rsidP="009716A0">
            <w:pPr>
              <w:jc w:val="both"/>
              <w:rPr>
                <w:sz w:val="28"/>
                <w:szCs w:val="28"/>
              </w:rPr>
            </w:pPr>
          </w:p>
          <w:p w:rsidR="008D6236" w:rsidRPr="003D157A" w:rsidRDefault="008D6236" w:rsidP="00971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_________________(Семехин С.С.)</w:t>
            </w:r>
          </w:p>
        </w:tc>
        <w:tc>
          <w:tcPr>
            <w:tcW w:w="4786" w:type="dxa"/>
          </w:tcPr>
          <w:p w:rsidR="008D6236" w:rsidRPr="003D157A" w:rsidRDefault="008D6236" w:rsidP="006846BF">
            <w:pPr>
              <w:jc w:val="both"/>
              <w:rPr>
                <w:sz w:val="28"/>
                <w:szCs w:val="28"/>
              </w:rPr>
            </w:pPr>
            <w:r w:rsidRPr="003D157A">
              <w:rPr>
                <w:sz w:val="28"/>
                <w:szCs w:val="28"/>
              </w:rPr>
              <w:t xml:space="preserve">Глава Ужурского района </w:t>
            </w:r>
          </w:p>
          <w:p w:rsidR="008D6236" w:rsidRPr="003D157A" w:rsidRDefault="008D6236" w:rsidP="006846BF">
            <w:pPr>
              <w:jc w:val="both"/>
              <w:rPr>
                <w:sz w:val="28"/>
                <w:szCs w:val="28"/>
              </w:rPr>
            </w:pPr>
          </w:p>
          <w:p w:rsidR="008D6236" w:rsidRDefault="008D6236" w:rsidP="006846BF">
            <w:pPr>
              <w:jc w:val="both"/>
              <w:rPr>
                <w:sz w:val="28"/>
                <w:szCs w:val="28"/>
              </w:rPr>
            </w:pPr>
          </w:p>
          <w:p w:rsidR="008D6236" w:rsidRDefault="008D6236" w:rsidP="006846BF">
            <w:pPr>
              <w:jc w:val="both"/>
              <w:rPr>
                <w:sz w:val="28"/>
                <w:szCs w:val="28"/>
              </w:rPr>
            </w:pPr>
          </w:p>
          <w:p w:rsidR="008D6236" w:rsidRPr="003D157A" w:rsidRDefault="008D6236" w:rsidP="006846BF">
            <w:pPr>
              <w:jc w:val="both"/>
              <w:rPr>
                <w:sz w:val="28"/>
                <w:szCs w:val="28"/>
              </w:rPr>
            </w:pPr>
            <w:r w:rsidRPr="003D157A">
              <w:rPr>
                <w:sz w:val="28"/>
                <w:szCs w:val="28"/>
              </w:rPr>
              <w:t>________________(Зарецкий К.Н.)</w:t>
            </w:r>
          </w:p>
        </w:tc>
      </w:tr>
    </w:tbl>
    <w:p w:rsidR="008D6236" w:rsidRDefault="008D6236" w:rsidP="00EA5064">
      <w:pPr>
        <w:jc w:val="both"/>
        <w:rPr>
          <w:sz w:val="28"/>
          <w:szCs w:val="28"/>
        </w:rPr>
      </w:pPr>
    </w:p>
    <w:sectPr w:rsidR="008D6236" w:rsidSect="009716A0">
      <w:pgSz w:w="11906" w:h="16838" w:code="9"/>
      <w:pgMar w:top="1134" w:right="1276" w:bottom="360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8BB"/>
    <w:multiLevelType w:val="hybridMultilevel"/>
    <w:tmpl w:val="80BE8E54"/>
    <w:lvl w:ilvl="0" w:tplc="09208E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9D2749A"/>
    <w:multiLevelType w:val="hybridMultilevel"/>
    <w:tmpl w:val="D6B6C0EA"/>
    <w:lvl w:ilvl="0" w:tplc="95BCE3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CCE66E4"/>
    <w:multiLevelType w:val="hybridMultilevel"/>
    <w:tmpl w:val="D6B6C0EA"/>
    <w:lvl w:ilvl="0" w:tplc="95BCE3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48F"/>
    <w:rsid w:val="00025E69"/>
    <w:rsid w:val="00045A6A"/>
    <w:rsid w:val="00062704"/>
    <w:rsid w:val="00080FA9"/>
    <w:rsid w:val="000849BC"/>
    <w:rsid w:val="00087F5C"/>
    <w:rsid w:val="000C3548"/>
    <w:rsid w:val="000E04F3"/>
    <w:rsid w:val="0010748F"/>
    <w:rsid w:val="0017605D"/>
    <w:rsid w:val="00177B40"/>
    <w:rsid w:val="001962BA"/>
    <w:rsid w:val="001B3725"/>
    <w:rsid w:val="001C3DDC"/>
    <w:rsid w:val="001E56F7"/>
    <w:rsid w:val="002042D4"/>
    <w:rsid w:val="00227F99"/>
    <w:rsid w:val="00247E6C"/>
    <w:rsid w:val="002B1114"/>
    <w:rsid w:val="002D395A"/>
    <w:rsid w:val="002E5D0C"/>
    <w:rsid w:val="002F06E3"/>
    <w:rsid w:val="002F32D2"/>
    <w:rsid w:val="0031095D"/>
    <w:rsid w:val="00321C32"/>
    <w:rsid w:val="003542F6"/>
    <w:rsid w:val="003B48A3"/>
    <w:rsid w:val="003B6BC1"/>
    <w:rsid w:val="003D157A"/>
    <w:rsid w:val="003D3144"/>
    <w:rsid w:val="003D3EB0"/>
    <w:rsid w:val="003E4604"/>
    <w:rsid w:val="004048BE"/>
    <w:rsid w:val="00424673"/>
    <w:rsid w:val="004C0C00"/>
    <w:rsid w:val="004D2E63"/>
    <w:rsid w:val="00536535"/>
    <w:rsid w:val="005A6CCB"/>
    <w:rsid w:val="005B36C5"/>
    <w:rsid w:val="005F1FBA"/>
    <w:rsid w:val="005F64EB"/>
    <w:rsid w:val="00607BF8"/>
    <w:rsid w:val="006244CC"/>
    <w:rsid w:val="00674E86"/>
    <w:rsid w:val="006846BF"/>
    <w:rsid w:val="006A25B8"/>
    <w:rsid w:val="006C6C82"/>
    <w:rsid w:val="006D2E7B"/>
    <w:rsid w:val="006F2103"/>
    <w:rsid w:val="00703690"/>
    <w:rsid w:val="00726F13"/>
    <w:rsid w:val="0074078A"/>
    <w:rsid w:val="00740967"/>
    <w:rsid w:val="00740DB5"/>
    <w:rsid w:val="007449F1"/>
    <w:rsid w:val="00760959"/>
    <w:rsid w:val="007912B6"/>
    <w:rsid w:val="007E4A03"/>
    <w:rsid w:val="00802066"/>
    <w:rsid w:val="0082033E"/>
    <w:rsid w:val="0085036F"/>
    <w:rsid w:val="00877FD3"/>
    <w:rsid w:val="008801C8"/>
    <w:rsid w:val="008A249C"/>
    <w:rsid w:val="008D6236"/>
    <w:rsid w:val="00904D95"/>
    <w:rsid w:val="0092206B"/>
    <w:rsid w:val="00951120"/>
    <w:rsid w:val="009716A0"/>
    <w:rsid w:val="0097235A"/>
    <w:rsid w:val="009832BB"/>
    <w:rsid w:val="0099191F"/>
    <w:rsid w:val="009A502D"/>
    <w:rsid w:val="009A65ED"/>
    <w:rsid w:val="009B27EB"/>
    <w:rsid w:val="009D612B"/>
    <w:rsid w:val="009F401B"/>
    <w:rsid w:val="00A12932"/>
    <w:rsid w:val="00A15971"/>
    <w:rsid w:val="00A46D61"/>
    <w:rsid w:val="00A578AB"/>
    <w:rsid w:val="00A61D68"/>
    <w:rsid w:val="00A74BFE"/>
    <w:rsid w:val="00A80D3F"/>
    <w:rsid w:val="00B22529"/>
    <w:rsid w:val="00B345DE"/>
    <w:rsid w:val="00B466E7"/>
    <w:rsid w:val="00B53A6B"/>
    <w:rsid w:val="00B5457F"/>
    <w:rsid w:val="00B746F8"/>
    <w:rsid w:val="00B81E95"/>
    <w:rsid w:val="00BB5C10"/>
    <w:rsid w:val="00BD16DC"/>
    <w:rsid w:val="00BD34C9"/>
    <w:rsid w:val="00C2771A"/>
    <w:rsid w:val="00C6635A"/>
    <w:rsid w:val="00C81DD1"/>
    <w:rsid w:val="00CC20D3"/>
    <w:rsid w:val="00CF22CD"/>
    <w:rsid w:val="00D21E88"/>
    <w:rsid w:val="00D30674"/>
    <w:rsid w:val="00D44021"/>
    <w:rsid w:val="00D548FA"/>
    <w:rsid w:val="00D81576"/>
    <w:rsid w:val="00DA3A07"/>
    <w:rsid w:val="00DC12E8"/>
    <w:rsid w:val="00DF3F5B"/>
    <w:rsid w:val="00E77D78"/>
    <w:rsid w:val="00E85427"/>
    <w:rsid w:val="00E93D4A"/>
    <w:rsid w:val="00EA5064"/>
    <w:rsid w:val="00EA79B1"/>
    <w:rsid w:val="00EB2E4A"/>
    <w:rsid w:val="00EB5AFE"/>
    <w:rsid w:val="00EE3088"/>
    <w:rsid w:val="00F13316"/>
    <w:rsid w:val="00F13836"/>
    <w:rsid w:val="00F272C2"/>
    <w:rsid w:val="00F41534"/>
    <w:rsid w:val="00F508D1"/>
    <w:rsid w:val="00F86291"/>
    <w:rsid w:val="00F87D75"/>
    <w:rsid w:val="00FE0ADC"/>
    <w:rsid w:val="00FE1D4A"/>
    <w:rsid w:val="00FE5767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0748F"/>
    <w:pPr>
      <w:spacing w:before="160" w:line="259" w:lineRule="auto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748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0748F"/>
    <w:pPr>
      <w:ind w:left="720"/>
    </w:pPr>
  </w:style>
  <w:style w:type="paragraph" w:customStyle="1" w:styleId="ConsPlusNonformat">
    <w:name w:val="ConsPlusNonformat"/>
    <w:uiPriority w:val="99"/>
    <w:rsid w:val="001074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074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0748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6635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63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A50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E5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A5DDAEEEB577C29E67B6671F296BDBC4B2C5ED68E3FA5D1F6E82F9AF4208C870o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265</Words>
  <Characters>1512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1</cp:lastModifiedBy>
  <cp:revision>2</cp:revision>
  <cp:lastPrinted>2017-04-20T07:33:00Z</cp:lastPrinted>
  <dcterms:created xsi:type="dcterms:W3CDTF">2017-05-11T06:07:00Z</dcterms:created>
  <dcterms:modified xsi:type="dcterms:W3CDTF">2017-05-11T06:07:00Z</dcterms:modified>
</cp:coreProperties>
</file>