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3D" w:rsidRDefault="00F20C3D" w:rsidP="003B5B0C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6pt;width:43.9pt;height:54.75pt;z-index:251658240;mso-position-horizontal:center">
            <v:imagedata r:id="rId5" o:title=""/>
            <w10:wrap type="square"/>
          </v:shape>
        </w:pic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0"/>
        <w:gridCol w:w="3161"/>
        <w:gridCol w:w="2967"/>
      </w:tblGrid>
      <w:tr w:rsidR="00F20C3D" w:rsidRPr="00FD5C9C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C3D" w:rsidRPr="005E6F79" w:rsidRDefault="00F20C3D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</w:p>
          <w:p w:rsidR="00F20C3D" w:rsidRPr="005E6F79" w:rsidRDefault="00F20C3D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F20C3D" w:rsidRPr="005E6F79" w:rsidRDefault="00F20C3D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F20C3D" w:rsidRPr="005E6F79" w:rsidRDefault="00F20C3D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F20C3D" w:rsidRPr="005E6F79" w:rsidRDefault="00F20C3D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20C3D" w:rsidRPr="005E6F79" w:rsidRDefault="00F20C3D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F20C3D" w:rsidRPr="005E6F79" w:rsidRDefault="00F20C3D" w:rsidP="003B5B0C">
            <w:pPr>
              <w:spacing w:after="0" w:line="240" w:lineRule="auto"/>
              <w:jc w:val="center"/>
            </w:pPr>
          </w:p>
        </w:tc>
      </w:tr>
      <w:tr w:rsidR="00F20C3D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F20C3D" w:rsidRPr="00E25F5F" w:rsidRDefault="00F20C3D" w:rsidP="003B5B0C">
            <w:pPr>
              <w:spacing w:after="0" w:line="240" w:lineRule="auto"/>
            </w:pPr>
            <w:r>
              <w:t>11.05.2017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F20C3D" w:rsidRPr="00E25F5F" w:rsidRDefault="00F20C3D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F20C3D" w:rsidRPr="00E25F5F" w:rsidRDefault="00F20C3D" w:rsidP="003B5B0C">
            <w:pPr>
              <w:spacing w:after="0" w:line="240" w:lineRule="auto"/>
              <w:jc w:val="right"/>
            </w:pPr>
            <w:r>
              <w:t>№ 19-124р</w:t>
            </w:r>
          </w:p>
        </w:tc>
      </w:tr>
      <w:tr w:rsidR="00F20C3D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0C3D" w:rsidRDefault="00F20C3D" w:rsidP="003B5B0C">
            <w:pPr>
              <w:spacing w:after="0" w:line="240" w:lineRule="auto"/>
              <w:jc w:val="both"/>
            </w:pPr>
          </w:p>
          <w:p w:rsidR="00F20C3D" w:rsidRPr="00314D3C" w:rsidRDefault="00F20C3D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F20C3D" w:rsidRPr="00E25F5F" w:rsidRDefault="00F20C3D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</w:p>
        </w:tc>
      </w:tr>
    </w:tbl>
    <w:p w:rsidR="00F20C3D" w:rsidRPr="00D40425" w:rsidRDefault="00F20C3D" w:rsidP="00F550E3">
      <w:pPr>
        <w:spacing w:after="0" w:line="240" w:lineRule="auto"/>
        <w:ind w:firstLine="700"/>
        <w:jc w:val="both"/>
      </w:pPr>
    </w:p>
    <w:p w:rsidR="00F20C3D" w:rsidRPr="00AB0432" w:rsidRDefault="00F20C3D" w:rsidP="00F550E3">
      <w:pPr>
        <w:spacing w:after="0" w:line="240" w:lineRule="auto"/>
        <w:ind w:firstLine="700"/>
        <w:jc w:val="both"/>
      </w:pPr>
      <w:r w:rsidRPr="00AB0432">
        <w:t>В соответствии с решением № 28-299р от 24.11.2008 «О Почетной грамоте и Благодарственном письме Ужурского районного Совета депутатов», Ужурский районный Совет депутатов РЕШИЛ:</w:t>
      </w:r>
    </w:p>
    <w:p w:rsidR="00F20C3D" w:rsidRDefault="00F20C3D" w:rsidP="00F550E3">
      <w:pPr>
        <w:spacing w:after="0" w:line="240" w:lineRule="auto"/>
        <w:ind w:firstLine="700"/>
        <w:jc w:val="both"/>
      </w:pPr>
    </w:p>
    <w:p w:rsidR="00F20C3D" w:rsidRDefault="00F20C3D" w:rsidP="00F550E3">
      <w:pPr>
        <w:spacing w:after="0" w:line="240" w:lineRule="auto"/>
        <w:ind w:firstLine="700"/>
        <w:jc w:val="both"/>
      </w:pPr>
      <w:r>
        <w:t>1. За многолетний добросовестный труд, большой вклад в развитие и повышение экономического потенциала Ужурского района</w:t>
      </w:r>
      <w:r w:rsidRPr="00F0182A">
        <w:t xml:space="preserve"> </w:t>
      </w:r>
      <w:r>
        <w:t>н</w:t>
      </w:r>
      <w:r w:rsidRPr="00AB0432">
        <w:t>аградить Почетной грамотой Ужурского районного Совета депутатов</w:t>
      </w:r>
      <w:r>
        <w:t>:</w:t>
      </w:r>
    </w:p>
    <w:p w:rsidR="00F20C3D" w:rsidRDefault="00F20C3D" w:rsidP="00F550E3">
      <w:pPr>
        <w:spacing w:after="0" w:line="240" w:lineRule="auto"/>
        <w:ind w:firstLine="700"/>
        <w:jc w:val="both"/>
      </w:pPr>
      <w:r>
        <w:t>1.1. Баранова Юрия Анатольевича, водителя акционерного общества «Солгон»;</w:t>
      </w:r>
    </w:p>
    <w:p w:rsidR="00F20C3D" w:rsidRDefault="00F20C3D" w:rsidP="00F550E3">
      <w:pPr>
        <w:spacing w:after="0" w:line="240" w:lineRule="auto"/>
        <w:ind w:firstLine="700"/>
        <w:jc w:val="both"/>
      </w:pPr>
      <w:r>
        <w:t>1.2. Булатова Александра Исаевича, механизатора акционерного общества «Солгон»;</w:t>
      </w:r>
    </w:p>
    <w:p w:rsidR="00F20C3D" w:rsidRDefault="00F20C3D" w:rsidP="00F550E3">
      <w:pPr>
        <w:spacing w:after="0" w:line="240" w:lineRule="auto"/>
        <w:ind w:firstLine="700"/>
        <w:jc w:val="both"/>
      </w:pPr>
      <w:r>
        <w:t>1.3. Власенко Виктора Алексеевича, водителя акционерного общества «Солгон»;</w:t>
      </w:r>
    </w:p>
    <w:p w:rsidR="00F20C3D" w:rsidRDefault="00F20C3D" w:rsidP="00F550E3">
      <w:pPr>
        <w:spacing w:after="0" w:line="240" w:lineRule="auto"/>
        <w:ind w:firstLine="700"/>
        <w:jc w:val="both"/>
      </w:pPr>
      <w:r>
        <w:t>1.4. Гончарова Николая Петровича, оператора нефтебазы акционерного общества «Солгон»;</w:t>
      </w:r>
    </w:p>
    <w:p w:rsidR="00F20C3D" w:rsidRDefault="00F20C3D" w:rsidP="00F550E3">
      <w:pPr>
        <w:spacing w:after="0" w:line="240" w:lineRule="auto"/>
        <w:ind w:firstLine="700"/>
        <w:jc w:val="both"/>
      </w:pPr>
      <w:r>
        <w:t>1.5. Городкову Елену Георгиевну, старшего специалиста по первичному документообороту акционерного общества «Солгон»;</w:t>
      </w:r>
    </w:p>
    <w:p w:rsidR="00F20C3D" w:rsidRDefault="00F20C3D" w:rsidP="00F550E3">
      <w:pPr>
        <w:spacing w:after="0" w:line="240" w:lineRule="auto"/>
        <w:ind w:firstLine="700"/>
        <w:jc w:val="both"/>
      </w:pPr>
      <w:r>
        <w:t>1.6. Ермолаева Андрея Петровича, водителя акционерного общества «Солгон»;</w:t>
      </w:r>
    </w:p>
    <w:p w:rsidR="00F20C3D" w:rsidRDefault="00F20C3D" w:rsidP="00F550E3">
      <w:pPr>
        <w:spacing w:after="0" w:line="240" w:lineRule="auto"/>
        <w:ind w:firstLine="700"/>
        <w:jc w:val="both"/>
      </w:pPr>
      <w:r>
        <w:t>1.7. Каверенского Евгения Владимировича, механизатора парка К-700 акционерного общества «Солгон»;</w:t>
      </w:r>
    </w:p>
    <w:p w:rsidR="00F20C3D" w:rsidRDefault="00F20C3D" w:rsidP="00F550E3">
      <w:pPr>
        <w:spacing w:after="0" w:line="240" w:lineRule="auto"/>
        <w:ind w:firstLine="700"/>
        <w:jc w:val="both"/>
      </w:pPr>
      <w:r>
        <w:t>1.8. Котова Андрея Анатольевича, механизатора парка К-700 акционерного общества «Солгон»;</w:t>
      </w:r>
    </w:p>
    <w:p w:rsidR="00F20C3D" w:rsidRDefault="00F20C3D" w:rsidP="00F550E3">
      <w:pPr>
        <w:spacing w:after="0" w:line="240" w:lineRule="auto"/>
        <w:ind w:firstLine="700"/>
        <w:jc w:val="both"/>
      </w:pPr>
      <w:r>
        <w:t>1.9. Либрехт Татьяну Алексеевну, техника искусственного осеменения акционерного общества «Солгон»;</w:t>
      </w:r>
    </w:p>
    <w:p w:rsidR="00F20C3D" w:rsidRDefault="00F20C3D" w:rsidP="00F550E3">
      <w:pPr>
        <w:spacing w:after="0" w:line="240" w:lineRule="auto"/>
        <w:ind w:firstLine="700"/>
        <w:jc w:val="both"/>
      </w:pPr>
      <w:r>
        <w:t>1.10. Лыспака Виктора Михайловича, водителя акционерного общества «Солгон»;</w:t>
      </w:r>
    </w:p>
    <w:p w:rsidR="00F20C3D" w:rsidRDefault="00F20C3D" w:rsidP="00F550E3">
      <w:pPr>
        <w:spacing w:after="0" w:line="240" w:lineRule="auto"/>
        <w:ind w:firstLine="700"/>
        <w:jc w:val="both"/>
      </w:pPr>
      <w:r>
        <w:t>1.11. Панасюка Николая Николаевича, водителя акционерного общества «Солгон»;</w:t>
      </w:r>
    </w:p>
    <w:p w:rsidR="00F20C3D" w:rsidRDefault="00F20C3D" w:rsidP="00F550E3">
      <w:pPr>
        <w:spacing w:after="0" w:line="240" w:lineRule="auto"/>
        <w:ind w:firstLine="700"/>
        <w:jc w:val="both"/>
      </w:pPr>
      <w:r>
        <w:t>1.12. Похабова Николая Николаевича, водителя акционерного общества «Солгон»;</w:t>
      </w:r>
    </w:p>
    <w:p w:rsidR="00F20C3D" w:rsidRDefault="00F20C3D" w:rsidP="00F550E3">
      <w:pPr>
        <w:spacing w:after="0" w:line="240" w:lineRule="auto"/>
        <w:ind w:firstLine="700"/>
        <w:jc w:val="both"/>
      </w:pPr>
      <w:r>
        <w:t>1.13. Смахтина Владимира Алексеевича, водителя акционерного общества «Солгон»;</w:t>
      </w:r>
    </w:p>
    <w:p w:rsidR="00F20C3D" w:rsidRDefault="00F20C3D" w:rsidP="00F550E3">
      <w:pPr>
        <w:spacing w:after="0" w:line="240" w:lineRule="auto"/>
        <w:ind w:firstLine="700"/>
        <w:jc w:val="both"/>
      </w:pPr>
      <w:r>
        <w:t>1.14. Смахтина Сергея Алексеевича, водителя акционерного общества «Солгон»;</w:t>
      </w:r>
    </w:p>
    <w:p w:rsidR="00F20C3D" w:rsidRDefault="00F20C3D" w:rsidP="00F550E3">
      <w:pPr>
        <w:spacing w:after="0" w:line="240" w:lineRule="auto"/>
        <w:ind w:firstLine="700"/>
        <w:jc w:val="both"/>
      </w:pPr>
      <w:r>
        <w:t>1.15. Ткачева Валерия Николаевича, водителя акционерного общества «Солгон»;</w:t>
      </w:r>
    </w:p>
    <w:p w:rsidR="00F20C3D" w:rsidRDefault="00F20C3D" w:rsidP="00F550E3">
      <w:pPr>
        <w:spacing w:after="0" w:line="240" w:lineRule="auto"/>
        <w:ind w:firstLine="700"/>
        <w:jc w:val="both"/>
      </w:pPr>
      <w:r>
        <w:t>1.16. Ткаченко Юрия Николаевича, механизатора парка К-700 акционерного общества «Солгон».</w:t>
      </w:r>
    </w:p>
    <w:p w:rsidR="00F20C3D" w:rsidRDefault="00F20C3D" w:rsidP="00F550E3">
      <w:pPr>
        <w:autoSpaceDE w:val="0"/>
        <w:autoSpaceDN w:val="0"/>
        <w:adjustRightInd w:val="0"/>
        <w:spacing w:after="0" w:line="240" w:lineRule="auto"/>
        <w:ind w:firstLine="700"/>
        <w:jc w:val="both"/>
      </w:pPr>
      <w:r>
        <w:t>2. Настоящее решение вступает в силу в день подписания.</w:t>
      </w:r>
    </w:p>
    <w:p w:rsidR="00F20C3D" w:rsidRDefault="00F20C3D" w:rsidP="00F550E3">
      <w:pPr>
        <w:pStyle w:val="ConsNonformat"/>
        <w:widowControl/>
        <w:ind w:right="0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F20C3D" w:rsidRDefault="00F20C3D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20C3D" w:rsidRDefault="00F20C3D" w:rsidP="00DD4FE2">
      <w:pPr>
        <w:spacing w:after="0" w:line="240" w:lineRule="auto"/>
      </w:pPr>
      <w:r w:rsidRPr="0097637C">
        <w:t xml:space="preserve">Председатель Ужурского </w:t>
      </w:r>
    </w:p>
    <w:p w:rsidR="00F20C3D" w:rsidRPr="0097637C" w:rsidRDefault="00F20C3D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  <w:t xml:space="preserve">  </w:t>
      </w:r>
      <w:r>
        <w:t>С.С. Семехин</w:t>
      </w:r>
    </w:p>
    <w:p w:rsidR="00F20C3D" w:rsidRDefault="00F20C3D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C3D" w:rsidRDefault="00F20C3D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C3D" w:rsidRDefault="00F20C3D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C3D" w:rsidRDefault="00F20C3D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C3D" w:rsidRDefault="00F20C3D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C3D" w:rsidRDefault="00F20C3D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C3D" w:rsidRDefault="00F20C3D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C3D" w:rsidRDefault="00F20C3D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C3D" w:rsidRDefault="00F20C3D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C3D" w:rsidRDefault="00F20C3D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C3D" w:rsidRDefault="00F20C3D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C3D" w:rsidRDefault="00F20C3D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0C3D" w:rsidRDefault="00F20C3D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20C3D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F8"/>
    <w:rsid w:val="00017A2B"/>
    <w:rsid w:val="00020F33"/>
    <w:rsid w:val="00046E3F"/>
    <w:rsid w:val="00055217"/>
    <w:rsid w:val="000601ED"/>
    <w:rsid w:val="0006176C"/>
    <w:rsid w:val="00091FEE"/>
    <w:rsid w:val="000A57A3"/>
    <w:rsid w:val="000B65E4"/>
    <w:rsid w:val="00120D40"/>
    <w:rsid w:val="00142017"/>
    <w:rsid w:val="00142150"/>
    <w:rsid w:val="0017665B"/>
    <w:rsid w:val="00183017"/>
    <w:rsid w:val="00184319"/>
    <w:rsid w:val="001A2336"/>
    <w:rsid w:val="001A532A"/>
    <w:rsid w:val="001D1926"/>
    <w:rsid w:val="001E3F28"/>
    <w:rsid w:val="001F29CD"/>
    <w:rsid w:val="00212F81"/>
    <w:rsid w:val="00217F12"/>
    <w:rsid w:val="002246D1"/>
    <w:rsid w:val="00245535"/>
    <w:rsid w:val="00245613"/>
    <w:rsid w:val="00254E38"/>
    <w:rsid w:val="0026347C"/>
    <w:rsid w:val="0026708E"/>
    <w:rsid w:val="00272007"/>
    <w:rsid w:val="00296C3B"/>
    <w:rsid w:val="002A2E1C"/>
    <w:rsid w:val="002A442B"/>
    <w:rsid w:val="002B735B"/>
    <w:rsid w:val="00314D3C"/>
    <w:rsid w:val="0032712A"/>
    <w:rsid w:val="00340D02"/>
    <w:rsid w:val="0036043B"/>
    <w:rsid w:val="00360C5E"/>
    <w:rsid w:val="00387B71"/>
    <w:rsid w:val="003A1E34"/>
    <w:rsid w:val="003A30CD"/>
    <w:rsid w:val="003B5B0C"/>
    <w:rsid w:val="003D05B8"/>
    <w:rsid w:val="003D2321"/>
    <w:rsid w:val="003E1A98"/>
    <w:rsid w:val="004028FE"/>
    <w:rsid w:val="00404D89"/>
    <w:rsid w:val="00411DDB"/>
    <w:rsid w:val="00412318"/>
    <w:rsid w:val="004576EB"/>
    <w:rsid w:val="004729E9"/>
    <w:rsid w:val="00481496"/>
    <w:rsid w:val="004B0CCF"/>
    <w:rsid w:val="004B1DEC"/>
    <w:rsid w:val="004B4AC9"/>
    <w:rsid w:val="004F0911"/>
    <w:rsid w:val="004F1978"/>
    <w:rsid w:val="0050762E"/>
    <w:rsid w:val="005104F8"/>
    <w:rsid w:val="00535D5F"/>
    <w:rsid w:val="0058447C"/>
    <w:rsid w:val="0058536A"/>
    <w:rsid w:val="00586A43"/>
    <w:rsid w:val="005D5249"/>
    <w:rsid w:val="005D74F8"/>
    <w:rsid w:val="005E6F79"/>
    <w:rsid w:val="005E714F"/>
    <w:rsid w:val="005F00D0"/>
    <w:rsid w:val="005F40A3"/>
    <w:rsid w:val="006060AB"/>
    <w:rsid w:val="00613BF1"/>
    <w:rsid w:val="00693C14"/>
    <w:rsid w:val="006C0FB5"/>
    <w:rsid w:val="006C4536"/>
    <w:rsid w:val="0070064B"/>
    <w:rsid w:val="00702EB2"/>
    <w:rsid w:val="00723545"/>
    <w:rsid w:val="007315CA"/>
    <w:rsid w:val="00741E87"/>
    <w:rsid w:val="00745CDD"/>
    <w:rsid w:val="007758C9"/>
    <w:rsid w:val="0077768D"/>
    <w:rsid w:val="007A5D7C"/>
    <w:rsid w:val="007D2EA0"/>
    <w:rsid w:val="007E313D"/>
    <w:rsid w:val="00822E99"/>
    <w:rsid w:val="0082496E"/>
    <w:rsid w:val="00850C56"/>
    <w:rsid w:val="00857A46"/>
    <w:rsid w:val="00867D15"/>
    <w:rsid w:val="008868E5"/>
    <w:rsid w:val="00896981"/>
    <w:rsid w:val="008D3977"/>
    <w:rsid w:val="008E17CD"/>
    <w:rsid w:val="008F4760"/>
    <w:rsid w:val="00914ECA"/>
    <w:rsid w:val="00952F48"/>
    <w:rsid w:val="00963DFE"/>
    <w:rsid w:val="009670BD"/>
    <w:rsid w:val="00975600"/>
    <w:rsid w:val="0097637C"/>
    <w:rsid w:val="00996FE0"/>
    <w:rsid w:val="009A0774"/>
    <w:rsid w:val="009B0BDE"/>
    <w:rsid w:val="009B4427"/>
    <w:rsid w:val="009C07B0"/>
    <w:rsid w:val="009C4326"/>
    <w:rsid w:val="009E2B89"/>
    <w:rsid w:val="009E7743"/>
    <w:rsid w:val="00A17AF9"/>
    <w:rsid w:val="00A51990"/>
    <w:rsid w:val="00A71710"/>
    <w:rsid w:val="00A874AC"/>
    <w:rsid w:val="00A91AA1"/>
    <w:rsid w:val="00AB0432"/>
    <w:rsid w:val="00AB4BF9"/>
    <w:rsid w:val="00AF734B"/>
    <w:rsid w:val="00B247F6"/>
    <w:rsid w:val="00B504FF"/>
    <w:rsid w:val="00B62F7E"/>
    <w:rsid w:val="00B76493"/>
    <w:rsid w:val="00B77668"/>
    <w:rsid w:val="00B91421"/>
    <w:rsid w:val="00B95393"/>
    <w:rsid w:val="00C2757F"/>
    <w:rsid w:val="00C37574"/>
    <w:rsid w:val="00C378CC"/>
    <w:rsid w:val="00C53989"/>
    <w:rsid w:val="00C57AF0"/>
    <w:rsid w:val="00C66DAC"/>
    <w:rsid w:val="00C74D27"/>
    <w:rsid w:val="00C853E7"/>
    <w:rsid w:val="00CB3079"/>
    <w:rsid w:val="00CC036A"/>
    <w:rsid w:val="00CC0D90"/>
    <w:rsid w:val="00D11D79"/>
    <w:rsid w:val="00D34953"/>
    <w:rsid w:val="00D40425"/>
    <w:rsid w:val="00D41E7B"/>
    <w:rsid w:val="00D4261B"/>
    <w:rsid w:val="00D5690A"/>
    <w:rsid w:val="00D619E1"/>
    <w:rsid w:val="00D736E2"/>
    <w:rsid w:val="00D905E8"/>
    <w:rsid w:val="00DC614D"/>
    <w:rsid w:val="00DD4FE2"/>
    <w:rsid w:val="00DE714C"/>
    <w:rsid w:val="00DF0854"/>
    <w:rsid w:val="00DF5D6D"/>
    <w:rsid w:val="00E25F5F"/>
    <w:rsid w:val="00E40170"/>
    <w:rsid w:val="00E66CF3"/>
    <w:rsid w:val="00E8732D"/>
    <w:rsid w:val="00EE40EC"/>
    <w:rsid w:val="00F0182A"/>
    <w:rsid w:val="00F0184A"/>
    <w:rsid w:val="00F20C3D"/>
    <w:rsid w:val="00F328C6"/>
    <w:rsid w:val="00F3698D"/>
    <w:rsid w:val="00F550E3"/>
    <w:rsid w:val="00F573AA"/>
    <w:rsid w:val="00F64EC0"/>
    <w:rsid w:val="00F93F06"/>
    <w:rsid w:val="00FB2EE2"/>
    <w:rsid w:val="00FD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8C6"/>
  </w:style>
  <w:style w:type="character" w:customStyle="1" w:styleId="Heading2Char">
    <w:name w:val="Heading 2 Char"/>
    <w:basedOn w:val="DefaultParagraphFont"/>
    <w:link w:val="Heading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328C6"/>
    <w:rPr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Normal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Normal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301</Words>
  <Characters>1718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2</cp:revision>
  <cp:lastPrinted>2017-05-11T04:49:00Z</cp:lastPrinted>
  <dcterms:created xsi:type="dcterms:W3CDTF">2017-05-11T04:50:00Z</dcterms:created>
  <dcterms:modified xsi:type="dcterms:W3CDTF">2017-05-11T04:50:00Z</dcterms:modified>
</cp:coreProperties>
</file>