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1" w:rsidRDefault="00952131" w:rsidP="003B5B0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pt;width:43.9pt;height:54.75pt;z-index:251658240;mso-position-horizontal:center">
            <v:imagedata r:id="rId5" o:title=""/>
            <w10:wrap type="square"/>
          </v:shap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952131" w:rsidRPr="00FD5C9C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2131" w:rsidRPr="005E6F79" w:rsidRDefault="00952131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952131" w:rsidRPr="005E6F79" w:rsidRDefault="00952131" w:rsidP="003B5B0C">
            <w:pPr>
              <w:spacing w:after="0" w:line="240" w:lineRule="auto"/>
              <w:jc w:val="center"/>
            </w:pPr>
          </w:p>
        </w:tc>
      </w:tr>
      <w:tr w:rsidR="00952131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52131" w:rsidRPr="00E25F5F" w:rsidRDefault="00952131" w:rsidP="003B5B0C">
            <w:pPr>
              <w:spacing w:after="0" w:line="240" w:lineRule="auto"/>
            </w:pPr>
            <w:r>
              <w:t>11.05.2017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952131" w:rsidRPr="00E25F5F" w:rsidRDefault="00952131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952131" w:rsidRPr="00E25F5F" w:rsidRDefault="00952131" w:rsidP="003B5B0C">
            <w:pPr>
              <w:spacing w:after="0" w:line="240" w:lineRule="auto"/>
              <w:jc w:val="right"/>
            </w:pPr>
            <w:r>
              <w:t>№ 19-125р</w:t>
            </w:r>
          </w:p>
        </w:tc>
      </w:tr>
      <w:tr w:rsidR="00952131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131" w:rsidRDefault="00952131" w:rsidP="003B5B0C">
            <w:pPr>
              <w:spacing w:after="0" w:line="240" w:lineRule="auto"/>
              <w:jc w:val="both"/>
            </w:pPr>
          </w:p>
          <w:p w:rsidR="00952131" w:rsidRPr="00314D3C" w:rsidRDefault="00952131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952131" w:rsidRPr="00E25F5F" w:rsidRDefault="00952131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952131" w:rsidRPr="00D40425" w:rsidRDefault="00952131" w:rsidP="00DD4FE2">
      <w:pPr>
        <w:spacing w:after="0" w:line="240" w:lineRule="auto"/>
        <w:jc w:val="both"/>
      </w:pPr>
    </w:p>
    <w:p w:rsidR="00952131" w:rsidRPr="00AB0432" w:rsidRDefault="00952131" w:rsidP="00260874">
      <w:pPr>
        <w:spacing w:after="0" w:line="240" w:lineRule="auto"/>
        <w:ind w:firstLine="708"/>
        <w:jc w:val="both"/>
      </w:pPr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:rsidR="00952131" w:rsidRDefault="00952131" w:rsidP="00260874">
      <w:pPr>
        <w:spacing w:after="0" w:line="240" w:lineRule="auto"/>
        <w:ind w:firstLine="708"/>
        <w:jc w:val="both"/>
      </w:pPr>
    </w:p>
    <w:p w:rsidR="00952131" w:rsidRDefault="00952131" w:rsidP="00260874">
      <w:pPr>
        <w:spacing w:after="0" w:line="240" w:lineRule="auto"/>
        <w:ind w:firstLine="708"/>
        <w:jc w:val="both"/>
      </w:pPr>
      <w:r>
        <w:t>1. За большой вклад в развитие и повышение социального потенциала Ужурского района и в связи с профессиональным праздником «День социального работника»</w:t>
      </w:r>
      <w:r w:rsidRPr="00043443">
        <w:t xml:space="preserve"> </w:t>
      </w:r>
      <w:r>
        <w:t>н</w:t>
      </w:r>
      <w:r w:rsidRPr="00AB0432">
        <w:t>аградить Почетной грамотой Ужурского районного Совета депутатов</w:t>
      </w:r>
      <w:r>
        <w:t>:</w:t>
      </w:r>
    </w:p>
    <w:p w:rsidR="00952131" w:rsidRDefault="00952131" w:rsidP="00260874">
      <w:pPr>
        <w:spacing w:after="0" w:line="240" w:lineRule="auto"/>
        <w:ind w:firstLine="708"/>
        <w:jc w:val="both"/>
      </w:pPr>
      <w:r>
        <w:t xml:space="preserve">1.1. Вехову Наталью Васильевну, специалиста по социальной работе </w:t>
      </w:r>
      <w:r w:rsidRPr="001A532A">
        <w:t xml:space="preserve"> </w:t>
      </w:r>
      <w:r>
        <w:t>муниципального бюджетного учреждения социального обслуживания Ужурского района «Комплексный центр социального обслуживания населения»;</w:t>
      </w:r>
    </w:p>
    <w:p w:rsidR="00952131" w:rsidRDefault="00952131" w:rsidP="00260874">
      <w:pPr>
        <w:spacing w:after="0" w:line="240" w:lineRule="auto"/>
        <w:ind w:firstLine="708"/>
        <w:jc w:val="both"/>
      </w:pPr>
      <w:r>
        <w:t xml:space="preserve">1.2. Куленцову Зою Петровну, социального работника </w:t>
      </w:r>
      <w:r w:rsidRPr="001A532A">
        <w:t xml:space="preserve"> </w:t>
      </w:r>
      <w:r>
        <w:t>муниципального бюджетного учреждения социального обслуживания Ужурского района «Комплексный центр социального обслуживания населения».</w:t>
      </w:r>
    </w:p>
    <w:p w:rsidR="00952131" w:rsidRDefault="00952131" w:rsidP="0026087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 Настоящее решение вступает в силу в день подписания.</w:t>
      </w:r>
    </w:p>
    <w:p w:rsidR="00952131" w:rsidRDefault="00952131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52131" w:rsidRDefault="00952131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52131" w:rsidRDefault="00952131" w:rsidP="00DD4FE2">
      <w:pPr>
        <w:spacing w:after="0" w:line="240" w:lineRule="auto"/>
      </w:pPr>
      <w:r w:rsidRPr="0097637C">
        <w:t xml:space="preserve">Председатель Ужурского </w:t>
      </w:r>
    </w:p>
    <w:p w:rsidR="00952131" w:rsidRPr="0097637C" w:rsidRDefault="00952131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952131" w:rsidRDefault="0095213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131" w:rsidRDefault="0095213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131" w:rsidRDefault="0095213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52131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3443"/>
    <w:rsid w:val="00046E3F"/>
    <w:rsid w:val="00055217"/>
    <w:rsid w:val="000601ED"/>
    <w:rsid w:val="0006176C"/>
    <w:rsid w:val="00091FEE"/>
    <w:rsid w:val="000A57A3"/>
    <w:rsid w:val="00120D40"/>
    <w:rsid w:val="00142017"/>
    <w:rsid w:val="00142150"/>
    <w:rsid w:val="0017665B"/>
    <w:rsid w:val="00183017"/>
    <w:rsid w:val="00184319"/>
    <w:rsid w:val="001A2336"/>
    <w:rsid w:val="001A532A"/>
    <w:rsid w:val="001D0E95"/>
    <w:rsid w:val="001D1926"/>
    <w:rsid w:val="001F29CD"/>
    <w:rsid w:val="00212F81"/>
    <w:rsid w:val="00217F12"/>
    <w:rsid w:val="002246D1"/>
    <w:rsid w:val="00245613"/>
    <w:rsid w:val="00254E38"/>
    <w:rsid w:val="00260874"/>
    <w:rsid w:val="0026347C"/>
    <w:rsid w:val="0026708E"/>
    <w:rsid w:val="00272007"/>
    <w:rsid w:val="002A2E1C"/>
    <w:rsid w:val="002B735B"/>
    <w:rsid w:val="00314D3C"/>
    <w:rsid w:val="003341EC"/>
    <w:rsid w:val="00340D02"/>
    <w:rsid w:val="00360C5E"/>
    <w:rsid w:val="00387B71"/>
    <w:rsid w:val="00392192"/>
    <w:rsid w:val="003A1E34"/>
    <w:rsid w:val="003B5B0C"/>
    <w:rsid w:val="003D05B8"/>
    <w:rsid w:val="003E1A98"/>
    <w:rsid w:val="004028FE"/>
    <w:rsid w:val="00404D89"/>
    <w:rsid w:val="00412318"/>
    <w:rsid w:val="004576EB"/>
    <w:rsid w:val="004729E9"/>
    <w:rsid w:val="00481496"/>
    <w:rsid w:val="004B1DEC"/>
    <w:rsid w:val="004B4AC9"/>
    <w:rsid w:val="004F1978"/>
    <w:rsid w:val="005104F8"/>
    <w:rsid w:val="00535D5F"/>
    <w:rsid w:val="00553690"/>
    <w:rsid w:val="0058536A"/>
    <w:rsid w:val="00586A43"/>
    <w:rsid w:val="005D5249"/>
    <w:rsid w:val="005E6F79"/>
    <w:rsid w:val="005F00D0"/>
    <w:rsid w:val="005F40A3"/>
    <w:rsid w:val="00607149"/>
    <w:rsid w:val="00613BF1"/>
    <w:rsid w:val="00693C14"/>
    <w:rsid w:val="006C0FB5"/>
    <w:rsid w:val="006C167C"/>
    <w:rsid w:val="006C4536"/>
    <w:rsid w:val="006D0988"/>
    <w:rsid w:val="0070064B"/>
    <w:rsid w:val="00723545"/>
    <w:rsid w:val="007315CA"/>
    <w:rsid w:val="00741E87"/>
    <w:rsid w:val="007758C9"/>
    <w:rsid w:val="0077768D"/>
    <w:rsid w:val="007D2EA0"/>
    <w:rsid w:val="007E313D"/>
    <w:rsid w:val="00822E99"/>
    <w:rsid w:val="0082496E"/>
    <w:rsid w:val="00857A46"/>
    <w:rsid w:val="00867D15"/>
    <w:rsid w:val="008868E5"/>
    <w:rsid w:val="00896981"/>
    <w:rsid w:val="008E17CD"/>
    <w:rsid w:val="008F4760"/>
    <w:rsid w:val="00914ECA"/>
    <w:rsid w:val="00952131"/>
    <w:rsid w:val="00952F48"/>
    <w:rsid w:val="00963DFE"/>
    <w:rsid w:val="009670BD"/>
    <w:rsid w:val="00975600"/>
    <w:rsid w:val="0097637C"/>
    <w:rsid w:val="00996FE0"/>
    <w:rsid w:val="009A0774"/>
    <w:rsid w:val="009B0BDE"/>
    <w:rsid w:val="009C07B0"/>
    <w:rsid w:val="009C4326"/>
    <w:rsid w:val="009E2B89"/>
    <w:rsid w:val="009E7743"/>
    <w:rsid w:val="00A17AF9"/>
    <w:rsid w:val="00A51990"/>
    <w:rsid w:val="00A7283E"/>
    <w:rsid w:val="00A874AC"/>
    <w:rsid w:val="00A91AA1"/>
    <w:rsid w:val="00AB0432"/>
    <w:rsid w:val="00AB4BF9"/>
    <w:rsid w:val="00AF734B"/>
    <w:rsid w:val="00B247F6"/>
    <w:rsid w:val="00B504FF"/>
    <w:rsid w:val="00B62F7E"/>
    <w:rsid w:val="00B76493"/>
    <w:rsid w:val="00B77668"/>
    <w:rsid w:val="00B91421"/>
    <w:rsid w:val="00B95393"/>
    <w:rsid w:val="00C37574"/>
    <w:rsid w:val="00C378CC"/>
    <w:rsid w:val="00C66DAC"/>
    <w:rsid w:val="00C74D27"/>
    <w:rsid w:val="00C853E7"/>
    <w:rsid w:val="00CB3079"/>
    <w:rsid w:val="00CC036A"/>
    <w:rsid w:val="00CC0D90"/>
    <w:rsid w:val="00D11D79"/>
    <w:rsid w:val="00D34953"/>
    <w:rsid w:val="00D40425"/>
    <w:rsid w:val="00D41E7B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8732D"/>
    <w:rsid w:val="00EE40EC"/>
    <w:rsid w:val="00F0184A"/>
    <w:rsid w:val="00F328C6"/>
    <w:rsid w:val="00F3698D"/>
    <w:rsid w:val="00F573AA"/>
    <w:rsid w:val="00F64EC0"/>
    <w:rsid w:val="00F91EC3"/>
    <w:rsid w:val="00FB2EE2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924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2017-05-11T04:50:00Z</cp:lastPrinted>
  <dcterms:created xsi:type="dcterms:W3CDTF">2017-05-11T04:50:00Z</dcterms:created>
  <dcterms:modified xsi:type="dcterms:W3CDTF">2017-05-11T04:50:00Z</dcterms:modified>
</cp:coreProperties>
</file>