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BC46CD" w:rsidRPr="007E313D">
        <w:tc>
          <w:tcPr>
            <w:tcW w:w="3095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BC46CD" w:rsidP="00F64E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>
        <w:tc>
          <w:tcPr>
            <w:tcW w:w="9287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46CD" w:rsidRPr="000F3788" w:rsidRDefault="00BC46CD" w:rsidP="00F64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3788">
              <w:rPr>
                <w:sz w:val="32"/>
                <w:szCs w:val="32"/>
              </w:rPr>
              <w:t>КРАСНОЯРСКИЙ КРАЙ</w:t>
            </w:r>
          </w:p>
          <w:p w:rsidR="00BC46CD" w:rsidRPr="000F3788" w:rsidRDefault="00BC46CD" w:rsidP="00F64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3788">
              <w:rPr>
                <w:sz w:val="32"/>
                <w:szCs w:val="32"/>
              </w:rPr>
              <w:t>УЖУРСКИЙ РАЙОННЫЙ СОВЕТ</w:t>
            </w:r>
          </w:p>
          <w:p w:rsidR="00BC46CD" w:rsidRPr="000F3788" w:rsidRDefault="00BC46CD" w:rsidP="00F64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3788">
              <w:rPr>
                <w:sz w:val="32"/>
                <w:szCs w:val="32"/>
              </w:rPr>
              <w:t>ДЕПУТАТОВ</w:t>
            </w:r>
          </w:p>
          <w:p w:rsidR="00BC46CD" w:rsidRPr="000F3788" w:rsidRDefault="00BC46CD" w:rsidP="00F64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6CD" w:rsidRPr="000F3788" w:rsidRDefault="00BC46CD" w:rsidP="00F64E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F3788">
              <w:rPr>
                <w:sz w:val="36"/>
                <w:szCs w:val="36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>
        <w:tc>
          <w:tcPr>
            <w:tcW w:w="3095" w:type="dxa"/>
          </w:tcPr>
          <w:p w:rsidR="00BC46CD" w:rsidRPr="007E313D" w:rsidRDefault="00BC46CD" w:rsidP="00F64EC0">
            <w:pPr>
              <w:spacing w:after="0" w:line="240" w:lineRule="auto"/>
            </w:pPr>
            <w:r>
              <w:t>11.05.2017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right"/>
            </w:pPr>
            <w:r>
              <w:t>№ 19-126р</w:t>
            </w:r>
          </w:p>
        </w:tc>
      </w:tr>
      <w:tr w:rsidR="00BC46CD" w:rsidRPr="000251CE">
        <w:tc>
          <w:tcPr>
            <w:tcW w:w="9287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0251CE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Булатова А.И.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>, Ужурский районный Совет депутатов РЕШИЛ: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 Булатова Александра Исаевича, механизатора акционерного общества «Солгон», за большой вклад в развитие сельскохозяйственной отрасли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(Т.В. Мингачевой)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>С.С. Семехин</w:t>
      </w: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F3788"/>
    <w:rsid w:val="00142150"/>
    <w:rsid w:val="0017665B"/>
    <w:rsid w:val="00184319"/>
    <w:rsid w:val="001A2336"/>
    <w:rsid w:val="001B7763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2F078A"/>
    <w:rsid w:val="00314D3C"/>
    <w:rsid w:val="00343B20"/>
    <w:rsid w:val="00360C5E"/>
    <w:rsid w:val="0036138C"/>
    <w:rsid w:val="00387B71"/>
    <w:rsid w:val="003A1E34"/>
    <w:rsid w:val="003B742E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868E5"/>
    <w:rsid w:val="008E17CD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F24C0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F0184A"/>
    <w:rsid w:val="00F13627"/>
    <w:rsid w:val="00F26821"/>
    <w:rsid w:val="00F328C6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174</Words>
  <Characters>996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2017-05-11T04:53:00Z</cp:lastPrinted>
  <dcterms:created xsi:type="dcterms:W3CDTF">2017-05-11T04:53:00Z</dcterms:created>
  <dcterms:modified xsi:type="dcterms:W3CDTF">2017-05-11T04:53:00Z</dcterms:modified>
</cp:coreProperties>
</file>