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9977CB" w:rsidRPr="007E313D">
        <w:tc>
          <w:tcPr>
            <w:tcW w:w="3095" w:type="dxa"/>
          </w:tcPr>
          <w:p w:rsidR="009977CB" w:rsidRPr="007E313D" w:rsidRDefault="009977CB" w:rsidP="00F64EC0"/>
        </w:tc>
        <w:tc>
          <w:tcPr>
            <w:tcW w:w="3096" w:type="dxa"/>
          </w:tcPr>
          <w:p w:rsidR="009977CB" w:rsidRPr="007E313D" w:rsidRDefault="009977CB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9977CB" w:rsidRPr="00387B71" w:rsidRDefault="009977CB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9977CB" w:rsidRPr="007E313D">
        <w:tc>
          <w:tcPr>
            <w:tcW w:w="9287" w:type="dxa"/>
            <w:gridSpan w:val="3"/>
          </w:tcPr>
          <w:p w:rsidR="009977CB" w:rsidRPr="007E313D" w:rsidRDefault="009977CB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9977CB" w:rsidRPr="000F3788" w:rsidRDefault="009977CB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КРАСНОЯРСКИЙ КРАЙ</w:t>
            </w:r>
          </w:p>
          <w:p w:rsidR="009977CB" w:rsidRPr="000F3788" w:rsidRDefault="009977CB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УЖУРСКИЙ РАЙОННЫЙ СОВЕТ</w:t>
            </w:r>
          </w:p>
          <w:p w:rsidR="009977CB" w:rsidRPr="000F3788" w:rsidRDefault="009977CB" w:rsidP="00F64E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3788">
              <w:rPr>
                <w:sz w:val="32"/>
                <w:szCs w:val="32"/>
              </w:rPr>
              <w:t>ДЕПУТАТОВ</w:t>
            </w:r>
          </w:p>
          <w:p w:rsidR="009977CB" w:rsidRPr="000F3788" w:rsidRDefault="009977CB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77CB" w:rsidRPr="000F3788" w:rsidRDefault="009977CB" w:rsidP="00F64E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F3788">
              <w:rPr>
                <w:sz w:val="36"/>
                <w:szCs w:val="36"/>
              </w:rPr>
              <w:t>РЕШЕНИЕ</w:t>
            </w:r>
          </w:p>
          <w:p w:rsidR="009977CB" w:rsidRPr="007E313D" w:rsidRDefault="009977CB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977CB" w:rsidRPr="007E313D">
        <w:tc>
          <w:tcPr>
            <w:tcW w:w="3095" w:type="dxa"/>
          </w:tcPr>
          <w:p w:rsidR="009977CB" w:rsidRPr="007E313D" w:rsidRDefault="009977CB" w:rsidP="00F64EC0">
            <w:pPr>
              <w:spacing w:after="0" w:line="240" w:lineRule="auto"/>
            </w:pPr>
            <w:r>
              <w:t>11.05.2017</w:t>
            </w:r>
          </w:p>
        </w:tc>
        <w:tc>
          <w:tcPr>
            <w:tcW w:w="3096" w:type="dxa"/>
          </w:tcPr>
          <w:p w:rsidR="009977CB" w:rsidRPr="007E313D" w:rsidRDefault="009977CB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9977CB" w:rsidRPr="007E313D" w:rsidRDefault="009977CB" w:rsidP="00F64EC0">
            <w:pPr>
              <w:spacing w:after="0" w:line="240" w:lineRule="auto"/>
              <w:jc w:val="right"/>
            </w:pPr>
            <w:r>
              <w:t>№ 19-127р</w:t>
            </w:r>
          </w:p>
        </w:tc>
      </w:tr>
      <w:tr w:rsidR="009977CB" w:rsidRPr="007E313D">
        <w:tc>
          <w:tcPr>
            <w:tcW w:w="9287" w:type="dxa"/>
            <w:gridSpan w:val="3"/>
          </w:tcPr>
          <w:p w:rsidR="009977CB" w:rsidRPr="00225B69" w:rsidRDefault="009977CB" w:rsidP="00225B69">
            <w:pPr>
              <w:tabs>
                <w:tab w:val="left" w:pos="335"/>
              </w:tabs>
              <w:spacing w:after="0" w:line="240" w:lineRule="auto"/>
              <w:ind w:right="3891"/>
            </w:pPr>
          </w:p>
          <w:p w:rsidR="009977CB" w:rsidRPr="00225B69" w:rsidRDefault="009977CB" w:rsidP="00225B69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225B69">
              <w:rPr>
                <w:b w:val="0"/>
                <w:bCs w:val="0"/>
              </w:rPr>
              <w:t>О представлении ходатайства о награждении Городковой Е.Г. Почетной грамотой Законодательного Собрания края</w:t>
            </w:r>
          </w:p>
        </w:tc>
      </w:tr>
    </w:tbl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>, Ужурский районный Совет депутатов РЕШИЛ:</w:t>
      </w: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 Городковой Елены Георгиевны, старшего специалиста по первичному документообороту акционерного общества «Солгон», за большой вклад в развитие сельскохозяйственной отрасли Красноярского края.</w:t>
      </w: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(Т.В. Мингачевой)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77CB" w:rsidRDefault="009977C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977CB" w:rsidRDefault="009977CB" w:rsidP="00DD4FE2">
      <w:pPr>
        <w:spacing w:after="0" w:line="240" w:lineRule="auto"/>
      </w:pPr>
      <w:r w:rsidRPr="00387B71">
        <w:t xml:space="preserve">Председатель Ужурского </w:t>
      </w:r>
    </w:p>
    <w:p w:rsidR="009977CB" w:rsidRPr="00387B71" w:rsidRDefault="009977CB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>С.С. Семехин</w:t>
      </w:r>
    </w:p>
    <w:p w:rsidR="009977CB" w:rsidRPr="00C74D27" w:rsidRDefault="009977CB" w:rsidP="00DD4FE2">
      <w:pPr>
        <w:spacing w:after="0" w:line="240" w:lineRule="auto"/>
      </w:pPr>
    </w:p>
    <w:p w:rsidR="009977CB" w:rsidRPr="00C74D27" w:rsidRDefault="009977CB" w:rsidP="00DD4FE2">
      <w:pPr>
        <w:spacing w:after="0" w:line="240" w:lineRule="auto"/>
      </w:pPr>
    </w:p>
    <w:p w:rsidR="009977CB" w:rsidRPr="00C74D27" w:rsidRDefault="009977CB" w:rsidP="00DD4FE2">
      <w:pPr>
        <w:spacing w:after="0" w:line="240" w:lineRule="auto"/>
      </w:pPr>
    </w:p>
    <w:p w:rsidR="009977CB" w:rsidRPr="00C74D27" w:rsidRDefault="009977CB" w:rsidP="00DD4FE2">
      <w:pPr>
        <w:spacing w:after="0" w:line="240" w:lineRule="auto"/>
      </w:pPr>
    </w:p>
    <w:p w:rsidR="009977CB" w:rsidRDefault="009977CB" w:rsidP="00DD4FE2">
      <w:pPr>
        <w:spacing w:after="0" w:line="240" w:lineRule="auto"/>
      </w:pPr>
    </w:p>
    <w:p w:rsidR="009977CB" w:rsidRDefault="009977CB" w:rsidP="00DD4FE2">
      <w:pPr>
        <w:spacing w:after="0" w:line="240" w:lineRule="auto"/>
      </w:pPr>
    </w:p>
    <w:sectPr w:rsidR="009977CB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97DDA"/>
    <w:rsid w:val="000A57A3"/>
    <w:rsid w:val="000E52D7"/>
    <w:rsid w:val="000F3788"/>
    <w:rsid w:val="0013215B"/>
    <w:rsid w:val="00142150"/>
    <w:rsid w:val="0017665B"/>
    <w:rsid w:val="00184319"/>
    <w:rsid w:val="001A2336"/>
    <w:rsid w:val="001B7763"/>
    <w:rsid w:val="001D1926"/>
    <w:rsid w:val="001F29CD"/>
    <w:rsid w:val="00212F81"/>
    <w:rsid w:val="00217F12"/>
    <w:rsid w:val="00222019"/>
    <w:rsid w:val="002246D1"/>
    <w:rsid w:val="00225B69"/>
    <w:rsid w:val="00245613"/>
    <w:rsid w:val="0026347C"/>
    <w:rsid w:val="0026708E"/>
    <w:rsid w:val="002A2E1C"/>
    <w:rsid w:val="002B735B"/>
    <w:rsid w:val="002F078A"/>
    <w:rsid w:val="00314D3C"/>
    <w:rsid w:val="00343B20"/>
    <w:rsid w:val="00360C5E"/>
    <w:rsid w:val="0036138C"/>
    <w:rsid w:val="00387B71"/>
    <w:rsid w:val="003A1966"/>
    <w:rsid w:val="003A1E34"/>
    <w:rsid w:val="003B742E"/>
    <w:rsid w:val="003C3B7B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80B47"/>
    <w:rsid w:val="0058536A"/>
    <w:rsid w:val="005D39A4"/>
    <w:rsid w:val="005D5249"/>
    <w:rsid w:val="005F40A3"/>
    <w:rsid w:val="0060567F"/>
    <w:rsid w:val="00613BF1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C3AB9"/>
    <w:rsid w:val="007D2EA0"/>
    <w:rsid w:val="007E313D"/>
    <w:rsid w:val="00822E99"/>
    <w:rsid w:val="00863F6F"/>
    <w:rsid w:val="008868E5"/>
    <w:rsid w:val="008E17CD"/>
    <w:rsid w:val="00906D06"/>
    <w:rsid w:val="00952F48"/>
    <w:rsid w:val="00963DFE"/>
    <w:rsid w:val="00964CF1"/>
    <w:rsid w:val="009670BD"/>
    <w:rsid w:val="00967961"/>
    <w:rsid w:val="0097637C"/>
    <w:rsid w:val="00992DD7"/>
    <w:rsid w:val="00996FE0"/>
    <w:rsid w:val="009977CB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F24C0"/>
    <w:rsid w:val="00B247F6"/>
    <w:rsid w:val="00B664CF"/>
    <w:rsid w:val="00B77361"/>
    <w:rsid w:val="00B77668"/>
    <w:rsid w:val="00B91421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86EB6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F0184A"/>
    <w:rsid w:val="00F13627"/>
    <w:rsid w:val="00F328C6"/>
    <w:rsid w:val="00F3698D"/>
    <w:rsid w:val="00F525C8"/>
    <w:rsid w:val="00F573AA"/>
    <w:rsid w:val="00F64EC0"/>
    <w:rsid w:val="00F858DD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1029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2017-05-11T01:46:00Z</cp:lastPrinted>
  <dcterms:created xsi:type="dcterms:W3CDTF">2017-05-11T04:53:00Z</dcterms:created>
  <dcterms:modified xsi:type="dcterms:W3CDTF">2017-05-11T04:53:00Z</dcterms:modified>
</cp:coreProperties>
</file>