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951A41" w:rsidRPr="008F7C0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1815A0" w:rsidRDefault="00951A41" w:rsidP="008E228D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8F7C00" w:rsidRDefault="00951A41" w:rsidP="0073396D">
            <w:pPr>
              <w:jc w:val="center"/>
            </w:pPr>
            <w:r w:rsidRPr="00601F28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8F7C00" w:rsidRDefault="00951A41" w:rsidP="0073396D">
            <w:pPr>
              <w:jc w:val="right"/>
            </w:pPr>
          </w:p>
        </w:tc>
      </w:tr>
      <w:tr w:rsidR="00951A41" w:rsidRPr="0073396D" w:rsidTr="001843A8">
        <w:trPr>
          <w:trHeight w:val="1783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41" w:rsidRDefault="00951A41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1A41" w:rsidRPr="0073396D" w:rsidRDefault="00951A41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951A41" w:rsidRPr="0073396D" w:rsidRDefault="00951A41" w:rsidP="001843A8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ДЕПУТАТОВ КРАСНОЯРСК</w:t>
            </w:r>
            <w:r>
              <w:rPr>
                <w:b/>
                <w:bCs/>
                <w:sz w:val="32"/>
                <w:szCs w:val="32"/>
              </w:rPr>
              <w:t>ОГО КРАЯ</w:t>
            </w:r>
          </w:p>
          <w:p w:rsidR="00951A41" w:rsidRPr="0073396D" w:rsidRDefault="00951A41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51A41" w:rsidRDefault="00951A41" w:rsidP="001843A8">
            <w:pPr>
              <w:jc w:val="center"/>
              <w:rPr>
                <w:b/>
                <w:bCs/>
                <w:sz w:val="36"/>
                <w:szCs w:val="36"/>
              </w:rPr>
            </w:pPr>
            <w:r w:rsidRPr="0073396D">
              <w:rPr>
                <w:b/>
                <w:bCs/>
                <w:sz w:val="36"/>
                <w:szCs w:val="36"/>
              </w:rPr>
              <w:t>РЕШЕНИЕ</w:t>
            </w:r>
          </w:p>
          <w:p w:rsidR="00951A41" w:rsidRPr="001843A8" w:rsidRDefault="00951A41" w:rsidP="001843A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51A41" w:rsidRPr="0073396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B6497A" w:rsidRDefault="00951A41" w:rsidP="00563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Pr="00B6497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B6497A" w:rsidRDefault="00951A41" w:rsidP="00935302">
            <w:pPr>
              <w:jc w:val="center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г. Ужур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51A41" w:rsidRPr="00B6497A" w:rsidRDefault="00951A41" w:rsidP="00563491">
            <w:pPr>
              <w:jc w:val="right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20-131</w:t>
            </w:r>
            <w:r w:rsidRPr="00B6497A">
              <w:rPr>
                <w:sz w:val="28"/>
                <w:szCs w:val="28"/>
              </w:rPr>
              <w:t>р</w:t>
            </w:r>
          </w:p>
        </w:tc>
      </w:tr>
      <w:tr w:rsidR="00951A41" w:rsidRPr="0073396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A41" w:rsidRDefault="00951A41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951A41" w:rsidRDefault="00951A41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Ужурского районного Совета депутатов Красноярского края </w:t>
            </w:r>
            <w:r w:rsidRPr="00B6497A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16-102</w:t>
            </w:r>
            <w:r w:rsidRPr="00B6497A">
              <w:rPr>
                <w:sz w:val="28"/>
                <w:szCs w:val="28"/>
              </w:rPr>
              <w:t>р «О районном бюджете на 201</w:t>
            </w:r>
            <w:r>
              <w:rPr>
                <w:sz w:val="28"/>
                <w:szCs w:val="28"/>
              </w:rPr>
              <w:t>7</w:t>
            </w:r>
            <w:r w:rsidRPr="00B6497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6497A">
              <w:rPr>
                <w:sz w:val="28"/>
                <w:szCs w:val="28"/>
              </w:rPr>
              <w:t xml:space="preserve"> годы»</w:t>
            </w:r>
          </w:p>
          <w:p w:rsidR="00951A41" w:rsidRPr="00B6497A" w:rsidRDefault="00951A41" w:rsidP="00120061">
            <w:pPr>
              <w:tabs>
                <w:tab w:val="left" w:pos="327"/>
              </w:tabs>
              <w:jc w:val="both"/>
            </w:pPr>
          </w:p>
        </w:tc>
      </w:tr>
    </w:tbl>
    <w:p w:rsidR="00951A41" w:rsidRDefault="00951A41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951A41" w:rsidRPr="005A51EF" w:rsidRDefault="00951A41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со </w:t>
      </w:r>
      <w:r w:rsidRPr="005A51EF">
        <w:rPr>
          <w:sz w:val="28"/>
          <w:szCs w:val="28"/>
        </w:rPr>
        <w:t>статьей 63 Положения о бюджетном процессе в Ужурском районе, утвержденного решением Ужурского районного Совета депутатов</w:t>
      </w:r>
      <w:r>
        <w:rPr>
          <w:sz w:val="28"/>
          <w:szCs w:val="28"/>
        </w:rPr>
        <w:t xml:space="preserve"> Красноярского края</w:t>
      </w:r>
      <w:r w:rsidRPr="005A51EF">
        <w:rPr>
          <w:sz w:val="28"/>
          <w:szCs w:val="28"/>
        </w:rPr>
        <w:t xml:space="preserve"> от 18.09.2013 № 41-285р, руководствуясь статьями 23, 55 Устава Ужурского района, Ужурский районный Совет депутатов </w:t>
      </w:r>
      <w:bookmarkStart w:id="0" w:name="_GoBack"/>
      <w:bookmarkEnd w:id="0"/>
      <w:r>
        <w:rPr>
          <w:sz w:val="28"/>
          <w:szCs w:val="28"/>
        </w:rPr>
        <w:t xml:space="preserve">Красноярского края </w:t>
      </w:r>
      <w:r w:rsidRPr="005A51EF">
        <w:rPr>
          <w:sz w:val="28"/>
          <w:szCs w:val="28"/>
        </w:rPr>
        <w:t>РЕШИЛ: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08.12.2016 № 16-102р «О районном бюджете на 2017</w:t>
      </w:r>
      <w:r w:rsidRPr="005A51EF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период 2018-2019</w:t>
      </w:r>
      <w:r w:rsidRPr="005A51EF">
        <w:rPr>
          <w:sz w:val="28"/>
          <w:szCs w:val="28"/>
        </w:rPr>
        <w:t xml:space="preserve"> годы» следующие изменения и дополнения:</w:t>
      </w:r>
    </w:p>
    <w:p w:rsidR="00951A41" w:rsidRPr="005A51EF" w:rsidRDefault="00951A41" w:rsidP="00047A81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«1. Утвердить основные характер</w:t>
      </w:r>
      <w:r>
        <w:rPr>
          <w:sz w:val="28"/>
          <w:szCs w:val="28"/>
        </w:rPr>
        <w:t>истики районного бюджета на 2017</w:t>
      </w:r>
      <w:r w:rsidRPr="005A51EF">
        <w:rPr>
          <w:sz w:val="28"/>
          <w:szCs w:val="28"/>
        </w:rPr>
        <w:t xml:space="preserve"> год: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прогнозируемый общий объем доходов районного бюджета в сумме </w:t>
      </w:r>
      <w:r>
        <w:rPr>
          <w:sz w:val="28"/>
          <w:szCs w:val="28"/>
        </w:rPr>
        <w:t>895335,3</w:t>
      </w:r>
      <w:r w:rsidRPr="005A51EF">
        <w:rPr>
          <w:sz w:val="28"/>
          <w:szCs w:val="28"/>
        </w:rPr>
        <w:t xml:space="preserve"> тыс. рублей;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918818,6</w:t>
      </w:r>
      <w:r w:rsidRPr="005A51EF">
        <w:rPr>
          <w:sz w:val="28"/>
          <w:szCs w:val="28"/>
        </w:rPr>
        <w:t xml:space="preserve"> тыс. рублей;</w:t>
      </w:r>
    </w:p>
    <w:p w:rsidR="00951A41" w:rsidRPr="00370EC7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дефицит районного бюджета в </w:t>
      </w:r>
      <w:r w:rsidRPr="00370EC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23483,3</w:t>
      </w:r>
      <w:r w:rsidRPr="00370EC7">
        <w:rPr>
          <w:sz w:val="28"/>
          <w:szCs w:val="28"/>
        </w:rPr>
        <w:t xml:space="preserve"> тыс. рублей;</w:t>
      </w:r>
    </w:p>
    <w:p w:rsidR="00951A41" w:rsidRPr="00370EC7" w:rsidRDefault="00951A41" w:rsidP="007F5637">
      <w:pPr>
        <w:ind w:firstLine="540"/>
        <w:jc w:val="both"/>
        <w:rPr>
          <w:sz w:val="28"/>
          <w:szCs w:val="28"/>
        </w:rPr>
      </w:pPr>
      <w:r w:rsidRPr="00370EC7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>
        <w:rPr>
          <w:sz w:val="28"/>
          <w:szCs w:val="28"/>
        </w:rPr>
        <w:t>23483,3</w:t>
      </w:r>
      <w:r w:rsidRPr="00370EC7">
        <w:rPr>
          <w:sz w:val="28"/>
          <w:szCs w:val="28"/>
        </w:rPr>
        <w:t xml:space="preserve"> тыс. рублей согласно приложению 1.».</w:t>
      </w:r>
    </w:p>
    <w:p w:rsidR="00951A41" w:rsidRPr="005A51EF" w:rsidRDefault="00951A41" w:rsidP="00E70D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A51EF">
        <w:rPr>
          <w:sz w:val="28"/>
          <w:szCs w:val="28"/>
        </w:rPr>
        <w:t xml:space="preserve">. Пункт 3 статьи 13 изложить в новой редакции: </w:t>
      </w:r>
    </w:p>
    <w:p w:rsidR="00951A41" w:rsidRPr="005A51EF" w:rsidRDefault="00951A41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«3. Направить бюджетам поселений иные межбюджетные трансферты в </w:t>
      </w:r>
      <w:r>
        <w:rPr>
          <w:sz w:val="28"/>
          <w:szCs w:val="28"/>
        </w:rPr>
        <w:t xml:space="preserve">2017 году в </w:t>
      </w:r>
      <w:r w:rsidRPr="00D352AB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30418,7</w:t>
      </w:r>
      <w:r w:rsidRPr="00D352AB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рублей, в 2018 </w:t>
      </w:r>
      <w:r w:rsidRPr="005A51E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сумме  144,2 тыс. рублей, в 2019</w:t>
      </w:r>
      <w:r w:rsidRPr="005A51E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сумме</w:t>
      </w:r>
      <w:r w:rsidRPr="005A51EF">
        <w:rPr>
          <w:sz w:val="28"/>
          <w:szCs w:val="28"/>
        </w:rPr>
        <w:t xml:space="preserve"> 144,2 тыс. рублей, из них:</w:t>
      </w:r>
    </w:p>
    <w:p w:rsidR="00951A41" w:rsidRPr="005A51EF" w:rsidRDefault="00951A41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- на поддержку деятельности муниципа</w:t>
      </w:r>
      <w:r>
        <w:rPr>
          <w:sz w:val="28"/>
          <w:szCs w:val="28"/>
        </w:rPr>
        <w:t>льных молодежных центров на 2017</w:t>
      </w:r>
      <w:r w:rsidRPr="005A51EF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67,2 тыс. рублей, на 2018 </w:t>
      </w:r>
      <w:r w:rsidRPr="005A51EF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67,2 тыс. рублей, на 2019</w:t>
      </w:r>
      <w:r w:rsidRPr="005A51EF">
        <w:rPr>
          <w:sz w:val="28"/>
          <w:szCs w:val="28"/>
        </w:rPr>
        <w:t xml:space="preserve"> год в сумме 67,2 ты</w:t>
      </w:r>
      <w:r>
        <w:rPr>
          <w:sz w:val="28"/>
          <w:szCs w:val="28"/>
        </w:rPr>
        <w:t>с. рублей согласно приложению 19</w:t>
      </w:r>
      <w:r w:rsidRPr="005A51EF">
        <w:rPr>
          <w:sz w:val="28"/>
          <w:szCs w:val="28"/>
        </w:rPr>
        <w:t xml:space="preserve"> к настоящему решению;</w:t>
      </w:r>
    </w:p>
    <w:p w:rsidR="00951A41" w:rsidRDefault="00951A41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организацию и проведение акарицидных обработок мест ма</w:t>
      </w:r>
      <w:r>
        <w:rPr>
          <w:rFonts w:ascii="Times New Roman" w:hAnsi="Times New Roman" w:cs="Times New Roman"/>
          <w:sz w:val="28"/>
          <w:szCs w:val="28"/>
        </w:rPr>
        <w:t>ссового отдыха населения на 2017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77,0 тыс. рублей, на 2018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>сумме 77,0  тыс. рублей, на 2019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 сумме 77,0 ты</w:t>
      </w:r>
      <w:r>
        <w:rPr>
          <w:rFonts w:ascii="Times New Roman" w:hAnsi="Times New Roman" w:cs="Times New Roman"/>
          <w:sz w:val="28"/>
          <w:szCs w:val="28"/>
        </w:rPr>
        <w:t>с. рублей согласно приложению 20</w:t>
      </w:r>
      <w:r w:rsidRPr="005A51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1A41" w:rsidRDefault="00951A41" w:rsidP="000A727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4423E">
        <w:rPr>
          <w:rFonts w:ascii="Times New Roman" w:hAnsi="Times New Roman" w:cs="Times New Roman"/>
          <w:sz w:val="28"/>
          <w:szCs w:val="28"/>
        </w:rPr>
        <w:t>твердить методику распределения иных межбюджетных трансфертов на организацию и проведение акарицидных обработок мест массового отдыха населения на 2017 год и плановый период 2018 - 2019 годы согласно приложению 20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A41" w:rsidRDefault="00951A41" w:rsidP="000A727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0E0">
        <w:rPr>
          <w:rFonts w:ascii="Times New Roman" w:hAnsi="Times New Roman" w:cs="Times New Roman"/>
          <w:sz w:val="28"/>
          <w:szCs w:val="28"/>
        </w:rPr>
        <w:t xml:space="preserve">на организацию общественных работ в поселениях </w:t>
      </w:r>
      <w:r>
        <w:rPr>
          <w:rFonts w:ascii="Times New Roman" w:hAnsi="Times New Roman" w:cs="Times New Roman"/>
          <w:sz w:val="28"/>
          <w:szCs w:val="28"/>
        </w:rPr>
        <w:t xml:space="preserve">на 2017 год в сумме 300,0 тыс. рублей согласно приложению 21 </w:t>
      </w:r>
      <w:r w:rsidRPr="00834967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решению;</w:t>
      </w:r>
    </w:p>
    <w:p w:rsidR="00951A41" w:rsidRDefault="00951A41" w:rsidP="0030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02D4F">
        <w:rPr>
          <w:sz w:val="28"/>
          <w:szCs w:val="28"/>
        </w:rPr>
        <w:t xml:space="preserve">на межевание земельных участков под ИЖС, </w:t>
      </w:r>
      <w:r>
        <w:rPr>
          <w:sz w:val="28"/>
          <w:szCs w:val="28"/>
        </w:rPr>
        <w:t>объектами недвижимого имущества на 2017 год в сумме 160,0 тыс.рублей согласно приложению 24 к настоящему решению;</w:t>
      </w:r>
    </w:p>
    <w:p w:rsidR="00951A41" w:rsidRDefault="00951A41" w:rsidP="0030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D4F">
        <w:rPr>
          <w:sz w:val="28"/>
          <w:szCs w:val="28"/>
        </w:rPr>
        <w:t xml:space="preserve">на обеспечение первичных мер пожарной безопасности </w:t>
      </w:r>
      <w:r>
        <w:rPr>
          <w:sz w:val="28"/>
          <w:szCs w:val="28"/>
        </w:rPr>
        <w:t>на 2017 год в сумме 374,9 тыс.рублей согласно приложению 26 к настоящему решению;</w:t>
      </w:r>
    </w:p>
    <w:p w:rsidR="00951A41" w:rsidRDefault="00951A41" w:rsidP="00E83A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A66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 </w:t>
      </w:r>
      <w:r>
        <w:rPr>
          <w:sz w:val="28"/>
          <w:szCs w:val="28"/>
        </w:rPr>
        <w:t>на 2017 год в сумме 235,7 тыс.рублей согласно приложению 27 к настоящему решению;</w:t>
      </w:r>
    </w:p>
    <w:p w:rsidR="00951A41" w:rsidRDefault="00951A41" w:rsidP="00FE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E7ED7">
        <w:rPr>
          <w:sz w:val="28"/>
          <w:szCs w:val="28"/>
        </w:rPr>
        <w:t xml:space="preserve">на содержание автомобильных дорог общего пользования местного значения </w:t>
      </w:r>
      <w:r>
        <w:rPr>
          <w:sz w:val="28"/>
          <w:szCs w:val="28"/>
        </w:rPr>
        <w:t>на 2017 год в сумме 2162,7 тыс.рублей согласно приложению 28 к настоящему решению;</w:t>
      </w:r>
    </w:p>
    <w:p w:rsidR="00951A41" w:rsidRDefault="00951A41" w:rsidP="00BB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B4800">
        <w:rPr>
          <w:sz w:val="28"/>
          <w:szCs w:val="28"/>
        </w:rPr>
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на 2017 год в сумме 16447,2 тыс.рублей согласно приложению 29 к настоящему решению;</w:t>
      </w:r>
    </w:p>
    <w:p w:rsidR="00951A41" w:rsidRDefault="00951A41" w:rsidP="007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E7B82">
        <w:rPr>
          <w:sz w:val="28"/>
          <w:szCs w:val="28"/>
        </w:rPr>
        <w:t xml:space="preserve">на повышение размеров оплаты труда специалистов по работе с молодежью, методистов муниципальных молодежных центров </w:t>
      </w:r>
      <w:r>
        <w:rPr>
          <w:sz w:val="28"/>
          <w:szCs w:val="28"/>
        </w:rPr>
        <w:t>на 2017 год в сумме 98,7 тыс.рублей согласно приложению 30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2376F">
        <w:rPr>
          <w:sz w:val="28"/>
          <w:szCs w:val="28"/>
        </w:rPr>
        <w:t>на повышение размеров оплаты труда основного персонала библиотек и музеев Красноярского края в сумме 15,0 тыс. рублей согласно приложению 31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 xml:space="preserve">          - на</w:t>
      </w:r>
      <w:r>
        <w:rPr>
          <w:sz w:val="28"/>
          <w:szCs w:val="28"/>
        </w:rPr>
        <w:t xml:space="preserve"> </w:t>
      </w:r>
      <w:r w:rsidRPr="00214820">
        <w:rPr>
          <w:sz w:val="28"/>
          <w:szCs w:val="28"/>
        </w:rPr>
        <w:t>развитие и укрепление материально-технической базы муниципальных домов культуры,</w:t>
      </w:r>
      <w:r>
        <w:rPr>
          <w:sz w:val="28"/>
          <w:szCs w:val="28"/>
        </w:rPr>
        <w:t xml:space="preserve"> </w:t>
      </w:r>
      <w:r w:rsidRPr="00214820">
        <w:rPr>
          <w:sz w:val="28"/>
          <w:szCs w:val="28"/>
        </w:rPr>
        <w:t xml:space="preserve">поддержка творческой деятельности муниципальных театров в городах с численностью населения до 300 тысяч человек </w:t>
      </w:r>
      <w:r w:rsidRPr="00B237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358,9</w:t>
      </w:r>
      <w:r w:rsidRPr="00B2376F">
        <w:rPr>
          <w:sz w:val="28"/>
          <w:szCs w:val="28"/>
        </w:rPr>
        <w:t xml:space="preserve"> тыс. рублей согласно приложению 32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210C0C">
        <w:rPr>
          <w:sz w:val="28"/>
          <w:szCs w:val="28"/>
        </w:rPr>
        <w:t>- на укрепление материально-технической базы учреждений клубного типа</w:t>
      </w:r>
      <w:r>
        <w:rPr>
          <w:sz w:val="28"/>
          <w:szCs w:val="28"/>
        </w:rPr>
        <w:t xml:space="preserve"> </w:t>
      </w:r>
      <w:r w:rsidRPr="00210C0C">
        <w:rPr>
          <w:sz w:val="28"/>
          <w:szCs w:val="28"/>
        </w:rPr>
        <w:t>в сумме 34,5 тыс. рублей согласно приложению 33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 xml:space="preserve"> - на осуществление (возмещение) расходов,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направленных на развитие и повышение качества работы муниципальных учреждений,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предоставление новых муниципальных услуг,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повышение их качества в сумме 3453,0 тыс. рублей согласно приложению 34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 xml:space="preserve">        - на финансирование (возмещение)расходов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электроснабжения,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водоснабжения,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Pr="00B2376F">
        <w:rPr>
          <w:sz w:val="28"/>
          <w:szCs w:val="28"/>
        </w:rPr>
        <w:t>и очистки сточных вод в сумме 3400,0 тыс. рублей согласно приложению 35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 xml:space="preserve">        - на обеспечение освещением территорий сельских поселений по Ужурскому району в сумме 1200,0 тыс. рублей согласно приложению 36 к настоящему решению;</w:t>
      </w:r>
    </w:p>
    <w:p w:rsidR="00951A41" w:rsidRPr="00B2376F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>- на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 в сумме 50,0 тыс. рублей согласно приложению 37 к настоящему решению;</w:t>
      </w:r>
    </w:p>
    <w:p w:rsidR="00951A41" w:rsidRDefault="00951A41" w:rsidP="00786B81">
      <w:pPr>
        <w:jc w:val="both"/>
        <w:rPr>
          <w:sz w:val="28"/>
          <w:szCs w:val="28"/>
        </w:rPr>
      </w:pPr>
      <w:r w:rsidRPr="00B2376F">
        <w:rPr>
          <w:sz w:val="28"/>
          <w:szCs w:val="28"/>
        </w:rPr>
        <w:t>-  на паспортизацию водопроводных сетей в сумме 1000,0 тыс. рублей</w:t>
      </w:r>
      <w:r>
        <w:rPr>
          <w:sz w:val="28"/>
          <w:szCs w:val="28"/>
        </w:rPr>
        <w:t xml:space="preserve"> согласно приложению 38 к настоящему решению;</w:t>
      </w:r>
    </w:p>
    <w:p w:rsidR="00951A41" w:rsidRDefault="00951A41" w:rsidP="007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улучшение состояния имущества, содержание имущества находящегося в муниципальной собственности в сумме 983,9 тыс. рублей согласно приложению 39 к настоящему решению.».</w:t>
      </w:r>
    </w:p>
    <w:p w:rsidR="00951A41" w:rsidRPr="005A51EF" w:rsidRDefault="00951A41" w:rsidP="00DE415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 xml:space="preserve">. </w:t>
      </w:r>
      <w:r w:rsidRPr="005A51EF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A51EF">
        <w:rPr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951A41" w:rsidRPr="005A51EF" w:rsidRDefault="00951A41" w:rsidP="00E77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A51EF">
        <w:rPr>
          <w:sz w:val="28"/>
          <w:szCs w:val="28"/>
        </w:rPr>
        <w:t>. Приложение 4 к решению изложить в новой редакции согласно приложению 3 к настоящему решению..</w:t>
      </w:r>
    </w:p>
    <w:p w:rsidR="00951A41" w:rsidRDefault="00951A41" w:rsidP="00E77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7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4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5A51EF">
        <w:rPr>
          <w:sz w:val="28"/>
          <w:szCs w:val="28"/>
        </w:rPr>
        <w:t>Прил</w:t>
      </w:r>
      <w:r>
        <w:rPr>
          <w:sz w:val="28"/>
          <w:szCs w:val="28"/>
        </w:rPr>
        <w:t>ожение 8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5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9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6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5A51EF">
        <w:rPr>
          <w:sz w:val="28"/>
          <w:szCs w:val="28"/>
        </w:rPr>
        <w:t xml:space="preserve"> к решению изложить в новой редакции согласно п</w:t>
      </w:r>
      <w:r>
        <w:rPr>
          <w:sz w:val="28"/>
          <w:szCs w:val="28"/>
        </w:rPr>
        <w:t>риложению 7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0. Приложение 11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8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13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9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AF2808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24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10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Default="00951A41" w:rsidP="00AF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25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11</w:t>
      </w:r>
      <w:r w:rsidRPr="005A51EF">
        <w:rPr>
          <w:sz w:val="28"/>
          <w:szCs w:val="28"/>
        </w:rPr>
        <w:t xml:space="preserve"> к настоящему решению.</w:t>
      </w:r>
    </w:p>
    <w:p w:rsidR="00951A41" w:rsidRPr="005A51EF" w:rsidRDefault="00951A41" w:rsidP="00AF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Дополнить решение приложениями 31, 32, 33, 34, 35, 36, 37, 38, 39 согласно приложениям 12, 13, 14, 15, 16, 17, 18, 19, 20 к настоящему решению.</w:t>
      </w:r>
    </w:p>
    <w:p w:rsidR="00951A41" w:rsidRPr="005A51EF" w:rsidRDefault="00951A41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951A41" w:rsidRDefault="00951A41" w:rsidP="00172A15">
      <w:pPr>
        <w:ind w:firstLine="708"/>
        <w:jc w:val="both"/>
        <w:rPr>
          <w:sz w:val="28"/>
          <w:szCs w:val="28"/>
        </w:rPr>
      </w:pPr>
    </w:p>
    <w:p w:rsidR="00951A41" w:rsidRPr="005A51EF" w:rsidRDefault="00951A41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951A41" w:rsidRPr="00F20636">
        <w:tc>
          <w:tcPr>
            <w:tcW w:w="4785" w:type="dxa"/>
          </w:tcPr>
          <w:p w:rsidR="00951A41" w:rsidRPr="005A51EF" w:rsidRDefault="00951A41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951A41" w:rsidRPr="005A51EF" w:rsidRDefault="00951A41" w:rsidP="003B37DC">
            <w:pPr>
              <w:jc w:val="both"/>
              <w:rPr>
                <w:sz w:val="28"/>
                <w:szCs w:val="28"/>
              </w:rPr>
            </w:pPr>
          </w:p>
          <w:p w:rsidR="00951A41" w:rsidRDefault="00951A41" w:rsidP="003B37DC">
            <w:pPr>
              <w:jc w:val="both"/>
              <w:rPr>
                <w:sz w:val="28"/>
                <w:szCs w:val="28"/>
              </w:rPr>
            </w:pPr>
          </w:p>
          <w:p w:rsidR="00951A41" w:rsidRPr="005A51EF" w:rsidRDefault="00951A41" w:rsidP="00F56DDE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951A41" w:rsidRPr="005A51EF" w:rsidRDefault="00951A41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 xml:space="preserve">Глава Ужурского района </w:t>
            </w:r>
          </w:p>
          <w:p w:rsidR="00951A41" w:rsidRPr="005A51EF" w:rsidRDefault="00951A41" w:rsidP="003B37DC">
            <w:pPr>
              <w:jc w:val="both"/>
              <w:rPr>
                <w:sz w:val="28"/>
                <w:szCs w:val="28"/>
              </w:rPr>
            </w:pPr>
          </w:p>
          <w:p w:rsidR="00951A41" w:rsidRPr="005A51EF" w:rsidRDefault="00951A41" w:rsidP="003B37DC">
            <w:pPr>
              <w:jc w:val="both"/>
              <w:rPr>
                <w:sz w:val="28"/>
                <w:szCs w:val="28"/>
              </w:rPr>
            </w:pPr>
          </w:p>
          <w:p w:rsidR="00951A41" w:rsidRDefault="00951A41" w:rsidP="003B37DC">
            <w:pPr>
              <w:jc w:val="both"/>
              <w:rPr>
                <w:sz w:val="28"/>
                <w:szCs w:val="28"/>
              </w:rPr>
            </w:pPr>
          </w:p>
          <w:p w:rsidR="00951A41" w:rsidRPr="00F20636" w:rsidRDefault="00951A41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951A41" w:rsidRPr="00574C15" w:rsidRDefault="00951A41" w:rsidP="00C601B7">
      <w:pPr>
        <w:jc w:val="both"/>
      </w:pPr>
    </w:p>
    <w:sectPr w:rsidR="00951A41" w:rsidRPr="00574C15" w:rsidSect="00C47B4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41" w:rsidRDefault="00951A41">
      <w:r>
        <w:separator/>
      </w:r>
    </w:p>
  </w:endnote>
  <w:endnote w:type="continuationSeparator" w:id="1">
    <w:p w:rsidR="00951A41" w:rsidRDefault="0095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41" w:rsidRDefault="00951A41">
      <w:r>
        <w:separator/>
      </w:r>
    </w:p>
  </w:footnote>
  <w:footnote w:type="continuationSeparator" w:id="1">
    <w:p w:rsidR="00951A41" w:rsidRDefault="0095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17"/>
    <w:rsid w:val="0000081C"/>
    <w:rsid w:val="00000DBE"/>
    <w:rsid w:val="000021C8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8F6"/>
    <w:rsid w:val="00025068"/>
    <w:rsid w:val="0002585D"/>
    <w:rsid w:val="00025968"/>
    <w:rsid w:val="00026D13"/>
    <w:rsid w:val="00027B75"/>
    <w:rsid w:val="00030592"/>
    <w:rsid w:val="0003123D"/>
    <w:rsid w:val="00031308"/>
    <w:rsid w:val="00031993"/>
    <w:rsid w:val="000337C4"/>
    <w:rsid w:val="0003432C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2FA5"/>
    <w:rsid w:val="000747BC"/>
    <w:rsid w:val="000747E8"/>
    <w:rsid w:val="00075F31"/>
    <w:rsid w:val="000775C2"/>
    <w:rsid w:val="00077971"/>
    <w:rsid w:val="00082D24"/>
    <w:rsid w:val="000834BE"/>
    <w:rsid w:val="0008361E"/>
    <w:rsid w:val="00083758"/>
    <w:rsid w:val="0008474C"/>
    <w:rsid w:val="00084DAC"/>
    <w:rsid w:val="00085A57"/>
    <w:rsid w:val="000869E0"/>
    <w:rsid w:val="00086BB2"/>
    <w:rsid w:val="00087E38"/>
    <w:rsid w:val="00090669"/>
    <w:rsid w:val="00091167"/>
    <w:rsid w:val="00091D77"/>
    <w:rsid w:val="000920AB"/>
    <w:rsid w:val="00093209"/>
    <w:rsid w:val="000932B5"/>
    <w:rsid w:val="00093589"/>
    <w:rsid w:val="00093FDC"/>
    <w:rsid w:val="000949EA"/>
    <w:rsid w:val="000970B9"/>
    <w:rsid w:val="000A0EA1"/>
    <w:rsid w:val="000A13A7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5DED"/>
    <w:rsid w:val="000C6A5D"/>
    <w:rsid w:val="000C6CF8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F0ADF"/>
    <w:rsid w:val="000F0B92"/>
    <w:rsid w:val="000F0BE0"/>
    <w:rsid w:val="000F22A2"/>
    <w:rsid w:val="000F25DA"/>
    <w:rsid w:val="000F3C0E"/>
    <w:rsid w:val="000F3C73"/>
    <w:rsid w:val="000F3DFB"/>
    <w:rsid w:val="000F43F7"/>
    <w:rsid w:val="000F6D5E"/>
    <w:rsid w:val="000F6EBF"/>
    <w:rsid w:val="0010049D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4160"/>
    <w:rsid w:val="00115264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95C"/>
    <w:rsid w:val="00126C1F"/>
    <w:rsid w:val="00127DF5"/>
    <w:rsid w:val="00130DEC"/>
    <w:rsid w:val="00130EB1"/>
    <w:rsid w:val="00131BFE"/>
    <w:rsid w:val="00134D18"/>
    <w:rsid w:val="00134F2C"/>
    <w:rsid w:val="00135801"/>
    <w:rsid w:val="00135B53"/>
    <w:rsid w:val="001368C2"/>
    <w:rsid w:val="00136B9C"/>
    <w:rsid w:val="00137A3E"/>
    <w:rsid w:val="00143538"/>
    <w:rsid w:val="001479D9"/>
    <w:rsid w:val="0015036F"/>
    <w:rsid w:val="00150864"/>
    <w:rsid w:val="00150BCE"/>
    <w:rsid w:val="00153CCB"/>
    <w:rsid w:val="001549CD"/>
    <w:rsid w:val="00154E05"/>
    <w:rsid w:val="0015549F"/>
    <w:rsid w:val="00155B60"/>
    <w:rsid w:val="001560DC"/>
    <w:rsid w:val="00163026"/>
    <w:rsid w:val="00165784"/>
    <w:rsid w:val="00170E3B"/>
    <w:rsid w:val="00172498"/>
    <w:rsid w:val="00172A15"/>
    <w:rsid w:val="0017386F"/>
    <w:rsid w:val="001739AA"/>
    <w:rsid w:val="00176940"/>
    <w:rsid w:val="001813E1"/>
    <w:rsid w:val="001815A0"/>
    <w:rsid w:val="00181CFF"/>
    <w:rsid w:val="00182C61"/>
    <w:rsid w:val="001833D0"/>
    <w:rsid w:val="00183456"/>
    <w:rsid w:val="001836ED"/>
    <w:rsid w:val="00183C27"/>
    <w:rsid w:val="00183DEE"/>
    <w:rsid w:val="001843A8"/>
    <w:rsid w:val="00187695"/>
    <w:rsid w:val="00187CF3"/>
    <w:rsid w:val="00187F8B"/>
    <w:rsid w:val="0019170F"/>
    <w:rsid w:val="00192FEC"/>
    <w:rsid w:val="00193DC3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1B63"/>
    <w:rsid w:val="001C1C73"/>
    <w:rsid w:val="001C222A"/>
    <w:rsid w:val="001C2515"/>
    <w:rsid w:val="001C275B"/>
    <w:rsid w:val="001C455F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BDB"/>
    <w:rsid w:val="001E0352"/>
    <w:rsid w:val="001E0BA6"/>
    <w:rsid w:val="001E10F6"/>
    <w:rsid w:val="001E1514"/>
    <w:rsid w:val="001E313D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20072C"/>
    <w:rsid w:val="00200823"/>
    <w:rsid w:val="00201C75"/>
    <w:rsid w:val="002025FD"/>
    <w:rsid w:val="00202A05"/>
    <w:rsid w:val="00202FAC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0C0C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C6D"/>
    <w:rsid w:val="00222E12"/>
    <w:rsid w:val="00223F8D"/>
    <w:rsid w:val="00225AF2"/>
    <w:rsid w:val="00226CC9"/>
    <w:rsid w:val="00226D75"/>
    <w:rsid w:val="00227486"/>
    <w:rsid w:val="00227714"/>
    <w:rsid w:val="002277CE"/>
    <w:rsid w:val="00227F51"/>
    <w:rsid w:val="002310B1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042"/>
    <w:rsid w:val="0026139F"/>
    <w:rsid w:val="002627CA"/>
    <w:rsid w:val="0026521D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7353"/>
    <w:rsid w:val="00287750"/>
    <w:rsid w:val="0029005A"/>
    <w:rsid w:val="0029164D"/>
    <w:rsid w:val="00291F96"/>
    <w:rsid w:val="00292ABB"/>
    <w:rsid w:val="00294C49"/>
    <w:rsid w:val="00296A83"/>
    <w:rsid w:val="002972C6"/>
    <w:rsid w:val="00297A4D"/>
    <w:rsid w:val="00297AFE"/>
    <w:rsid w:val="002A0444"/>
    <w:rsid w:val="002A1250"/>
    <w:rsid w:val="002A1ED0"/>
    <w:rsid w:val="002A2343"/>
    <w:rsid w:val="002A3368"/>
    <w:rsid w:val="002A4C32"/>
    <w:rsid w:val="002A4C91"/>
    <w:rsid w:val="002A6667"/>
    <w:rsid w:val="002A67CD"/>
    <w:rsid w:val="002B0DB1"/>
    <w:rsid w:val="002B0F64"/>
    <w:rsid w:val="002B20C0"/>
    <w:rsid w:val="002B245D"/>
    <w:rsid w:val="002B2EE6"/>
    <w:rsid w:val="002B42B1"/>
    <w:rsid w:val="002B4B34"/>
    <w:rsid w:val="002B61EF"/>
    <w:rsid w:val="002C16B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D0458"/>
    <w:rsid w:val="002D073E"/>
    <w:rsid w:val="002D094C"/>
    <w:rsid w:val="002D1265"/>
    <w:rsid w:val="002D1EA0"/>
    <w:rsid w:val="002D2A71"/>
    <w:rsid w:val="002D51A9"/>
    <w:rsid w:val="002D5E5C"/>
    <w:rsid w:val="002D6071"/>
    <w:rsid w:val="002D6D32"/>
    <w:rsid w:val="002D6D81"/>
    <w:rsid w:val="002D78B2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32EB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5246"/>
    <w:rsid w:val="00305B77"/>
    <w:rsid w:val="00306ECB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445D"/>
    <w:rsid w:val="00324B75"/>
    <w:rsid w:val="00324C8D"/>
    <w:rsid w:val="003254FD"/>
    <w:rsid w:val="00326B78"/>
    <w:rsid w:val="003274E3"/>
    <w:rsid w:val="00327965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24A"/>
    <w:rsid w:val="003363A8"/>
    <w:rsid w:val="00336B5E"/>
    <w:rsid w:val="0034049A"/>
    <w:rsid w:val="0034083E"/>
    <w:rsid w:val="00340FF9"/>
    <w:rsid w:val="00342310"/>
    <w:rsid w:val="0034236F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309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DB4"/>
    <w:rsid w:val="00397E28"/>
    <w:rsid w:val="003A1F7C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6294"/>
    <w:rsid w:val="003B6E7C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2A01"/>
    <w:rsid w:val="003F334A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53"/>
    <w:rsid w:val="004309D0"/>
    <w:rsid w:val="00431AC9"/>
    <w:rsid w:val="0043212D"/>
    <w:rsid w:val="004322CE"/>
    <w:rsid w:val="0043387A"/>
    <w:rsid w:val="004340F8"/>
    <w:rsid w:val="004341CC"/>
    <w:rsid w:val="0043432B"/>
    <w:rsid w:val="004365F9"/>
    <w:rsid w:val="00437A98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BE3"/>
    <w:rsid w:val="00456697"/>
    <w:rsid w:val="00456E78"/>
    <w:rsid w:val="004601FF"/>
    <w:rsid w:val="00460D0D"/>
    <w:rsid w:val="0046135F"/>
    <w:rsid w:val="00461EA6"/>
    <w:rsid w:val="0046242D"/>
    <w:rsid w:val="00463934"/>
    <w:rsid w:val="00465323"/>
    <w:rsid w:val="00467128"/>
    <w:rsid w:val="00467384"/>
    <w:rsid w:val="004674FD"/>
    <w:rsid w:val="00467B62"/>
    <w:rsid w:val="0047386C"/>
    <w:rsid w:val="0047584A"/>
    <w:rsid w:val="00475CE8"/>
    <w:rsid w:val="0047619F"/>
    <w:rsid w:val="0047793C"/>
    <w:rsid w:val="004812A6"/>
    <w:rsid w:val="00481515"/>
    <w:rsid w:val="004817F8"/>
    <w:rsid w:val="00483EF6"/>
    <w:rsid w:val="004840C6"/>
    <w:rsid w:val="004840CF"/>
    <w:rsid w:val="00484627"/>
    <w:rsid w:val="0048523E"/>
    <w:rsid w:val="0048720F"/>
    <w:rsid w:val="004875D8"/>
    <w:rsid w:val="004878B5"/>
    <w:rsid w:val="00487933"/>
    <w:rsid w:val="00490980"/>
    <w:rsid w:val="00492734"/>
    <w:rsid w:val="00493854"/>
    <w:rsid w:val="00493FDC"/>
    <w:rsid w:val="00494FA5"/>
    <w:rsid w:val="00495591"/>
    <w:rsid w:val="00495687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3FF"/>
    <w:rsid w:val="004B1D66"/>
    <w:rsid w:val="004B20C6"/>
    <w:rsid w:val="004B2A48"/>
    <w:rsid w:val="004B329A"/>
    <w:rsid w:val="004B506D"/>
    <w:rsid w:val="004B55FE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D7D"/>
    <w:rsid w:val="004E72D8"/>
    <w:rsid w:val="004E7658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D88"/>
    <w:rsid w:val="0050125F"/>
    <w:rsid w:val="0050195E"/>
    <w:rsid w:val="00505E83"/>
    <w:rsid w:val="005065C3"/>
    <w:rsid w:val="00507B67"/>
    <w:rsid w:val="00510267"/>
    <w:rsid w:val="00511178"/>
    <w:rsid w:val="0051380B"/>
    <w:rsid w:val="005141E9"/>
    <w:rsid w:val="0051539C"/>
    <w:rsid w:val="0051659C"/>
    <w:rsid w:val="0051702C"/>
    <w:rsid w:val="0052003B"/>
    <w:rsid w:val="00521074"/>
    <w:rsid w:val="00521DC5"/>
    <w:rsid w:val="00522749"/>
    <w:rsid w:val="00524533"/>
    <w:rsid w:val="00524EE2"/>
    <w:rsid w:val="00526C6A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2317"/>
    <w:rsid w:val="005524EB"/>
    <w:rsid w:val="00552632"/>
    <w:rsid w:val="005538FF"/>
    <w:rsid w:val="0055396D"/>
    <w:rsid w:val="005541B9"/>
    <w:rsid w:val="005543CD"/>
    <w:rsid w:val="005549D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6A3A"/>
    <w:rsid w:val="00567226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779E"/>
    <w:rsid w:val="0058213E"/>
    <w:rsid w:val="00582678"/>
    <w:rsid w:val="005837ED"/>
    <w:rsid w:val="005839A3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E9"/>
    <w:rsid w:val="00593FB1"/>
    <w:rsid w:val="005944AB"/>
    <w:rsid w:val="00594995"/>
    <w:rsid w:val="00594FE5"/>
    <w:rsid w:val="00595402"/>
    <w:rsid w:val="00595847"/>
    <w:rsid w:val="005A023E"/>
    <w:rsid w:val="005A27D1"/>
    <w:rsid w:val="005A2B15"/>
    <w:rsid w:val="005A2E5D"/>
    <w:rsid w:val="005A37FA"/>
    <w:rsid w:val="005A3BFB"/>
    <w:rsid w:val="005A4B61"/>
    <w:rsid w:val="005A4F07"/>
    <w:rsid w:val="005A51EF"/>
    <w:rsid w:val="005A5ADC"/>
    <w:rsid w:val="005A667B"/>
    <w:rsid w:val="005A68F5"/>
    <w:rsid w:val="005A78E4"/>
    <w:rsid w:val="005B1F64"/>
    <w:rsid w:val="005B2B13"/>
    <w:rsid w:val="005B3B42"/>
    <w:rsid w:val="005B419C"/>
    <w:rsid w:val="005B5CFA"/>
    <w:rsid w:val="005B644B"/>
    <w:rsid w:val="005B65FD"/>
    <w:rsid w:val="005B7221"/>
    <w:rsid w:val="005B760E"/>
    <w:rsid w:val="005B7AC9"/>
    <w:rsid w:val="005C1914"/>
    <w:rsid w:val="005C32AA"/>
    <w:rsid w:val="005C56E9"/>
    <w:rsid w:val="005C6258"/>
    <w:rsid w:val="005D0DBB"/>
    <w:rsid w:val="005D13BA"/>
    <w:rsid w:val="005D296F"/>
    <w:rsid w:val="005D3966"/>
    <w:rsid w:val="005D3A69"/>
    <w:rsid w:val="005D443A"/>
    <w:rsid w:val="005D4AE6"/>
    <w:rsid w:val="005D4BEF"/>
    <w:rsid w:val="005D7C26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AFD"/>
    <w:rsid w:val="005F7B7B"/>
    <w:rsid w:val="00601745"/>
    <w:rsid w:val="006018CC"/>
    <w:rsid w:val="00601C71"/>
    <w:rsid w:val="00601C91"/>
    <w:rsid w:val="00601F28"/>
    <w:rsid w:val="00602543"/>
    <w:rsid w:val="0060282B"/>
    <w:rsid w:val="006042AD"/>
    <w:rsid w:val="006052E2"/>
    <w:rsid w:val="006066F1"/>
    <w:rsid w:val="00606EA7"/>
    <w:rsid w:val="00612AC2"/>
    <w:rsid w:val="00612B6D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56B5"/>
    <w:rsid w:val="0063795B"/>
    <w:rsid w:val="006412DE"/>
    <w:rsid w:val="00641334"/>
    <w:rsid w:val="00642E64"/>
    <w:rsid w:val="0064353B"/>
    <w:rsid w:val="0064423E"/>
    <w:rsid w:val="00644642"/>
    <w:rsid w:val="0064468C"/>
    <w:rsid w:val="00644F67"/>
    <w:rsid w:val="006452AC"/>
    <w:rsid w:val="0064563C"/>
    <w:rsid w:val="006459F9"/>
    <w:rsid w:val="00646C9D"/>
    <w:rsid w:val="00646DEA"/>
    <w:rsid w:val="00646E31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63F3"/>
    <w:rsid w:val="00657374"/>
    <w:rsid w:val="006579A1"/>
    <w:rsid w:val="00660421"/>
    <w:rsid w:val="00660B84"/>
    <w:rsid w:val="00662B34"/>
    <w:rsid w:val="00665D04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70D3"/>
    <w:rsid w:val="00691FDD"/>
    <w:rsid w:val="006923C1"/>
    <w:rsid w:val="00692B6E"/>
    <w:rsid w:val="00694C2C"/>
    <w:rsid w:val="006959A6"/>
    <w:rsid w:val="00696643"/>
    <w:rsid w:val="0069725C"/>
    <w:rsid w:val="00697987"/>
    <w:rsid w:val="006A0E43"/>
    <w:rsid w:val="006A0F17"/>
    <w:rsid w:val="006A3A5F"/>
    <w:rsid w:val="006A3C0B"/>
    <w:rsid w:val="006A50D3"/>
    <w:rsid w:val="006A55AE"/>
    <w:rsid w:val="006A6786"/>
    <w:rsid w:val="006B00AB"/>
    <w:rsid w:val="006B0314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6A41"/>
    <w:rsid w:val="006D0DF2"/>
    <w:rsid w:val="006D1A7F"/>
    <w:rsid w:val="006D22CE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3CCF"/>
    <w:rsid w:val="006F5EAC"/>
    <w:rsid w:val="006F700B"/>
    <w:rsid w:val="006F7813"/>
    <w:rsid w:val="006F78DC"/>
    <w:rsid w:val="00701D77"/>
    <w:rsid w:val="0070293A"/>
    <w:rsid w:val="007031FC"/>
    <w:rsid w:val="007039BD"/>
    <w:rsid w:val="007042C6"/>
    <w:rsid w:val="00704760"/>
    <w:rsid w:val="0070533F"/>
    <w:rsid w:val="00705503"/>
    <w:rsid w:val="007104D2"/>
    <w:rsid w:val="00711E93"/>
    <w:rsid w:val="007126E1"/>
    <w:rsid w:val="007131B4"/>
    <w:rsid w:val="00714D3A"/>
    <w:rsid w:val="00715A6D"/>
    <w:rsid w:val="0071634C"/>
    <w:rsid w:val="007169E5"/>
    <w:rsid w:val="00716B15"/>
    <w:rsid w:val="00717FE5"/>
    <w:rsid w:val="0072312D"/>
    <w:rsid w:val="00723DAD"/>
    <w:rsid w:val="007242D3"/>
    <w:rsid w:val="007243AA"/>
    <w:rsid w:val="00724606"/>
    <w:rsid w:val="00725154"/>
    <w:rsid w:val="00725FB1"/>
    <w:rsid w:val="00727499"/>
    <w:rsid w:val="00730097"/>
    <w:rsid w:val="00730486"/>
    <w:rsid w:val="00731288"/>
    <w:rsid w:val="00733004"/>
    <w:rsid w:val="0073396D"/>
    <w:rsid w:val="007354DE"/>
    <w:rsid w:val="0073576C"/>
    <w:rsid w:val="00740319"/>
    <w:rsid w:val="007418CC"/>
    <w:rsid w:val="00741956"/>
    <w:rsid w:val="00741D75"/>
    <w:rsid w:val="0074430C"/>
    <w:rsid w:val="007445E7"/>
    <w:rsid w:val="00744CF0"/>
    <w:rsid w:val="0074626B"/>
    <w:rsid w:val="0074659B"/>
    <w:rsid w:val="00747F1C"/>
    <w:rsid w:val="00752C85"/>
    <w:rsid w:val="00752F96"/>
    <w:rsid w:val="00754EA2"/>
    <w:rsid w:val="007565E5"/>
    <w:rsid w:val="00761610"/>
    <w:rsid w:val="00761C6A"/>
    <w:rsid w:val="007647C7"/>
    <w:rsid w:val="00765BFC"/>
    <w:rsid w:val="00766913"/>
    <w:rsid w:val="0076744F"/>
    <w:rsid w:val="00767B3D"/>
    <w:rsid w:val="00770009"/>
    <w:rsid w:val="00770205"/>
    <w:rsid w:val="007715F4"/>
    <w:rsid w:val="00772061"/>
    <w:rsid w:val="0077235B"/>
    <w:rsid w:val="00773973"/>
    <w:rsid w:val="00774725"/>
    <w:rsid w:val="007749A4"/>
    <w:rsid w:val="00776D29"/>
    <w:rsid w:val="00777441"/>
    <w:rsid w:val="00777FCC"/>
    <w:rsid w:val="00780864"/>
    <w:rsid w:val="00780B49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1CA2"/>
    <w:rsid w:val="007A3933"/>
    <w:rsid w:val="007A3BFB"/>
    <w:rsid w:val="007A47BE"/>
    <w:rsid w:val="007A54B8"/>
    <w:rsid w:val="007A5D77"/>
    <w:rsid w:val="007A63A8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374B"/>
    <w:rsid w:val="007C4104"/>
    <w:rsid w:val="007C63E6"/>
    <w:rsid w:val="007C7594"/>
    <w:rsid w:val="007C7649"/>
    <w:rsid w:val="007C7724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5160"/>
    <w:rsid w:val="007F5637"/>
    <w:rsid w:val="007F6804"/>
    <w:rsid w:val="007F6AF0"/>
    <w:rsid w:val="007F6DBB"/>
    <w:rsid w:val="007F7E3E"/>
    <w:rsid w:val="00800186"/>
    <w:rsid w:val="0080033A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7E6"/>
    <w:rsid w:val="00856D36"/>
    <w:rsid w:val="00857C12"/>
    <w:rsid w:val="00862D45"/>
    <w:rsid w:val="008639B3"/>
    <w:rsid w:val="00863DAC"/>
    <w:rsid w:val="00864AF5"/>
    <w:rsid w:val="00864BC0"/>
    <w:rsid w:val="0086732F"/>
    <w:rsid w:val="00867370"/>
    <w:rsid w:val="00867CAF"/>
    <w:rsid w:val="00870D57"/>
    <w:rsid w:val="008713D4"/>
    <w:rsid w:val="00871F75"/>
    <w:rsid w:val="00875BFA"/>
    <w:rsid w:val="00876591"/>
    <w:rsid w:val="008773B8"/>
    <w:rsid w:val="00880732"/>
    <w:rsid w:val="008815D5"/>
    <w:rsid w:val="00884D95"/>
    <w:rsid w:val="00885CF7"/>
    <w:rsid w:val="0088676B"/>
    <w:rsid w:val="00886ED8"/>
    <w:rsid w:val="00890D82"/>
    <w:rsid w:val="00891206"/>
    <w:rsid w:val="00895F6F"/>
    <w:rsid w:val="00896306"/>
    <w:rsid w:val="00896EEE"/>
    <w:rsid w:val="00896FD7"/>
    <w:rsid w:val="00897665"/>
    <w:rsid w:val="008A0AB6"/>
    <w:rsid w:val="008A0F26"/>
    <w:rsid w:val="008A111B"/>
    <w:rsid w:val="008A1995"/>
    <w:rsid w:val="008A1F79"/>
    <w:rsid w:val="008A271A"/>
    <w:rsid w:val="008A2B12"/>
    <w:rsid w:val="008A4012"/>
    <w:rsid w:val="008A456B"/>
    <w:rsid w:val="008A56BA"/>
    <w:rsid w:val="008A637D"/>
    <w:rsid w:val="008A6AB8"/>
    <w:rsid w:val="008B03D8"/>
    <w:rsid w:val="008B10C0"/>
    <w:rsid w:val="008B2F45"/>
    <w:rsid w:val="008B3194"/>
    <w:rsid w:val="008B3213"/>
    <w:rsid w:val="008B326F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72EA"/>
    <w:rsid w:val="008E7B0B"/>
    <w:rsid w:val="008E7DAF"/>
    <w:rsid w:val="008F1727"/>
    <w:rsid w:val="008F1780"/>
    <w:rsid w:val="008F18C1"/>
    <w:rsid w:val="008F1E8F"/>
    <w:rsid w:val="008F249D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C99"/>
    <w:rsid w:val="00902D01"/>
    <w:rsid w:val="009039D5"/>
    <w:rsid w:val="00906F33"/>
    <w:rsid w:val="00907832"/>
    <w:rsid w:val="00910491"/>
    <w:rsid w:val="0091212C"/>
    <w:rsid w:val="00912C93"/>
    <w:rsid w:val="009138CA"/>
    <w:rsid w:val="00914068"/>
    <w:rsid w:val="009152DA"/>
    <w:rsid w:val="0091656A"/>
    <w:rsid w:val="009168A9"/>
    <w:rsid w:val="00917E37"/>
    <w:rsid w:val="00920B62"/>
    <w:rsid w:val="00920C77"/>
    <w:rsid w:val="00920CA8"/>
    <w:rsid w:val="00921803"/>
    <w:rsid w:val="009220A3"/>
    <w:rsid w:val="00925E18"/>
    <w:rsid w:val="009267A6"/>
    <w:rsid w:val="00927066"/>
    <w:rsid w:val="00927AD6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A41"/>
    <w:rsid w:val="00951C8B"/>
    <w:rsid w:val="00951E82"/>
    <w:rsid w:val="0095304C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7883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C072E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366F"/>
    <w:rsid w:val="009D3753"/>
    <w:rsid w:val="009D6EDD"/>
    <w:rsid w:val="009D7FC1"/>
    <w:rsid w:val="009E0FE4"/>
    <w:rsid w:val="009E1CC7"/>
    <w:rsid w:val="009E270E"/>
    <w:rsid w:val="009E2E93"/>
    <w:rsid w:val="009E402F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A62"/>
    <w:rsid w:val="00A12D32"/>
    <w:rsid w:val="00A13029"/>
    <w:rsid w:val="00A130F8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40E4"/>
    <w:rsid w:val="00A24B2D"/>
    <w:rsid w:val="00A24F0A"/>
    <w:rsid w:val="00A24F93"/>
    <w:rsid w:val="00A27349"/>
    <w:rsid w:val="00A27BBB"/>
    <w:rsid w:val="00A31661"/>
    <w:rsid w:val="00A31D12"/>
    <w:rsid w:val="00A32077"/>
    <w:rsid w:val="00A3315F"/>
    <w:rsid w:val="00A33689"/>
    <w:rsid w:val="00A36857"/>
    <w:rsid w:val="00A412D4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B1D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788F"/>
    <w:rsid w:val="00A77A15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2BE2"/>
    <w:rsid w:val="00A93130"/>
    <w:rsid w:val="00A940ED"/>
    <w:rsid w:val="00A941DD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B59"/>
    <w:rsid w:val="00AC5545"/>
    <w:rsid w:val="00AC76B5"/>
    <w:rsid w:val="00AD2939"/>
    <w:rsid w:val="00AD3096"/>
    <w:rsid w:val="00AD3433"/>
    <w:rsid w:val="00AD46BB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11FD"/>
    <w:rsid w:val="00AF2808"/>
    <w:rsid w:val="00AF2D86"/>
    <w:rsid w:val="00AF2EBB"/>
    <w:rsid w:val="00AF4310"/>
    <w:rsid w:val="00AF527A"/>
    <w:rsid w:val="00AF694A"/>
    <w:rsid w:val="00AF6B4F"/>
    <w:rsid w:val="00B01082"/>
    <w:rsid w:val="00B03261"/>
    <w:rsid w:val="00B03F6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65A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0888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D9D"/>
    <w:rsid w:val="00B56D29"/>
    <w:rsid w:val="00B5796E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3497"/>
    <w:rsid w:val="00B834AA"/>
    <w:rsid w:val="00B83F6D"/>
    <w:rsid w:val="00B84FB6"/>
    <w:rsid w:val="00B862FC"/>
    <w:rsid w:val="00B86E30"/>
    <w:rsid w:val="00B87C36"/>
    <w:rsid w:val="00B901DF"/>
    <w:rsid w:val="00B911D1"/>
    <w:rsid w:val="00B91A3A"/>
    <w:rsid w:val="00B92179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DB3"/>
    <w:rsid w:val="00BB4800"/>
    <w:rsid w:val="00BB5B96"/>
    <w:rsid w:val="00BB614A"/>
    <w:rsid w:val="00BB71A5"/>
    <w:rsid w:val="00BB74B4"/>
    <w:rsid w:val="00BB779D"/>
    <w:rsid w:val="00BC04A9"/>
    <w:rsid w:val="00BC0705"/>
    <w:rsid w:val="00BC1BEE"/>
    <w:rsid w:val="00BC1DE1"/>
    <w:rsid w:val="00BC2FB5"/>
    <w:rsid w:val="00BC3930"/>
    <w:rsid w:val="00BC59EA"/>
    <w:rsid w:val="00BC74EA"/>
    <w:rsid w:val="00BD04AB"/>
    <w:rsid w:val="00BD09AD"/>
    <w:rsid w:val="00BD0D55"/>
    <w:rsid w:val="00BD0E9E"/>
    <w:rsid w:val="00BD1075"/>
    <w:rsid w:val="00BD189B"/>
    <w:rsid w:val="00BD1BD8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A84"/>
    <w:rsid w:val="00BE3E9E"/>
    <w:rsid w:val="00BE3EB9"/>
    <w:rsid w:val="00BE4AD7"/>
    <w:rsid w:val="00BE51B3"/>
    <w:rsid w:val="00BE5F68"/>
    <w:rsid w:val="00BE65A2"/>
    <w:rsid w:val="00BE7F28"/>
    <w:rsid w:val="00BF0112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BEA"/>
    <w:rsid w:val="00C2326B"/>
    <w:rsid w:val="00C23BF4"/>
    <w:rsid w:val="00C24040"/>
    <w:rsid w:val="00C2721B"/>
    <w:rsid w:val="00C27780"/>
    <w:rsid w:val="00C27F50"/>
    <w:rsid w:val="00C30CA7"/>
    <w:rsid w:val="00C320F7"/>
    <w:rsid w:val="00C322D5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7B44"/>
    <w:rsid w:val="00C512DC"/>
    <w:rsid w:val="00C515B5"/>
    <w:rsid w:val="00C51B4D"/>
    <w:rsid w:val="00C54B1B"/>
    <w:rsid w:val="00C55A10"/>
    <w:rsid w:val="00C5654A"/>
    <w:rsid w:val="00C567CC"/>
    <w:rsid w:val="00C569F3"/>
    <w:rsid w:val="00C56E13"/>
    <w:rsid w:val="00C601B7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6B46"/>
    <w:rsid w:val="00C76B9F"/>
    <w:rsid w:val="00C77957"/>
    <w:rsid w:val="00C77AE7"/>
    <w:rsid w:val="00C8093B"/>
    <w:rsid w:val="00C80FF6"/>
    <w:rsid w:val="00C81310"/>
    <w:rsid w:val="00C81C12"/>
    <w:rsid w:val="00C84E2E"/>
    <w:rsid w:val="00C851E5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A09D6"/>
    <w:rsid w:val="00CA107A"/>
    <w:rsid w:val="00CA211E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B36"/>
    <w:rsid w:val="00CD2190"/>
    <w:rsid w:val="00CD2C18"/>
    <w:rsid w:val="00CD2DFC"/>
    <w:rsid w:val="00CD319C"/>
    <w:rsid w:val="00CD3E9A"/>
    <w:rsid w:val="00CE0B44"/>
    <w:rsid w:val="00CE108D"/>
    <w:rsid w:val="00CE125F"/>
    <w:rsid w:val="00CE4234"/>
    <w:rsid w:val="00CE4284"/>
    <w:rsid w:val="00CE431B"/>
    <w:rsid w:val="00CE48FE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5A40"/>
    <w:rsid w:val="00CF6559"/>
    <w:rsid w:val="00CF74AC"/>
    <w:rsid w:val="00CF759A"/>
    <w:rsid w:val="00D00C32"/>
    <w:rsid w:val="00D02869"/>
    <w:rsid w:val="00D038F4"/>
    <w:rsid w:val="00D044C3"/>
    <w:rsid w:val="00D06454"/>
    <w:rsid w:val="00D06A06"/>
    <w:rsid w:val="00D06C66"/>
    <w:rsid w:val="00D075D4"/>
    <w:rsid w:val="00D07960"/>
    <w:rsid w:val="00D07DFD"/>
    <w:rsid w:val="00D1033B"/>
    <w:rsid w:val="00D10B57"/>
    <w:rsid w:val="00D1202D"/>
    <w:rsid w:val="00D129EC"/>
    <w:rsid w:val="00D138E5"/>
    <w:rsid w:val="00D14A4C"/>
    <w:rsid w:val="00D155BD"/>
    <w:rsid w:val="00D15F1C"/>
    <w:rsid w:val="00D1648E"/>
    <w:rsid w:val="00D20771"/>
    <w:rsid w:val="00D216A5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303F7"/>
    <w:rsid w:val="00D30D1E"/>
    <w:rsid w:val="00D31436"/>
    <w:rsid w:val="00D34821"/>
    <w:rsid w:val="00D352AB"/>
    <w:rsid w:val="00D35EA6"/>
    <w:rsid w:val="00D36181"/>
    <w:rsid w:val="00D36C2E"/>
    <w:rsid w:val="00D36C61"/>
    <w:rsid w:val="00D4053C"/>
    <w:rsid w:val="00D408BF"/>
    <w:rsid w:val="00D41469"/>
    <w:rsid w:val="00D415D5"/>
    <w:rsid w:val="00D42023"/>
    <w:rsid w:val="00D42E3F"/>
    <w:rsid w:val="00D43B1B"/>
    <w:rsid w:val="00D46442"/>
    <w:rsid w:val="00D47527"/>
    <w:rsid w:val="00D51B33"/>
    <w:rsid w:val="00D528E5"/>
    <w:rsid w:val="00D52F4F"/>
    <w:rsid w:val="00D55B81"/>
    <w:rsid w:val="00D57229"/>
    <w:rsid w:val="00D57FF3"/>
    <w:rsid w:val="00D60313"/>
    <w:rsid w:val="00D60318"/>
    <w:rsid w:val="00D606E4"/>
    <w:rsid w:val="00D617A1"/>
    <w:rsid w:val="00D61A59"/>
    <w:rsid w:val="00D6298E"/>
    <w:rsid w:val="00D64468"/>
    <w:rsid w:val="00D65AEF"/>
    <w:rsid w:val="00D702D0"/>
    <w:rsid w:val="00D7045F"/>
    <w:rsid w:val="00D70ED5"/>
    <w:rsid w:val="00D71C0B"/>
    <w:rsid w:val="00D72450"/>
    <w:rsid w:val="00D7254F"/>
    <w:rsid w:val="00D726DE"/>
    <w:rsid w:val="00D73385"/>
    <w:rsid w:val="00D736BC"/>
    <w:rsid w:val="00D73CE0"/>
    <w:rsid w:val="00D74B3E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1406"/>
    <w:rsid w:val="00D821E3"/>
    <w:rsid w:val="00D83531"/>
    <w:rsid w:val="00D85386"/>
    <w:rsid w:val="00D85C5D"/>
    <w:rsid w:val="00D85E1F"/>
    <w:rsid w:val="00D862C8"/>
    <w:rsid w:val="00D8663B"/>
    <w:rsid w:val="00D873F8"/>
    <w:rsid w:val="00D910C1"/>
    <w:rsid w:val="00D91C4B"/>
    <w:rsid w:val="00D9236C"/>
    <w:rsid w:val="00D92DF1"/>
    <w:rsid w:val="00D931B4"/>
    <w:rsid w:val="00D93918"/>
    <w:rsid w:val="00D95D81"/>
    <w:rsid w:val="00D95E53"/>
    <w:rsid w:val="00D96244"/>
    <w:rsid w:val="00D9739C"/>
    <w:rsid w:val="00D976D8"/>
    <w:rsid w:val="00DA0A16"/>
    <w:rsid w:val="00DA0BA2"/>
    <w:rsid w:val="00DA1B99"/>
    <w:rsid w:val="00DA2788"/>
    <w:rsid w:val="00DA5B03"/>
    <w:rsid w:val="00DA77B7"/>
    <w:rsid w:val="00DB0B22"/>
    <w:rsid w:val="00DB1A6A"/>
    <w:rsid w:val="00DB1CC5"/>
    <w:rsid w:val="00DB2DCC"/>
    <w:rsid w:val="00DB2DE1"/>
    <w:rsid w:val="00DB32D5"/>
    <w:rsid w:val="00DB5F57"/>
    <w:rsid w:val="00DB62A9"/>
    <w:rsid w:val="00DB6536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E0643"/>
    <w:rsid w:val="00DE0D74"/>
    <w:rsid w:val="00DE2D38"/>
    <w:rsid w:val="00DE4150"/>
    <w:rsid w:val="00DE53B6"/>
    <w:rsid w:val="00DE72B8"/>
    <w:rsid w:val="00DE7795"/>
    <w:rsid w:val="00DF0C1D"/>
    <w:rsid w:val="00DF14F7"/>
    <w:rsid w:val="00DF1E01"/>
    <w:rsid w:val="00DF24C6"/>
    <w:rsid w:val="00DF2C34"/>
    <w:rsid w:val="00DF2CD4"/>
    <w:rsid w:val="00DF310E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657"/>
    <w:rsid w:val="00E12CF4"/>
    <w:rsid w:val="00E12D8F"/>
    <w:rsid w:val="00E134F0"/>
    <w:rsid w:val="00E1385B"/>
    <w:rsid w:val="00E15645"/>
    <w:rsid w:val="00E17966"/>
    <w:rsid w:val="00E21A2F"/>
    <w:rsid w:val="00E2261E"/>
    <w:rsid w:val="00E22AB2"/>
    <w:rsid w:val="00E22D2E"/>
    <w:rsid w:val="00E23C52"/>
    <w:rsid w:val="00E24EB6"/>
    <w:rsid w:val="00E25DE0"/>
    <w:rsid w:val="00E2607D"/>
    <w:rsid w:val="00E264FB"/>
    <w:rsid w:val="00E26980"/>
    <w:rsid w:val="00E277EA"/>
    <w:rsid w:val="00E30BE8"/>
    <w:rsid w:val="00E30FAB"/>
    <w:rsid w:val="00E32350"/>
    <w:rsid w:val="00E328C7"/>
    <w:rsid w:val="00E32A39"/>
    <w:rsid w:val="00E32FC8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9B1"/>
    <w:rsid w:val="00E43B20"/>
    <w:rsid w:val="00E43FE8"/>
    <w:rsid w:val="00E441CB"/>
    <w:rsid w:val="00E4624D"/>
    <w:rsid w:val="00E46761"/>
    <w:rsid w:val="00E52503"/>
    <w:rsid w:val="00E5292A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A7C"/>
    <w:rsid w:val="00E6526A"/>
    <w:rsid w:val="00E6539F"/>
    <w:rsid w:val="00E70A06"/>
    <w:rsid w:val="00E70D97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6EE"/>
    <w:rsid w:val="00E91D83"/>
    <w:rsid w:val="00E93310"/>
    <w:rsid w:val="00E9446C"/>
    <w:rsid w:val="00E96CFF"/>
    <w:rsid w:val="00E9749D"/>
    <w:rsid w:val="00E977BB"/>
    <w:rsid w:val="00E97BDF"/>
    <w:rsid w:val="00EA0C99"/>
    <w:rsid w:val="00EA1F14"/>
    <w:rsid w:val="00EA41B1"/>
    <w:rsid w:val="00EA4B02"/>
    <w:rsid w:val="00EA664E"/>
    <w:rsid w:val="00EA6716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5DC2"/>
    <w:rsid w:val="00EB7B7B"/>
    <w:rsid w:val="00EC10B8"/>
    <w:rsid w:val="00EC1CA2"/>
    <w:rsid w:val="00EC211F"/>
    <w:rsid w:val="00EC326D"/>
    <w:rsid w:val="00EC3A0F"/>
    <w:rsid w:val="00EC43E8"/>
    <w:rsid w:val="00EC4DC8"/>
    <w:rsid w:val="00EC54A0"/>
    <w:rsid w:val="00EC6E69"/>
    <w:rsid w:val="00EC7345"/>
    <w:rsid w:val="00EC77AF"/>
    <w:rsid w:val="00ED0110"/>
    <w:rsid w:val="00ED0DB2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D41"/>
    <w:rsid w:val="00F02021"/>
    <w:rsid w:val="00F0202B"/>
    <w:rsid w:val="00F02823"/>
    <w:rsid w:val="00F0593B"/>
    <w:rsid w:val="00F07443"/>
    <w:rsid w:val="00F07E79"/>
    <w:rsid w:val="00F1192F"/>
    <w:rsid w:val="00F120A1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61FD"/>
    <w:rsid w:val="00F46265"/>
    <w:rsid w:val="00F46377"/>
    <w:rsid w:val="00F463BF"/>
    <w:rsid w:val="00F46642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6C8"/>
    <w:rsid w:val="00F55FFB"/>
    <w:rsid w:val="00F56DDE"/>
    <w:rsid w:val="00F57648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3EA"/>
    <w:rsid w:val="00FA34E8"/>
    <w:rsid w:val="00FA4C40"/>
    <w:rsid w:val="00FA4F10"/>
    <w:rsid w:val="00FA6D99"/>
    <w:rsid w:val="00FA70E7"/>
    <w:rsid w:val="00FA7F71"/>
    <w:rsid w:val="00FB1E22"/>
    <w:rsid w:val="00FB232A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36A7"/>
    <w:rsid w:val="00FC4A07"/>
    <w:rsid w:val="00FC586B"/>
    <w:rsid w:val="00FC5988"/>
    <w:rsid w:val="00FC63DA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D6C"/>
    <w:rsid w:val="00FF3425"/>
    <w:rsid w:val="00FF3500"/>
    <w:rsid w:val="00FF35ED"/>
    <w:rsid w:val="00FF50E0"/>
    <w:rsid w:val="00FF5BF9"/>
    <w:rsid w:val="00FF6B77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F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F2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rsid w:val="00601F28"/>
    <w:rPr>
      <w:sz w:val="2"/>
      <w:szCs w:val="2"/>
    </w:rPr>
  </w:style>
  <w:style w:type="character" w:customStyle="1" w:styleId="BalloonTextChar1">
    <w:name w:val="Balloon Text Char1"/>
    <w:aliases w:val="Знак Char2"/>
    <w:link w:val="BalloonText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F2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95ED2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C95ED2"/>
  </w:style>
  <w:style w:type="paragraph" w:styleId="Header">
    <w:name w:val="header"/>
    <w:basedOn w:val="Normal"/>
    <w:link w:val="Head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F2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95ED2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F28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95ED2"/>
    <w:rPr>
      <w:sz w:val="28"/>
      <w:szCs w:val="28"/>
      <w:lang w:val="ru-RU" w:eastAsia="ru-RU"/>
    </w:rPr>
  </w:style>
  <w:style w:type="paragraph" w:styleId="Footer">
    <w:name w:val="footer"/>
    <w:aliases w:val="Знак1"/>
    <w:basedOn w:val="Normal"/>
    <w:link w:val="Foot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FooterChar2">
    <w:name w:val="Footer Char2"/>
    <w:aliases w:val="Знак Char1"/>
    <w:basedOn w:val="DefaultParagraphFont"/>
    <w:uiPriority w:val="99"/>
    <w:semiHidden/>
    <w:rsid w:val="00601F28"/>
    <w:rPr>
      <w:sz w:val="24"/>
      <w:szCs w:val="24"/>
    </w:rPr>
  </w:style>
  <w:style w:type="character" w:customStyle="1" w:styleId="FooterChar1">
    <w:name w:val="Footer Char1"/>
    <w:aliases w:val="Знак1 Char1"/>
    <w:link w:val="Footer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A7788F"/>
  </w:style>
  <w:style w:type="character" w:customStyle="1" w:styleId="apple-converted-space">
    <w:name w:val="apple-converted-space"/>
    <w:basedOn w:val="DefaultParagraphFont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1052</Words>
  <Characters>6002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1</cp:lastModifiedBy>
  <cp:revision>2</cp:revision>
  <cp:lastPrinted>2017-05-26T01:47:00Z</cp:lastPrinted>
  <dcterms:created xsi:type="dcterms:W3CDTF">2017-05-31T02:09:00Z</dcterms:created>
  <dcterms:modified xsi:type="dcterms:W3CDTF">2017-05-31T02:09:00Z</dcterms:modified>
</cp:coreProperties>
</file>