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4E69B5" w:rsidRPr="003A56A9">
        <w:tc>
          <w:tcPr>
            <w:tcW w:w="9180" w:type="dxa"/>
            <w:gridSpan w:val="3"/>
          </w:tcPr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4" o:title=""/>
                </v:shape>
              </w:pict>
            </w:r>
          </w:p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3A56A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3A56A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3A56A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3A56A9">
              <w:rPr>
                <w:b/>
                <w:bCs/>
                <w:sz w:val="32"/>
                <w:szCs w:val="32"/>
              </w:rPr>
              <w:t>ДЕПУТАТОВ</w:t>
            </w:r>
          </w:p>
          <w:p w:rsidR="004E69B5" w:rsidRPr="003A56A9" w:rsidRDefault="004E69B5" w:rsidP="001909D3">
            <w:pPr>
              <w:ind w:firstLine="0"/>
              <w:jc w:val="center"/>
            </w:pPr>
          </w:p>
          <w:p w:rsidR="004E69B5" w:rsidRPr="003A56A9" w:rsidRDefault="004E69B5" w:rsidP="001909D3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3A56A9">
              <w:rPr>
                <w:b/>
                <w:bCs/>
                <w:sz w:val="36"/>
                <w:szCs w:val="36"/>
              </w:rPr>
              <w:t>РЕШЕНИЕ</w:t>
            </w:r>
          </w:p>
          <w:p w:rsidR="004E69B5" w:rsidRPr="003A56A9" w:rsidRDefault="004E69B5" w:rsidP="001909D3">
            <w:pPr>
              <w:ind w:firstLine="0"/>
              <w:jc w:val="center"/>
            </w:pPr>
          </w:p>
        </w:tc>
      </w:tr>
      <w:tr w:rsidR="004E69B5" w:rsidRPr="003A56A9">
        <w:tc>
          <w:tcPr>
            <w:tcW w:w="3095" w:type="dxa"/>
          </w:tcPr>
          <w:p w:rsidR="004E69B5" w:rsidRPr="003A56A9" w:rsidRDefault="004E69B5" w:rsidP="00227A94">
            <w:pPr>
              <w:ind w:firstLine="0"/>
            </w:pPr>
            <w:r>
              <w:t>12</w:t>
            </w:r>
            <w:r w:rsidRPr="003A56A9">
              <w:t>.11.2012 г.</w:t>
            </w:r>
          </w:p>
        </w:tc>
        <w:tc>
          <w:tcPr>
            <w:tcW w:w="3096" w:type="dxa"/>
          </w:tcPr>
          <w:p w:rsidR="004E69B5" w:rsidRPr="003A56A9" w:rsidRDefault="004E69B5" w:rsidP="001909D3">
            <w:pPr>
              <w:ind w:firstLine="0"/>
              <w:jc w:val="center"/>
            </w:pPr>
            <w:r w:rsidRPr="003A56A9">
              <w:t>г. Ужур</w:t>
            </w:r>
          </w:p>
        </w:tc>
        <w:tc>
          <w:tcPr>
            <w:tcW w:w="2989" w:type="dxa"/>
          </w:tcPr>
          <w:p w:rsidR="004E69B5" w:rsidRPr="003A56A9" w:rsidRDefault="004E69B5" w:rsidP="00227A94">
            <w:pPr>
              <w:ind w:firstLine="0"/>
              <w:jc w:val="right"/>
            </w:pPr>
            <w:r w:rsidRPr="003A56A9">
              <w:t xml:space="preserve">№ </w:t>
            </w:r>
            <w:r>
              <w:t>32-220р</w:t>
            </w:r>
          </w:p>
        </w:tc>
      </w:tr>
      <w:tr w:rsidR="004E69B5" w:rsidRPr="003A56A9">
        <w:trPr>
          <w:trHeight w:val="705"/>
        </w:trPr>
        <w:tc>
          <w:tcPr>
            <w:tcW w:w="9180" w:type="dxa"/>
            <w:gridSpan w:val="3"/>
          </w:tcPr>
          <w:p w:rsidR="004E69B5" w:rsidRPr="003A56A9" w:rsidRDefault="004E69B5" w:rsidP="00CE168A"/>
          <w:p w:rsidR="004E69B5" w:rsidRPr="003A56A9" w:rsidRDefault="004E69B5" w:rsidP="00C62876">
            <w:pPr>
              <w:ind w:firstLine="0"/>
            </w:pPr>
            <w:r w:rsidRPr="003A56A9">
              <w:t xml:space="preserve">О предложениях Законодательному Собранию </w:t>
            </w:r>
          </w:p>
          <w:p w:rsidR="004E69B5" w:rsidRPr="003A56A9" w:rsidRDefault="004E69B5" w:rsidP="00250685">
            <w:pPr>
              <w:ind w:firstLine="0"/>
            </w:pPr>
            <w:r w:rsidRPr="003A56A9">
              <w:t xml:space="preserve">Красноярского края </w:t>
            </w:r>
          </w:p>
        </w:tc>
      </w:tr>
    </w:tbl>
    <w:p w:rsidR="004E69B5" w:rsidRDefault="004E69B5" w:rsidP="001909D3"/>
    <w:p w:rsidR="004E69B5" w:rsidRDefault="004E69B5" w:rsidP="00FF71A5">
      <w:pPr>
        <w:autoSpaceDE w:val="0"/>
        <w:autoSpaceDN w:val="0"/>
        <w:adjustRightInd w:val="0"/>
      </w:pPr>
      <w:r>
        <w:t>В соответствии с Уставом Красноярского края, ст. 23 Устава Ужурского района, Ужурский районный Совет депутатов РЕШИЛ:</w:t>
      </w:r>
    </w:p>
    <w:p w:rsidR="004E69B5" w:rsidRDefault="004E69B5" w:rsidP="001909D3"/>
    <w:p w:rsidR="004E69B5" w:rsidRDefault="004E69B5" w:rsidP="00296AEE">
      <w:pPr>
        <w:ind w:firstLine="708"/>
      </w:pPr>
      <w:r>
        <w:t xml:space="preserve">1. Внести на рассмотрение Законодательного Собрания Красноярского края предложения о законодательной инициативе по разработке </w:t>
      </w:r>
      <w:r w:rsidRPr="00CA646F">
        <w:t>нормативн</w:t>
      </w:r>
      <w:r>
        <w:t xml:space="preserve">о-правового </w:t>
      </w:r>
      <w:r w:rsidRPr="00CA646F">
        <w:t>акт</w:t>
      </w:r>
      <w:r>
        <w:t>а Российской Федерации по правилам передвижения</w:t>
      </w:r>
      <w:r w:rsidRPr="00CA646F">
        <w:t xml:space="preserve"> для участников дорожного движения на мопедах</w:t>
      </w:r>
      <w:r>
        <w:t xml:space="preserve"> (скутерах) согласно приложению. </w:t>
      </w:r>
    </w:p>
    <w:p w:rsidR="004E69B5" w:rsidRDefault="004E69B5" w:rsidP="001909D3">
      <w:r>
        <w:t>2. Настоящее решение вступает в силу с момента подписания.</w:t>
      </w:r>
    </w:p>
    <w:p w:rsidR="004E69B5" w:rsidRDefault="004E69B5" w:rsidP="001909D3">
      <w:pPr>
        <w:autoSpaceDE w:val="0"/>
        <w:autoSpaceDN w:val="0"/>
        <w:adjustRightInd w:val="0"/>
        <w:ind w:firstLine="540"/>
      </w:pPr>
    </w:p>
    <w:p w:rsidR="004E69B5" w:rsidRDefault="004E69B5" w:rsidP="001909D3">
      <w:pPr>
        <w:autoSpaceDE w:val="0"/>
        <w:autoSpaceDN w:val="0"/>
        <w:adjustRightInd w:val="0"/>
        <w:ind w:firstLine="540"/>
      </w:pPr>
    </w:p>
    <w:p w:rsidR="004E69B5" w:rsidRDefault="004E69B5" w:rsidP="001909D3">
      <w:pPr>
        <w:autoSpaceDE w:val="0"/>
        <w:autoSpaceDN w:val="0"/>
        <w:adjustRightInd w:val="0"/>
        <w:ind w:firstLine="540"/>
      </w:pPr>
    </w:p>
    <w:p w:rsidR="004E69B5" w:rsidRDefault="004E69B5" w:rsidP="00236A04">
      <w:pPr>
        <w:ind w:firstLine="0"/>
      </w:pPr>
      <w:r>
        <w:t xml:space="preserve">Председатель Ужурского районного </w:t>
      </w:r>
    </w:p>
    <w:p w:rsidR="004E69B5" w:rsidRDefault="004E69B5" w:rsidP="00236A04">
      <w:pPr>
        <w:ind w:firstLine="0"/>
      </w:pPr>
      <w:r>
        <w:t>Совета депутатов, глава района                                                Г.Н. Кузнецова</w:t>
      </w:r>
    </w:p>
    <w:p w:rsidR="004E69B5" w:rsidRDefault="004E69B5" w:rsidP="001909D3">
      <w:pPr>
        <w:autoSpaceDE w:val="0"/>
        <w:autoSpaceDN w:val="0"/>
        <w:adjustRightInd w:val="0"/>
        <w:ind w:firstLine="540"/>
      </w:pPr>
    </w:p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Default="004E69B5" w:rsidP="001909D3"/>
    <w:p w:rsidR="004E69B5" w:rsidRPr="00BD16DC" w:rsidRDefault="004E69B5" w:rsidP="00190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4E69B5" w:rsidRPr="00BD16DC" w:rsidRDefault="004E69B5" w:rsidP="00E56104">
      <w:pPr>
        <w:ind w:firstLine="0"/>
      </w:pPr>
      <w:r w:rsidRPr="00BD16DC">
        <w:t xml:space="preserve">г. Ужур, </w:t>
      </w:r>
    </w:p>
    <w:p w:rsidR="004E69B5" w:rsidRDefault="004E69B5" w:rsidP="00E56104">
      <w:pPr>
        <w:ind w:firstLine="0"/>
      </w:pPr>
      <w:r>
        <w:t>14.11.</w:t>
      </w:r>
      <w:r w:rsidRPr="00BD16DC">
        <w:t xml:space="preserve">2012, № </w:t>
      </w:r>
      <w:r>
        <w:t>32-220р</w:t>
      </w:r>
    </w:p>
    <w:tbl>
      <w:tblPr>
        <w:tblW w:w="9281" w:type="dxa"/>
        <w:tblInd w:w="-106" w:type="dxa"/>
        <w:tblLayout w:type="fixed"/>
        <w:tblLook w:val="01E0"/>
      </w:tblPr>
      <w:tblGrid>
        <w:gridCol w:w="4361"/>
        <w:gridCol w:w="4920"/>
      </w:tblGrid>
      <w:tr w:rsidR="004E69B5" w:rsidRPr="002F23EB">
        <w:tc>
          <w:tcPr>
            <w:tcW w:w="4361" w:type="dxa"/>
          </w:tcPr>
          <w:p w:rsidR="004E69B5" w:rsidRPr="002F23EB" w:rsidRDefault="004E69B5" w:rsidP="00CE168A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4E69B5" w:rsidRPr="002F23EB" w:rsidRDefault="004E69B5" w:rsidP="00E56104">
            <w:pPr>
              <w:ind w:firstLine="0"/>
            </w:pPr>
            <w:r w:rsidRPr="002F23EB">
              <w:t>Приложение</w:t>
            </w:r>
          </w:p>
          <w:p w:rsidR="004E69B5" w:rsidRPr="002F23EB" w:rsidRDefault="004E69B5" w:rsidP="00CE168A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районного Совета</w:t>
            </w:r>
          </w:p>
          <w:p w:rsidR="004E69B5" w:rsidRPr="002F23EB" w:rsidRDefault="004E69B5" w:rsidP="00C93900">
            <w:pPr>
              <w:pStyle w:val="Plain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депутатов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</w:t>
            </w:r>
            <w:r w:rsidRPr="002F2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.2012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32-220р</w:t>
            </w:r>
          </w:p>
        </w:tc>
      </w:tr>
    </w:tbl>
    <w:p w:rsidR="004E69B5" w:rsidRPr="002F23EB" w:rsidRDefault="004E69B5" w:rsidP="008F0944">
      <w:pPr>
        <w:ind w:firstLine="0"/>
        <w:jc w:val="center"/>
      </w:pPr>
    </w:p>
    <w:p w:rsidR="004E69B5" w:rsidRPr="002F23EB" w:rsidRDefault="004E69B5" w:rsidP="008F0944">
      <w:pPr>
        <w:ind w:firstLine="0"/>
        <w:jc w:val="center"/>
      </w:pPr>
      <w:r w:rsidRPr="002F23EB">
        <w:t>Предложения Ужурского районного Совета депутатов</w:t>
      </w:r>
    </w:p>
    <w:p w:rsidR="004E69B5" w:rsidRPr="002F23EB" w:rsidRDefault="004E69B5" w:rsidP="008F0944">
      <w:pPr>
        <w:ind w:firstLine="0"/>
        <w:jc w:val="center"/>
      </w:pPr>
      <w:r w:rsidRPr="002F23EB">
        <w:t>Законодательному Собранию Красноярского края</w:t>
      </w:r>
    </w:p>
    <w:p w:rsidR="004E69B5" w:rsidRPr="002F23EB" w:rsidRDefault="004E69B5" w:rsidP="008F0944">
      <w:pPr>
        <w:ind w:firstLine="0"/>
        <w:jc w:val="center"/>
      </w:pPr>
      <w:r w:rsidRPr="002F23EB">
        <w:t xml:space="preserve">о законодательной инициативе </w:t>
      </w:r>
    </w:p>
    <w:p w:rsidR="004E69B5" w:rsidRPr="002F23EB" w:rsidRDefault="004E69B5" w:rsidP="00CA646F">
      <w:pPr>
        <w:ind w:firstLine="0"/>
        <w:jc w:val="center"/>
      </w:pPr>
    </w:p>
    <w:p w:rsidR="004E69B5" w:rsidRPr="00AC2785" w:rsidRDefault="004E69B5" w:rsidP="00AC2785">
      <w:r w:rsidRPr="00AC2785">
        <w:t xml:space="preserve">За 2011 год на территории Ужурского района зарегистрировано 8 дорожно-транспортных происшествий с участием мопедов. За 9 месяцев текущего года зарегистрировано 13 ДТП. По сравнению с 2011 годом рост составляет 162,5%. </w:t>
      </w:r>
      <w:r>
        <w:t xml:space="preserve">К счастью, все пострадавшие в ДТП водители выжили. </w:t>
      </w:r>
    </w:p>
    <w:p w:rsidR="004E69B5" w:rsidRDefault="004E69B5" w:rsidP="00AC2785">
      <w:r>
        <w:t xml:space="preserve">В росте количества ДТП и пострадавших в них водителей мопедов вина многих: и родителей, которые покупают своим малолетним детям скутер, и правоохранительных органов, которые не успевают наводить порядок на дорогах, и других ведомств, на которых лежит обязанность регулировать общественные отношения и следить за выполнением норм. </w:t>
      </w:r>
    </w:p>
    <w:p w:rsidR="004E69B5" w:rsidRDefault="004E69B5" w:rsidP="00AC2785">
      <w:r>
        <w:t xml:space="preserve">Профилактические мероприятия не приносят должных результатов. Мопеды пользуются популярностью у несовершеннолетних, являются признаком высокого статуса. Даже привлечение родителей юных скутеристов к административной ответственности не заставляет задуматься о безопасности ребенка. </w:t>
      </w:r>
    </w:p>
    <w:p w:rsidR="004E69B5" w:rsidRPr="00AC2785" w:rsidRDefault="004E69B5" w:rsidP="00AC2785">
      <w:r>
        <w:t xml:space="preserve">С 01.01.2013 увеличивается размер административного штрафа за управление мопедом в состоянии опьянения. Это дает возможность привлекать к ответственности взрослых водителей мопедов, но не решает проблемы участия в дорожном движении юных водителей. </w:t>
      </w:r>
    </w:p>
    <w:p w:rsidR="004E69B5" w:rsidRPr="00AC2785" w:rsidRDefault="004E69B5" w:rsidP="00AC2785">
      <w:r>
        <w:t>Считаем, что у</w:t>
      </w:r>
      <w:r w:rsidRPr="00AC2785">
        <w:t xml:space="preserve">жесточение правил эксплуатации мопедов (скутеров) позволит снизить количество аварий с участием мототранспортных средств. </w:t>
      </w:r>
    </w:p>
    <w:p w:rsidR="004E69B5" w:rsidRPr="00AC2785" w:rsidRDefault="004E69B5" w:rsidP="00AC2785">
      <w:r w:rsidRPr="00AC2785">
        <w:t xml:space="preserve">Ужурский районный Совет депутатов ПРЕДЛАГАЕТ: </w:t>
      </w:r>
    </w:p>
    <w:p w:rsidR="004E69B5" w:rsidRPr="00AC2785" w:rsidRDefault="004E69B5" w:rsidP="00AC2785">
      <w:r w:rsidRPr="00AC2785">
        <w:t>- выйти с законодательной инициативой в Государственную Думу Федерального Собрания Российской Федерации с предложением о включении в отдельный нормативно-правовой акт РФ правил для участников дорожного движения на мопедах</w:t>
      </w:r>
      <w:r>
        <w:t>;</w:t>
      </w:r>
      <w:r w:rsidRPr="00AC2785">
        <w:t xml:space="preserve"> </w:t>
      </w:r>
    </w:p>
    <w:p w:rsidR="004E69B5" w:rsidRPr="00AC2785" w:rsidRDefault="004E69B5" w:rsidP="00AC2785">
      <w:r w:rsidRPr="00AC2785">
        <w:t>-предусмотреть наличие и</w:t>
      </w:r>
      <w:r>
        <w:t xml:space="preserve">дентификационных номеров </w:t>
      </w:r>
      <w:r w:rsidRPr="00AC2785">
        <w:t xml:space="preserve">на мопедах </w:t>
      </w:r>
      <w:r>
        <w:t>для</w:t>
      </w:r>
      <w:r w:rsidRPr="00AC2785">
        <w:t xml:space="preserve"> постановки </w:t>
      </w:r>
      <w:r>
        <w:t xml:space="preserve">их </w:t>
      </w:r>
      <w:r w:rsidRPr="00AC2785">
        <w:t>на учет;</w:t>
      </w:r>
    </w:p>
    <w:p w:rsidR="004E69B5" w:rsidRPr="00AC2785" w:rsidRDefault="004E69B5" w:rsidP="00AC2785">
      <w:r w:rsidRPr="00AC2785">
        <w:t xml:space="preserve">- обязательное получение водительских прав на управление  мопедами; </w:t>
      </w:r>
    </w:p>
    <w:p w:rsidR="004E69B5" w:rsidRPr="00AC2785" w:rsidRDefault="004E69B5" w:rsidP="00AC2785">
      <w:r w:rsidRPr="00AC2785">
        <w:t xml:space="preserve">- разработать единые обязательные нормативные правила (методические рекомендации) для </w:t>
      </w:r>
      <w:r>
        <w:t xml:space="preserve">образовательных учреждений </w:t>
      </w:r>
      <w:r w:rsidRPr="00AC2785">
        <w:t>по профилактике детского дорожно-транспортного травматизма.</w:t>
      </w:r>
      <w:r>
        <w:t xml:space="preserve"> </w:t>
      </w:r>
    </w:p>
    <w:sectPr w:rsidR="004E69B5" w:rsidRPr="00AC2785" w:rsidSect="005662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81"/>
    <w:rsid w:val="00007FDF"/>
    <w:rsid w:val="00012AB0"/>
    <w:rsid w:val="0006791C"/>
    <w:rsid w:val="000908DB"/>
    <w:rsid w:val="000B11F6"/>
    <w:rsid w:val="000C42F4"/>
    <w:rsid w:val="000D58B9"/>
    <w:rsid w:val="000F3F0C"/>
    <w:rsid w:val="000F67C5"/>
    <w:rsid w:val="00105D83"/>
    <w:rsid w:val="00126019"/>
    <w:rsid w:val="00137D8F"/>
    <w:rsid w:val="00143178"/>
    <w:rsid w:val="00143C1E"/>
    <w:rsid w:val="00144034"/>
    <w:rsid w:val="0014686C"/>
    <w:rsid w:val="0014797E"/>
    <w:rsid w:val="001717DC"/>
    <w:rsid w:val="001909D3"/>
    <w:rsid w:val="00191483"/>
    <w:rsid w:val="001B2446"/>
    <w:rsid w:val="001B3666"/>
    <w:rsid w:val="001C7861"/>
    <w:rsid w:val="001D5099"/>
    <w:rsid w:val="001F5625"/>
    <w:rsid w:val="00200EE8"/>
    <w:rsid w:val="00227248"/>
    <w:rsid w:val="00227A94"/>
    <w:rsid w:val="00236A04"/>
    <w:rsid w:val="00245F2F"/>
    <w:rsid w:val="00250685"/>
    <w:rsid w:val="00282F2A"/>
    <w:rsid w:val="002903AB"/>
    <w:rsid w:val="00296AEE"/>
    <w:rsid w:val="002F23EB"/>
    <w:rsid w:val="003036AB"/>
    <w:rsid w:val="003340DF"/>
    <w:rsid w:val="003378F9"/>
    <w:rsid w:val="00341A8B"/>
    <w:rsid w:val="0038137A"/>
    <w:rsid w:val="00395DBE"/>
    <w:rsid w:val="003A56A9"/>
    <w:rsid w:val="003C218A"/>
    <w:rsid w:val="00413AD5"/>
    <w:rsid w:val="00427E0C"/>
    <w:rsid w:val="004405B7"/>
    <w:rsid w:val="004548A3"/>
    <w:rsid w:val="00464990"/>
    <w:rsid w:val="00480CD3"/>
    <w:rsid w:val="00487763"/>
    <w:rsid w:val="004B0415"/>
    <w:rsid w:val="004E69B5"/>
    <w:rsid w:val="004F1CDE"/>
    <w:rsid w:val="005031A0"/>
    <w:rsid w:val="0051233A"/>
    <w:rsid w:val="00530A28"/>
    <w:rsid w:val="0054115E"/>
    <w:rsid w:val="00543AC9"/>
    <w:rsid w:val="0056624E"/>
    <w:rsid w:val="00566730"/>
    <w:rsid w:val="00581411"/>
    <w:rsid w:val="0058564F"/>
    <w:rsid w:val="0059279F"/>
    <w:rsid w:val="005A10C7"/>
    <w:rsid w:val="005A4663"/>
    <w:rsid w:val="005B76C8"/>
    <w:rsid w:val="005D41D2"/>
    <w:rsid w:val="005F3161"/>
    <w:rsid w:val="0060329D"/>
    <w:rsid w:val="00611967"/>
    <w:rsid w:val="0061694D"/>
    <w:rsid w:val="00634915"/>
    <w:rsid w:val="006455C1"/>
    <w:rsid w:val="00672F93"/>
    <w:rsid w:val="00687D2A"/>
    <w:rsid w:val="00691C90"/>
    <w:rsid w:val="00694050"/>
    <w:rsid w:val="006B1415"/>
    <w:rsid w:val="006E095E"/>
    <w:rsid w:val="0071538E"/>
    <w:rsid w:val="00723D28"/>
    <w:rsid w:val="00740748"/>
    <w:rsid w:val="00750371"/>
    <w:rsid w:val="00750AEA"/>
    <w:rsid w:val="00751F31"/>
    <w:rsid w:val="00765C0C"/>
    <w:rsid w:val="007750CF"/>
    <w:rsid w:val="00777C9E"/>
    <w:rsid w:val="00785D8B"/>
    <w:rsid w:val="007949E5"/>
    <w:rsid w:val="007A099C"/>
    <w:rsid w:val="007E6145"/>
    <w:rsid w:val="007E7667"/>
    <w:rsid w:val="007F22E3"/>
    <w:rsid w:val="00810342"/>
    <w:rsid w:val="0083276A"/>
    <w:rsid w:val="00833EF4"/>
    <w:rsid w:val="0087494E"/>
    <w:rsid w:val="008775A9"/>
    <w:rsid w:val="008B0131"/>
    <w:rsid w:val="008C09C9"/>
    <w:rsid w:val="008C7A9D"/>
    <w:rsid w:val="008F0944"/>
    <w:rsid w:val="008F23E0"/>
    <w:rsid w:val="0090718A"/>
    <w:rsid w:val="00912668"/>
    <w:rsid w:val="009271F6"/>
    <w:rsid w:val="009273C6"/>
    <w:rsid w:val="009624EB"/>
    <w:rsid w:val="00970751"/>
    <w:rsid w:val="009716F6"/>
    <w:rsid w:val="009B19B3"/>
    <w:rsid w:val="009B7FE0"/>
    <w:rsid w:val="009D00B3"/>
    <w:rsid w:val="009F070D"/>
    <w:rsid w:val="00A039CA"/>
    <w:rsid w:val="00A12CAB"/>
    <w:rsid w:val="00A13945"/>
    <w:rsid w:val="00A3328F"/>
    <w:rsid w:val="00A4632A"/>
    <w:rsid w:val="00A47E4D"/>
    <w:rsid w:val="00A65DD3"/>
    <w:rsid w:val="00A74C4A"/>
    <w:rsid w:val="00A859BD"/>
    <w:rsid w:val="00A90A98"/>
    <w:rsid w:val="00A9272E"/>
    <w:rsid w:val="00AC2785"/>
    <w:rsid w:val="00AC729C"/>
    <w:rsid w:val="00AD442C"/>
    <w:rsid w:val="00AD63A7"/>
    <w:rsid w:val="00B27963"/>
    <w:rsid w:val="00B32514"/>
    <w:rsid w:val="00B333A5"/>
    <w:rsid w:val="00B52416"/>
    <w:rsid w:val="00BB3092"/>
    <w:rsid w:val="00BC163C"/>
    <w:rsid w:val="00BC66AD"/>
    <w:rsid w:val="00BD16DC"/>
    <w:rsid w:val="00BD534A"/>
    <w:rsid w:val="00BD6FF8"/>
    <w:rsid w:val="00BF19FD"/>
    <w:rsid w:val="00BF7EC7"/>
    <w:rsid w:val="00C042DD"/>
    <w:rsid w:val="00C308FB"/>
    <w:rsid w:val="00C36554"/>
    <w:rsid w:val="00C46857"/>
    <w:rsid w:val="00C62876"/>
    <w:rsid w:val="00C62E35"/>
    <w:rsid w:val="00C72490"/>
    <w:rsid w:val="00C74D27"/>
    <w:rsid w:val="00C77D20"/>
    <w:rsid w:val="00C93900"/>
    <w:rsid w:val="00CA646F"/>
    <w:rsid w:val="00CB287A"/>
    <w:rsid w:val="00CB33BA"/>
    <w:rsid w:val="00CC66BC"/>
    <w:rsid w:val="00CE168A"/>
    <w:rsid w:val="00CE2683"/>
    <w:rsid w:val="00D055A2"/>
    <w:rsid w:val="00D81C92"/>
    <w:rsid w:val="00DB55CD"/>
    <w:rsid w:val="00DF3D56"/>
    <w:rsid w:val="00E1309A"/>
    <w:rsid w:val="00E22E0F"/>
    <w:rsid w:val="00E24584"/>
    <w:rsid w:val="00E337C1"/>
    <w:rsid w:val="00E35F34"/>
    <w:rsid w:val="00E435D1"/>
    <w:rsid w:val="00E56104"/>
    <w:rsid w:val="00E621BB"/>
    <w:rsid w:val="00E831EB"/>
    <w:rsid w:val="00E976BD"/>
    <w:rsid w:val="00EA546B"/>
    <w:rsid w:val="00EC413E"/>
    <w:rsid w:val="00EC7C9D"/>
    <w:rsid w:val="00EE04C9"/>
    <w:rsid w:val="00EE0C26"/>
    <w:rsid w:val="00EE52FD"/>
    <w:rsid w:val="00F27B81"/>
    <w:rsid w:val="00F376CB"/>
    <w:rsid w:val="00F40445"/>
    <w:rsid w:val="00F42384"/>
    <w:rsid w:val="00F75130"/>
    <w:rsid w:val="00F83377"/>
    <w:rsid w:val="00F859EC"/>
    <w:rsid w:val="00FA2722"/>
    <w:rsid w:val="00FF69BB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56104"/>
    <w:pPr>
      <w:ind w:firstLine="0"/>
      <w:jc w:val="left"/>
    </w:pPr>
    <w:rPr>
      <w:rFonts w:ascii="Courier New" w:eastAsia="Times New Roman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6104"/>
    <w:rPr>
      <w:rFonts w:ascii="Courier New" w:hAnsi="Courier New" w:cs="Courier New"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semiHidden/>
    <w:rsid w:val="00EE04C9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EE04C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514">
          <w:marLeft w:val="0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515">
                  <w:marLeft w:val="0"/>
                  <w:marRight w:val="0"/>
                  <w:marTop w:val="67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432</Words>
  <Characters>2466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</cp:lastModifiedBy>
  <cp:revision>8</cp:revision>
  <cp:lastPrinted>2012-10-30T09:35:00Z</cp:lastPrinted>
  <dcterms:created xsi:type="dcterms:W3CDTF">2012-10-30T07:40:00Z</dcterms:created>
  <dcterms:modified xsi:type="dcterms:W3CDTF">2012-11-22T04:30:00Z</dcterms:modified>
</cp:coreProperties>
</file>