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-106" w:type="dxa"/>
        <w:tblLayout w:type="fixed"/>
        <w:tblLook w:val="01E0"/>
      </w:tblPr>
      <w:tblGrid>
        <w:gridCol w:w="2845"/>
        <w:gridCol w:w="3096"/>
        <w:gridCol w:w="3297"/>
      </w:tblGrid>
      <w:tr w:rsidR="008938D3">
        <w:tc>
          <w:tcPr>
            <w:tcW w:w="9238" w:type="dxa"/>
            <w:gridSpan w:val="3"/>
          </w:tcPr>
          <w:p w:rsidR="008938D3" w:rsidRDefault="008938D3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0;margin-top:-37.3pt;width:40.5pt;height:53.15pt;z-index:251658240;visibility:visible;mso-position-horizontal:center">
                  <v:imagedata r:id="rId5" o:title=""/>
                </v:shape>
              </w:pict>
            </w:r>
          </w:p>
          <w:p w:rsidR="008938D3" w:rsidRDefault="008938D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8938D3" w:rsidRDefault="008938D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938D3" w:rsidRDefault="008938D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938D3" w:rsidRDefault="008938D3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938D3" w:rsidRDefault="008938D3" w:rsidP="000911B2">
            <w:pPr>
              <w:jc w:val="center"/>
              <w:rPr>
                <w:sz w:val="28"/>
                <w:szCs w:val="28"/>
              </w:rPr>
            </w:pPr>
          </w:p>
          <w:p w:rsidR="008938D3" w:rsidRDefault="008938D3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938D3" w:rsidRDefault="008938D3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8938D3">
        <w:tc>
          <w:tcPr>
            <w:tcW w:w="2845" w:type="dxa"/>
          </w:tcPr>
          <w:p w:rsidR="008938D3" w:rsidRDefault="008938D3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12.11.2012 г. </w:t>
            </w:r>
          </w:p>
        </w:tc>
        <w:tc>
          <w:tcPr>
            <w:tcW w:w="3096" w:type="dxa"/>
          </w:tcPr>
          <w:p w:rsidR="008938D3" w:rsidRDefault="008938D3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97" w:type="dxa"/>
          </w:tcPr>
          <w:p w:rsidR="008938D3" w:rsidRDefault="008938D3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32-223р</w:t>
            </w:r>
          </w:p>
        </w:tc>
      </w:tr>
      <w:tr w:rsidR="008938D3" w:rsidRPr="00D22ACB">
        <w:trPr>
          <w:trHeight w:val="705"/>
        </w:trPr>
        <w:tc>
          <w:tcPr>
            <w:tcW w:w="9238" w:type="dxa"/>
            <w:gridSpan w:val="3"/>
          </w:tcPr>
          <w:p w:rsidR="008938D3" w:rsidRPr="00D22ACB" w:rsidRDefault="008938D3" w:rsidP="00054CA6">
            <w:pPr>
              <w:jc w:val="both"/>
              <w:rPr>
                <w:sz w:val="28"/>
                <w:szCs w:val="28"/>
              </w:rPr>
            </w:pPr>
          </w:p>
          <w:p w:rsidR="008938D3" w:rsidRPr="00D22ACB" w:rsidRDefault="008938D3" w:rsidP="00054CA6">
            <w:pPr>
              <w:jc w:val="both"/>
              <w:rPr>
                <w:b/>
                <w:bCs/>
                <w:sz w:val="28"/>
                <w:szCs w:val="28"/>
              </w:rPr>
            </w:pPr>
            <w:r w:rsidRPr="00D22ACB">
              <w:rPr>
                <w:sz w:val="28"/>
                <w:szCs w:val="28"/>
              </w:rPr>
              <w:t>О протесте прокурора Ужурского района на п.п. 7.1, 7.2 решения Ужурского районного Совета депутатов от 15.12.2012 г</w:t>
            </w:r>
            <w:r>
              <w:rPr>
                <w:sz w:val="28"/>
                <w:szCs w:val="28"/>
              </w:rPr>
              <w:t>.</w:t>
            </w:r>
            <w:r w:rsidRPr="00D22ACB">
              <w:rPr>
                <w:sz w:val="28"/>
                <w:szCs w:val="28"/>
              </w:rPr>
              <w:t xml:space="preserve"> № 11-86р </w:t>
            </w:r>
            <w:r>
              <w:rPr>
                <w:sz w:val="28"/>
                <w:szCs w:val="28"/>
              </w:rPr>
              <w:br/>
            </w:r>
            <w:r w:rsidRPr="00D22ACB">
              <w:rPr>
                <w:sz w:val="28"/>
                <w:szCs w:val="28"/>
              </w:rPr>
              <w:t>(в ред. от 19.09.2012 года № 30-213р) «Об утверждении Положения о системе оплаты труда муниципальных служащих муниципального образования Ужурский район»</w:t>
            </w:r>
          </w:p>
        </w:tc>
      </w:tr>
    </w:tbl>
    <w:p w:rsidR="008938D3" w:rsidRDefault="008938D3" w:rsidP="00DD7F46">
      <w:pPr>
        <w:jc w:val="both"/>
      </w:pPr>
    </w:p>
    <w:p w:rsidR="008938D3" w:rsidRDefault="008938D3" w:rsidP="000D5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Ужурского района от 15.10.2012 г. </w:t>
      </w:r>
      <w:r>
        <w:rPr>
          <w:sz w:val="28"/>
          <w:szCs w:val="28"/>
        </w:rPr>
        <w:br/>
        <w:t xml:space="preserve">№ 7-02-4577-2012 на п.п. 7.1, 7.2 решения Ужурского районного Совета депутатов от 15.12.2010 г. № 11-86р (в ред. от 19.09.2012 года № 30-213р) «Об утверждении Положения о системе оплаты труда муниципальных служащих муниципального образования Ужурский район», руководствуясь статьей 136 Бюджетного кодекса Российской Федерации, статьей 10 Закона Красноярского края </w:t>
      </w:r>
      <w:r>
        <w:rPr>
          <w:sz w:val="28"/>
          <w:szCs w:val="28"/>
        </w:rPr>
        <w:br/>
        <w:t>«О предельных нормативах размеров оплаты труда муниципальных служащих», Ужурский районный Совет депутатов РЕШИЛ:</w:t>
      </w:r>
    </w:p>
    <w:p w:rsidR="008938D3" w:rsidRDefault="008938D3" w:rsidP="000D5821">
      <w:pPr>
        <w:ind w:firstLine="720"/>
        <w:jc w:val="both"/>
        <w:rPr>
          <w:sz w:val="28"/>
          <w:szCs w:val="28"/>
        </w:rPr>
      </w:pPr>
    </w:p>
    <w:p w:rsidR="008938D3" w:rsidRDefault="008938D3" w:rsidP="000D5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прокурора Ужурского района от 15.10.2012 г. </w:t>
      </w:r>
      <w:r>
        <w:rPr>
          <w:sz w:val="28"/>
          <w:szCs w:val="28"/>
        </w:rPr>
        <w:br/>
        <w:t>№ 7-02-4577-2012 на п. п. 7.1, 7.2 решения Ужурского районного Совета депутатов от 15.12.2010 г. № 11-86р (в ред. от 19.09.2012 года № 30-213р) «Об утверждении Положения о системе оплаты труда муниципальных служащих муниципального образования Ужурский район» отклонить.</w:t>
      </w:r>
    </w:p>
    <w:p w:rsidR="008938D3" w:rsidRDefault="008938D3" w:rsidP="000D5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в день подписания. </w:t>
      </w:r>
    </w:p>
    <w:p w:rsidR="008938D3" w:rsidRDefault="008938D3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0D5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97637C">
      <w:pPr>
        <w:rPr>
          <w:sz w:val="28"/>
          <w:szCs w:val="28"/>
        </w:rPr>
      </w:pPr>
      <w:r w:rsidRPr="0097637C">
        <w:rPr>
          <w:sz w:val="28"/>
          <w:szCs w:val="28"/>
        </w:rPr>
        <w:t xml:space="preserve">Председатель Ужурского </w:t>
      </w:r>
    </w:p>
    <w:p w:rsidR="008938D3" w:rsidRPr="0097637C" w:rsidRDefault="008938D3" w:rsidP="0097637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7637C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97637C">
        <w:rPr>
          <w:sz w:val="28"/>
          <w:szCs w:val="28"/>
        </w:rPr>
        <w:t>Совета депутатов</w:t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</w:r>
      <w:r w:rsidRPr="0097637C">
        <w:rPr>
          <w:sz w:val="28"/>
          <w:szCs w:val="28"/>
        </w:rPr>
        <w:tab/>
        <w:t xml:space="preserve">  Г.Н. Кузнецова</w:t>
      </w:r>
    </w:p>
    <w:p w:rsidR="008938D3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8D3" w:rsidRPr="0097637C" w:rsidRDefault="008938D3" w:rsidP="00976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37C">
        <w:rPr>
          <w:rFonts w:ascii="Times New Roman" w:hAnsi="Times New Roman" w:cs="Times New Roman"/>
          <w:sz w:val="28"/>
          <w:szCs w:val="28"/>
        </w:rPr>
        <w:t>Подписано:</w:t>
      </w:r>
    </w:p>
    <w:p w:rsidR="008938D3" w:rsidRDefault="008938D3" w:rsidP="0097637C">
      <w:pPr>
        <w:tabs>
          <w:tab w:val="center" w:pos="4535"/>
        </w:tabs>
      </w:pPr>
      <w:r w:rsidRPr="0097637C">
        <w:rPr>
          <w:sz w:val="28"/>
          <w:szCs w:val="28"/>
        </w:rPr>
        <w:t>г. Ужур, 1</w:t>
      </w:r>
      <w:r>
        <w:rPr>
          <w:sz w:val="28"/>
          <w:szCs w:val="28"/>
        </w:rPr>
        <w:t>6</w:t>
      </w:r>
      <w:r w:rsidRPr="0097637C">
        <w:rPr>
          <w:sz w:val="28"/>
          <w:szCs w:val="28"/>
        </w:rPr>
        <w:t>.11.2012, № 32-22</w:t>
      </w:r>
      <w:r>
        <w:rPr>
          <w:sz w:val="28"/>
          <w:szCs w:val="28"/>
        </w:rPr>
        <w:t>3</w:t>
      </w:r>
      <w:r w:rsidRPr="0097637C">
        <w:rPr>
          <w:sz w:val="28"/>
          <w:szCs w:val="28"/>
        </w:rPr>
        <w:t>р</w:t>
      </w:r>
    </w:p>
    <w:sectPr w:rsidR="008938D3" w:rsidSect="00D22ACB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986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131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5821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4ECB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5CA3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5F2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B29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5C0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06C8C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09"/>
    <w:rsid w:val="005B289B"/>
    <w:rsid w:val="005B320B"/>
    <w:rsid w:val="005B455E"/>
    <w:rsid w:val="005B5A0B"/>
    <w:rsid w:val="005B619B"/>
    <w:rsid w:val="005C0E72"/>
    <w:rsid w:val="005C10EF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5A67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973D7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38D7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8CF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17C9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38D3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37C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4A5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6477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5F"/>
    <w:rsid w:val="00A853F5"/>
    <w:rsid w:val="00A869A9"/>
    <w:rsid w:val="00A90255"/>
    <w:rsid w:val="00A907F1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532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297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332"/>
    <w:rsid w:val="00B64E52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2ACB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D7F46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6F16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6B2B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5E87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39FC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61B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  <w:style w:type="paragraph" w:customStyle="1" w:styleId="ConsNonformat">
    <w:name w:val="ConsNonformat"/>
    <w:uiPriority w:val="99"/>
    <w:rsid w:val="00DD7F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215</Words>
  <Characters>1227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12</cp:revision>
  <cp:lastPrinted>2012-11-20T06:56:00Z</cp:lastPrinted>
  <dcterms:created xsi:type="dcterms:W3CDTF">2012-11-06T07:13:00Z</dcterms:created>
  <dcterms:modified xsi:type="dcterms:W3CDTF">2012-11-20T06:56:00Z</dcterms:modified>
</cp:coreProperties>
</file>