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Ind w:w="-106" w:type="dxa"/>
        <w:tblLayout w:type="fixed"/>
        <w:tblLook w:val="01E0"/>
      </w:tblPr>
      <w:tblGrid>
        <w:gridCol w:w="2845"/>
        <w:gridCol w:w="3096"/>
        <w:gridCol w:w="3297"/>
      </w:tblGrid>
      <w:tr w:rsidR="00FC0276">
        <w:tc>
          <w:tcPr>
            <w:tcW w:w="9238" w:type="dxa"/>
            <w:gridSpan w:val="3"/>
          </w:tcPr>
          <w:p w:rsidR="00FC0276" w:rsidRDefault="00FC0276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0;margin-top:-37.3pt;width:40.5pt;height:53.15pt;z-index:251658240;visibility:visible;mso-position-horizontal:center">
                  <v:imagedata r:id="rId5" o:title=""/>
                </v:shape>
              </w:pict>
            </w:r>
          </w:p>
          <w:p w:rsidR="00FC0276" w:rsidRDefault="00FC027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FC0276" w:rsidRDefault="00FC027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C0276" w:rsidRDefault="00FC027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C0276" w:rsidRDefault="00FC027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C0276" w:rsidRDefault="00FC0276" w:rsidP="000911B2">
            <w:pPr>
              <w:jc w:val="center"/>
              <w:rPr>
                <w:sz w:val="28"/>
                <w:szCs w:val="28"/>
              </w:rPr>
            </w:pPr>
          </w:p>
          <w:p w:rsidR="00FC0276" w:rsidRDefault="00FC0276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C0276" w:rsidRDefault="00FC0276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C0276">
        <w:tc>
          <w:tcPr>
            <w:tcW w:w="2845" w:type="dxa"/>
          </w:tcPr>
          <w:p w:rsidR="00FC0276" w:rsidRDefault="00FC0276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12.11.2012 г. </w:t>
            </w:r>
          </w:p>
        </w:tc>
        <w:tc>
          <w:tcPr>
            <w:tcW w:w="3096" w:type="dxa"/>
          </w:tcPr>
          <w:p w:rsidR="00FC0276" w:rsidRDefault="00FC0276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97" w:type="dxa"/>
          </w:tcPr>
          <w:p w:rsidR="00FC0276" w:rsidRDefault="00FC0276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32-228р</w:t>
            </w:r>
          </w:p>
        </w:tc>
      </w:tr>
      <w:tr w:rsidR="00FC0276" w:rsidRPr="00314D3C">
        <w:trPr>
          <w:trHeight w:val="705"/>
        </w:trPr>
        <w:tc>
          <w:tcPr>
            <w:tcW w:w="9238" w:type="dxa"/>
            <w:gridSpan w:val="3"/>
          </w:tcPr>
          <w:p w:rsidR="00FC0276" w:rsidRPr="00314D3C" w:rsidRDefault="00FC0276" w:rsidP="00054CA6">
            <w:pPr>
              <w:jc w:val="both"/>
              <w:rPr>
                <w:sz w:val="28"/>
                <w:szCs w:val="28"/>
              </w:rPr>
            </w:pPr>
          </w:p>
          <w:p w:rsidR="00FC0276" w:rsidRPr="00314D3C" w:rsidRDefault="00FC0276" w:rsidP="00054CA6">
            <w:pPr>
              <w:jc w:val="both"/>
              <w:rPr>
                <w:sz w:val="28"/>
                <w:szCs w:val="28"/>
              </w:rPr>
            </w:pPr>
            <w:r w:rsidRPr="00314D3C">
              <w:rPr>
                <w:sz w:val="28"/>
                <w:szCs w:val="28"/>
              </w:rPr>
              <w:t xml:space="preserve">О награждении </w:t>
            </w:r>
            <w:r>
              <w:rPr>
                <w:sz w:val="28"/>
                <w:szCs w:val="28"/>
              </w:rPr>
              <w:t>П</w:t>
            </w:r>
            <w:r w:rsidRPr="00314D3C">
              <w:rPr>
                <w:sz w:val="28"/>
                <w:szCs w:val="28"/>
              </w:rPr>
              <w:t xml:space="preserve">очетной грамотой </w:t>
            </w:r>
          </w:p>
          <w:p w:rsidR="00FC0276" w:rsidRPr="00314D3C" w:rsidRDefault="00FC0276" w:rsidP="00054CA6">
            <w:pPr>
              <w:jc w:val="both"/>
              <w:rPr>
                <w:b/>
                <w:bCs/>
                <w:sz w:val="28"/>
                <w:szCs w:val="28"/>
              </w:rPr>
            </w:pPr>
            <w:r w:rsidRPr="00314D3C">
              <w:rPr>
                <w:sz w:val="28"/>
                <w:szCs w:val="28"/>
              </w:rPr>
              <w:t>Ужурского районного Совета депутатов Ганжин</w:t>
            </w:r>
            <w:r>
              <w:rPr>
                <w:sz w:val="28"/>
                <w:szCs w:val="28"/>
              </w:rPr>
              <w:t>ой</w:t>
            </w:r>
            <w:r w:rsidRPr="00314D3C">
              <w:rPr>
                <w:sz w:val="28"/>
                <w:szCs w:val="28"/>
              </w:rPr>
              <w:t xml:space="preserve"> Г.И.</w:t>
            </w:r>
          </w:p>
        </w:tc>
      </w:tr>
    </w:tbl>
    <w:p w:rsidR="00FC0276" w:rsidRPr="00D40425" w:rsidRDefault="00FC0276" w:rsidP="00DD7F46">
      <w:pPr>
        <w:jc w:val="both"/>
        <w:rPr>
          <w:sz w:val="28"/>
          <w:szCs w:val="28"/>
        </w:rPr>
      </w:pPr>
    </w:p>
    <w:p w:rsidR="00FC0276" w:rsidRPr="00AB0432" w:rsidRDefault="00FC0276" w:rsidP="00AB0432">
      <w:pPr>
        <w:ind w:firstLine="708"/>
        <w:jc w:val="both"/>
        <w:rPr>
          <w:sz w:val="28"/>
          <w:szCs w:val="28"/>
        </w:rPr>
      </w:pPr>
      <w:r w:rsidRPr="00AB0432">
        <w:rPr>
          <w:sz w:val="28"/>
          <w:szCs w:val="28"/>
        </w:rPr>
        <w:t xml:space="preserve">В соответствии с решением № 28-299р от 24.11.2008 г. «О Почетной грамоте и Благодарственном письме Ужурского районного Совета депутатов», на основании ходатайства главы Прилужского сельсовета </w:t>
      </w:r>
      <w:r>
        <w:rPr>
          <w:sz w:val="28"/>
          <w:szCs w:val="28"/>
        </w:rPr>
        <w:br/>
      </w:r>
      <w:r w:rsidRPr="00AB0432">
        <w:rPr>
          <w:sz w:val="28"/>
          <w:szCs w:val="28"/>
        </w:rPr>
        <w:t>В.Н. Алехиной, Ужурский районный Совет депутатов РЕШИЛ:</w:t>
      </w:r>
    </w:p>
    <w:p w:rsidR="00FC0276" w:rsidRDefault="00FC0276" w:rsidP="00AB0432">
      <w:pPr>
        <w:jc w:val="both"/>
        <w:rPr>
          <w:sz w:val="28"/>
          <w:szCs w:val="28"/>
        </w:rPr>
      </w:pPr>
    </w:p>
    <w:p w:rsidR="00FC0276" w:rsidRPr="00AB0432" w:rsidRDefault="00FC0276" w:rsidP="00D40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Ужурского района</w:t>
      </w:r>
      <w:r w:rsidRPr="00AB043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B0432">
        <w:rPr>
          <w:sz w:val="28"/>
          <w:szCs w:val="28"/>
        </w:rPr>
        <w:t xml:space="preserve">аградить Почетной грамотой Ужурского районного Совета депутатов Ганжину Галину Ивановну, директора МУП </w:t>
      </w:r>
      <w:r>
        <w:rPr>
          <w:sz w:val="28"/>
          <w:szCs w:val="28"/>
        </w:rPr>
        <w:t xml:space="preserve">ЖКХ </w:t>
      </w:r>
      <w:r w:rsidRPr="00AB0432">
        <w:rPr>
          <w:sz w:val="28"/>
          <w:szCs w:val="28"/>
        </w:rPr>
        <w:t>«АлПи и К</w:t>
      </w:r>
      <w:r w:rsidRPr="00AB0432">
        <w:rPr>
          <w:sz w:val="28"/>
          <w:szCs w:val="28"/>
          <w:vertAlign w:val="superscript"/>
        </w:rPr>
        <w:t>о</w:t>
      </w:r>
      <w:r w:rsidRPr="00AB043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C0276" w:rsidRDefault="00FC0276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rPr>
          <w:sz w:val="28"/>
          <w:szCs w:val="28"/>
        </w:rPr>
      </w:pPr>
      <w:r w:rsidRPr="0097637C">
        <w:rPr>
          <w:sz w:val="28"/>
          <w:szCs w:val="28"/>
        </w:rPr>
        <w:t xml:space="preserve">Председатель Ужурского </w:t>
      </w:r>
    </w:p>
    <w:p w:rsidR="00FC0276" w:rsidRPr="0097637C" w:rsidRDefault="00FC0276" w:rsidP="0097637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7637C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97637C">
        <w:rPr>
          <w:sz w:val="28"/>
          <w:szCs w:val="28"/>
        </w:rPr>
        <w:t>Совета депутатов</w:t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  <w:t xml:space="preserve">  Г.Н. Кузнецова</w:t>
      </w: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276" w:rsidRPr="0097637C" w:rsidRDefault="00FC027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37C">
        <w:rPr>
          <w:rFonts w:ascii="Times New Roman" w:hAnsi="Times New Roman" w:cs="Times New Roman"/>
          <w:sz w:val="28"/>
          <w:szCs w:val="28"/>
        </w:rPr>
        <w:t>Подписано:</w:t>
      </w:r>
    </w:p>
    <w:p w:rsidR="00FC0276" w:rsidRDefault="00FC0276" w:rsidP="0097637C">
      <w:pPr>
        <w:tabs>
          <w:tab w:val="center" w:pos="4535"/>
        </w:tabs>
        <w:rPr>
          <w:sz w:val="28"/>
          <w:szCs w:val="28"/>
        </w:rPr>
      </w:pPr>
      <w:r w:rsidRPr="0097637C">
        <w:rPr>
          <w:sz w:val="28"/>
          <w:szCs w:val="28"/>
        </w:rPr>
        <w:t xml:space="preserve">г. Ужур, </w:t>
      </w:r>
    </w:p>
    <w:p w:rsidR="00FC0276" w:rsidRDefault="00FC0276" w:rsidP="0097637C">
      <w:pPr>
        <w:tabs>
          <w:tab w:val="center" w:pos="4535"/>
        </w:tabs>
      </w:pPr>
      <w:r w:rsidRPr="009763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7637C">
        <w:rPr>
          <w:sz w:val="28"/>
          <w:szCs w:val="28"/>
        </w:rPr>
        <w:t>.11.2012, № 32-22</w:t>
      </w:r>
      <w:r>
        <w:rPr>
          <w:sz w:val="28"/>
          <w:szCs w:val="28"/>
        </w:rPr>
        <w:t>8</w:t>
      </w:r>
      <w:r w:rsidRPr="0097637C">
        <w:rPr>
          <w:sz w:val="28"/>
          <w:szCs w:val="28"/>
        </w:rPr>
        <w:t>р</w:t>
      </w:r>
    </w:p>
    <w:sectPr w:rsidR="00FC0276" w:rsidSect="00FE0A5E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986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433C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63A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5821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206"/>
    <w:rsid w:val="000E4795"/>
    <w:rsid w:val="000E48DA"/>
    <w:rsid w:val="000E5160"/>
    <w:rsid w:val="000E6BC6"/>
    <w:rsid w:val="000E7542"/>
    <w:rsid w:val="000E75A3"/>
    <w:rsid w:val="000E768A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36ED3"/>
    <w:rsid w:val="00143919"/>
    <w:rsid w:val="0014440C"/>
    <w:rsid w:val="001447A1"/>
    <w:rsid w:val="0014490F"/>
    <w:rsid w:val="00145B46"/>
    <w:rsid w:val="00146A4C"/>
    <w:rsid w:val="00146DBF"/>
    <w:rsid w:val="00150F5D"/>
    <w:rsid w:val="00151634"/>
    <w:rsid w:val="001522C8"/>
    <w:rsid w:val="00153666"/>
    <w:rsid w:val="00155A40"/>
    <w:rsid w:val="001560E1"/>
    <w:rsid w:val="00160049"/>
    <w:rsid w:val="0016321F"/>
    <w:rsid w:val="001661E8"/>
    <w:rsid w:val="00166285"/>
    <w:rsid w:val="0016651E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5F7D"/>
    <w:rsid w:val="00186158"/>
    <w:rsid w:val="001868DF"/>
    <w:rsid w:val="001901BD"/>
    <w:rsid w:val="0019057E"/>
    <w:rsid w:val="00190702"/>
    <w:rsid w:val="00190CD2"/>
    <w:rsid w:val="00192A20"/>
    <w:rsid w:val="0019476B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5CA3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495"/>
    <w:rsid w:val="00221727"/>
    <w:rsid w:val="0022341B"/>
    <w:rsid w:val="00224CC4"/>
    <w:rsid w:val="002254F8"/>
    <w:rsid w:val="0022592D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1DC3"/>
    <w:rsid w:val="00251E72"/>
    <w:rsid w:val="00252FAC"/>
    <w:rsid w:val="002533A8"/>
    <w:rsid w:val="00253AA1"/>
    <w:rsid w:val="00253FA4"/>
    <w:rsid w:val="00254A73"/>
    <w:rsid w:val="00254B23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5F2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4E9"/>
    <w:rsid w:val="002B1AB7"/>
    <w:rsid w:val="002B2BBA"/>
    <w:rsid w:val="002B3BF8"/>
    <w:rsid w:val="002B3CB1"/>
    <w:rsid w:val="002B5B73"/>
    <w:rsid w:val="002B6291"/>
    <w:rsid w:val="002C059D"/>
    <w:rsid w:val="002C1AAF"/>
    <w:rsid w:val="002C2B29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4D3C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83C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822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10EF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973D7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18CF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AB9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38D7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17C9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4DDA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58F4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50D4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411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37C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078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4A5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1496A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6477"/>
    <w:rsid w:val="00A47177"/>
    <w:rsid w:val="00A54076"/>
    <w:rsid w:val="00A54C2A"/>
    <w:rsid w:val="00A54E2E"/>
    <w:rsid w:val="00A578AE"/>
    <w:rsid w:val="00A6000B"/>
    <w:rsid w:val="00A607EA"/>
    <w:rsid w:val="00A60CBB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7F1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0432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4546"/>
    <w:rsid w:val="00AF7902"/>
    <w:rsid w:val="00B00534"/>
    <w:rsid w:val="00B00888"/>
    <w:rsid w:val="00B0104E"/>
    <w:rsid w:val="00B0132E"/>
    <w:rsid w:val="00B016DA"/>
    <w:rsid w:val="00B04C2F"/>
    <w:rsid w:val="00B06B79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532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297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8C1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290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0F06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B72BD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0750"/>
    <w:rsid w:val="00D30DA6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042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92A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54C"/>
    <w:rsid w:val="00DD06C7"/>
    <w:rsid w:val="00DD1764"/>
    <w:rsid w:val="00DD218D"/>
    <w:rsid w:val="00DD4FD2"/>
    <w:rsid w:val="00DD5215"/>
    <w:rsid w:val="00DD543D"/>
    <w:rsid w:val="00DD6D4A"/>
    <w:rsid w:val="00DD7F46"/>
    <w:rsid w:val="00DE02C0"/>
    <w:rsid w:val="00DE047A"/>
    <w:rsid w:val="00DE113B"/>
    <w:rsid w:val="00DE1D3A"/>
    <w:rsid w:val="00DE1F53"/>
    <w:rsid w:val="00DE2DEE"/>
    <w:rsid w:val="00DE33AB"/>
    <w:rsid w:val="00DE4FAD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4F86"/>
    <w:rsid w:val="00E466EB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6F16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0B7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57F75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39FC"/>
    <w:rsid w:val="00FB480C"/>
    <w:rsid w:val="00FB4AC4"/>
    <w:rsid w:val="00FB5FD3"/>
    <w:rsid w:val="00FB643D"/>
    <w:rsid w:val="00FB66E7"/>
    <w:rsid w:val="00FB6753"/>
    <w:rsid w:val="00FB73AF"/>
    <w:rsid w:val="00FC01BE"/>
    <w:rsid w:val="00FC0276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61B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0A5E"/>
    <w:rsid w:val="00FE2143"/>
    <w:rsid w:val="00FE328C"/>
    <w:rsid w:val="00FE3F9B"/>
    <w:rsid w:val="00FE4020"/>
    <w:rsid w:val="00FE6C59"/>
    <w:rsid w:val="00FF42AF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6ED3"/>
    <w:pPr>
      <w:ind w:left="720"/>
    </w:pPr>
    <w:rPr>
      <w:sz w:val="20"/>
      <w:szCs w:val="20"/>
    </w:rPr>
  </w:style>
  <w:style w:type="paragraph" w:customStyle="1" w:styleId="ConsNonformat">
    <w:name w:val="ConsNonformat"/>
    <w:uiPriority w:val="99"/>
    <w:rsid w:val="00DD7F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113</Words>
  <Characters>645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6</cp:revision>
  <cp:lastPrinted>2012-09-21T03:27:00Z</cp:lastPrinted>
  <dcterms:created xsi:type="dcterms:W3CDTF">2012-11-14T02:27:00Z</dcterms:created>
  <dcterms:modified xsi:type="dcterms:W3CDTF">2012-11-15T01:21:00Z</dcterms:modified>
</cp:coreProperties>
</file>