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095"/>
        <w:gridCol w:w="3096"/>
        <w:gridCol w:w="3096"/>
      </w:tblGrid>
      <w:tr w:rsidR="00C37574" w:rsidRPr="007E313D">
        <w:tc>
          <w:tcPr>
            <w:tcW w:w="3095" w:type="dxa"/>
          </w:tcPr>
          <w:p w:rsidR="00C37574" w:rsidRPr="007E313D" w:rsidRDefault="00C37574" w:rsidP="00017A2B"/>
        </w:tc>
        <w:tc>
          <w:tcPr>
            <w:tcW w:w="3096" w:type="dxa"/>
          </w:tcPr>
          <w:p w:rsidR="00C37574" w:rsidRPr="007E313D" w:rsidRDefault="00C37574" w:rsidP="00017A2B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вырезанный" style="position:absolute;left:0;text-align:left;margin-left:0;margin-top:-24.75pt;width:40.05pt;height:49.95pt;z-index:251658240;visibility:visible;mso-position-horizontal:center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096" w:type="dxa"/>
          </w:tcPr>
          <w:p w:rsidR="00C37574" w:rsidRPr="00387B71" w:rsidRDefault="00C37574" w:rsidP="00017A2B">
            <w:pPr>
              <w:pStyle w:val="ConsPlusNormal"/>
              <w:widowControl/>
              <w:ind w:firstLine="0"/>
              <w:jc w:val="right"/>
            </w:pPr>
          </w:p>
        </w:tc>
      </w:tr>
      <w:tr w:rsidR="00C37574" w:rsidRPr="007E313D">
        <w:tc>
          <w:tcPr>
            <w:tcW w:w="9287" w:type="dxa"/>
            <w:gridSpan w:val="3"/>
          </w:tcPr>
          <w:p w:rsidR="00C37574" w:rsidRPr="007E313D" w:rsidRDefault="00C37574" w:rsidP="00C853E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37574" w:rsidRPr="007E313D" w:rsidRDefault="00C37574" w:rsidP="00C853E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C37574" w:rsidRPr="007E313D" w:rsidRDefault="00C37574" w:rsidP="00C853E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C37574" w:rsidRPr="007E313D" w:rsidRDefault="00C37574" w:rsidP="00C853E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C37574" w:rsidRPr="007E313D" w:rsidRDefault="00C37574" w:rsidP="00C853E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ДЕПУТАТОВ</w:t>
            </w:r>
          </w:p>
          <w:p w:rsidR="00C37574" w:rsidRPr="007E313D" w:rsidRDefault="00C37574" w:rsidP="00C8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7574" w:rsidRPr="007E313D" w:rsidRDefault="00C37574" w:rsidP="00C853E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7E313D">
              <w:rPr>
                <w:b/>
                <w:bCs/>
                <w:sz w:val="36"/>
                <w:szCs w:val="36"/>
              </w:rPr>
              <w:t>РЕШЕНИЕ</w:t>
            </w:r>
          </w:p>
          <w:p w:rsidR="00C37574" w:rsidRPr="007E313D" w:rsidRDefault="00C37574" w:rsidP="00C853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37574" w:rsidRPr="007E313D">
        <w:tc>
          <w:tcPr>
            <w:tcW w:w="3095" w:type="dxa"/>
          </w:tcPr>
          <w:p w:rsidR="00C37574" w:rsidRPr="007E313D" w:rsidRDefault="00C37574" w:rsidP="00C853E7">
            <w:pPr>
              <w:spacing w:after="0" w:line="240" w:lineRule="auto"/>
            </w:pPr>
            <w:r>
              <w:t>12</w:t>
            </w:r>
            <w:r w:rsidRPr="007E313D">
              <w:t>.</w:t>
            </w:r>
            <w:r>
              <w:t>11</w:t>
            </w:r>
            <w:r w:rsidRPr="007E313D">
              <w:t xml:space="preserve">.2012 г. </w:t>
            </w:r>
          </w:p>
        </w:tc>
        <w:tc>
          <w:tcPr>
            <w:tcW w:w="3096" w:type="dxa"/>
          </w:tcPr>
          <w:p w:rsidR="00C37574" w:rsidRPr="007E313D" w:rsidRDefault="00C37574" w:rsidP="00C853E7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:rsidR="00C37574" w:rsidRPr="007E313D" w:rsidRDefault="00C37574" w:rsidP="002A2E1C">
            <w:pPr>
              <w:spacing w:after="0" w:line="240" w:lineRule="auto"/>
              <w:jc w:val="right"/>
            </w:pPr>
            <w:r w:rsidRPr="007E313D">
              <w:t xml:space="preserve">№ </w:t>
            </w:r>
            <w:r>
              <w:t>32-229</w:t>
            </w:r>
            <w:r w:rsidRPr="007E313D">
              <w:t>р</w:t>
            </w:r>
          </w:p>
        </w:tc>
      </w:tr>
      <w:tr w:rsidR="00C37574" w:rsidRPr="007E313D">
        <w:tc>
          <w:tcPr>
            <w:tcW w:w="9287" w:type="dxa"/>
            <w:gridSpan w:val="3"/>
          </w:tcPr>
          <w:p w:rsidR="00C37574" w:rsidRPr="007E313D" w:rsidRDefault="00C37574" w:rsidP="00C853E7">
            <w:pPr>
              <w:tabs>
                <w:tab w:val="left" w:pos="335"/>
              </w:tabs>
              <w:spacing w:after="0" w:line="240" w:lineRule="auto"/>
            </w:pPr>
          </w:p>
          <w:p w:rsidR="00C37574" w:rsidRPr="00A91AA1" w:rsidRDefault="00C37574" w:rsidP="00A91AA1">
            <w:pPr>
              <w:spacing w:after="0" w:line="240" w:lineRule="auto"/>
              <w:jc w:val="both"/>
            </w:pPr>
            <w:r w:rsidRPr="00A91AA1">
              <w:t>О представлении ходатайства</w:t>
            </w:r>
          </w:p>
          <w:p w:rsidR="00C37574" w:rsidRPr="00A91AA1" w:rsidRDefault="00C37574" w:rsidP="00A91AA1">
            <w:pPr>
              <w:spacing w:after="0" w:line="240" w:lineRule="auto"/>
              <w:jc w:val="both"/>
            </w:pPr>
            <w:r w:rsidRPr="00A91AA1">
              <w:t xml:space="preserve">о награждении Почетной грамотой </w:t>
            </w:r>
          </w:p>
          <w:p w:rsidR="00C37574" w:rsidRPr="007E313D" w:rsidRDefault="00C37574" w:rsidP="00A91AA1">
            <w:pPr>
              <w:pStyle w:val="ConsPlusTitle"/>
              <w:widowControl/>
              <w:jc w:val="both"/>
            </w:pPr>
            <w:r w:rsidRPr="00A91AA1">
              <w:rPr>
                <w:b w:val="0"/>
                <w:bCs w:val="0"/>
              </w:rPr>
              <w:t>Законодательного Собрания края</w:t>
            </w:r>
          </w:p>
        </w:tc>
      </w:tr>
    </w:tbl>
    <w:p w:rsidR="00C37574" w:rsidRDefault="00C37574" w:rsidP="004F197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7574" w:rsidRDefault="00C37574" w:rsidP="002A2E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Постановлением Законодательного Собрания Красноярского края </w:t>
      </w:r>
      <w:r>
        <w:rPr>
          <w:lang w:eastAsia="ru-RU"/>
        </w:rPr>
        <w:t>от 19.04.2012 г. № 2-216П</w:t>
      </w:r>
      <w:r>
        <w:t>, Ужурский районный Совет депутатов РЕШИЛ:</w:t>
      </w:r>
    </w:p>
    <w:p w:rsidR="00C37574" w:rsidRDefault="00C37574" w:rsidP="004F197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7574" w:rsidRDefault="00C37574" w:rsidP="004F197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Ходатайствовать перед Законодательным Собранием Красноярского края о награждении Почетной грамотой Законодательного Собрания Красноярского края </w:t>
      </w:r>
      <w:r w:rsidRPr="00AB0432">
        <w:t>Ганжин</w:t>
      </w:r>
      <w:r>
        <w:t>ой</w:t>
      </w:r>
      <w:r w:rsidRPr="00AB0432">
        <w:t xml:space="preserve"> Галин</w:t>
      </w:r>
      <w:r>
        <w:t>ы</w:t>
      </w:r>
      <w:r w:rsidRPr="00AB0432">
        <w:t xml:space="preserve"> Ивановн</w:t>
      </w:r>
      <w:r>
        <w:t>ы</w:t>
      </w:r>
      <w:r w:rsidRPr="00AB0432">
        <w:t xml:space="preserve">, директора МУП </w:t>
      </w:r>
      <w:r>
        <w:t>ЖКХ</w:t>
      </w:r>
      <w:r>
        <w:br/>
      </w:r>
      <w:r w:rsidRPr="00AB0432">
        <w:t>«АлПи и К</w:t>
      </w:r>
      <w:r w:rsidRPr="00AB0432">
        <w:rPr>
          <w:vertAlign w:val="superscript"/>
        </w:rPr>
        <w:t>о</w:t>
      </w:r>
      <w:r w:rsidRPr="00AB0432">
        <w:t>»</w:t>
      </w:r>
      <w:r>
        <w:t>, за большой вклад в развитие местного самоуправления, формирование и реализацию социальной и экономической политики края.</w:t>
      </w:r>
    </w:p>
    <w:p w:rsidR="00C37574" w:rsidRDefault="00C37574" w:rsidP="004F197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7574" w:rsidRDefault="00C37574" w:rsidP="004F197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7574" w:rsidRDefault="00C37574" w:rsidP="004F197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7574" w:rsidRDefault="00C37574" w:rsidP="0006176C">
      <w:pPr>
        <w:spacing w:after="0" w:line="240" w:lineRule="auto"/>
      </w:pPr>
      <w:r w:rsidRPr="00387B71">
        <w:t xml:space="preserve">Председатель Ужурского </w:t>
      </w:r>
    </w:p>
    <w:p w:rsidR="00C37574" w:rsidRPr="00387B71" w:rsidRDefault="00C37574" w:rsidP="0006176C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   </w:t>
      </w:r>
      <w:r w:rsidRPr="00387B71">
        <w:t xml:space="preserve">  Г.Н. Кузнецова</w:t>
      </w:r>
    </w:p>
    <w:p w:rsidR="00C37574" w:rsidRPr="00C74D27" w:rsidRDefault="00C37574" w:rsidP="0006176C">
      <w:pPr>
        <w:spacing w:after="0" w:line="240" w:lineRule="auto"/>
      </w:pPr>
    </w:p>
    <w:p w:rsidR="00C37574" w:rsidRPr="00C74D27" w:rsidRDefault="00C37574" w:rsidP="0006176C">
      <w:pPr>
        <w:spacing w:after="0" w:line="240" w:lineRule="auto"/>
      </w:pPr>
    </w:p>
    <w:p w:rsidR="00C37574" w:rsidRPr="00C74D27" w:rsidRDefault="00C37574" w:rsidP="0006176C">
      <w:pPr>
        <w:spacing w:after="0" w:line="240" w:lineRule="auto"/>
      </w:pPr>
    </w:p>
    <w:p w:rsidR="00C37574" w:rsidRPr="00C74D27" w:rsidRDefault="00C37574" w:rsidP="0006176C">
      <w:pPr>
        <w:spacing w:after="0" w:line="240" w:lineRule="auto"/>
      </w:pPr>
    </w:p>
    <w:p w:rsidR="00C37574" w:rsidRDefault="00C37574" w:rsidP="0006176C">
      <w:pPr>
        <w:spacing w:after="0" w:line="240" w:lineRule="auto"/>
      </w:pPr>
    </w:p>
    <w:p w:rsidR="00C37574" w:rsidRDefault="00C37574" w:rsidP="0006176C">
      <w:pPr>
        <w:spacing w:after="0" w:line="240" w:lineRule="auto"/>
      </w:pPr>
    </w:p>
    <w:p w:rsidR="00C37574" w:rsidRDefault="00C37574" w:rsidP="0006176C">
      <w:pPr>
        <w:spacing w:after="0" w:line="240" w:lineRule="auto"/>
      </w:pPr>
    </w:p>
    <w:p w:rsidR="00C37574" w:rsidRDefault="00C37574" w:rsidP="0006176C">
      <w:pPr>
        <w:spacing w:after="0" w:line="240" w:lineRule="auto"/>
      </w:pPr>
    </w:p>
    <w:p w:rsidR="00C37574" w:rsidRDefault="00C37574" w:rsidP="0006176C">
      <w:pPr>
        <w:spacing w:after="0" w:line="240" w:lineRule="auto"/>
      </w:pPr>
    </w:p>
    <w:p w:rsidR="00C37574" w:rsidRPr="00C74D27" w:rsidRDefault="00C37574" w:rsidP="0006176C">
      <w:pPr>
        <w:spacing w:after="0" w:line="240" w:lineRule="auto"/>
      </w:pPr>
    </w:p>
    <w:p w:rsidR="00C37574" w:rsidRPr="007315CA" w:rsidRDefault="00C37574" w:rsidP="000617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5CA">
        <w:rPr>
          <w:rFonts w:ascii="Times New Roman" w:hAnsi="Times New Roman" w:cs="Times New Roman"/>
          <w:sz w:val="28"/>
          <w:szCs w:val="28"/>
        </w:rPr>
        <w:t>Подписано:</w:t>
      </w:r>
    </w:p>
    <w:p w:rsidR="00C37574" w:rsidRPr="007315CA" w:rsidRDefault="00C37574" w:rsidP="0006176C">
      <w:pPr>
        <w:spacing w:after="0" w:line="240" w:lineRule="auto"/>
      </w:pPr>
      <w:r w:rsidRPr="007315CA">
        <w:t xml:space="preserve">г. Ужур, </w:t>
      </w:r>
    </w:p>
    <w:p w:rsidR="00C37574" w:rsidRPr="007315CA" w:rsidRDefault="00C37574" w:rsidP="0006176C">
      <w:r>
        <w:t>16</w:t>
      </w:r>
      <w:r w:rsidRPr="007315CA">
        <w:t>.</w:t>
      </w:r>
      <w:r>
        <w:t>11</w:t>
      </w:r>
      <w:r w:rsidRPr="007315CA">
        <w:t xml:space="preserve">.2012, № </w:t>
      </w:r>
      <w:r>
        <w:t>32</w:t>
      </w:r>
      <w:r w:rsidRPr="007315CA">
        <w:t>-</w:t>
      </w:r>
      <w:r>
        <w:t>229р</w:t>
      </w:r>
    </w:p>
    <w:sectPr w:rsidR="00C37574" w:rsidRPr="007315CA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F8"/>
    <w:rsid w:val="00017A2B"/>
    <w:rsid w:val="00046E3F"/>
    <w:rsid w:val="000601ED"/>
    <w:rsid w:val="0006176C"/>
    <w:rsid w:val="000A57A3"/>
    <w:rsid w:val="00142150"/>
    <w:rsid w:val="00184319"/>
    <w:rsid w:val="001A2336"/>
    <w:rsid w:val="001D1926"/>
    <w:rsid w:val="001F29CD"/>
    <w:rsid w:val="00212F81"/>
    <w:rsid w:val="00217F12"/>
    <w:rsid w:val="002246D1"/>
    <w:rsid w:val="00245613"/>
    <w:rsid w:val="0026347C"/>
    <w:rsid w:val="0026708E"/>
    <w:rsid w:val="002A2E1C"/>
    <w:rsid w:val="002B735B"/>
    <w:rsid w:val="00360C5E"/>
    <w:rsid w:val="00387B71"/>
    <w:rsid w:val="003A1E34"/>
    <w:rsid w:val="003D05B8"/>
    <w:rsid w:val="00404D89"/>
    <w:rsid w:val="00412318"/>
    <w:rsid w:val="00481496"/>
    <w:rsid w:val="004F1978"/>
    <w:rsid w:val="005104F8"/>
    <w:rsid w:val="0058536A"/>
    <w:rsid w:val="005D5249"/>
    <w:rsid w:val="005F40A3"/>
    <w:rsid w:val="00613BF1"/>
    <w:rsid w:val="00693C14"/>
    <w:rsid w:val="006C0FB5"/>
    <w:rsid w:val="007315CA"/>
    <w:rsid w:val="007758C9"/>
    <w:rsid w:val="0077768D"/>
    <w:rsid w:val="007D2EA0"/>
    <w:rsid w:val="007E313D"/>
    <w:rsid w:val="00822E99"/>
    <w:rsid w:val="008868E5"/>
    <w:rsid w:val="008E17CD"/>
    <w:rsid w:val="00952F48"/>
    <w:rsid w:val="00963DFE"/>
    <w:rsid w:val="009670BD"/>
    <w:rsid w:val="00996FE0"/>
    <w:rsid w:val="009A0774"/>
    <w:rsid w:val="009C4326"/>
    <w:rsid w:val="009E2B89"/>
    <w:rsid w:val="009E7743"/>
    <w:rsid w:val="00A17AF9"/>
    <w:rsid w:val="00A51990"/>
    <w:rsid w:val="00A91AA1"/>
    <w:rsid w:val="00AB0432"/>
    <w:rsid w:val="00B247F6"/>
    <w:rsid w:val="00B77668"/>
    <w:rsid w:val="00B91421"/>
    <w:rsid w:val="00C37574"/>
    <w:rsid w:val="00C378CC"/>
    <w:rsid w:val="00C66DAC"/>
    <w:rsid w:val="00C74D27"/>
    <w:rsid w:val="00C853E7"/>
    <w:rsid w:val="00CC036A"/>
    <w:rsid w:val="00D34953"/>
    <w:rsid w:val="00D736E2"/>
    <w:rsid w:val="00DC614D"/>
    <w:rsid w:val="00DF5D6D"/>
    <w:rsid w:val="00E40170"/>
    <w:rsid w:val="00E66CF3"/>
    <w:rsid w:val="00EE40EC"/>
    <w:rsid w:val="00F328C6"/>
    <w:rsid w:val="00F3698D"/>
    <w:rsid w:val="00F573AA"/>
    <w:rsid w:val="00FB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8C6"/>
  </w:style>
  <w:style w:type="character" w:customStyle="1" w:styleId="Heading2Char">
    <w:name w:val="Heading 2 Char"/>
    <w:basedOn w:val="DefaultParagraphFont"/>
    <w:link w:val="Heading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328C6"/>
    <w:rPr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Normal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Normal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17F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124</Words>
  <Characters>710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5</cp:revision>
  <cp:lastPrinted>2012-06-13T03:47:00Z</cp:lastPrinted>
  <dcterms:created xsi:type="dcterms:W3CDTF">2012-06-13T03:43:00Z</dcterms:created>
  <dcterms:modified xsi:type="dcterms:W3CDTF">2012-11-15T01:21:00Z</dcterms:modified>
</cp:coreProperties>
</file>