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3095"/>
        <w:gridCol w:w="3096"/>
        <w:gridCol w:w="3096"/>
      </w:tblGrid>
      <w:tr w:rsidR="00094C61" w:rsidRPr="008F7C00">
        <w:tc>
          <w:tcPr>
            <w:tcW w:w="3095" w:type="dxa"/>
          </w:tcPr>
          <w:p w:rsidR="00094C61" w:rsidRPr="008F7C00" w:rsidRDefault="00094C61" w:rsidP="00406966"/>
        </w:tc>
        <w:tc>
          <w:tcPr>
            <w:tcW w:w="3096" w:type="dxa"/>
          </w:tcPr>
          <w:p w:rsidR="00094C61" w:rsidRPr="008F7C00" w:rsidRDefault="00094C61" w:rsidP="00406966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 вырезанный" style="position:absolute;left:0;text-align:left;margin-left:0;margin-top:-24.75pt;width:40.05pt;height:49.95pt;z-index:251658240;visibility:visible;mso-position-horizontal:center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096" w:type="dxa"/>
          </w:tcPr>
          <w:p w:rsidR="00094C61" w:rsidRPr="008F7C00" w:rsidRDefault="00094C61" w:rsidP="00406966">
            <w:pPr>
              <w:pStyle w:val="ConsPlusNormal"/>
              <w:widowControl/>
              <w:ind w:firstLine="0"/>
              <w:jc w:val="right"/>
            </w:pPr>
          </w:p>
        </w:tc>
      </w:tr>
      <w:tr w:rsidR="00094C61" w:rsidRPr="00852505">
        <w:tc>
          <w:tcPr>
            <w:tcW w:w="9287" w:type="dxa"/>
            <w:gridSpan w:val="3"/>
          </w:tcPr>
          <w:p w:rsidR="00094C61" w:rsidRPr="00C37D8A" w:rsidRDefault="00094C61" w:rsidP="00406966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94C61" w:rsidRPr="00F76172" w:rsidRDefault="00094C61" w:rsidP="00406966">
            <w:pPr>
              <w:jc w:val="center"/>
              <w:rPr>
                <w:b/>
                <w:bCs/>
                <w:sz w:val="32"/>
                <w:szCs w:val="32"/>
              </w:rPr>
            </w:pPr>
            <w:r w:rsidRPr="00F76172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094C61" w:rsidRPr="00F76172" w:rsidRDefault="00094C61" w:rsidP="00406966">
            <w:pPr>
              <w:jc w:val="center"/>
              <w:rPr>
                <w:b/>
                <w:bCs/>
                <w:sz w:val="32"/>
                <w:szCs w:val="32"/>
              </w:rPr>
            </w:pPr>
            <w:r w:rsidRPr="00F76172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094C61" w:rsidRPr="00F76172" w:rsidRDefault="00094C61" w:rsidP="00406966">
            <w:pPr>
              <w:jc w:val="center"/>
              <w:rPr>
                <w:b/>
                <w:bCs/>
                <w:sz w:val="32"/>
                <w:szCs w:val="32"/>
              </w:rPr>
            </w:pPr>
            <w:r w:rsidRPr="00F76172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094C61" w:rsidRPr="003106A4" w:rsidRDefault="00094C61" w:rsidP="00406966">
            <w:pPr>
              <w:jc w:val="center"/>
              <w:rPr>
                <w:b/>
                <w:bCs/>
                <w:sz w:val="32"/>
                <w:szCs w:val="32"/>
              </w:rPr>
            </w:pPr>
            <w:r w:rsidRPr="003106A4">
              <w:rPr>
                <w:b/>
                <w:bCs/>
                <w:sz w:val="32"/>
                <w:szCs w:val="32"/>
              </w:rPr>
              <w:t>ДЕПУТАТОВ</w:t>
            </w:r>
          </w:p>
          <w:p w:rsidR="00094C61" w:rsidRPr="00172EBC" w:rsidRDefault="00094C61" w:rsidP="00406966">
            <w:pPr>
              <w:jc w:val="center"/>
            </w:pPr>
          </w:p>
          <w:p w:rsidR="00094C61" w:rsidRPr="003106A4" w:rsidRDefault="00094C61" w:rsidP="00406966">
            <w:pPr>
              <w:jc w:val="center"/>
              <w:rPr>
                <w:b/>
                <w:bCs/>
                <w:sz w:val="36"/>
                <w:szCs w:val="36"/>
              </w:rPr>
            </w:pPr>
            <w:r w:rsidRPr="003106A4">
              <w:rPr>
                <w:b/>
                <w:bCs/>
                <w:sz w:val="36"/>
                <w:szCs w:val="36"/>
              </w:rPr>
              <w:t>РЕШЕНИЕ</w:t>
            </w:r>
          </w:p>
          <w:p w:rsidR="00094C61" w:rsidRPr="003106A4" w:rsidRDefault="00094C61" w:rsidP="004069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94C61" w:rsidRPr="008D4C23">
        <w:tc>
          <w:tcPr>
            <w:tcW w:w="3095" w:type="dxa"/>
          </w:tcPr>
          <w:p w:rsidR="00094C61" w:rsidRPr="008D4C23" w:rsidRDefault="00094C61" w:rsidP="00406966">
            <w:pPr>
              <w:rPr>
                <w:sz w:val="28"/>
                <w:szCs w:val="28"/>
              </w:rPr>
            </w:pPr>
            <w:r w:rsidRPr="008D4C23">
              <w:rPr>
                <w:sz w:val="28"/>
                <w:szCs w:val="28"/>
              </w:rPr>
              <w:t>30.04.2013 г.</w:t>
            </w:r>
          </w:p>
        </w:tc>
        <w:tc>
          <w:tcPr>
            <w:tcW w:w="3096" w:type="dxa"/>
          </w:tcPr>
          <w:p w:rsidR="00094C61" w:rsidRPr="008D4C23" w:rsidRDefault="00094C61" w:rsidP="00406966">
            <w:pPr>
              <w:jc w:val="center"/>
              <w:rPr>
                <w:sz w:val="28"/>
                <w:szCs w:val="28"/>
              </w:rPr>
            </w:pPr>
            <w:r w:rsidRPr="008D4C23">
              <w:rPr>
                <w:sz w:val="28"/>
                <w:szCs w:val="28"/>
              </w:rPr>
              <w:t>г. Ужур</w:t>
            </w:r>
          </w:p>
        </w:tc>
        <w:tc>
          <w:tcPr>
            <w:tcW w:w="3096" w:type="dxa"/>
          </w:tcPr>
          <w:p w:rsidR="00094C61" w:rsidRPr="008D4C23" w:rsidRDefault="00094C61" w:rsidP="006B2BBE">
            <w:pPr>
              <w:jc w:val="right"/>
              <w:rPr>
                <w:sz w:val="28"/>
                <w:szCs w:val="28"/>
              </w:rPr>
            </w:pPr>
            <w:r w:rsidRPr="008D4C23">
              <w:rPr>
                <w:sz w:val="28"/>
                <w:szCs w:val="28"/>
              </w:rPr>
              <w:t>№ 38-259р</w:t>
            </w:r>
          </w:p>
        </w:tc>
      </w:tr>
      <w:tr w:rsidR="00094C61" w:rsidRPr="00692375">
        <w:tc>
          <w:tcPr>
            <w:tcW w:w="9287" w:type="dxa"/>
            <w:gridSpan w:val="3"/>
          </w:tcPr>
          <w:p w:rsidR="00094C61" w:rsidRPr="00692375" w:rsidRDefault="00094C61" w:rsidP="00692375">
            <w:pPr>
              <w:tabs>
                <w:tab w:val="left" w:pos="335"/>
              </w:tabs>
              <w:jc w:val="both"/>
              <w:rPr>
                <w:sz w:val="28"/>
                <w:szCs w:val="28"/>
              </w:rPr>
            </w:pPr>
          </w:p>
          <w:p w:rsidR="00094C61" w:rsidRPr="00692375" w:rsidRDefault="00094C61" w:rsidP="00692375">
            <w:pPr>
              <w:pStyle w:val="Heading1"/>
              <w:keepNext w:val="0"/>
              <w:widowControl w:val="0"/>
              <w:ind w:left="0" w:right="0"/>
              <w:jc w:val="left"/>
            </w:pPr>
            <w:r w:rsidRPr="00692375">
              <w:t>О ситуации в МБОУ ДОД «Ужурская детская школа искусств»</w:t>
            </w:r>
          </w:p>
        </w:tc>
      </w:tr>
    </w:tbl>
    <w:p w:rsidR="00094C61" w:rsidRPr="00692375" w:rsidRDefault="00094C61" w:rsidP="00692375">
      <w:pPr>
        <w:jc w:val="both"/>
        <w:rPr>
          <w:sz w:val="28"/>
          <w:szCs w:val="28"/>
        </w:rPr>
      </w:pPr>
    </w:p>
    <w:p w:rsidR="00094C61" w:rsidRPr="00692375" w:rsidRDefault="00094C61" w:rsidP="00345425">
      <w:pPr>
        <w:ind w:firstLine="709"/>
        <w:jc w:val="both"/>
        <w:rPr>
          <w:sz w:val="28"/>
          <w:szCs w:val="28"/>
        </w:rPr>
      </w:pPr>
      <w:r w:rsidRPr="00692375">
        <w:rPr>
          <w:sz w:val="28"/>
          <w:szCs w:val="28"/>
        </w:rPr>
        <w:t xml:space="preserve">Заслушав информацию начальника отдела культуры, спорта и молодежной политики администрации Ужурского района Т.А. Рудковой о ситуации в МБОУ ДОД «Ужурская детская школа искусств», руководствуясь п.п. 11 п. 1 ст. 23 Устава Ужурского района Красноярского края Ужурский районный Совет депутатов РЕШИЛ: </w:t>
      </w:r>
    </w:p>
    <w:p w:rsidR="00094C61" w:rsidRPr="00692375" w:rsidRDefault="00094C61" w:rsidP="00345425">
      <w:pPr>
        <w:ind w:firstLine="709"/>
        <w:jc w:val="both"/>
        <w:rPr>
          <w:sz w:val="28"/>
          <w:szCs w:val="28"/>
        </w:rPr>
      </w:pPr>
    </w:p>
    <w:p w:rsidR="00094C61" w:rsidRPr="00692375" w:rsidRDefault="00094C61" w:rsidP="00345425">
      <w:pPr>
        <w:ind w:firstLine="709"/>
        <w:jc w:val="both"/>
        <w:rPr>
          <w:sz w:val="28"/>
          <w:szCs w:val="28"/>
        </w:rPr>
      </w:pPr>
      <w:r w:rsidRPr="00692375">
        <w:rPr>
          <w:sz w:val="28"/>
          <w:szCs w:val="28"/>
        </w:rPr>
        <w:t>Принять информацию начальника отдела культуры, спорта и молодежной политики администрации Ужурского района Т.А. Рудковой к сведению.</w:t>
      </w:r>
    </w:p>
    <w:p w:rsidR="00094C61" w:rsidRPr="00692375" w:rsidRDefault="00094C61" w:rsidP="00692375">
      <w:pPr>
        <w:jc w:val="both"/>
        <w:rPr>
          <w:sz w:val="28"/>
          <w:szCs w:val="28"/>
        </w:rPr>
      </w:pPr>
    </w:p>
    <w:p w:rsidR="00094C61" w:rsidRDefault="00094C61" w:rsidP="00692375">
      <w:pPr>
        <w:jc w:val="both"/>
        <w:rPr>
          <w:sz w:val="28"/>
          <w:szCs w:val="28"/>
        </w:rPr>
      </w:pPr>
    </w:p>
    <w:p w:rsidR="00094C61" w:rsidRPr="00692375" w:rsidRDefault="00094C61" w:rsidP="00692375">
      <w:pPr>
        <w:jc w:val="both"/>
        <w:rPr>
          <w:sz w:val="28"/>
          <w:szCs w:val="28"/>
        </w:rPr>
      </w:pPr>
    </w:p>
    <w:p w:rsidR="00094C61" w:rsidRPr="00692375" w:rsidRDefault="00094C61" w:rsidP="00692375">
      <w:pPr>
        <w:rPr>
          <w:color w:val="000000"/>
          <w:spacing w:val="-2"/>
          <w:sz w:val="28"/>
          <w:szCs w:val="28"/>
        </w:rPr>
      </w:pPr>
      <w:r w:rsidRPr="00692375">
        <w:rPr>
          <w:color w:val="000000"/>
          <w:spacing w:val="-2"/>
          <w:sz w:val="28"/>
          <w:szCs w:val="28"/>
        </w:rPr>
        <w:t xml:space="preserve">Председатель Ужурского </w:t>
      </w:r>
    </w:p>
    <w:p w:rsidR="00094C61" w:rsidRPr="00692375" w:rsidRDefault="00094C61" w:rsidP="00692375">
      <w:pPr>
        <w:rPr>
          <w:color w:val="000000"/>
          <w:spacing w:val="-2"/>
          <w:sz w:val="28"/>
          <w:szCs w:val="28"/>
        </w:rPr>
      </w:pPr>
      <w:r w:rsidRPr="00692375">
        <w:rPr>
          <w:color w:val="000000"/>
          <w:spacing w:val="-2"/>
          <w:sz w:val="28"/>
          <w:szCs w:val="28"/>
        </w:rPr>
        <w:t xml:space="preserve">районного Совета депутатов       </w:t>
      </w:r>
      <w:r w:rsidRPr="00692375">
        <w:rPr>
          <w:color w:val="000000"/>
          <w:spacing w:val="-2"/>
          <w:sz w:val="28"/>
          <w:szCs w:val="28"/>
        </w:rPr>
        <w:tab/>
      </w:r>
      <w:r w:rsidRPr="00692375">
        <w:rPr>
          <w:color w:val="000000"/>
          <w:spacing w:val="-2"/>
          <w:sz w:val="28"/>
          <w:szCs w:val="28"/>
        </w:rPr>
        <w:tab/>
      </w:r>
      <w:r w:rsidRPr="00692375">
        <w:rPr>
          <w:color w:val="000000"/>
          <w:spacing w:val="-2"/>
          <w:sz w:val="28"/>
          <w:szCs w:val="28"/>
        </w:rPr>
        <w:tab/>
      </w:r>
      <w:r w:rsidRPr="00692375"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</w:t>
      </w:r>
      <w:r w:rsidRPr="00692375">
        <w:rPr>
          <w:color w:val="000000"/>
          <w:spacing w:val="-2"/>
          <w:sz w:val="28"/>
          <w:szCs w:val="28"/>
        </w:rPr>
        <w:t>Г.Н. Кузнецова</w:t>
      </w:r>
    </w:p>
    <w:p w:rsidR="00094C61" w:rsidRPr="00692375" w:rsidRDefault="00094C61" w:rsidP="00692375">
      <w:pPr>
        <w:rPr>
          <w:color w:val="000000"/>
          <w:spacing w:val="-2"/>
          <w:sz w:val="28"/>
          <w:szCs w:val="28"/>
        </w:rPr>
      </w:pPr>
    </w:p>
    <w:p w:rsidR="00094C61" w:rsidRPr="00692375" w:rsidRDefault="00094C61" w:rsidP="00692375">
      <w:pPr>
        <w:rPr>
          <w:sz w:val="28"/>
          <w:szCs w:val="28"/>
        </w:rPr>
      </w:pPr>
    </w:p>
    <w:sectPr w:rsidR="00094C61" w:rsidRPr="00692375" w:rsidSect="00692375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F1D8E"/>
    <w:multiLevelType w:val="hybridMultilevel"/>
    <w:tmpl w:val="931C24E8"/>
    <w:lvl w:ilvl="0" w:tplc="C66EEF8C">
      <w:start w:val="1"/>
      <w:numFmt w:val="decimal"/>
      <w:lvlText w:val="%1."/>
      <w:lvlJc w:val="left"/>
      <w:pPr>
        <w:ind w:left="6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7" w:hanging="360"/>
      </w:pPr>
    </w:lvl>
    <w:lvl w:ilvl="2" w:tplc="0419001B">
      <w:start w:val="1"/>
      <w:numFmt w:val="lowerRoman"/>
      <w:lvlText w:val="%3."/>
      <w:lvlJc w:val="right"/>
      <w:pPr>
        <w:ind w:left="2127" w:hanging="180"/>
      </w:pPr>
    </w:lvl>
    <w:lvl w:ilvl="3" w:tplc="0419000F">
      <w:start w:val="1"/>
      <w:numFmt w:val="decimal"/>
      <w:lvlText w:val="%4."/>
      <w:lvlJc w:val="left"/>
      <w:pPr>
        <w:ind w:left="2847" w:hanging="360"/>
      </w:pPr>
    </w:lvl>
    <w:lvl w:ilvl="4" w:tplc="04190019">
      <w:start w:val="1"/>
      <w:numFmt w:val="lowerLetter"/>
      <w:lvlText w:val="%5."/>
      <w:lvlJc w:val="left"/>
      <w:pPr>
        <w:ind w:left="3567" w:hanging="360"/>
      </w:pPr>
    </w:lvl>
    <w:lvl w:ilvl="5" w:tplc="0419001B">
      <w:start w:val="1"/>
      <w:numFmt w:val="lowerRoman"/>
      <w:lvlText w:val="%6."/>
      <w:lvlJc w:val="right"/>
      <w:pPr>
        <w:ind w:left="4287" w:hanging="180"/>
      </w:pPr>
    </w:lvl>
    <w:lvl w:ilvl="6" w:tplc="0419000F">
      <w:start w:val="1"/>
      <w:numFmt w:val="decimal"/>
      <w:lvlText w:val="%7."/>
      <w:lvlJc w:val="left"/>
      <w:pPr>
        <w:ind w:left="5007" w:hanging="360"/>
      </w:pPr>
    </w:lvl>
    <w:lvl w:ilvl="7" w:tplc="04190019">
      <w:start w:val="1"/>
      <w:numFmt w:val="lowerLetter"/>
      <w:lvlText w:val="%8."/>
      <w:lvlJc w:val="left"/>
      <w:pPr>
        <w:ind w:left="5727" w:hanging="360"/>
      </w:pPr>
    </w:lvl>
    <w:lvl w:ilvl="8" w:tplc="0419001B">
      <w:start w:val="1"/>
      <w:numFmt w:val="lowerRoman"/>
      <w:lvlText w:val="%9."/>
      <w:lvlJc w:val="right"/>
      <w:pPr>
        <w:ind w:left="64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5F0"/>
    <w:rsid w:val="00011362"/>
    <w:rsid w:val="00094C61"/>
    <w:rsid w:val="00172EBC"/>
    <w:rsid w:val="001B5FF2"/>
    <w:rsid w:val="00235F09"/>
    <w:rsid w:val="0027399F"/>
    <w:rsid w:val="002E6E86"/>
    <w:rsid w:val="003106A4"/>
    <w:rsid w:val="003275F0"/>
    <w:rsid w:val="00337036"/>
    <w:rsid w:val="00345425"/>
    <w:rsid w:val="003A2BED"/>
    <w:rsid w:val="003E5B09"/>
    <w:rsid w:val="00406966"/>
    <w:rsid w:val="00692375"/>
    <w:rsid w:val="006A594A"/>
    <w:rsid w:val="006B2BBE"/>
    <w:rsid w:val="00754426"/>
    <w:rsid w:val="007D7209"/>
    <w:rsid w:val="008217AE"/>
    <w:rsid w:val="00852505"/>
    <w:rsid w:val="00872C72"/>
    <w:rsid w:val="008D4C23"/>
    <w:rsid w:val="008F7C00"/>
    <w:rsid w:val="00AF4B52"/>
    <w:rsid w:val="00B7725E"/>
    <w:rsid w:val="00BD000B"/>
    <w:rsid w:val="00C37D8A"/>
    <w:rsid w:val="00C47AF9"/>
    <w:rsid w:val="00C72BFC"/>
    <w:rsid w:val="00C8289F"/>
    <w:rsid w:val="00DC4F37"/>
    <w:rsid w:val="00DD2444"/>
    <w:rsid w:val="00E77B35"/>
    <w:rsid w:val="00EE1520"/>
    <w:rsid w:val="00F30294"/>
    <w:rsid w:val="00F76172"/>
    <w:rsid w:val="00FC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9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6B2BBE"/>
    <w:pPr>
      <w:keepNext/>
      <w:ind w:left="-567" w:right="-766"/>
      <w:jc w:val="center"/>
      <w:outlineLvl w:val="0"/>
    </w:pPr>
    <w:rPr>
      <w:rFonts w:eastAsia="Calibri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4426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C8289F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289F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">
    <w:name w:val="Знак Знак"/>
    <w:basedOn w:val="Normal"/>
    <w:uiPriority w:val="99"/>
    <w:rsid w:val="00C8289F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C47AF9"/>
    <w:pPr>
      <w:ind w:left="720"/>
    </w:pPr>
  </w:style>
  <w:style w:type="paragraph" w:customStyle="1" w:styleId="ConsPlusNormal">
    <w:name w:val="ConsPlusNormal"/>
    <w:uiPriority w:val="99"/>
    <w:rsid w:val="006B2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6B2BBE"/>
    <w:rPr>
      <w:sz w:val="28"/>
      <w:szCs w:val="28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77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4426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104</Words>
  <Characters>595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конфликте, связанном с  детской школой искусств</dc:title>
  <dc:subject/>
  <dc:creator>User</dc:creator>
  <cp:keywords/>
  <dc:description/>
  <cp:lastModifiedBy>1</cp:lastModifiedBy>
  <cp:revision>3</cp:revision>
  <cp:lastPrinted>2013-04-30T01:44:00Z</cp:lastPrinted>
  <dcterms:created xsi:type="dcterms:W3CDTF">2013-05-06T02:35:00Z</dcterms:created>
  <dcterms:modified xsi:type="dcterms:W3CDTF">2013-05-06T02:38:00Z</dcterms:modified>
</cp:coreProperties>
</file>