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A43" w:rsidRDefault="00586A43" w:rsidP="003B5B0C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36pt;width:43.9pt;height:54.75pt;z-index:251658240;mso-position-horizontal:center">
            <v:imagedata r:id="rId5" o:title=""/>
            <w10:wrap type="square"/>
          </v:shape>
        </w:pict>
      </w:r>
    </w:p>
    <w:tbl>
      <w:tblPr>
        <w:tblW w:w="92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60"/>
        <w:gridCol w:w="3161"/>
        <w:gridCol w:w="2967"/>
      </w:tblGrid>
      <w:tr w:rsidR="00586A43" w:rsidRPr="00FD5C9C">
        <w:trPr>
          <w:trHeight w:val="2411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A43" w:rsidRPr="005E6F79" w:rsidRDefault="00586A43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586A43" w:rsidRPr="005E6F79" w:rsidRDefault="00586A43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586A43" w:rsidRPr="005E6F79" w:rsidRDefault="00586A43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586A43" w:rsidRPr="005E6F79" w:rsidRDefault="00586A43" w:rsidP="003B5B0C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586A43" w:rsidRPr="005E6F79" w:rsidRDefault="00586A43" w:rsidP="003B5B0C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586A43" w:rsidRPr="005E6F79" w:rsidRDefault="00586A43" w:rsidP="003B5B0C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586A43" w:rsidRPr="005E6F79" w:rsidRDefault="00586A43" w:rsidP="003B5B0C">
            <w:pPr>
              <w:spacing w:after="0" w:line="240" w:lineRule="auto"/>
              <w:jc w:val="center"/>
            </w:pPr>
          </w:p>
        </w:tc>
      </w:tr>
      <w:tr w:rsidR="00586A43" w:rsidRPr="00E25F5F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586A43" w:rsidRPr="00E25F5F" w:rsidRDefault="00586A43" w:rsidP="003B5B0C">
            <w:pPr>
              <w:spacing w:after="0" w:line="240" w:lineRule="auto"/>
            </w:pPr>
            <w:r w:rsidRPr="00E25F5F">
              <w:t xml:space="preserve">28.06.2013 г. 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586A43" w:rsidRPr="00E25F5F" w:rsidRDefault="00586A43" w:rsidP="003B5B0C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</w:tcPr>
          <w:p w:rsidR="00586A43" w:rsidRPr="00E25F5F" w:rsidRDefault="00586A43" w:rsidP="003B5B0C">
            <w:pPr>
              <w:spacing w:after="0" w:line="240" w:lineRule="auto"/>
              <w:jc w:val="right"/>
            </w:pPr>
            <w:r w:rsidRPr="00E25F5F">
              <w:t>№ 40-27</w:t>
            </w:r>
            <w:r>
              <w:t>4</w:t>
            </w:r>
            <w:r w:rsidRPr="00E25F5F">
              <w:t>р</w:t>
            </w:r>
          </w:p>
        </w:tc>
      </w:tr>
      <w:tr w:rsidR="00586A43" w:rsidRPr="00E25F5F">
        <w:trPr>
          <w:trHeight w:val="627"/>
        </w:trPr>
        <w:tc>
          <w:tcPr>
            <w:tcW w:w="92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6A43" w:rsidRDefault="00586A43" w:rsidP="003B5B0C">
            <w:pPr>
              <w:spacing w:after="0" w:line="240" w:lineRule="auto"/>
              <w:jc w:val="both"/>
            </w:pPr>
          </w:p>
          <w:p w:rsidR="00586A43" w:rsidRPr="00314D3C" w:rsidRDefault="00586A43" w:rsidP="003B5B0C">
            <w:pPr>
              <w:spacing w:after="0" w:line="240" w:lineRule="auto"/>
              <w:jc w:val="both"/>
            </w:pPr>
            <w:r w:rsidRPr="00314D3C">
              <w:t xml:space="preserve">О награждении </w:t>
            </w:r>
            <w:r>
              <w:t>П</w:t>
            </w:r>
            <w:r w:rsidRPr="00314D3C">
              <w:t xml:space="preserve">очетной грамотой </w:t>
            </w:r>
          </w:p>
          <w:p w:rsidR="00586A43" w:rsidRPr="00E25F5F" w:rsidRDefault="00586A43" w:rsidP="003B5B0C">
            <w:pPr>
              <w:tabs>
                <w:tab w:val="left" w:pos="1080"/>
              </w:tabs>
              <w:spacing w:after="0"/>
              <w:jc w:val="both"/>
            </w:pPr>
            <w:r w:rsidRPr="00314D3C">
              <w:t xml:space="preserve">Ужурского районного Совета депутатов </w:t>
            </w:r>
            <w:r>
              <w:t>Латыпова Ю.К.</w:t>
            </w:r>
          </w:p>
        </w:tc>
      </w:tr>
    </w:tbl>
    <w:p w:rsidR="00586A43" w:rsidRPr="00D40425" w:rsidRDefault="00586A43" w:rsidP="00DD4FE2">
      <w:pPr>
        <w:spacing w:after="0" w:line="240" w:lineRule="auto"/>
        <w:jc w:val="both"/>
      </w:pPr>
    </w:p>
    <w:p w:rsidR="00586A43" w:rsidRPr="00AB0432" w:rsidRDefault="00586A43" w:rsidP="00DD4FE2">
      <w:pPr>
        <w:spacing w:after="0" w:line="240" w:lineRule="auto"/>
        <w:ind w:firstLine="708"/>
        <w:jc w:val="both"/>
      </w:pPr>
      <w:r w:rsidRPr="00AB0432">
        <w:t>В соответствии с решением № 28-299р от 24.11.2008 г. «О Почетной грамоте и Благодарственном письме Ужурского районного Совета депутатов», Ужурский районный Совет депутатов РЕШИЛ:</w:t>
      </w:r>
    </w:p>
    <w:p w:rsidR="00586A43" w:rsidRDefault="00586A43" w:rsidP="00DD4FE2">
      <w:pPr>
        <w:spacing w:after="0" w:line="240" w:lineRule="auto"/>
        <w:jc w:val="both"/>
      </w:pPr>
    </w:p>
    <w:p w:rsidR="00586A43" w:rsidRPr="00AB0432" w:rsidRDefault="00586A43" w:rsidP="00DD4FE2">
      <w:pPr>
        <w:spacing w:after="0" w:line="240" w:lineRule="auto"/>
        <w:ind w:firstLine="709"/>
        <w:jc w:val="both"/>
      </w:pPr>
      <w:r>
        <w:t>за большой вклад в развитие Ужурского района</w:t>
      </w:r>
      <w:r w:rsidRPr="00AB0432">
        <w:t xml:space="preserve"> </w:t>
      </w:r>
      <w:r>
        <w:t>н</w:t>
      </w:r>
      <w:r w:rsidRPr="00AB0432">
        <w:t xml:space="preserve">аградить Почетной грамотой Ужурского районного Совета депутатов </w:t>
      </w:r>
      <w:r>
        <w:t xml:space="preserve">Латыпов Юсупа Камилевича, руководителя управления социальной защиты населения администрации Ужурского района. </w:t>
      </w:r>
    </w:p>
    <w:p w:rsidR="00586A43" w:rsidRDefault="00586A43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spacing w:after="0" w:line="240" w:lineRule="auto"/>
      </w:pPr>
      <w:r w:rsidRPr="0097637C">
        <w:t xml:space="preserve">Председатель Ужурского </w:t>
      </w:r>
    </w:p>
    <w:p w:rsidR="00586A43" w:rsidRPr="0097637C" w:rsidRDefault="00586A43" w:rsidP="00DD4FE2">
      <w:pPr>
        <w:spacing w:after="0" w:line="240" w:lineRule="auto"/>
      </w:pPr>
      <w:r>
        <w:t>р</w:t>
      </w:r>
      <w:r w:rsidRPr="0097637C">
        <w:t>айонного</w:t>
      </w:r>
      <w:r>
        <w:t xml:space="preserve"> </w:t>
      </w:r>
      <w:r w:rsidRPr="0097637C">
        <w:t>Совета депутатов</w:t>
      </w:r>
      <w:r w:rsidRPr="0097637C">
        <w:tab/>
      </w:r>
      <w:r w:rsidRPr="0097637C">
        <w:tab/>
      </w:r>
      <w:r>
        <w:tab/>
      </w:r>
      <w:r w:rsidRPr="0097637C">
        <w:tab/>
      </w:r>
      <w:r w:rsidRPr="0097637C">
        <w:tab/>
      </w:r>
      <w:r w:rsidRPr="0097637C">
        <w:tab/>
        <w:t xml:space="preserve">  Г.Н. Кузнецова</w:t>
      </w: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Default="00586A43" w:rsidP="00DD4FE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6A43" w:rsidRPr="00E25F5F" w:rsidRDefault="00586A43" w:rsidP="003B5B0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25F5F">
        <w:rPr>
          <w:rFonts w:ascii="Times New Roman" w:hAnsi="Times New Roman" w:cs="Times New Roman"/>
          <w:sz w:val="28"/>
          <w:szCs w:val="28"/>
        </w:rPr>
        <w:t>Подписано:</w:t>
      </w:r>
    </w:p>
    <w:p w:rsidR="00586A43" w:rsidRDefault="00586A43" w:rsidP="003B5B0C">
      <w:r w:rsidRPr="00E25F5F">
        <w:t>г. Ужур, 01.07.2013, № 40-27</w:t>
      </w:r>
      <w:r>
        <w:t>4</w:t>
      </w:r>
      <w:r w:rsidRPr="00E25F5F">
        <w:t>р</w:t>
      </w:r>
    </w:p>
    <w:sectPr w:rsidR="00586A43" w:rsidSect="00B91421">
      <w:pgSz w:w="11906" w:h="16838"/>
      <w:pgMar w:top="1134" w:right="1276" w:bottom="1134" w:left="155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4F8"/>
    <w:rsid w:val="00017A2B"/>
    <w:rsid w:val="00020F33"/>
    <w:rsid w:val="00046E3F"/>
    <w:rsid w:val="00055217"/>
    <w:rsid w:val="000601ED"/>
    <w:rsid w:val="0006176C"/>
    <w:rsid w:val="000A57A3"/>
    <w:rsid w:val="00120D40"/>
    <w:rsid w:val="00142150"/>
    <w:rsid w:val="0017665B"/>
    <w:rsid w:val="00184319"/>
    <w:rsid w:val="001A2336"/>
    <w:rsid w:val="001D1926"/>
    <w:rsid w:val="001F29CD"/>
    <w:rsid w:val="00212F81"/>
    <w:rsid w:val="00217F12"/>
    <w:rsid w:val="002246D1"/>
    <w:rsid w:val="00245613"/>
    <w:rsid w:val="0026347C"/>
    <w:rsid w:val="0026708E"/>
    <w:rsid w:val="002A2E1C"/>
    <w:rsid w:val="002B735B"/>
    <w:rsid w:val="00314D3C"/>
    <w:rsid w:val="00360C5E"/>
    <w:rsid w:val="00387B71"/>
    <w:rsid w:val="003A1E34"/>
    <w:rsid w:val="003B5B0C"/>
    <w:rsid w:val="003D05B8"/>
    <w:rsid w:val="003E1A98"/>
    <w:rsid w:val="00404D89"/>
    <w:rsid w:val="00412318"/>
    <w:rsid w:val="00481496"/>
    <w:rsid w:val="004B4AC9"/>
    <w:rsid w:val="004F1978"/>
    <w:rsid w:val="005104F8"/>
    <w:rsid w:val="00535D5F"/>
    <w:rsid w:val="0058536A"/>
    <w:rsid w:val="00586A43"/>
    <w:rsid w:val="005D5249"/>
    <w:rsid w:val="005E6F79"/>
    <w:rsid w:val="005F40A3"/>
    <w:rsid w:val="00613BF1"/>
    <w:rsid w:val="00693C14"/>
    <w:rsid w:val="006C0FB5"/>
    <w:rsid w:val="0070064B"/>
    <w:rsid w:val="007315CA"/>
    <w:rsid w:val="007758C9"/>
    <w:rsid w:val="0077768D"/>
    <w:rsid w:val="007D2EA0"/>
    <w:rsid w:val="007E313D"/>
    <w:rsid w:val="00822E99"/>
    <w:rsid w:val="0082496E"/>
    <w:rsid w:val="008868E5"/>
    <w:rsid w:val="008E17CD"/>
    <w:rsid w:val="00952F48"/>
    <w:rsid w:val="00963DFE"/>
    <w:rsid w:val="009670BD"/>
    <w:rsid w:val="0097637C"/>
    <w:rsid w:val="00996FE0"/>
    <w:rsid w:val="009A0774"/>
    <w:rsid w:val="009C4326"/>
    <w:rsid w:val="009E2B89"/>
    <w:rsid w:val="009E7743"/>
    <w:rsid w:val="00A17AF9"/>
    <w:rsid w:val="00A51990"/>
    <w:rsid w:val="00A874AC"/>
    <w:rsid w:val="00A91AA1"/>
    <w:rsid w:val="00AB0432"/>
    <w:rsid w:val="00B247F6"/>
    <w:rsid w:val="00B77668"/>
    <w:rsid w:val="00B91421"/>
    <w:rsid w:val="00C37574"/>
    <w:rsid w:val="00C378CC"/>
    <w:rsid w:val="00C66DAC"/>
    <w:rsid w:val="00C74D27"/>
    <w:rsid w:val="00C853E7"/>
    <w:rsid w:val="00CB3079"/>
    <w:rsid w:val="00CC036A"/>
    <w:rsid w:val="00D11D79"/>
    <w:rsid w:val="00D34953"/>
    <w:rsid w:val="00D40425"/>
    <w:rsid w:val="00D736E2"/>
    <w:rsid w:val="00DC614D"/>
    <w:rsid w:val="00DD4FE2"/>
    <w:rsid w:val="00DF5D6D"/>
    <w:rsid w:val="00E25F5F"/>
    <w:rsid w:val="00E40170"/>
    <w:rsid w:val="00E66CF3"/>
    <w:rsid w:val="00EE40EC"/>
    <w:rsid w:val="00F0184A"/>
    <w:rsid w:val="00F328C6"/>
    <w:rsid w:val="00F3698D"/>
    <w:rsid w:val="00F573AA"/>
    <w:rsid w:val="00F64EC0"/>
    <w:rsid w:val="00FB2EE2"/>
    <w:rsid w:val="00FD5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328C6"/>
  </w:style>
  <w:style w:type="character" w:customStyle="1" w:styleId="Heading2Char">
    <w:name w:val="Heading 2 Char"/>
    <w:basedOn w:val="DefaultParagraphFont"/>
    <w:link w:val="Heading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328C6"/>
    <w:rPr>
      <w:b/>
      <w:bCs/>
      <w:sz w:val="28"/>
      <w:szCs w:val="28"/>
    </w:rPr>
  </w:style>
  <w:style w:type="paragraph" w:styleId="Subtitle">
    <w:name w:val="Subtitle"/>
    <w:basedOn w:val="Normal"/>
    <w:link w:val="SubtitleChar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">
    <w:name w:val="Table_header"/>
    <w:basedOn w:val="Normal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Normal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110</Words>
  <Characters>629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6</cp:revision>
  <cp:lastPrinted>2012-06-13T03:47:00Z</cp:lastPrinted>
  <dcterms:created xsi:type="dcterms:W3CDTF">2013-06-21T07:59:00Z</dcterms:created>
  <dcterms:modified xsi:type="dcterms:W3CDTF">2013-07-11T04:22:00Z</dcterms:modified>
</cp:coreProperties>
</file>