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C60A93" w:rsidRPr="007E313D">
        <w:tc>
          <w:tcPr>
            <w:tcW w:w="3095" w:type="dxa"/>
          </w:tcPr>
          <w:p w:rsidR="00C60A93" w:rsidRPr="007E313D" w:rsidRDefault="00C60A93" w:rsidP="00F64EC0"/>
        </w:tc>
        <w:tc>
          <w:tcPr>
            <w:tcW w:w="3096" w:type="dxa"/>
          </w:tcPr>
          <w:p w:rsidR="00C60A93" w:rsidRPr="007E313D" w:rsidRDefault="00C60A93" w:rsidP="00F64EC0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вырезанный" style="position:absolute;left:0;text-align:left;margin-left:0;margin-top:-24.75pt;width:40.05pt;height:49.95pt;z-index:251658240;visibility:visible;mso-position-horizontal:center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096" w:type="dxa"/>
          </w:tcPr>
          <w:p w:rsidR="00C60A93" w:rsidRPr="00387B71" w:rsidRDefault="00C60A93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C60A93" w:rsidRPr="007E313D">
        <w:tc>
          <w:tcPr>
            <w:tcW w:w="9287" w:type="dxa"/>
            <w:gridSpan w:val="3"/>
          </w:tcPr>
          <w:p w:rsidR="00C60A93" w:rsidRPr="007E313D" w:rsidRDefault="00C60A93" w:rsidP="00F64E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60A93" w:rsidRPr="007E313D" w:rsidRDefault="00C60A93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C60A93" w:rsidRPr="007E313D" w:rsidRDefault="00C60A93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60A93" w:rsidRPr="007E313D" w:rsidRDefault="00C60A93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60A93" w:rsidRPr="007E313D" w:rsidRDefault="00C60A93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ДЕПУТАТОВ</w:t>
            </w:r>
          </w:p>
          <w:p w:rsidR="00C60A93" w:rsidRPr="007E313D" w:rsidRDefault="00C60A93" w:rsidP="00F64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0A93" w:rsidRPr="007E313D" w:rsidRDefault="00C60A93" w:rsidP="00F64E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7E313D">
              <w:rPr>
                <w:b/>
                <w:bCs/>
                <w:sz w:val="36"/>
                <w:szCs w:val="36"/>
              </w:rPr>
              <w:t>РЕШЕНИЕ</w:t>
            </w:r>
          </w:p>
          <w:p w:rsidR="00C60A93" w:rsidRPr="007E313D" w:rsidRDefault="00C60A93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60A93" w:rsidRPr="007E313D">
        <w:tc>
          <w:tcPr>
            <w:tcW w:w="3095" w:type="dxa"/>
          </w:tcPr>
          <w:p w:rsidR="00C60A93" w:rsidRPr="007E313D" w:rsidRDefault="00C60A93" w:rsidP="00F64EC0">
            <w:pPr>
              <w:spacing w:after="0" w:line="240" w:lineRule="auto"/>
            </w:pPr>
            <w:r>
              <w:t>28.06.2013 г.</w:t>
            </w:r>
          </w:p>
        </w:tc>
        <w:tc>
          <w:tcPr>
            <w:tcW w:w="3096" w:type="dxa"/>
          </w:tcPr>
          <w:p w:rsidR="00C60A93" w:rsidRPr="007E313D" w:rsidRDefault="00C60A93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:rsidR="00C60A93" w:rsidRPr="007E313D" w:rsidRDefault="00C60A93" w:rsidP="00F64EC0">
            <w:pPr>
              <w:spacing w:after="0" w:line="240" w:lineRule="auto"/>
              <w:jc w:val="right"/>
            </w:pPr>
            <w:r>
              <w:t>№ 40-275р</w:t>
            </w:r>
          </w:p>
        </w:tc>
      </w:tr>
      <w:tr w:rsidR="00C60A93" w:rsidRPr="007E313D">
        <w:tc>
          <w:tcPr>
            <w:tcW w:w="9287" w:type="dxa"/>
            <w:gridSpan w:val="3"/>
          </w:tcPr>
          <w:p w:rsidR="00C60A93" w:rsidRPr="007E313D" w:rsidRDefault="00C60A93" w:rsidP="00F64EC0">
            <w:pPr>
              <w:tabs>
                <w:tab w:val="left" w:pos="335"/>
              </w:tabs>
              <w:spacing w:after="0" w:line="240" w:lineRule="auto"/>
            </w:pPr>
          </w:p>
          <w:p w:rsidR="00C60A93" w:rsidRPr="00A91AA1" w:rsidRDefault="00C60A93" w:rsidP="00F64EC0">
            <w:pPr>
              <w:spacing w:after="0" w:line="240" w:lineRule="auto"/>
              <w:jc w:val="both"/>
            </w:pPr>
            <w:r w:rsidRPr="00A91AA1">
              <w:t>О представлении ходатайства</w:t>
            </w:r>
          </w:p>
          <w:p w:rsidR="00C60A93" w:rsidRPr="00A91AA1" w:rsidRDefault="00C60A93" w:rsidP="00F64EC0">
            <w:pPr>
              <w:spacing w:after="0" w:line="240" w:lineRule="auto"/>
              <w:jc w:val="both"/>
            </w:pPr>
            <w:r w:rsidRPr="00A91AA1">
              <w:t xml:space="preserve">о награждении Почетной грамотой </w:t>
            </w:r>
          </w:p>
          <w:p w:rsidR="00C60A93" w:rsidRPr="007E313D" w:rsidRDefault="00C60A93" w:rsidP="00F64EC0">
            <w:pPr>
              <w:pStyle w:val="ConsPlusTitle"/>
              <w:widowControl/>
              <w:jc w:val="both"/>
            </w:pPr>
            <w:r w:rsidRPr="00A91AA1">
              <w:rPr>
                <w:b w:val="0"/>
                <w:bCs w:val="0"/>
              </w:rPr>
              <w:t>Законодательного Собрания края</w:t>
            </w:r>
          </w:p>
        </w:tc>
      </w:tr>
    </w:tbl>
    <w:p w:rsidR="00C60A93" w:rsidRDefault="00C60A93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0A93" w:rsidRDefault="00C60A93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19.04.2012 г. № 2-216П</w:t>
      </w:r>
      <w:r>
        <w:t>, Ужурский районный Совет депутатов РЕШИЛ:</w:t>
      </w:r>
    </w:p>
    <w:p w:rsidR="00C60A93" w:rsidRDefault="00C60A93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0A93" w:rsidRDefault="00C60A93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Ходатайствовать перед Законодательным Собранием Красноярского края о награждении Почетной грамотой Законодательного Собрания Красноярского края Латыпов Юсупа Камилевича, руководителя управления социальной защиты населения администрации Ужурского района, за большой вклад в развитие местного самоуправления, формирование и реализацию социальной и экономической политики края.</w:t>
      </w:r>
    </w:p>
    <w:p w:rsidR="00C60A93" w:rsidRDefault="00C60A93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0A93" w:rsidRDefault="00C60A93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0A93" w:rsidRDefault="00C60A93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0A93" w:rsidRDefault="00C60A93" w:rsidP="00DD4FE2">
      <w:pPr>
        <w:spacing w:after="0" w:line="240" w:lineRule="auto"/>
      </w:pPr>
      <w:r w:rsidRPr="00387B71">
        <w:t xml:space="preserve">Председатель Ужурского </w:t>
      </w:r>
    </w:p>
    <w:p w:rsidR="00C60A93" w:rsidRPr="00387B71" w:rsidRDefault="00C60A93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   </w:t>
      </w:r>
      <w:r w:rsidRPr="00387B71">
        <w:t xml:space="preserve">  Г.Н. Кузнецова</w:t>
      </w:r>
    </w:p>
    <w:p w:rsidR="00C60A93" w:rsidRPr="00C74D27" w:rsidRDefault="00C60A93" w:rsidP="00DD4FE2">
      <w:pPr>
        <w:spacing w:after="0" w:line="240" w:lineRule="auto"/>
      </w:pPr>
    </w:p>
    <w:p w:rsidR="00C60A93" w:rsidRPr="00C74D27" w:rsidRDefault="00C60A93" w:rsidP="00DD4FE2">
      <w:pPr>
        <w:spacing w:after="0" w:line="240" w:lineRule="auto"/>
      </w:pPr>
    </w:p>
    <w:p w:rsidR="00C60A93" w:rsidRPr="00C74D27" w:rsidRDefault="00C60A93" w:rsidP="00DD4FE2">
      <w:pPr>
        <w:spacing w:after="0" w:line="240" w:lineRule="auto"/>
      </w:pPr>
    </w:p>
    <w:p w:rsidR="00C60A93" w:rsidRPr="00C74D27" w:rsidRDefault="00C60A93" w:rsidP="00DD4FE2">
      <w:pPr>
        <w:spacing w:after="0" w:line="240" w:lineRule="auto"/>
      </w:pPr>
    </w:p>
    <w:p w:rsidR="00C60A93" w:rsidRDefault="00C60A93" w:rsidP="00DD4FE2">
      <w:pPr>
        <w:spacing w:after="0" w:line="240" w:lineRule="auto"/>
      </w:pPr>
    </w:p>
    <w:p w:rsidR="00C60A93" w:rsidRDefault="00C60A93" w:rsidP="00DD4FE2">
      <w:pPr>
        <w:spacing w:after="0" w:line="240" w:lineRule="auto"/>
      </w:pPr>
    </w:p>
    <w:p w:rsidR="00C60A93" w:rsidRDefault="00C60A93" w:rsidP="00DD4FE2">
      <w:pPr>
        <w:spacing w:after="0" w:line="240" w:lineRule="auto"/>
      </w:pPr>
    </w:p>
    <w:p w:rsidR="00C60A93" w:rsidRDefault="00C60A93" w:rsidP="00DD4FE2">
      <w:pPr>
        <w:spacing w:after="0" w:line="240" w:lineRule="auto"/>
      </w:pPr>
    </w:p>
    <w:p w:rsidR="00C60A93" w:rsidRDefault="00C60A93" w:rsidP="00DD4FE2">
      <w:pPr>
        <w:spacing w:after="0" w:line="240" w:lineRule="auto"/>
      </w:pPr>
    </w:p>
    <w:p w:rsidR="00C60A93" w:rsidRPr="00C74D27" w:rsidRDefault="00C60A93" w:rsidP="00DD4FE2">
      <w:pPr>
        <w:spacing w:after="0" w:line="240" w:lineRule="auto"/>
      </w:pPr>
    </w:p>
    <w:p w:rsidR="00C60A93" w:rsidRPr="00E25F5F" w:rsidRDefault="00C60A93" w:rsidP="00F858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F5F">
        <w:rPr>
          <w:rFonts w:ascii="Times New Roman" w:hAnsi="Times New Roman" w:cs="Times New Roman"/>
          <w:sz w:val="28"/>
          <w:szCs w:val="28"/>
        </w:rPr>
        <w:t>Подписано:</w:t>
      </w:r>
    </w:p>
    <w:p w:rsidR="00C60A93" w:rsidRPr="00E25F5F" w:rsidRDefault="00C60A93" w:rsidP="00F858DD">
      <w:r w:rsidRPr="00E25F5F">
        <w:t>г. Ужур, 01.07.2013, № 40-27</w:t>
      </w:r>
      <w:r>
        <w:t>5</w:t>
      </w:r>
      <w:r w:rsidRPr="00E25F5F">
        <w:t>р</w:t>
      </w:r>
    </w:p>
    <w:p w:rsidR="00C60A93" w:rsidRPr="007315CA" w:rsidRDefault="00C60A93" w:rsidP="00F858DD">
      <w:pPr>
        <w:pStyle w:val="ConsPlusNormal"/>
        <w:widowControl/>
        <w:ind w:firstLine="0"/>
        <w:jc w:val="both"/>
      </w:pPr>
    </w:p>
    <w:sectPr w:rsidR="00C60A93" w:rsidRPr="007315CA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F8"/>
    <w:rsid w:val="00017A2B"/>
    <w:rsid w:val="00020F33"/>
    <w:rsid w:val="00046E3F"/>
    <w:rsid w:val="00055217"/>
    <w:rsid w:val="000601ED"/>
    <w:rsid w:val="0006176C"/>
    <w:rsid w:val="000A57A3"/>
    <w:rsid w:val="00142150"/>
    <w:rsid w:val="0017665B"/>
    <w:rsid w:val="00184319"/>
    <w:rsid w:val="001A2336"/>
    <w:rsid w:val="001D1926"/>
    <w:rsid w:val="001F29CD"/>
    <w:rsid w:val="00212F81"/>
    <w:rsid w:val="00217F12"/>
    <w:rsid w:val="002246D1"/>
    <w:rsid w:val="00245613"/>
    <w:rsid w:val="0026347C"/>
    <w:rsid w:val="0026708E"/>
    <w:rsid w:val="002A2E1C"/>
    <w:rsid w:val="002B735B"/>
    <w:rsid w:val="002F078A"/>
    <w:rsid w:val="00314D3C"/>
    <w:rsid w:val="00360C5E"/>
    <w:rsid w:val="00387B71"/>
    <w:rsid w:val="003A1E34"/>
    <w:rsid w:val="003D05B8"/>
    <w:rsid w:val="00404D89"/>
    <w:rsid w:val="00412318"/>
    <w:rsid w:val="00481496"/>
    <w:rsid w:val="004F1978"/>
    <w:rsid w:val="005104F8"/>
    <w:rsid w:val="0058536A"/>
    <w:rsid w:val="005D5249"/>
    <w:rsid w:val="005F40A3"/>
    <w:rsid w:val="00613BF1"/>
    <w:rsid w:val="00693C14"/>
    <w:rsid w:val="006C0FB5"/>
    <w:rsid w:val="007315CA"/>
    <w:rsid w:val="007758C9"/>
    <w:rsid w:val="0077768D"/>
    <w:rsid w:val="007D2EA0"/>
    <w:rsid w:val="007E313D"/>
    <w:rsid w:val="00822E99"/>
    <w:rsid w:val="008868E5"/>
    <w:rsid w:val="008E17CD"/>
    <w:rsid w:val="00952F48"/>
    <w:rsid w:val="00963DFE"/>
    <w:rsid w:val="009670BD"/>
    <w:rsid w:val="0097637C"/>
    <w:rsid w:val="00996FE0"/>
    <w:rsid w:val="009A0774"/>
    <w:rsid w:val="009C4326"/>
    <w:rsid w:val="009E2B89"/>
    <w:rsid w:val="009E7743"/>
    <w:rsid w:val="00A17AF9"/>
    <w:rsid w:val="00A337E3"/>
    <w:rsid w:val="00A51990"/>
    <w:rsid w:val="00A874AC"/>
    <w:rsid w:val="00A91AA1"/>
    <w:rsid w:val="00AB0432"/>
    <w:rsid w:val="00B247F6"/>
    <w:rsid w:val="00B77668"/>
    <w:rsid w:val="00B91421"/>
    <w:rsid w:val="00C37574"/>
    <w:rsid w:val="00C378CC"/>
    <w:rsid w:val="00C60A93"/>
    <w:rsid w:val="00C66DAC"/>
    <w:rsid w:val="00C74D27"/>
    <w:rsid w:val="00C853E7"/>
    <w:rsid w:val="00CC036A"/>
    <w:rsid w:val="00D34953"/>
    <w:rsid w:val="00D40425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328C6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8C6"/>
  </w:style>
  <w:style w:type="character" w:customStyle="1" w:styleId="Heading2Char">
    <w:name w:val="Heading 2 Char"/>
    <w:basedOn w:val="DefaultParagraphFont"/>
    <w:link w:val="Heading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328C6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Normal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Normal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132</Words>
  <Characters>754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5</cp:revision>
  <cp:lastPrinted>2012-06-13T03:47:00Z</cp:lastPrinted>
  <dcterms:created xsi:type="dcterms:W3CDTF">2013-06-21T07:59:00Z</dcterms:created>
  <dcterms:modified xsi:type="dcterms:W3CDTF">2013-07-11T04:21:00Z</dcterms:modified>
</cp:coreProperties>
</file>