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6F251C" w:rsidRPr="00CD2E41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6F251C" w:rsidRPr="00CD2E41" w:rsidRDefault="006F251C" w:rsidP="00E50A55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6F251C" w:rsidRPr="00CD2E41" w:rsidRDefault="006F251C" w:rsidP="00E50A55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вырезанный" style="position:absolute;left:0;text-align:left;margin-left:0;margin-top:0;width:43.9pt;height:54.75pt;z-index:251658240;visibility:visible;mso-position-horizontal:center;mso-position-horizontal-relative:text;mso-position-vertical-relative:text">
                  <v:imagedata r:id="rId7" o:title=""/>
                  <w10:wrap type="square"/>
                </v:shape>
              </w:pic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6F251C" w:rsidRPr="008F7C00" w:rsidRDefault="006F251C" w:rsidP="00E50A55">
            <w:pPr>
              <w:pStyle w:val="ConsPlusNormal"/>
              <w:widowControl/>
              <w:ind w:firstLine="0"/>
              <w:jc w:val="right"/>
              <w:rPr>
                <w:rFonts w:cs="Times New Roman"/>
              </w:rPr>
            </w:pPr>
          </w:p>
        </w:tc>
      </w:tr>
      <w:tr w:rsidR="006F251C" w:rsidRPr="00CD2E41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51C" w:rsidRPr="00CD2E41" w:rsidRDefault="006F251C" w:rsidP="00E50A55">
            <w:pPr>
              <w:jc w:val="center"/>
              <w:rPr>
                <w:b/>
                <w:bCs/>
                <w:sz w:val="32"/>
                <w:szCs w:val="32"/>
              </w:rPr>
            </w:pPr>
            <w:r w:rsidRPr="00CD2E41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6F251C" w:rsidRPr="00CD2E41" w:rsidRDefault="006F251C" w:rsidP="00E50A55">
            <w:pPr>
              <w:jc w:val="center"/>
              <w:rPr>
                <w:b/>
                <w:bCs/>
                <w:sz w:val="32"/>
                <w:szCs w:val="32"/>
              </w:rPr>
            </w:pPr>
            <w:r w:rsidRPr="00CD2E41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6F251C" w:rsidRPr="00CD2E41" w:rsidRDefault="006F251C" w:rsidP="00E50A55">
            <w:pPr>
              <w:jc w:val="center"/>
              <w:rPr>
                <w:b/>
                <w:bCs/>
                <w:sz w:val="32"/>
                <w:szCs w:val="32"/>
              </w:rPr>
            </w:pPr>
            <w:r w:rsidRPr="00CD2E41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6F251C" w:rsidRPr="00CD2E41" w:rsidRDefault="006F251C" w:rsidP="00E50A55">
            <w:pPr>
              <w:jc w:val="center"/>
              <w:rPr>
                <w:b/>
                <w:bCs/>
                <w:sz w:val="32"/>
                <w:szCs w:val="32"/>
              </w:rPr>
            </w:pPr>
            <w:r w:rsidRPr="00CD2E41">
              <w:rPr>
                <w:b/>
                <w:bCs/>
                <w:sz w:val="32"/>
                <w:szCs w:val="32"/>
              </w:rPr>
              <w:t>ДЕПУТАТОВ</w:t>
            </w:r>
          </w:p>
          <w:p w:rsidR="006F251C" w:rsidRPr="00CD2E41" w:rsidRDefault="006F251C" w:rsidP="00E50A55">
            <w:pPr>
              <w:jc w:val="center"/>
            </w:pPr>
          </w:p>
          <w:p w:rsidR="006F251C" w:rsidRPr="00CD2E41" w:rsidRDefault="006F251C" w:rsidP="00E50A55">
            <w:pPr>
              <w:jc w:val="center"/>
              <w:rPr>
                <w:b/>
                <w:bCs/>
                <w:sz w:val="36"/>
                <w:szCs w:val="36"/>
              </w:rPr>
            </w:pPr>
            <w:r w:rsidRPr="00CD2E41">
              <w:rPr>
                <w:b/>
                <w:bCs/>
                <w:sz w:val="36"/>
                <w:szCs w:val="36"/>
              </w:rPr>
              <w:t>РЕШЕНИЕ</w:t>
            </w:r>
          </w:p>
          <w:p w:rsidR="006F251C" w:rsidRPr="00CD2E41" w:rsidRDefault="006F251C" w:rsidP="00E50A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51C" w:rsidRPr="00CD2E41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6F251C" w:rsidRPr="00CD2E41" w:rsidRDefault="006F251C" w:rsidP="00AA6AE3">
            <w:pPr>
              <w:ind w:firstLine="0"/>
            </w:pPr>
            <w:r>
              <w:t>09.12.2013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6F251C" w:rsidRPr="00CD2E41" w:rsidRDefault="006F251C" w:rsidP="00E50A55">
            <w:pPr>
              <w:jc w:val="center"/>
            </w:pPr>
            <w:r w:rsidRPr="00CD2E41">
              <w:t>г. Ужур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6F251C" w:rsidRPr="00CD2E41" w:rsidRDefault="006F251C" w:rsidP="00252616">
            <w:pPr>
              <w:jc w:val="right"/>
            </w:pPr>
            <w:r>
              <w:t>№44-299р</w:t>
            </w:r>
            <w:r w:rsidRPr="00CD2E41">
              <w:t xml:space="preserve"> </w:t>
            </w:r>
          </w:p>
        </w:tc>
      </w:tr>
      <w:tr w:rsidR="006F251C" w:rsidRPr="00CD2E41">
        <w:trPr>
          <w:trHeight w:val="705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51C" w:rsidRPr="00237AE2" w:rsidRDefault="006F251C" w:rsidP="00E50A55">
            <w:pPr>
              <w:pStyle w:val="BodyText"/>
              <w:widowControl w:val="0"/>
              <w:tabs>
                <w:tab w:val="left" w:pos="4442"/>
              </w:tabs>
            </w:pPr>
          </w:p>
          <w:p w:rsidR="006F251C" w:rsidRPr="00237AE2" w:rsidRDefault="006F251C" w:rsidP="002C6CDB">
            <w:pPr>
              <w:pStyle w:val="BodyText"/>
              <w:tabs>
                <w:tab w:val="left" w:pos="4442"/>
              </w:tabs>
            </w:pPr>
            <w:r>
              <w:t>«</w:t>
            </w:r>
            <w:r w:rsidRPr="00A97AAA">
              <w:t xml:space="preserve">О согласовании перечня имущества передаваемого из муниципальной собственности муниципального образования </w:t>
            </w:r>
            <w:r>
              <w:t>У</w:t>
            </w:r>
            <w:r w:rsidRPr="00A97AAA">
              <w:t>журский район в муниципальную собственность муниципального образования город Ужур</w:t>
            </w:r>
            <w:r>
              <w:t>»</w:t>
            </w:r>
          </w:p>
        </w:tc>
      </w:tr>
    </w:tbl>
    <w:p w:rsidR="006F251C" w:rsidRPr="00237AE2" w:rsidRDefault="006F251C" w:rsidP="00835A93"/>
    <w:p w:rsidR="006F251C" w:rsidRDefault="006F251C" w:rsidP="002C6CDB">
      <w:r>
        <w:t xml:space="preserve">В соответствии с Федеральным законом от 06.10.2003 № 131-ФЗ </w:t>
      </w:r>
      <w:r>
        <w:br/>
        <w:t xml:space="preserve">«Об общих принципах организации местного самоуправления в Российской Федерации», Законом Красноярского края от 26.05.2009 </w:t>
      </w:r>
      <w:r>
        <w:br/>
        <w:t>№ 8-3290 «О порядке разграничения имущества между муниципальными образованиями края, со статьями 7, 23 Устава Ужурского района Ужурский районный Совет депутатов РЕШИЛ:</w:t>
      </w:r>
    </w:p>
    <w:p w:rsidR="006F251C" w:rsidRDefault="006F251C" w:rsidP="002C6CDB"/>
    <w:p w:rsidR="006F251C" w:rsidRDefault="006F251C" w:rsidP="002C6CDB">
      <w:r>
        <w:t xml:space="preserve">1. Согласовать перечень имущества, передаваемого из муниципальной собственности </w:t>
      </w:r>
      <w:r w:rsidRPr="00A97AAA">
        <w:t xml:space="preserve">муниципального образования </w:t>
      </w:r>
      <w:r>
        <w:t>У</w:t>
      </w:r>
      <w:r w:rsidRPr="00A97AAA">
        <w:t>журский район в муниципальную собственность муниципального образования город Ужур</w:t>
      </w:r>
      <w:r>
        <w:t>, согласно приложению.</w:t>
      </w:r>
    </w:p>
    <w:p w:rsidR="006F251C" w:rsidRDefault="006F251C" w:rsidP="002C6CDB">
      <w:r>
        <w:t>2. Настоящее решение вступает в силу с момента подписания.</w:t>
      </w:r>
    </w:p>
    <w:p w:rsidR="006F251C" w:rsidRPr="00237AE2" w:rsidRDefault="006F251C" w:rsidP="007218A6">
      <w:pPr>
        <w:tabs>
          <w:tab w:val="left" w:pos="-1276"/>
        </w:tabs>
        <w:ind w:firstLine="0"/>
      </w:pPr>
    </w:p>
    <w:p w:rsidR="006F251C" w:rsidRPr="00237AE2" w:rsidRDefault="006F251C" w:rsidP="007218A6">
      <w:pPr>
        <w:tabs>
          <w:tab w:val="left" w:pos="-1276"/>
        </w:tabs>
        <w:ind w:firstLine="0"/>
      </w:pPr>
    </w:p>
    <w:p w:rsidR="006F251C" w:rsidRPr="00237AE2" w:rsidRDefault="006F251C" w:rsidP="007218A6">
      <w:pPr>
        <w:tabs>
          <w:tab w:val="left" w:pos="-1276"/>
        </w:tabs>
        <w:ind w:firstLine="0"/>
      </w:pPr>
    </w:p>
    <w:p w:rsidR="006F251C" w:rsidRDefault="006F251C" w:rsidP="007218A6">
      <w:pPr>
        <w:tabs>
          <w:tab w:val="left" w:pos="-1276"/>
        </w:tabs>
        <w:ind w:firstLine="0"/>
      </w:pPr>
      <w:r w:rsidRPr="00237AE2">
        <w:t>Глава  района                                                                               Г.Н.Кузнецова</w:t>
      </w:r>
    </w:p>
    <w:p w:rsidR="006F251C" w:rsidRDefault="006F251C" w:rsidP="007218A6">
      <w:pPr>
        <w:tabs>
          <w:tab w:val="left" w:pos="-1276"/>
        </w:tabs>
        <w:ind w:firstLine="0"/>
      </w:pPr>
    </w:p>
    <w:p w:rsidR="006F251C" w:rsidRDefault="006F251C" w:rsidP="007218A6">
      <w:pPr>
        <w:tabs>
          <w:tab w:val="left" w:pos="-1276"/>
        </w:tabs>
        <w:ind w:firstLine="0"/>
      </w:pPr>
    </w:p>
    <w:p w:rsidR="006F251C" w:rsidRDefault="006F251C" w:rsidP="007218A6">
      <w:pPr>
        <w:tabs>
          <w:tab w:val="left" w:pos="-1276"/>
        </w:tabs>
        <w:ind w:firstLine="0"/>
      </w:pPr>
    </w:p>
    <w:p w:rsidR="006F251C" w:rsidRDefault="006F251C" w:rsidP="007218A6">
      <w:pPr>
        <w:tabs>
          <w:tab w:val="left" w:pos="-1276"/>
        </w:tabs>
        <w:ind w:firstLine="0"/>
      </w:pPr>
    </w:p>
    <w:p w:rsidR="006F251C" w:rsidRDefault="006F251C" w:rsidP="007218A6">
      <w:pPr>
        <w:tabs>
          <w:tab w:val="left" w:pos="-1276"/>
        </w:tabs>
        <w:ind w:firstLine="0"/>
      </w:pPr>
    </w:p>
    <w:p w:rsidR="006F251C" w:rsidRDefault="006F251C" w:rsidP="007218A6">
      <w:pPr>
        <w:tabs>
          <w:tab w:val="left" w:pos="-1276"/>
        </w:tabs>
        <w:ind w:firstLine="0"/>
      </w:pPr>
    </w:p>
    <w:p w:rsidR="006F251C" w:rsidRDefault="006F251C" w:rsidP="007218A6">
      <w:pPr>
        <w:tabs>
          <w:tab w:val="left" w:pos="-1276"/>
        </w:tabs>
        <w:ind w:firstLine="0"/>
      </w:pPr>
    </w:p>
    <w:p w:rsidR="006F251C" w:rsidRDefault="006F251C" w:rsidP="007218A6">
      <w:pPr>
        <w:tabs>
          <w:tab w:val="left" w:pos="-1276"/>
        </w:tabs>
        <w:ind w:firstLine="0"/>
      </w:pPr>
    </w:p>
    <w:p w:rsidR="006F251C" w:rsidRDefault="006F251C" w:rsidP="007218A6">
      <w:pPr>
        <w:tabs>
          <w:tab w:val="left" w:pos="-1276"/>
        </w:tabs>
        <w:ind w:firstLine="0"/>
      </w:pPr>
    </w:p>
    <w:p w:rsidR="006F251C" w:rsidRPr="000344C9" w:rsidRDefault="006F251C" w:rsidP="00E065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4C9">
        <w:rPr>
          <w:rFonts w:ascii="Times New Roman" w:hAnsi="Times New Roman" w:cs="Times New Roman"/>
          <w:sz w:val="28"/>
          <w:szCs w:val="28"/>
        </w:rPr>
        <w:t>Подписано:</w:t>
      </w:r>
    </w:p>
    <w:p w:rsidR="006F251C" w:rsidRDefault="006F251C" w:rsidP="00F67F73">
      <w:pPr>
        <w:ind w:firstLine="0"/>
      </w:pPr>
      <w:r w:rsidRPr="00B36153">
        <w:t xml:space="preserve">г. Ужур, </w:t>
      </w:r>
      <w:r>
        <w:t>10.12</w:t>
      </w:r>
      <w:r w:rsidRPr="00B36153">
        <w:t>.2013, № 4</w:t>
      </w:r>
      <w:r>
        <w:t>4</w:t>
      </w:r>
      <w:r w:rsidRPr="00B36153">
        <w:t>-2</w:t>
      </w:r>
      <w:r>
        <w:t>99</w:t>
      </w:r>
      <w:r w:rsidRPr="00B36153">
        <w:t>р</w:t>
      </w:r>
    </w:p>
    <w:p w:rsidR="006F251C" w:rsidRDefault="006F251C"/>
    <w:p w:rsidR="006F251C" w:rsidRDefault="006F251C" w:rsidP="00112817">
      <w:pPr>
        <w:jc w:val="center"/>
        <w:sectPr w:rsidR="006F251C" w:rsidSect="007218A6">
          <w:footerReference w:type="default" r:id="rId8"/>
          <w:pgSz w:w="11906" w:h="16838"/>
          <w:pgMar w:top="1134" w:right="1276" w:bottom="426" w:left="1559" w:header="709" w:footer="709" w:gutter="0"/>
          <w:cols w:space="708"/>
          <w:titlePg/>
          <w:docGrid w:linePitch="360"/>
        </w:sectPr>
      </w:pPr>
    </w:p>
    <w:tbl>
      <w:tblPr>
        <w:tblW w:w="9423" w:type="dxa"/>
        <w:jc w:val="right"/>
        <w:tblLayout w:type="fixed"/>
        <w:tblLook w:val="01E0"/>
      </w:tblPr>
      <w:tblGrid>
        <w:gridCol w:w="4503"/>
        <w:gridCol w:w="4920"/>
      </w:tblGrid>
      <w:tr w:rsidR="006F251C" w:rsidRPr="00CD2E41">
        <w:trPr>
          <w:jc w:val="right"/>
        </w:trPr>
        <w:tc>
          <w:tcPr>
            <w:tcW w:w="4503" w:type="dxa"/>
          </w:tcPr>
          <w:p w:rsidR="006F251C" w:rsidRPr="008E469D" w:rsidRDefault="006F251C" w:rsidP="00932CC0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6F251C" w:rsidRPr="00CD2E41" w:rsidRDefault="006F251C" w:rsidP="00932CC0">
            <w:pPr>
              <w:ind w:firstLine="0"/>
            </w:pPr>
            <w:r w:rsidRPr="00CD2E41">
              <w:t>Приложение</w:t>
            </w:r>
          </w:p>
          <w:p w:rsidR="006F251C" w:rsidRDefault="006F251C" w:rsidP="001C42D6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8E469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Ужурского </w:t>
            </w:r>
            <w:r w:rsidRPr="008E469D">
              <w:rPr>
                <w:rFonts w:ascii="Times New Roman" w:hAnsi="Times New Roman" w:cs="Times New Roman"/>
                <w:sz w:val="28"/>
                <w:szCs w:val="28"/>
              </w:rPr>
              <w:t>районного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69D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</w:p>
          <w:p w:rsidR="006F251C" w:rsidRPr="008E469D" w:rsidRDefault="006F251C" w:rsidP="001C42D6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8E46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09.12.2013 № 44-299р</w:t>
            </w:r>
          </w:p>
        </w:tc>
      </w:tr>
    </w:tbl>
    <w:p w:rsidR="006F251C" w:rsidRDefault="006F251C" w:rsidP="002C6CDB">
      <w:pPr>
        <w:jc w:val="center"/>
      </w:pPr>
    </w:p>
    <w:p w:rsidR="006F251C" w:rsidRDefault="006F251C" w:rsidP="002C6CDB">
      <w:pPr>
        <w:jc w:val="center"/>
      </w:pPr>
      <w:r>
        <w:t>ПЕРЕЧЕНЬ</w:t>
      </w:r>
    </w:p>
    <w:p w:rsidR="006F251C" w:rsidRDefault="006F251C" w:rsidP="00664A1A">
      <w:pPr>
        <w:ind w:firstLine="0"/>
        <w:jc w:val="center"/>
      </w:pPr>
      <w:r>
        <w:t xml:space="preserve">имущества, передаваемого из муниципальной собственности </w:t>
      </w:r>
      <w:r w:rsidRPr="00A97AAA">
        <w:t xml:space="preserve">муниципального образования </w:t>
      </w:r>
      <w:r>
        <w:t>У</w:t>
      </w:r>
      <w:r w:rsidRPr="00A97AAA">
        <w:t>журский район</w:t>
      </w:r>
    </w:p>
    <w:p w:rsidR="006F251C" w:rsidRDefault="006F251C" w:rsidP="00664A1A">
      <w:pPr>
        <w:ind w:firstLine="0"/>
        <w:jc w:val="center"/>
      </w:pPr>
      <w:r w:rsidRPr="00A97AAA">
        <w:t xml:space="preserve"> в муниципальную собственность муниципального образования город Ужур</w:t>
      </w:r>
    </w:p>
    <w:p w:rsidR="006F251C" w:rsidRDefault="006F251C" w:rsidP="002C6CDB">
      <w:pPr>
        <w:jc w:val="center"/>
      </w:pPr>
    </w:p>
    <w:tbl>
      <w:tblPr>
        <w:tblW w:w="14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762"/>
        <w:gridCol w:w="2667"/>
        <w:gridCol w:w="1219"/>
        <w:gridCol w:w="1926"/>
        <w:gridCol w:w="3855"/>
        <w:gridCol w:w="2940"/>
      </w:tblGrid>
      <w:tr w:rsidR="006F251C" w:rsidRPr="00CD2E41">
        <w:trPr>
          <w:jc w:val="center"/>
        </w:trPr>
        <w:tc>
          <w:tcPr>
            <w:tcW w:w="473" w:type="dxa"/>
          </w:tcPr>
          <w:p w:rsidR="006F251C" w:rsidRPr="00CD2E41" w:rsidRDefault="006F251C" w:rsidP="00CD2E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№</w:t>
            </w:r>
          </w:p>
          <w:p w:rsidR="006F251C" w:rsidRPr="00CD2E41" w:rsidRDefault="006F251C" w:rsidP="00CD2E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762" w:type="dxa"/>
          </w:tcPr>
          <w:p w:rsidR="006F251C" w:rsidRPr="00CD2E41" w:rsidRDefault="006F251C" w:rsidP="00CD2E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Полное наименование</w:t>
            </w:r>
          </w:p>
          <w:p w:rsidR="006F251C" w:rsidRPr="00CD2E41" w:rsidRDefault="006F251C" w:rsidP="00CD2E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предприятия, учреждения, наименование имущества</w:t>
            </w:r>
          </w:p>
        </w:tc>
        <w:tc>
          <w:tcPr>
            <w:tcW w:w="2667" w:type="dxa"/>
          </w:tcPr>
          <w:p w:rsidR="006F251C" w:rsidRPr="00CD2E41" w:rsidRDefault="006F251C" w:rsidP="00CD2E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219" w:type="dxa"/>
          </w:tcPr>
          <w:p w:rsidR="006F251C" w:rsidRPr="00CD2E41" w:rsidRDefault="006F251C" w:rsidP="00CD2E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Балансовая стоимость имущества по состоянию</w:t>
            </w:r>
          </w:p>
          <w:p w:rsidR="006F251C" w:rsidRPr="00CD2E41" w:rsidRDefault="006F251C" w:rsidP="00CD2E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26" w:type="dxa"/>
          </w:tcPr>
          <w:p w:rsidR="006F251C" w:rsidRPr="00CD2E41" w:rsidRDefault="006F251C" w:rsidP="00CD2E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Назначение (специализация) имущества</w:t>
            </w:r>
          </w:p>
        </w:tc>
        <w:tc>
          <w:tcPr>
            <w:tcW w:w="3855" w:type="dxa"/>
          </w:tcPr>
          <w:p w:rsidR="006F251C" w:rsidRPr="00CD2E41" w:rsidRDefault="006F251C" w:rsidP="00CD2E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Индивидуализирующие</w:t>
            </w:r>
          </w:p>
          <w:p w:rsidR="006F251C" w:rsidRPr="00CD2E41" w:rsidRDefault="006F251C" w:rsidP="00CD2E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характеристики имущества (инвентарный номер, кадастровый номер, площадь, протяженность, </w:t>
            </w:r>
          </w:p>
          <w:p w:rsidR="006F251C" w:rsidRPr="00CD2E41" w:rsidRDefault="006F251C" w:rsidP="00CD2E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идентификационный номер)</w:t>
            </w:r>
          </w:p>
        </w:tc>
        <w:tc>
          <w:tcPr>
            <w:tcW w:w="2940" w:type="dxa"/>
          </w:tcPr>
          <w:p w:rsidR="006F251C" w:rsidRPr="00CD2E41" w:rsidRDefault="006F251C" w:rsidP="00CD2E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Основание возникновения права муниципальной собственности</w:t>
            </w:r>
          </w:p>
        </w:tc>
      </w:tr>
      <w:tr w:rsidR="006F251C" w:rsidRPr="00CD2E41">
        <w:trPr>
          <w:jc w:val="center"/>
        </w:trPr>
        <w:tc>
          <w:tcPr>
            <w:tcW w:w="473" w:type="dxa"/>
          </w:tcPr>
          <w:p w:rsidR="006F251C" w:rsidRPr="00CD2E41" w:rsidRDefault="006F251C" w:rsidP="00CD2E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</w:tcPr>
          <w:p w:rsidR="006F251C" w:rsidRPr="00CD2E41" w:rsidRDefault="006F251C" w:rsidP="00CD2E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7" w:type="dxa"/>
          </w:tcPr>
          <w:p w:rsidR="006F251C" w:rsidRPr="00CD2E41" w:rsidRDefault="006F251C" w:rsidP="00CD2E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</w:tcPr>
          <w:p w:rsidR="006F251C" w:rsidRPr="00CD2E41" w:rsidRDefault="006F251C" w:rsidP="00CD2E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dxa"/>
          </w:tcPr>
          <w:p w:rsidR="006F251C" w:rsidRPr="00CD2E41" w:rsidRDefault="006F251C" w:rsidP="00CD2E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5" w:type="dxa"/>
          </w:tcPr>
          <w:p w:rsidR="006F251C" w:rsidRPr="00CD2E41" w:rsidRDefault="006F251C" w:rsidP="00CD2E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0" w:type="dxa"/>
          </w:tcPr>
          <w:p w:rsidR="006F251C" w:rsidRPr="00CD2E41" w:rsidRDefault="006F251C" w:rsidP="00CD2E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F251C" w:rsidRPr="00CD2E41">
        <w:trPr>
          <w:jc w:val="center"/>
        </w:trPr>
        <w:tc>
          <w:tcPr>
            <w:tcW w:w="473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762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667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662255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Красноярский край, Ужурский район, 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г. Ужур, 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ул. Кооперативная, 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1219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47790506,34</w:t>
            </w:r>
          </w:p>
        </w:tc>
        <w:tc>
          <w:tcPr>
            <w:tcW w:w="1926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Жилое здание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Инв. номер: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04:256:002:000469550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Кад. номер: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24:39:0110007: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0032: 04:256:002: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000469550:10000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Лит.А,А1,А2 2962,7 кв. м</w:t>
            </w:r>
          </w:p>
        </w:tc>
        <w:tc>
          <w:tcPr>
            <w:tcW w:w="2940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Акт приема-передачи имущества от 12.05.2009 Распоряжение Правительства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Красноярского края от 29.04.2009 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№ 288-р</w:t>
            </w:r>
          </w:p>
        </w:tc>
      </w:tr>
      <w:tr w:rsidR="006F251C" w:rsidRPr="00CD2E41">
        <w:trPr>
          <w:jc w:val="center"/>
        </w:trPr>
        <w:tc>
          <w:tcPr>
            <w:tcW w:w="473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2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67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662255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Красноярский край, Ужурский район,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г. Ужур,  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ул. Кооперативная,  д. 14</w:t>
            </w:r>
          </w:p>
        </w:tc>
        <w:tc>
          <w:tcPr>
            <w:tcW w:w="1219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Для использования в целях строительства 69-ти квартирного жилого дома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Кад. номер: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24:39:0110007:0032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5560 кв. м</w:t>
            </w:r>
          </w:p>
        </w:tc>
        <w:tc>
          <w:tcPr>
            <w:tcW w:w="2940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Акт приема-передачи имущества от 12.05.2009 Распоряжение Правительства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Красноярского края 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от 29.04.2009 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№ 288-р</w:t>
            </w:r>
          </w:p>
        </w:tc>
      </w:tr>
      <w:tr w:rsidR="006F251C" w:rsidRPr="00CD2E41">
        <w:trPr>
          <w:jc w:val="center"/>
        </w:trPr>
        <w:tc>
          <w:tcPr>
            <w:tcW w:w="473" w:type="dxa"/>
          </w:tcPr>
          <w:p w:rsidR="006F251C" w:rsidRPr="00CD2E41" w:rsidRDefault="006F251C" w:rsidP="00CD2E4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2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Сети холодного водоснабжения</w:t>
            </w:r>
          </w:p>
        </w:tc>
        <w:tc>
          <w:tcPr>
            <w:tcW w:w="2667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662255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Красноярский край, Ужурский район,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г. Ужур,  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ул. Кооперативная,  д. 14</w:t>
            </w:r>
          </w:p>
        </w:tc>
        <w:tc>
          <w:tcPr>
            <w:tcW w:w="1219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3855" w:type="dxa"/>
          </w:tcPr>
          <w:p w:rsidR="006F251C" w:rsidRPr="00CD2E41" w:rsidRDefault="006F251C" w:rsidP="004537A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Инв. номер:</w:t>
            </w:r>
          </w:p>
          <w:p w:rsidR="006F251C" w:rsidRDefault="006F251C" w:rsidP="004537A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04:256:002:000469550</w:t>
            </w:r>
            <w:r>
              <w:rPr>
                <w:sz w:val="24"/>
                <w:szCs w:val="24"/>
                <w:lang w:eastAsia="ru-RU"/>
              </w:rPr>
              <w:t>:0002</w:t>
            </w:r>
          </w:p>
          <w:p w:rsidR="006F251C" w:rsidRPr="00CD2E41" w:rsidRDefault="006F251C" w:rsidP="004537A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Кад. номер:</w:t>
            </w:r>
          </w:p>
          <w:p w:rsidR="006F251C" w:rsidRPr="00CD2E41" w:rsidRDefault="006F251C" w:rsidP="004537A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24:39:</w:t>
            </w:r>
            <w:r>
              <w:rPr>
                <w:sz w:val="24"/>
                <w:szCs w:val="24"/>
                <w:lang w:eastAsia="ru-RU"/>
              </w:rPr>
              <w:t>0000000</w:t>
            </w:r>
            <w:r w:rsidRPr="00CD2E41">
              <w:rPr>
                <w:sz w:val="24"/>
                <w:szCs w:val="24"/>
                <w:lang w:eastAsia="ru-RU"/>
              </w:rPr>
              <w:t>:</w:t>
            </w:r>
          </w:p>
          <w:p w:rsidR="006F251C" w:rsidRDefault="006F251C" w:rsidP="004537A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689</w:t>
            </w:r>
          </w:p>
          <w:p w:rsidR="006F251C" w:rsidRPr="00CD2E41" w:rsidRDefault="006F251C" w:rsidP="004537A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 04:256:002:</w:t>
            </w:r>
          </w:p>
          <w:p w:rsidR="006F251C" w:rsidRPr="00CD2E41" w:rsidRDefault="006F251C" w:rsidP="004537A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000469550:</w:t>
            </w:r>
            <w:r>
              <w:rPr>
                <w:sz w:val="24"/>
                <w:szCs w:val="24"/>
                <w:lang w:eastAsia="ru-RU"/>
              </w:rPr>
              <w:t>0002 24:39:0000000:13034</w:t>
            </w:r>
          </w:p>
          <w:p w:rsidR="006F251C" w:rsidRPr="00CD2E41" w:rsidRDefault="006F251C" w:rsidP="004537A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м</w:t>
            </w:r>
          </w:p>
        </w:tc>
        <w:tc>
          <w:tcPr>
            <w:tcW w:w="2940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суда по делу № 2-503/2013 от 03 июня 2013 года</w:t>
            </w:r>
          </w:p>
        </w:tc>
      </w:tr>
      <w:tr w:rsidR="006F251C" w:rsidRPr="00CD2E41">
        <w:trPr>
          <w:jc w:val="center"/>
        </w:trPr>
        <w:tc>
          <w:tcPr>
            <w:tcW w:w="473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2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Сети теплоснабжения</w:t>
            </w:r>
          </w:p>
        </w:tc>
        <w:tc>
          <w:tcPr>
            <w:tcW w:w="2667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662255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Красноярский край, Ужурский район,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г. Ужур,  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ул. Кооперативная,  д. 14</w:t>
            </w:r>
          </w:p>
        </w:tc>
        <w:tc>
          <w:tcPr>
            <w:tcW w:w="1219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:rsidR="006F251C" w:rsidRDefault="006F251C" w:rsidP="00A70D5B">
            <w:pPr>
              <w:ind w:firstLine="0"/>
              <w:jc w:val="center"/>
            </w:pPr>
            <w:r w:rsidRPr="000459F4">
              <w:rPr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3855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Инв. номер: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04:256:002:000469550</w:t>
            </w:r>
            <w:r>
              <w:rPr>
                <w:sz w:val="24"/>
                <w:szCs w:val="24"/>
                <w:lang w:eastAsia="ru-RU"/>
              </w:rPr>
              <w:t>:0008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Кад. номер: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24:39:</w:t>
            </w:r>
            <w:r>
              <w:rPr>
                <w:sz w:val="24"/>
                <w:szCs w:val="24"/>
                <w:lang w:eastAsia="ru-RU"/>
              </w:rPr>
              <w:t>0000000</w:t>
            </w:r>
            <w:r w:rsidRPr="00CD2E41">
              <w:rPr>
                <w:sz w:val="24"/>
                <w:szCs w:val="24"/>
                <w:lang w:eastAsia="ru-RU"/>
              </w:rPr>
              <w:t>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1006 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 04:256:002: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000469550:</w:t>
            </w:r>
            <w:r>
              <w:rPr>
                <w:sz w:val="24"/>
                <w:szCs w:val="24"/>
                <w:lang w:eastAsia="ru-RU"/>
              </w:rPr>
              <w:t>0008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24:39:0000000:0:12734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м</w:t>
            </w:r>
          </w:p>
        </w:tc>
        <w:tc>
          <w:tcPr>
            <w:tcW w:w="2940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суда по делу № 2-507/2013 от 03 июня 2013 года</w:t>
            </w:r>
          </w:p>
        </w:tc>
      </w:tr>
      <w:tr w:rsidR="006F251C" w:rsidRPr="00CD2E41">
        <w:trPr>
          <w:jc w:val="center"/>
        </w:trPr>
        <w:tc>
          <w:tcPr>
            <w:tcW w:w="473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62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Сети канализации</w:t>
            </w:r>
          </w:p>
        </w:tc>
        <w:tc>
          <w:tcPr>
            <w:tcW w:w="2667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662255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Красноярский край, Ужурский район,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г. Ужур,  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ул. Кооперативная,  д. 14</w:t>
            </w:r>
          </w:p>
        </w:tc>
        <w:tc>
          <w:tcPr>
            <w:tcW w:w="1219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:rsidR="006F251C" w:rsidRDefault="006F251C" w:rsidP="00A70D5B">
            <w:pPr>
              <w:ind w:firstLine="0"/>
              <w:jc w:val="center"/>
            </w:pPr>
            <w:r w:rsidRPr="000459F4">
              <w:rPr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3855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Инв. номер: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04:256:002:000469550</w:t>
            </w:r>
            <w:r>
              <w:rPr>
                <w:sz w:val="24"/>
                <w:szCs w:val="24"/>
                <w:lang w:eastAsia="ru-RU"/>
              </w:rPr>
              <w:t>:0003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Кад. номер: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24:39:</w:t>
            </w:r>
            <w:r>
              <w:rPr>
                <w:sz w:val="24"/>
                <w:szCs w:val="24"/>
                <w:lang w:eastAsia="ru-RU"/>
              </w:rPr>
              <w:t>0000000</w:t>
            </w:r>
            <w:r w:rsidRPr="00CD2E41">
              <w:rPr>
                <w:sz w:val="24"/>
                <w:szCs w:val="24"/>
                <w:lang w:eastAsia="ru-RU"/>
              </w:rPr>
              <w:t>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690 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 04:256:002: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000469550:</w:t>
            </w:r>
            <w:r>
              <w:rPr>
                <w:sz w:val="24"/>
                <w:szCs w:val="24"/>
                <w:lang w:eastAsia="ru-RU"/>
              </w:rPr>
              <w:t>0003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24:39:0000000:0:13035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 м</w:t>
            </w:r>
          </w:p>
        </w:tc>
        <w:tc>
          <w:tcPr>
            <w:tcW w:w="2940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суда по делу № 2-510/2013 от 03 июня 2013 года</w:t>
            </w:r>
          </w:p>
        </w:tc>
      </w:tr>
      <w:tr w:rsidR="006F251C" w:rsidRPr="00CD2E41">
        <w:trPr>
          <w:jc w:val="center"/>
        </w:trPr>
        <w:tc>
          <w:tcPr>
            <w:tcW w:w="473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62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Сети горячего водоснабжения</w:t>
            </w:r>
          </w:p>
        </w:tc>
        <w:tc>
          <w:tcPr>
            <w:tcW w:w="2667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662255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Красноярский край, Ужурский район,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г. Ужур,  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ул. Кооперативная,  д. 14</w:t>
            </w:r>
          </w:p>
        </w:tc>
        <w:tc>
          <w:tcPr>
            <w:tcW w:w="1219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:rsidR="006F251C" w:rsidRDefault="006F251C" w:rsidP="00A70D5B">
            <w:pPr>
              <w:ind w:firstLine="0"/>
              <w:jc w:val="center"/>
            </w:pPr>
            <w:r w:rsidRPr="000459F4">
              <w:rPr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3855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Инв. номер: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04:256:002:000469550</w:t>
            </w:r>
            <w:r>
              <w:rPr>
                <w:sz w:val="24"/>
                <w:szCs w:val="24"/>
                <w:lang w:eastAsia="ru-RU"/>
              </w:rPr>
              <w:t>:0010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Кад. номер: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24:39:</w:t>
            </w:r>
            <w:r>
              <w:rPr>
                <w:sz w:val="24"/>
                <w:szCs w:val="24"/>
                <w:lang w:eastAsia="ru-RU"/>
              </w:rPr>
              <w:t>0000000</w:t>
            </w:r>
            <w:r w:rsidRPr="00CD2E41">
              <w:rPr>
                <w:sz w:val="24"/>
                <w:szCs w:val="24"/>
                <w:lang w:eastAsia="ru-RU"/>
              </w:rPr>
              <w:t>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1005 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 04:256:002: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000469550:</w:t>
            </w:r>
            <w:r>
              <w:rPr>
                <w:sz w:val="24"/>
                <w:szCs w:val="24"/>
                <w:lang w:eastAsia="ru-RU"/>
              </w:rPr>
              <w:t>0010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24:39:0000000:0:12733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м</w:t>
            </w:r>
          </w:p>
        </w:tc>
        <w:tc>
          <w:tcPr>
            <w:tcW w:w="2940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суда по делу № 2-506/2013 от 03 июня 2013 года</w:t>
            </w:r>
          </w:p>
        </w:tc>
      </w:tr>
      <w:tr w:rsidR="006F251C" w:rsidRPr="00CD2E41">
        <w:trPr>
          <w:jc w:val="center"/>
        </w:trPr>
        <w:tc>
          <w:tcPr>
            <w:tcW w:w="473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62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Сети электроснабжения</w:t>
            </w:r>
          </w:p>
        </w:tc>
        <w:tc>
          <w:tcPr>
            <w:tcW w:w="2667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662255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Красноярский край, Ужурский район,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г. Ужур,  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ул. Кооперативная,  д. 14</w:t>
            </w:r>
          </w:p>
        </w:tc>
        <w:tc>
          <w:tcPr>
            <w:tcW w:w="1219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:rsidR="006F251C" w:rsidRDefault="006F251C" w:rsidP="00A70D5B">
            <w:pPr>
              <w:ind w:firstLine="0"/>
              <w:jc w:val="center"/>
            </w:pPr>
            <w:r w:rsidRPr="000459F4">
              <w:rPr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3855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Инв. номер: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04:256:002:000469550</w:t>
            </w:r>
            <w:r>
              <w:rPr>
                <w:sz w:val="24"/>
                <w:szCs w:val="24"/>
                <w:lang w:eastAsia="ru-RU"/>
              </w:rPr>
              <w:t>:0006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Кад. номер: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24:39:</w:t>
            </w:r>
            <w:r>
              <w:rPr>
                <w:sz w:val="24"/>
                <w:szCs w:val="24"/>
                <w:lang w:eastAsia="ru-RU"/>
              </w:rPr>
              <w:t>0000000</w:t>
            </w:r>
            <w:r w:rsidRPr="00CD2E41">
              <w:rPr>
                <w:sz w:val="24"/>
                <w:szCs w:val="24"/>
                <w:lang w:eastAsia="ru-RU"/>
              </w:rPr>
              <w:t>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1008 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 04:256:002: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000469550:</w:t>
            </w:r>
            <w:r>
              <w:rPr>
                <w:sz w:val="24"/>
                <w:szCs w:val="24"/>
                <w:lang w:eastAsia="ru-RU"/>
              </w:rPr>
              <w:t>0006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24:39:0000000:0:12736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307 м</w:t>
            </w:r>
          </w:p>
        </w:tc>
        <w:tc>
          <w:tcPr>
            <w:tcW w:w="2940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суда по делу № 2-504/2013 от 03 июня 2013 года</w:t>
            </w:r>
          </w:p>
        </w:tc>
      </w:tr>
      <w:tr w:rsidR="006F251C" w:rsidRPr="00CD2E41">
        <w:trPr>
          <w:jc w:val="center"/>
        </w:trPr>
        <w:tc>
          <w:tcPr>
            <w:tcW w:w="473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62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Сети электроснабжения 04 кВ</w:t>
            </w:r>
          </w:p>
        </w:tc>
        <w:tc>
          <w:tcPr>
            <w:tcW w:w="2667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662255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Красноярский край, Ужурский район,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г. Ужур,  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ул. Кооперативная,  д. 14</w:t>
            </w:r>
          </w:p>
        </w:tc>
        <w:tc>
          <w:tcPr>
            <w:tcW w:w="1219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:rsidR="006F251C" w:rsidRDefault="006F251C" w:rsidP="00A70D5B">
            <w:pPr>
              <w:ind w:firstLine="0"/>
              <w:jc w:val="center"/>
            </w:pPr>
            <w:r w:rsidRPr="000459F4">
              <w:rPr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3855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Инв. номер: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04:256:002:000469550</w:t>
            </w:r>
            <w:r>
              <w:rPr>
                <w:sz w:val="24"/>
                <w:szCs w:val="24"/>
                <w:lang w:eastAsia="ru-RU"/>
              </w:rPr>
              <w:t>:0005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Кад. номер: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24:39:</w:t>
            </w:r>
            <w:r>
              <w:rPr>
                <w:sz w:val="24"/>
                <w:szCs w:val="24"/>
                <w:lang w:eastAsia="ru-RU"/>
              </w:rPr>
              <w:t>0000000</w:t>
            </w:r>
            <w:r w:rsidRPr="00CD2E41">
              <w:rPr>
                <w:sz w:val="24"/>
                <w:szCs w:val="24"/>
                <w:lang w:eastAsia="ru-RU"/>
              </w:rPr>
              <w:t>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693 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 04:256:002: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000469550:</w:t>
            </w:r>
            <w:r>
              <w:rPr>
                <w:sz w:val="24"/>
                <w:szCs w:val="24"/>
                <w:lang w:eastAsia="ru-RU"/>
              </w:rPr>
              <w:t>0005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24:39:0000000:0:13018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 м</w:t>
            </w:r>
          </w:p>
        </w:tc>
        <w:tc>
          <w:tcPr>
            <w:tcW w:w="2940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суда по делу № 2-505/2013 от 03 июня 2013 года</w:t>
            </w:r>
          </w:p>
        </w:tc>
      </w:tr>
      <w:tr w:rsidR="006F251C" w:rsidRPr="00CD2E41">
        <w:trPr>
          <w:jc w:val="center"/>
        </w:trPr>
        <w:tc>
          <w:tcPr>
            <w:tcW w:w="473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62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Сети телефонной связи</w:t>
            </w:r>
          </w:p>
        </w:tc>
        <w:tc>
          <w:tcPr>
            <w:tcW w:w="2667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662255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Красноярский край, Ужурский район,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г. Ужур,  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ул. Кооперативная,  д. 14</w:t>
            </w:r>
          </w:p>
        </w:tc>
        <w:tc>
          <w:tcPr>
            <w:tcW w:w="1219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:rsidR="006F251C" w:rsidRDefault="006F251C" w:rsidP="00A70D5B">
            <w:pPr>
              <w:ind w:firstLine="0"/>
              <w:jc w:val="center"/>
            </w:pPr>
            <w:r w:rsidRPr="000459F4">
              <w:rPr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3855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Инв. номер: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04:256:002:000469550</w:t>
            </w:r>
            <w:r>
              <w:rPr>
                <w:sz w:val="24"/>
                <w:szCs w:val="24"/>
                <w:lang w:eastAsia="ru-RU"/>
              </w:rPr>
              <w:t>:0007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Кад. номер: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24:39:</w:t>
            </w:r>
            <w:r>
              <w:rPr>
                <w:sz w:val="24"/>
                <w:szCs w:val="24"/>
                <w:lang w:eastAsia="ru-RU"/>
              </w:rPr>
              <w:t>0000000</w:t>
            </w:r>
            <w:r w:rsidRPr="00CD2E41">
              <w:rPr>
                <w:sz w:val="24"/>
                <w:szCs w:val="24"/>
                <w:lang w:eastAsia="ru-RU"/>
              </w:rPr>
              <w:t>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1007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 04:256:002: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000469550:</w:t>
            </w:r>
            <w:r>
              <w:rPr>
                <w:sz w:val="24"/>
                <w:szCs w:val="24"/>
                <w:lang w:eastAsia="ru-RU"/>
              </w:rPr>
              <w:t>0007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24:39:0000000:0:12735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 м</w:t>
            </w:r>
          </w:p>
        </w:tc>
        <w:tc>
          <w:tcPr>
            <w:tcW w:w="2940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суда по делу № 2-508/2013 от 03 июня 2013 года</w:t>
            </w:r>
          </w:p>
        </w:tc>
      </w:tr>
      <w:tr w:rsidR="006F251C" w:rsidRPr="00CD2E41">
        <w:trPr>
          <w:jc w:val="center"/>
        </w:trPr>
        <w:tc>
          <w:tcPr>
            <w:tcW w:w="473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62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Трансформаторная подстанция</w:t>
            </w:r>
          </w:p>
        </w:tc>
        <w:tc>
          <w:tcPr>
            <w:tcW w:w="2667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662255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Красноярский край, Ужурский район,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г. Ужур,  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ул. Кооперативная,  д. 14</w:t>
            </w:r>
          </w:p>
        </w:tc>
        <w:tc>
          <w:tcPr>
            <w:tcW w:w="1219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:rsidR="006F251C" w:rsidRDefault="006F251C" w:rsidP="00A70D5B">
            <w:pPr>
              <w:ind w:firstLine="0"/>
              <w:jc w:val="center"/>
            </w:pPr>
            <w:r w:rsidRPr="000459F4">
              <w:rPr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3855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Инв. номер: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04:256:002:000469550</w:t>
            </w:r>
            <w:r>
              <w:rPr>
                <w:sz w:val="24"/>
                <w:szCs w:val="24"/>
                <w:lang w:eastAsia="ru-RU"/>
              </w:rPr>
              <w:t>:0001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Кад. номер: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>24:39:</w:t>
            </w:r>
            <w:r>
              <w:rPr>
                <w:sz w:val="24"/>
                <w:szCs w:val="24"/>
                <w:lang w:eastAsia="ru-RU"/>
              </w:rPr>
              <w:t>0110008</w:t>
            </w:r>
            <w:r w:rsidRPr="00CD2E41">
              <w:rPr>
                <w:sz w:val="24"/>
                <w:szCs w:val="24"/>
                <w:lang w:eastAsia="ru-RU"/>
              </w:rPr>
              <w:t>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D2E41">
              <w:rPr>
                <w:sz w:val="24"/>
                <w:szCs w:val="24"/>
                <w:lang w:eastAsia="ru-RU"/>
              </w:rPr>
              <w:t xml:space="preserve"> 04:256:002: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000469550_1</w:t>
            </w:r>
          </w:p>
          <w:p w:rsidR="006F251C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24:39:0000000:0:7673</w:t>
            </w:r>
          </w:p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46,2 кв. м</w:t>
            </w:r>
          </w:p>
        </w:tc>
        <w:tc>
          <w:tcPr>
            <w:tcW w:w="2940" w:type="dxa"/>
          </w:tcPr>
          <w:p w:rsidR="006F251C" w:rsidRPr="00CD2E41" w:rsidRDefault="006F251C" w:rsidP="009E6BD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суда по делу № 2-509/2013 от 03 июня 2013 года</w:t>
            </w:r>
          </w:p>
        </w:tc>
      </w:tr>
    </w:tbl>
    <w:p w:rsidR="006F251C" w:rsidRDefault="006F251C" w:rsidP="00276EA4">
      <w:pPr>
        <w:ind w:firstLine="0"/>
        <w:sectPr w:rsidR="006F251C" w:rsidSect="00276EA4">
          <w:pgSz w:w="16838" w:h="11906" w:orient="landscape"/>
          <w:pgMar w:top="1559" w:right="1134" w:bottom="1276" w:left="1134" w:header="709" w:footer="709" w:gutter="0"/>
          <w:cols w:space="708"/>
          <w:titlePg/>
          <w:docGrid w:linePitch="360"/>
        </w:sectPr>
      </w:pPr>
    </w:p>
    <w:p w:rsidR="006F251C" w:rsidRDefault="006F251C" w:rsidP="00276EA4">
      <w:pPr>
        <w:ind w:firstLine="0"/>
      </w:pPr>
    </w:p>
    <w:sectPr w:rsidR="006F251C" w:rsidSect="00894DD8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51C" w:rsidRDefault="006F251C" w:rsidP="00E72050">
      <w:r>
        <w:separator/>
      </w:r>
    </w:p>
  </w:endnote>
  <w:endnote w:type="continuationSeparator" w:id="1">
    <w:p w:rsidR="006F251C" w:rsidRDefault="006F251C" w:rsidP="00E7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1C" w:rsidRDefault="006F251C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6F251C" w:rsidRPr="00E72050" w:rsidRDefault="006F251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51C" w:rsidRDefault="006F251C" w:rsidP="00E72050">
      <w:r>
        <w:separator/>
      </w:r>
    </w:p>
  </w:footnote>
  <w:footnote w:type="continuationSeparator" w:id="1">
    <w:p w:rsidR="006F251C" w:rsidRDefault="006F251C" w:rsidP="00E72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3E11"/>
    <w:multiLevelType w:val="hybridMultilevel"/>
    <w:tmpl w:val="33B863C8"/>
    <w:lvl w:ilvl="0" w:tplc="58E2429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C66F3C"/>
    <w:multiLevelType w:val="hybridMultilevel"/>
    <w:tmpl w:val="3DCC3224"/>
    <w:lvl w:ilvl="0" w:tplc="F45AE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289A66">
      <w:numFmt w:val="none"/>
      <w:lvlText w:val=""/>
      <w:lvlJc w:val="left"/>
      <w:pPr>
        <w:tabs>
          <w:tab w:val="num" w:pos="360"/>
        </w:tabs>
      </w:pPr>
    </w:lvl>
    <w:lvl w:ilvl="2" w:tplc="A8F8BC6A">
      <w:numFmt w:val="none"/>
      <w:lvlText w:val=""/>
      <w:lvlJc w:val="left"/>
      <w:pPr>
        <w:tabs>
          <w:tab w:val="num" w:pos="360"/>
        </w:tabs>
      </w:pPr>
    </w:lvl>
    <w:lvl w:ilvl="3" w:tplc="DE061AA8">
      <w:numFmt w:val="none"/>
      <w:lvlText w:val=""/>
      <w:lvlJc w:val="left"/>
      <w:pPr>
        <w:tabs>
          <w:tab w:val="num" w:pos="360"/>
        </w:tabs>
      </w:pPr>
    </w:lvl>
    <w:lvl w:ilvl="4" w:tplc="26306216">
      <w:numFmt w:val="none"/>
      <w:lvlText w:val=""/>
      <w:lvlJc w:val="left"/>
      <w:pPr>
        <w:tabs>
          <w:tab w:val="num" w:pos="360"/>
        </w:tabs>
      </w:pPr>
    </w:lvl>
    <w:lvl w:ilvl="5" w:tplc="750605C4">
      <w:numFmt w:val="none"/>
      <w:lvlText w:val=""/>
      <w:lvlJc w:val="left"/>
      <w:pPr>
        <w:tabs>
          <w:tab w:val="num" w:pos="360"/>
        </w:tabs>
      </w:pPr>
    </w:lvl>
    <w:lvl w:ilvl="6" w:tplc="A06E1C64">
      <w:numFmt w:val="none"/>
      <w:lvlText w:val=""/>
      <w:lvlJc w:val="left"/>
      <w:pPr>
        <w:tabs>
          <w:tab w:val="num" w:pos="360"/>
        </w:tabs>
      </w:pPr>
    </w:lvl>
    <w:lvl w:ilvl="7" w:tplc="9AB22958">
      <w:numFmt w:val="none"/>
      <w:lvlText w:val=""/>
      <w:lvlJc w:val="left"/>
      <w:pPr>
        <w:tabs>
          <w:tab w:val="num" w:pos="360"/>
        </w:tabs>
      </w:pPr>
    </w:lvl>
    <w:lvl w:ilvl="8" w:tplc="9858EAB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8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7824DB"/>
    <w:multiLevelType w:val="hybridMultilevel"/>
    <w:tmpl w:val="EBFA9686"/>
    <w:lvl w:ilvl="0" w:tplc="6814280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7316E"/>
    <w:multiLevelType w:val="hybridMultilevel"/>
    <w:tmpl w:val="59F808C8"/>
    <w:lvl w:ilvl="0" w:tplc="93FCA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A22497"/>
    <w:multiLevelType w:val="hybridMultilevel"/>
    <w:tmpl w:val="F43EB590"/>
    <w:lvl w:ilvl="0" w:tplc="0194026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A3F12A5"/>
    <w:multiLevelType w:val="hybridMultilevel"/>
    <w:tmpl w:val="679C3A46"/>
    <w:lvl w:ilvl="0" w:tplc="2D58EC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7A433A12"/>
    <w:multiLevelType w:val="multilevel"/>
    <w:tmpl w:val="79901FD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20"/>
  </w:num>
  <w:num w:numId="9">
    <w:abstractNumId w:val="10"/>
  </w:num>
  <w:num w:numId="10">
    <w:abstractNumId w:val="18"/>
  </w:num>
  <w:num w:numId="11">
    <w:abstractNumId w:val="16"/>
  </w:num>
  <w:num w:numId="12">
    <w:abstractNumId w:val="17"/>
  </w:num>
  <w:num w:numId="13">
    <w:abstractNumId w:val="4"/>
  </w:num>
  <w:num w:numId="14">
    <w:abstractNumId w:val="15"/>
  </w:num>
  <w:num w:numId="15">
    <w:abstractNumId w:val="3"/>
  </w:num>
  <w:num w:numId="16">
    <w:abstractNumId w:val="19"/>
  </w:num>
  <w:num w:numId="17">
    <w:abstractNumId w:val="9"/>
  </w:num>
  <w:num w:numId="18">
    <w:abstractNumId w:val="12"/>
  </w:num>
  <w:num w:numId="19">
    <w:abstractNumId w:val="1"/>
  </w:num>
  <w:num w:numId="20">
    <w:abstractNumId w:val="0"/>
  </w:num>
  <w:num w:numId="21">
    <w:abstractNumId w:val="5"/>
  </w:num>
  <w:num w:numId="22">
    <w:abstractNumId w:val="13"/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0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0E2"/>
    <w:rsid w:val="000344C9"/>
    <w:rsid w:val="000459F4"/>
    <w:rsid w:val="00045F64"/>
    <w:rsid w:val="000729E9"/>
    <w:rsid w:val="000F0C59"/>
    <w:rsid w:val="00112817"/>
    <w:rsid w:val="00117F5B"/>
    <w:rsid w:val="00122C98"/>
    <w:rsid w:val="0014686C"/>
    <w:rsid w:val="0015135E"/>
    <w:rsid w:val="001809AC"/>
    <w:rsid w:val="001B2446"/>
    <w:rsid w:val="001B7636"/>
    <w:rsid w:val="001C42D6"/>
    <w:rsid w:val="001E0737"/>
    <w:rsid w:val="00221A35"/>
    <w:rsid w:val="00227B47"/>
    <w:rsid w:val="00237AE2"/>
    <w:rsid w:val="00252616"/>
    <w:rsid w:val="00276C38"/>
    <w:rsid w:val="00276EA4"/>
    <w:rsid w:val="00294F20"/>
    <w:rsid w:val="002A411C"/>
    <w:rsid w:val="002B54AA"/>
    <w:rsid w:val="002B550D"/>
    <w:rsid w:val="002C5249"/>
    <w:rsid w:val="002C6CDB"/>
    <w:rsid w:val="002E4716"/>
    <w:rsid w:val="002F733B"/>
    <w:rsid w:val="00302829"/>
    <w:rsid w:val="003304F3"/>
    <w:rsid w:val="00361E57"/>
    <w:rsid w:val="0038033B"/>
    <w:rsid w:val="003A1375"/>
    <w:rsid w:val="003B4D5E"/>
    <w:rsid w:val="003C056A"/>
    <w:rsid w:val="00401670"/>
    <w:rsid w:val="00404E09"/>
    <w:rsid w:val="00421F70"/>
    <w:rsid w:val="0042761F"/>
    <w:rsid w:val="00435A6D"/>
    <w:rsid w:val="004537A4"/>
    <w:rsid w:val="004710DF"/>
    <w:rsid w:val="004C1EE1"/>
    <w:rsid w:val="004C505D"/>
    <w:rsid w:val="004D57A5"/>
    <w:rsid w:val="004E1B7D"/>
    <w:rsid w:val="004E344B"/>
    <w:rsid w:val="005112CF"/>
    <w:rsid w:val="0059006C"/>
    <w:rsid w:val="0063464F"/>
    <w:rsid w:val="00640D58"/>
    <w:rsid w:val="00655468"/>
    <w:rsid w:val="00664A1A"/>
    <w:rsid w:val="00674154"/>
    <w:rsid w:val="006812C5"/>
    <w:rsid w:val="0068512E"/>
    <w:rsid w:val="006868F9"/>
    <w:rsid w:val="006D5288"/>
    <w:rsid w:val="006D75EF"/>
    <w:rsid w:val="006F251C"/>
    <w:rsid w:val="0071538E"/>
    <w:rsid w:val="007218A6"/>
    <w:rsid w:val="00721CB6"/>
    <w:rsid w:val="00735E42"/>
    <w:rsid w:val="007501C4"/>
    <w:rsid w:val="00770A16"/>
    <w:rsid w:val="00795B62"/>
    <w:rsid w:val="007C6A4F"/>
    <w:rsid w:val="007D0ABC"/>
    <w:rsid w:val="00807227"/>
    <w:rsid w:val="00810B2E"/>
    <w:rsid w:val="008171BA"/>
    <w:rsid w:val="00831084"/>
    <w:rsid w:val="00835A93"/>
    <w:rsid w:val="008709AF"/>
    <w:rsid w:val="008744DC"/>
    <w:rsid w:val="00875130"/>
    <w:rsid w:val="00894DD8"/>
    <w:rsid w:val="008E26A4"/>
    <w:rsid w:val="008E469D"/>
    <w:rsid w:val="008F46F7"/>
    <w:rsid w:val="008F7C00"/>
    <w:rsid w:val="009107D5"/>
    <w:rsid w:val="00913081"/>
    <w:rsid w:val="00932CC0"/>
    <w:rsid w:val="00942EAB"/>
    <w:rsid w:val="00951F6C"/>
    <w:rsid w:val="009B3789"/>
    <w:rsid w:val="009B7FE0"/>
    <w:rsid w:val="009D0895"/>
    <w:rsid w:val="009D267E"/>
    <w:rsid w:val="009E6BDD"/>
    <w:rsid w:val="009F75B8"/>
    <w:rsid w:val="00A24BE3"/>
    <w:rsid w:val="00A25F81"/>
    <w:rsid w:val="00A37FB4"/>
    <w:rsid w:val="00A52589"/>
    <w:rsid w:val="00A70D5B"/>
    <w:rsid w:val="00A73AFC"/>
    <w:rsid w:val="00A76A74"/>
    <w:rsid w:val="00A97AAA"/>
    <w:rsid w:val="00AA6AE3"/>
    <w:rsid w:val="00AC1079"/>
    <w:rsid w:val="00AD3F73"/>
    <w:rsid w:val="00AD63A7"/>
    <w:rsid w:val="00B36153"/>
    <w:rsid w:val="00B84023"/>
    <w:rsid w:val="00B97610"/>
    <w:rsid w:val="00BB4113"/>
    <w:rsid w:val="00BD6FF8"/>
    <w:rsid w:val="00BF28C5"/>
    <w:rsid w:val="00C06482"/>
    <w:rsid w:val="00C0752E"/>
    <w:rsid w:val="00C102CD"/>
    <w:rsid w:val="00C10944"/>
    <w:rsid w:val="00C31DD2"/>
    <w:rsid w:val="00C33EEC"/>
    <w:rsid w:val="00C42674"/>
    <w:rsid w:val="00C530A3"/>
    <w:rsid w:val="00C73593"/>
    <w:rsid w:val="00C906D5"/>
    <w:rsid w:val="00C9253D"/>
    <w:rsid w:val="00C94C52"/>
    <w:rsid w:val="00C96511"/>
    <w:rsid w:val="00CA684C"/>
    <w:rsid w:val="00CA7F7B"/>
    <w:rsid w:val="00CD2E41"/>
    <w:rsid w:val="00CF13C0"/>
    <w:rsid w:val="00CF1BC6"/>
    <w:rsid w:val="00CF4E8D"/>
    <w:rsid w:val="00D01873"/>
    <w:rsid w:val="00D05E4D"/>
    <w:rsid w:val="00D35DFF"/>
    <w:rsid w:val="00D45540"/>
    <w:rsid w:val="00D456C6"/>
    <w:rsid w:val="00D7732D"/>
    <w:rsid w:val="00D8043E"/>
    <w:rsid w:val="00D914A5"/>
    <w:rsid w:val="00D9346C"/>
    <w:rsid w:val="00DB43C2"/>
    <w:rsid w:val="00DB70E2"/>
    <w:rsid w:val="00DB758E"/>
    <w:rsid w:val="00DE0EA9"/>
    <w:rsid w:val="00E06514"/>
    <w:rsid w:val="00E07B0F"/>
    <w:rsid w:val="00E30D8D"/>
    <w:rsid w:val="00E35F34"/>
    <w:rsid w:val="00E50A55"/>
    <w:rsid w:val="00E54D5E"/>
    <w:rsid w:val="00E62BAA"/>
    <w:rsid w:val="00E64644"/>
    <w:rsid w:val="00E72050"/>
    <w:rsid w:val="00E85A5E"/>
    <w:rsid w:val="00EA0167"/>
    <w:rsid w:val="00ED6CAD"/>
    <w:rsid w:val="00F67F73"/>
    <w:rsid w:val="00F95AE5"/>
    <w:rsid w:val="00FB1606"/>
    <w:rsid w:val="00FB2641"/>
    <w:rsid w:val="00FF0A2C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482"/>
    <w:pPr>
      <w:keepNext/>
      <w:ind w:firstLine="0"/>
      <w:jc w:val="left"/>
      <w:outlineLvl w:val="0"/>
    </w:pPr>
    <w:rPr>
      <w:rFonts w:eastAsia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482"/>
    <w:rPr>
      <w:rFonts w:eastAsia="Times New Roman"/>
      <w:b/>
      <w:bCs/>
      <w:sz w:val="20"/>
      <w:szCs w:val="20"/>
      <w:lang w:eastAsia="ru-RU"/>
    </w:rPr>
  </w:style>
  <w:style w:type="paragraph" w:styleId="BodyText">
    <w:name w:val="Body Text"/>
    <w:aliases w:val="Знак"/>
    <w:basedOn w:val="Normal"/>
    <w:link w:val="BodyTextChar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aliases w:val="Знак Знак,Знак1"/>
    <w:basedOn w:val="Normal"/>
    <w:link w:val="BalloonTextChar1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 Знак Char,Знак1 Char"/>
    <w:basedOn w:val="DefaultParagraphFont"/>
    <w:link w:val="BalloonText"/>
    <w:uiPriority w:val="99"/>
    <w:semiHidden/>
    <w:locked/>
    <w:rsid w:val="003A1375"/>
    <w:rPr>
      <w:sz w:val="2"/>
      <w:szCs w:val="2"/>
      <w:lang w:eastAsia="en-US"/>
    </w:rPr>
  </w:style>
  <w:style w:type="character" w:customStyle="1" w:styleId="BalloonTextChar1">
    <w:name w:val="Balloon Text Char1"/>
    <w:aliases w:val="Знак Знак Char1,Знак1 Char1"/>
    <w:basedOn w:val="DefaultParagraphFont"/>
    <w:link w:val="BalloonText"/>
    <w:uiPriority w:val="99"/>
    <w:locked/>
    <w:rsid w:val="007501C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2050"/>
  </w:style>
  <w:style w:type="paragraph" w:styleId="Footer">
    <w:name w:val="footer"/>
    <w:basedOn w:val="Normal"/>
    <w:link w:val="FooterChar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050"/>
  </w:style>
  <w:style w:type="paragraph" w:styleId="BodyTextIndent">
    <w:name w:val="Body Text Indent"/>
    <w:basedOn w:val="Normal"/>
    <w:link w:val="BodyTextIndentChar"/>
    <w:uiPriority w:val="99"/>
    <w:rsid w:val="00C064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6482"/>
  </w:style>
  <w:style w:type="paragraph" w:customStyle="1" w:styleId="31">
    <w:name w:val="Основной текст 31"/>
    <w:basedOn w:val="Normal"/>
    <w:uiPriority w:val="99"/>
    <w:rsid w:val="00C06482"/>
    <w:pPr>
      <w:suppressAutoHyphens/>
      <w:spacing w:after="120"/>
      <w:ind w:firstLine="0"/>
      <w:jc w:val="left"/>
    </w:pPr>
    <w:rPr>
      <w:rFonts w:eastAsia="Times New Roman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E50A5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50A55"/>
  </w:style>
  <w:style w:type="paragraph" w:customStyle="1" w:styleId="ConsPlusTitle">
    <w:name w:val="ConsPlusTitle"/>
    <w:uiPriority w:val="99"/>
    <w:rsid w:val="00E50A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Стиль"/>
    <w:uiPriority w:val="99"/>
    <w:rsid w:val="00E50A5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Title">
    <w:name w:val="ConsTitle"/>
    <w:uiPriority w:val="99"/>
    <w:rsid w:val="00E50A55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Знак Знак Знак1"/>
    <w:basedOn w:val="DefaultParagraphFont"/>
    <w:uiPriority w:val="99"/>
    <w:rsid w:val="00E50A55"/>
    <w:rPr>
      <w:rFonts w:ascii="Courier New" w:hAnsi="Courier New" w:cs="Courier New"/>
      <w:lang w:val="ru-RU" w:eastAsia="ru-RU"/>
    </w:rPr>
  </w:style>
  <w:style w:type="paragraph" w:customStyle="1" w:styleId="ConsNonformat">
    <w:name w:val="ConsNonformat"/>
    <w:uiPriority w:val="99"/>
    <w:rsid w:val="00E50A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Знак Знак Знак"/>
    <w:basedOn w:val="DefaultParagraphFont"/>
    <w:uiPriority w:val="99"/>
    <w:rsid w:val="00E50A55"/>
    <w:rPr>
      <w:rFonts w:ascii="Tahoma" w:hAnsi="Tahoma" w:cs="Tahoma"/>
      <w:sz w:val="16"/>
      <w:szCs w:val="16"/>
      <w:lang w:val="ru-RU" w:eastAsia="ru-RU"/>
    </w:rPr>
  </w:style>
  <w:style w:type="character" w:customStyle="1" w:styleId="6">
    <w:name w:val="Знак Знак6"/>
    <w:basedOn w:val="DefaultParagraphFont"/>
    <w:uiPriority w:val="99"/>
    <w:locked/>
    <w:rsid w:val="00E50A55"/>
    <w:rPr>
      <w:b/>
      <w:bCs/>
      <w:sz w:val="28"/>
      <w:szCs w:val="28"/>
      <w:lang w:val="ru-RU" w:eastAsia="ru-RU"/>
    </w:rPr>
  </w:style>
  <w:style w:type="character" w:customStyle="1" w:styleId="3">
    <w:name w:val="Знак Знак3"/>
    <w:basedOn w:val="DefaultParagraphFont"/>
    <w:uiPriority w:val="99"/>
    <w:locked/>
    <w:rsid w:val="00E50A55"/>
    <w:rPr>
      <w:sz w:val="28"/>
      <w:szCs w:val="28"/>
      <w:lang w:val="ru-RU" w:eastAsia="ru-RU"/>
    </w:rPr>
  </w:style>
  <w:style w:type="character" w:customStyle="1" w:styleId="10">
    <w:name w:val="Знак Знак1"/>
    <w:basedOn w:val="DefaultParagraphFont"/>
    <w:uiPriority w:val="99"/>
    <w:locked/>
    <w:rsid w:val="00E50A55"/>
    <w:rPr>
      <w:sz w:val="28"/>
      <w:szCs w:val="28"/>
      <w:lang w:val="ru-RU" w:eastAsia="ru-RU"/>
    </w:rPr>
  </w:style>
  <w:style w:type="character" w:customStyle="1" w:styleId="5">
    <w:name w:val="Знак Знак5"/>
    <w:basedOn w:val="DefaultParagraphFont"/>
    <w:uiPriority w:val="99"/>
    <w:locked/>
    <w:rsid w:val="00E50A55"/>
    <w:rPr>
      <w:sz w:val="28"/>
      <w:szCs w:val="28"/>
      <w:lang w:val="ru-RU" w:eastAsia="ru-RU"/>
    </w:rPr>
  </w:style>
  <w:style w:type="character" w:customStyle="1" w:styleId="2">
    <w:name w:val="Знак Знак2"/>
    <w:basedOn w:val="DefaultParagraphFont"/>
    <w:uiPriority w:val="99"/>
    <w:locked/>
    <w:rsid w:val="00E50A55"/>
    <w:rPr>
      <w:sz w:val="28"/>
      <w:szCs w:val="28"/>
      <w:lang w:val="ru-RU" w:eastAsia="ru-RU"/>
    </w:rPr>
  </w:style>
  <w:style w:type="character" w:customStyle="1" w:styleId="4">
    <w:name w:val="Знак Знак4"/>
    <w:basedOn w:val="DefaultParagraphFont"/>
    <w:uiPriority w:val="99"/>
    <w:locked/>
    <w:rsid w:val="00E50A55"/>
    <w:rPr>
      <w:rFonts w:ascii="Courier New" w:hAnsi="Courier New" w:cs="Courier New"/>
      <w:lang w:val="ru-RU" w:eastAsia="ru-RU"/>
    </w:rPr>
  </w:style>
  <w:style w:type="paragraph" w:customStyle="1" w:styleId="ConsPlusNonformat">
    <w:name w:val="ConsPlusNonformat"/>
    <w:uiPriority w:val="99"/>
    <w:rsid w:val="00E50A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Знак Знак Знак11"/>
    <w:basedOn w:val="DefaultParagraphFont"/>
    <w:uiPriority w:val="99"/>
    <w:rsid w:val="00E50A55"/>
    <w:rPr>
      <w:rFonts w:ascii="Courier New" w:hAnsi="Courier New" w:cs="Courier New"/>
      <w:lang w:val="ru-RU" w:eastAsia="ru-RU"/>
    </w:rPr>
  </w:style>
  <w:style w:type="character" w:customStyle="1" w:styleId="51">
    <w:name w:val="Знак Знак51"/>
    <w:basedOn w:val="DefaultParagraphFont"/>
    <w:uiPriority w:val="99"/>
    <w:rsid w:val="00E50A55"/>
    <w:rPr>
      <w:sz w:val="28"/>
      <w:szCs w:val="28"/>
      <w:lang w:val="ru-RU" w:eastAsia="ru-RU"/>
    </w:rPr>
  </w:style>
  <w:style w:type="character" w:customStyle="1" w:styleId="310">
    <w:name w:val="Знак Знак31"/>
    <w:basedOn w:val="DefaultParagraphFont"/>
    <w:uiPriority w:val="99"/>
    <w:rsid w:val="00E50A55"/>
    <w:rPr>
      <w:sz w:val="28"/>
      <w:szCs w:val="28"/>
      <w:lang w:val="ru-RU" w:eastAsia="ru-RU"/>
    </w:rPr>
  </w:style>
  <w:style w:type="character" w:customStyle="1" w:styleId="21">
    <w:name w:val="Знак Знак21"/>
    <w:basedOn w:val="DefaultParagraphFont"/>
    <w:uiPriority w:val="99"/>
    <w:rsid w:val="00E50A55"/>
    <w:rPr>
      <w:sz w:val="28"/>
      <w:szCs w:val="28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50A55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0A55"/>
    <w:rPr>
      <w:rFonts w:eastAsia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D26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728</Words>
  <Characters>4151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1</cp:lastModifiedBy>
  <cp:revision>3</cp:revision>
  <cp:lastPrinted>2013-12-11T03:14:00Z</cp:lastPrinted>
  <dcterms:created xsi:type="dcterms:W3CDTF">2013-12-11T03:14:00Z</dcterms:created>
  <dcterms:modified xsi:type="dcterms:W3CDTF">2013-12-23T06:49:00Z</dcterms:modified>
</cp:coreProperties>
</file>