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25399F">
        <w:tc>
          <w:tcPr>
            <w:tcW w:w="9180" w:type="dxa"/>
            <w:gridSpan w:val="3"/>
          </w:tcPr>
          <w:p w:rsidR="0025399F" w:rsidRDefault="0025399F" w:rsidP="003D3E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7" o:title=""/>
                </v:shape>
              </w:pict>
            </w:r>
          </w:p>
          <w:p w:rsidR="0025399F" w:rsidRDefault="0025399F" w:rsidP="003D3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25399F" w:rsidRDefault="0025399F" w:rsidP="003D3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25399F" w:rsidRDefault="0025399F" w:rsidP="003D3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5399F" w:rsidRDefault="0025399F" w:rsidP="003D3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25399F" w:rsidRDefault="0025399F" w:rsidP="003D3EB0">
            <w:pPr>
              <w:jc w:val="center"/>
              <w:rPr>
                <w:sz w:val="28"/>
                <w:szCs w:val="28"/>
              </w:rPr>
            </w:pPr>
          </w:p>
          <w:p w:rsidR="0025399F" w:rsidRDefault="0025399F" w:rsidP="003D3E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25399F" w:rsidRDefault="0025399F" w:rsidP="003D3EB0">
            <w:pPr>
              <w:jc w:val="center"/>
              <w:rPr>
                <w:sz w:val="28"/>
                <w:szCs w:val="28"/>
              </w:rPr>
            </w:pPr>
          </w:p>
        </w:tc>
      </w:tr>
      <w:tr w:rsidR="0025399F">
        <w:tc>
          <w:tcPr>
            <w:tcW w:w="3095" w:type="dxa"/>
          </w:tcPr>
          <w:p w:rsidR="0025399F" w:rsidRDefault="0025399F" w:rsidP="00D20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23.12.2013</w:t>
            </w:r>
          </w:p>
        </w:tc>
        <w:tc>
          <w:tcPr>
            <w:tcW w:w="3096" w:type="dxa"/>
          </w:tcPr>
          <w:p w:rsidR="0025399F" w:rsidRDefault="0025399F" w:rsidP="003D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</w:tcPr>
          <w:p w:rsidR="0025399F" w:rsidRPr="009D246F" w:rsidRDefault="0025399F" w:rsidP="00905491">
            <w:pPr>
              <w:jc w:val="right"/>
              <w:rPr>
                <w:sz w:val="28"/>
                <w:szCs w:val="28"/>
              </w:rPr>
            </w:pPr>
            <w:r w:rsidRPr="009D246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9D246F">
              <w:rPr>
                <w:sz w:val="28"/>
                <w:szCs w:val="28"/>
              </w:rPr>
              <w:t>45-305р</w:t>
            </w:r>
          </w:p>
        </w:tc>
      </w:tr>
      <w:tr w:rsidR="0025399F">
        <w:trPr>
          <w:trHeight w:val="705"/>
        </w:trPr>
        <w:tc>
          <w:tcPr>
            <w:tcW w:w="9180" w:type="dxa"/>
            <w:gridSpan w:val="3"/>
          </w:tcPr>
          <w:p w:rsidR="0025399F" w:rsidRDefault="0025399F" w:rsidP="00C66B7A">
            <w:pPr>
              <w:jc w:val="both"/>
              <w:rPr>
                <w:sz w:val="28"/>
                <w:szCs w:val="28"/>
              </w:rPr>
            </w:pPr>
          </w:p>
          <w:p w:rsidR="0025399F" w:rsidRDefault="0025399F" w:rsidP="00C66B7A">
            <w:pPr>
              <w:pStyle w:val="BodyText"/>
              <w:tabs>
                <w:tab w:val="left" w:pos="4442"/>
              </w:tabs>
              <w:spacing w:before="0" w:line="24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 внесении изменений в решение </w:t>
            </w:r>
            <w:r w:rsidRPr="00936F9F">
              <w:rPr>
                <w:b w:val="0"/>
                <w:bCs w:val="0"/>
              </w:rPr>
              <w:t xml:space="preserve">от </w:t>
            </w:r>
            <w:r w:rsidRPr="002669C3">
              <w:rPr>
                <w:b w:val="0"/>
                <w:bCs w:val="0"/>
              </w:rPr>
              <w:t>10.06.2010 № 4-24р «О перечне</w:t>
            </w:r>
            <w:r>
              <w:rPr>
                <w:b w:val="0"/>
                <w:bCs w:val="0"/>
              </w:rPr>
              <w:t xml:space="preserve"> </w:t>
            </w:r>
            <w:r w:rsidRPr="002669C3">
              <w:rPr>
                <w:b w:val="0"/>
                <w:bCs w:val="0"/>
              </w:rPr>
              <w:t>должностей муниципальной службы</w:t>
            </w:r>
            <w:r>
              <w:rPr>
                <w:b w:val="0"/>
                <w:bCs w:val="0"/>
              </w:rPr>
              <w:t xml:space="preserve">  </w:t>
            </w:r>
            <w:r w:rsidRPr="002669C3">
              <w:rPr>
                <w:b w:val="0"/>
                <w:bCs w:val="0"/>
              </w:rPr>
              <w:t>в органах местного самоуправления</w:t>
            </w:r>
            <w:r>
              <w:rPr>
                <w:b w:val="0"/>
                <w:bCs w:val="0"/>
              </w:rPr>
              <w:t xml:space="preserve"> </w:t>
            </w:r>
            <w:r w:rsidRPr="002669C3">
              <w:rPr>
                <w:b w:val="0"/>
                <w:bCs w:val="0"/>
              </w:rPr>
              <w:t>Ужурского района»</w:t>
            </w:r>
          </w:p>
        </w:tc>
      </w:tr>
    </w:tbl>
    <w:p w:rsidR="0025399F" w:rsidRDefault="0025399F" w:rsidP="00850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399F" w:rsidRDefault="0025399F" w:rsidP="00AB49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C3DD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Законом  Красноярского края от 27.12.2005 N 17-4354  "О Реестре должностей муниципальной службы"</w:t>
      </w:r>
      <w:r w:rsidRPr="001C3DDC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23 Устава Ужурского района Красноярского края,</w:t>
      </w:r>
      <w:r w:rsidRPr="001C3DDC">
        <w:rPr>
          <w:sz w:val="28"/>
          <w:szCs w:val="28"/>
        </w:rPr>
        <w:t xml:space="preserve"> </w:t>
      </w:r>
      <w:r w:rsidRPr="001C3DDC">
        <w:rPr>
          <w:sz w:val="28"/>
          <w:szCs w:val="28"/>
          <w:lang w:eastAsia="en-US"/>
        </w:rPr>
        <w:t xml:space="preserve">Ужурский районный Совет депутатов </w:t>
      </w:r>
      <w:r w:rsidRPr="001C3DDC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25399F" w:rsidRPr="0085036F" w:rsidRDefault="0025399F" w:rsidP="00850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036F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приложение к </w:t>
      </w:r>
      <w:r w:rsidRPr="0085036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85036F">
        <w:rPr>
          <w:sz w:val="28"/>
          <w:szCs w:val="28"/>
        </w:rPr>
        <w:t xml:space="preserve"> Ужурского районного Совета депутатов от 10.06.2010 № 4-24р «О перечне должностей муниципальной службы в органах местного самоуправления Ужурского района»:</w:t>
      </w:r>
    </w:p>
    <w:p w:rsidR="0025399F" w:rsidRDefault="0025399F" w:rsidP="0085036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таблице 3 "Перечень должностей муниципальной службы в контрольно-счетной комиссии Ужурского района" по графе группа должности наименование "Старшая" заменить на: "Ведущая".</w:t>
      </w:r>
    </w:p>
    <w:p w:rsidR="0025399F" w:rsidRPr="00B345DE" w:rsidRDefault="0025399F" w:rsidP="00EA5064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Pr="00B345DE">
        <w:rPr>
          <w:color w:val="000000"/>
          <w:spacing w:val="1"/>
          <w:sz w:val="28"/>
          <w:szCs w:val="28"/>
        </w:rPr>
        <w:t>Настоящее решение вступает в силу с</w:t>
      </w:r>
      <w:r w:rsidRPr="00B345DE">
        <w:rPr>
          <w:color w:val="000000"/>
          <w:spacing w:val="-2"/>
          <w:sz w:val="28"/>
          <w:szCs w:val="28"/>
        </w:rPr>
        <w:t xml:space="preserve">о дня его официального </w:t>
      </w:r>
      <w:r w:rsidRPr="00B345DE">
        <w:rPr>
          <w:color w:val="000000"/>
          <w:spacing w:val="-1"/>
          <w:sz w:val="28"/>
          <w:szCs w:val="28"/>
        </w:rPr>
        <w:t>опубликования в газете «Сибирский хлебороб»</w:t>
      </w:r>
      <w:r>
        <w:rPr>
          <w:color w:val="000000"/>
          <w:spacing w:val="-1"/>
          <w:sz w:val="28"/>
          <w:szCs w:val="28"/>
        </w:rPr>
        <w:t>.</w:t>
      </w:r>
    </w:p>
    <w:p w:rsidR="0025399F" w:rsidRDefault="0025399F" w:rsidP="00B81E95">
      <w:pPr>
        <w:jc w:val="both"/>
        <w:rPr>
          <w:sz w:val="28"/>
          <w:szCs w:val="28"/>
        </w:rPr>
      </w:pPr>
    </w:p>
    <w:p w:rsidR="0025399F" w:rsidRDefault="0025399F" w:rsidP="00B81E95">
      <w:pPr>
        <w:jc w:val="both"/>
        <w:rPr>
          <w:sz w:val="28"/>
          <w:szCs w:val="28"/>
        </w:rPr>
      </w:pPr>
    </w:p>
    <w:p w:rsidR="0025399F" w:rsidRDefault="0025399F" w:rsidP="00B81E95">
      <w:pPr>
        <w:jc w:val="both"/>
        <w:rPr>
          <w:sz w:val="28"/>
          <w:szCs w:val="28"/>
        </w:rPr>
      </w:pPr>
    </w:p>
    <w:p w:rsidR="0025399F" w:rsidRDefault="0025399F" w:rsidP="00EA5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Ужурского районного </w:t>
      </w:r>
    </w:p>
    <w:p w:rsidR="0025399F" w:rsidRDefault="0025399F" w:rsidP="00EA506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депутатов, глава района                                                Г.Н. Кузнецова</w:t>
      </w:r>
    </w:p>
    <w:p w:rsidR="0025399F" w:rsidRDefault="0025399F" w:rsidP="00EA5064">
      <w:pPr>
        <w:jc w:val="both"/>
        <w:rPr>
          <w:sz w:val="28"/>
          <w:szCs w:val="28"/>
        </w:rPr>
      </w:pPr>
    </w:p>
    <w:p w:rsidR="0025399F" w:rsidRDefault="0025399F" w:rsidP="00EA5064">
      <w:pPr>
        <w:jc w:val="both"/>
        <w:rPr>
          <w:sz w:val="28"/>
          <w:szCs w:val="28"/>
        </w:rPr>
      </w:pPr>
    </w:p>
    <w:p w:rsidR="0025399F" w:rsidRDefault="0025399F" w:rsidP="00EA5064">
      <w:pPr>
        <w:jc w:val="both"/>
        <w:rPr>
          <w:sz w:val="28"/>
          <w:szCs w:val="28"/>
        </w:rPr>
      </w:pPr>
    </w:p>
    <w:p w:rsidR="0025399F" w:rsidRDefault="0025399F" w:rsidP="00EA5064">
      <w:pPr>
        <w:jc w:val="both"/>
        <w:rPr>
          <w:sz w:val="28"/>
          <w:szCs w:val="28"/>
        </w:rPr>
      </w:pPr>
    </w:p>
    <w:p w:rsidR="0025399F" w:rsidRDefault="0025399F" w:rsidP="00EA5064">
      <w:pPr>
        <w:jc w:val="both"/>
        <w:rPr>
          <w:sz w:val="28"/>
          <w:szCs w:val="28"/>
        </w:rPr>
      </w:pPr>
    </w:p>
    <w:p w:rsidR="0025399F" w:rsidRDefault="0025399F" w:rsidP="00EA5064">
      <w:pPr>
        <w:jc w:val="both"/>
        <w:rPr>
          <w:sz w:val="28"/>
          <w:szCs w:val="28"/>
        </w:rPr>
      </w:pPr>
    </w:p>
    <w:p w:rsidR="0025399F" w:rsidRDefault="0025399F" w:rsidP="00EA5064">
      <w:pPr>
        <w:jc w:val="both"/>
        <w:rPr>
          <w:sz w:val="28"/>
          <w:szCs w:val="28"/>
        </w:rPr>
      </w:pPr>
    </w:p>
    <w:p w:rsidR="0025399F" w:rsidRDefault="0025399F" w:rsidP="00EA5064">
      <w:pPr>
        <w:jc w:val="both"/>
        <w:rPr>
          <w:sz w:val="28"/>
          <w:szCs w:val="28"/>
        </w:rPr>
      </w:pPr>
    </w:p>
    <w:p w:rsidR="0025399F" w:rsidRDefault="0025399F" w:rsidP="00EA5064">
      <w:pPr>
        <w:jc w:val="both"/>
        <w:rPr>
          <w:sz w:val="28"/>
          <w:szCs w:val="28"/>
        </w:rPr>
      </w:pPr>
    </w:p>
    <w:p w:rsidR="0025399F" w:rsidRDefault="0025399F" w:rsidP="00EA5064">
      <w:pPr>
        <w:jc w:val="both"/>
        <w:rPr>
          <w:sz w:val="28"/>
          <w:szCs w:val="28"/>
        </w:rPr>
      </w:pPr>
    </w:p>
    <w:p w:rsidR="0025399F" w:rsidRPr="00F06841" w:rsidRDefault="0025399F" w:rsidP="00E911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841">
        <w:rPr>
          <w:rFonts w:ascii="Times New Roman" w:hAnsi="Times New Roman" w:cs="Times New Roman"/>
          <w:sz w:val="28"/>
          <w:szCs w:val="28"/>
        </w:rPr>
        <w:t>Подписано:</w:t>
      </w:r>
    </w:p>
    <w:p w:rsidR="0025399F" w:rsidRPr="00F06841" w:rsidRDefault="0025399F" w:rsidP="00E911C9">
      <w:pPr>
        <w:rPr>
          <w:sz w:val="28"/>
          <w:szCs w:val="28"/>
        </w:rPr>
      </w:pPr>
      <w:r w:rsidRPr="00F06841">
        <w:rPr>
          <w:sz w:val="28"/>
          <w:szCs w:val="28"/>
        </w:rPr>
        <w:t xml:space="preserve">г. Ужур, </w:t>
      </w:r>
      <w:r>
        <w:rPr>
          <w:sz w:val="28"/>
          <w:szCs w:val="28"/>
        </w:rPr>
        <w:t>24</w:t>
      </w:r>
      <w:r w:rsidRPr="00F06841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F06841">
        <w:rPr>
          <w:sz w:val="28"/>
          <w:szCs w:val="28"/>
        </w:rPr>
        <w:t xml:space="preserve">, № </w:t>
      </w:r>
      <w:r>
        <w:rPr>
          <w:sz w:val="28"/>
          <w:szCs w:val="28"/>
        </w:rPr>
        <w:t>45-305</w:t>
      </w:r>
      <w:r w:rsidRPr="00F06841">
        <w:rPr>
          <w:sz w:val="28"/>
          <w:szCs w:val="28"/>
        </w:rPr>
        <w:t>р</w:t>
      </w:r>
    </w:p>
    <w:p w:rsidR="0025399F" w:rsidRDefault="0025399F" w:rsidP="00EA5064">
      <w:pPr>
        <w:jc w:val="both"/>
        <w:rPr>
          <w:sz w:val="28"/>
          <w:szCs w:val="28"/>
        </w:rPr>
      </w:pPr>
    </w:p>
    <w:sectPr w:rsidR="0025399F" w:rsidSect="002042D4">
      <w:headerReference w:type="first" r:id="rId8"/>
      <w:pgSz w:w="11906" w:h="16838" w:code="9"/>
      <w:pgMar w:top="1134" w:right="1276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9F" w:rsidRDefault="0025399F" w:rsidP="00D20167">
      <w:r>
        <w:separator/>
      </w:r>
    </w:p>
  </w:endnote>
  <w:endnote w:type="continuationSeparator" w:id="1">
    <w:p w:rsidR="0025399F" w:rsidRDefault="0025399F" w:rsidP="00D2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9F" w:rsidRDefault="0025399F" w:rsidP="00D20167">
      <w:r>
        <w:separator/>
      </w:r>
    </w:p>
  </w:footnote>
  <w:footnote w:type="continuationSeparator" w:id="1">
    <w:p w:rsidR="0025399F" w:rsidRDefault="0025399F" w:rsidP="00D20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9F" w:rsidRPr="00D20167" w:rsidRDefault="0025399F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</w:t>
    </w:r>
    <w:r w:rsidRPr="00D20167">
      <w:rPr>
        <w:sz w:val="28"/>
        <w:szCs w:val="28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8BB"/>
    <w:multiLevelType w:val="hybridMultilevel"/>
    <w:tmpl w:val="80BE8E54"/>
    <w:lvl w:ilvl="0" w:tplc="09208E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9D2749A"/>
    <w:multiLevelType w:val="hybridMultilevel"/>
    <w:tmpl w:val="D6B6C0EA"/>
    <w:lvl w:ilvl="0" w:tplc="95BCE3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CCE66E4"/>
    <w:multiLevelType w:val="hybridMultilevel"/>
    <w:tmpl w:val="D6B6C0EA"/>
    <w:lvl w:ilvl="0" w:tplc="95BCE3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48F"/>
    <w:rsid w:val="00065EF3"/>
    <w:rsid w:val="00080FA9"/>
    <w:rsid w:val="00087F5C"/>
    <w:rsid w:val="000E04F3"/>
    <w:rsid w:val="0010748F"/>
    <w:rsid w:val="0012091D"/>
    <w:rsid w:val="00122C25"/>
    <w:rsid w:val="00153622"/>
    <w:rsid w:val="00172BE4"/>
    <w:rsid w:val="00174CD0"/>
    <w:rsid w:val="00177B40"/>
    <w:rsid w:val="001A6486"/>
    <w:rsid w:val="001A7CFE"/>
    <w:rsid w:val="001C3DDC"/>
    <w:rsid w:val="002042D4"/>
    <w:rsid w:val="00227F99"/>
    <w:rsid w:val="0025399F"/>
    <w:rsid w:val="00264D0D"/>
    <w:rsid w:val="002669C3"/>
    <w:rsid w:val="003B48A3"/>
    <w:rsid w:val="003D3EB0"/>
    <w:rsid w:val="004169C7"/>
    <w:rsid w:val="00434F61"/>
    <w:rsid w:val="00533198"/>
    <w:rsid w:val="00546D04"/>
    <w:rsid w:val="00592F3A"/>
    <w:rsid w:val="005A6CCB"/>
    <w:rsid w:val="005B36C5"/>
    <w:rsid w:val="005F1FBA"/>
    <w:rsid w:val="005F64EB"/>
    <w:rsid w:val="006C6C82"/>
    <w:rsid w:val="00703690"/>
    <w:rsid w:val="0071207F"/>
    <w:rsid w:val="00740967"/>
    <w:rsid w:val="00751643"/>
    <w:rsid w:val="007912B6"/>
    <w:rsid w:val="007E4A03"/>
    <w:rsid w:val="00802066"/>
    <w:rsid w:val="00811087"/>
    <w:rsid w:val="0082033E"/>
    <w:rsid w:val="0085036F"/>
    <w:rsid w:val="00877FD3"/>
    <w:rsid w:val="008801C8"/>
    <w:rsid w:val="008A249C"/>
    <w:rsid w:val="00905491"/>
    <w:rsid w:val="00936F9F"/>
    <w:rsid w:val="0097235A"/>
    <w:rsid w:val="0099191F"/>
    <w:rsid w:val="009A502D"/>
    <w:rsid w:val="009B27EB"/>
    <w:rsid w:val="009D114B"/>
    <w:rsid w:val="009D246F"/>
    <w:rsid w:val="00A476FE"/>
    <w:rsid w:val="00A578AB"/>
    <w:rsid w:val="00A61D68"/>
    <w:rsid w:val="00A80D3F"/>
    <w:rsid w:val="00AB49E7"/>
    <w:rsid w:val="00AD512D"/>
    <w:rsid w:val="00AF5246"/>
    <w:rsid w:val="00B345DE"/>
    <w:rsid w:val="00B746F8"/>
    <w:rsid w:val="00B81E95"/>
    <w:rsid w:val="00BB5C10"/>
    <w:rsid w:val="00BD16DC"/>
    <w:rsid w:val="00BE761F"/>
    <w:rsid w:val="00C119CE"/>
    <w:rsid w:val="00C2771A"/>
    <w:rsid w:val="00C6635A"/>
    <w:rsid w:val="00C66B7A"/>
    <w:rsid w:val="00CF22CD"/>
    <w:rsid w:val="00D1457C"/>
    <w:rsid w:val="00D20167"/>
    <w:rsid w:val="00D44021"/>
    <w:rsid w:val="00D80EA1"/>
    <w:rsid w:val="00DC12E8"/>
    <w:rsid w:val="00DF3F5B"/>
    <w:rsid w:val="00E1357F"/>
    <w:rsid w:val="00E44CB6"/>
    <w:rsid w:val="00E85427"/>
    <w:rsid w:val="00E911C9"/>
    <w:rsid w:val="00EA5064"/>
    <w:rsid w:val="00EB51AD"/>
    <w:rsid w:val="00EE3088"/>
    <w:rsid w:val="00F06841"/>
    <w:rsid w:val="00F13316"/>
    <w:rsid w:val="00F23E08"/>
    <w:rsid w:val="00F27989"/>
    <w:rsid w:val="00F37289"/>
    <w:rsid w:val="00F86291"/>
    <w:rsid w:val="00F87D75"/>
    <w:rsid w:val="00FE1D4A"/>
    <w:rsid w:val="00FE5767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748F"/>
    <w:pPr>
      <w:spacing w:before="160" w:line="259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748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0748F"/>
    <w:pPr>
      <w:ind w:left="720"/>
    </w:pPr>
  </w:style>
  <w:style w:type="paragraph" w:customStyle="1" w:styleId="ConsPlusNonformat">
    <w:name w:val="ConsPlusNonformat"/>
    <w:uiPriority w:val="99"/>
    <w:rsid w:val="001074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07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0748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6635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63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A50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201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016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171</Words>
  <Characters>980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1</cp:lastModifiedBy>
  <cp:revision>4</cp:revision>
  <cp:lastPrinted>2013-12-25T01:02:00Z</cp:lastPrinted>
  <dcterms:created xsi:type="dcterms:W3CDTF">2013-12-24T06:08:00Z</dcterms:created>
  <dcterms:modified xsi:type="dcterms:W3CDTF">2013-12-25T01:04:00Z</dcterms:modified>
</cp:coreProperties>
</file>