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74" w:rsidRPr="00C60902" w:rsidRDefault="00821574" w:rsidP="001801F2">
      <w:pPr>
        <w:rPr>
          <w:sz w:val="28"/>
          <w:szCs w:val="28"/>
        </w:rPr>
      </w:pPr>
    </w:p>
    <w:p w:rsidR="00821574" w:rsidRPr="00C60902" w:rsidRDefault="00821574" w:rsidP="001801F2">
      <w:pPr>
        <w:rPr>
          <w:sz w:val="28"/>
          <w:szCs w:val="28"/>
        </w:rPr>
      </w:pPr>
    </w:p>
    <w:p w:rsidR="00821574" w:rsidRPr="00C60902" w:rsidRDefault="00821574" w:rsidP="001801F2">
      <w:pPr>
        <w:rPr>
          <w:sz w:val="28"/>
          <w:szCs w:val="28"/>
        </w:rPr>
      </w:pPr>
    </w:p>
    <w:p w:rsidR="00821574" w:rsidRPr="00C60902" w:rsidRDefault="00821574" w:rsidP="001801F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821574" w:rsidRPr="00C60902">
        <w:tc>
          <w:tcPr>
            <w:tcW w:w="3095" w:type="dxa"/>
          </w:tcPr>
          <w:p w:rsidR="00821574" w:rsidRPr="00C60902" w:rsidRDefault="00821574" w:rsidP="008D0A58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3096" w:type="dxa"/>
          </w:tcPr>
          <w:p w:rsidR="00821574" w:rsidRPr="00C60902" w:rsidRDefault="00821574" w:rsidP="008D0A5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74" w:rsidRPr="00C60902">
        <w:tc>
          <w:tcPr>
            <w:tcW w:w="9287" w:type="dxa"/>
            <w:gridSpan w:val="3"/>
          </w:tcPr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</w:p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  <w:r w:rsidRPr="00C60902">
              <w:rPr>
                <w:sz w:val="28"/>
                <w:szCs w:val="28"/>
              </w:rPr>
              <w:t>РОССИЙСКАЯ ФЕДЕРАЦИЯ</w:t>
            </w:r>
          </w:p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  <w:r w:rsidRPr="00C60902">
              <w:rPr>
                <w:sz w:val="28"/>
                <w:szCs w:val="28"/>
              </w:rPr>
              <w:t>КРАСНОЯРСКИЙ КРАЙ</w:t>
            </w:r>
          </w:p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  <w:r w:rsidRPr="00C60902">
              <w:rPr>
                <w:sz w:val="28"/>
                <w:szCs w:val="28"/>
              </w:rPr>
              <w:t>УЖУРСКИЙ РАЙОННЫЙ СОВЕТ</w:t>
            </w:r>
          </w:p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  <w:r w:rsidRPr="00C60902">
              <w:rPr>
                <w:sz w:val="28"/>
                <w:szCs w:val="28"/>
              </w:rPr>
              <w:t>ДЕПУТАТОВ</w:t>
            </w:r>
          </w:p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</w:p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  <w:r w:rsidRPr="00C60902">
              <w:rPr>
                <w:sz w:val="28"/>
                <w:szCs w:val="28"/>
              </w:rPr>
              <w:t>РЕШЕНИЕ</w:t>
            </w:r>
          </w:p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</w:p>
        </w:tc>
      </w:tr>
      <w:tr w:rsidR="00821574" w:rsidRPr="00C60902">
        <w:tc>
          <w:tcPr>
            <w:tcW w:w="3095" w:type="dxa"/>
          </w:tcPr>
          <w:p w:rsidR="00821574" w:rsidRPr="00C60902" w:rsidRDefault="00821574" w:rsidP="008D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</w:t>
            </w:r>
            <w:r w:rsidRPr="00C609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821574" w:rsidRPr="00C60902" w:rsidRDefault="00821574" w:rsidP="008D0A58">
            <w:pPr>
              <w:jc w:val="center"/>
              <w:rPr>
                <w:sz w:val="28"/>
                <w:szCs w:val="28"/>
              </w:rPr>
            </w:pPr>
            <w:r w:rsidRPr="00C60902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821574" w:rsidRPr="00C60902" w:rsidRDefault="00821574" w:rsidP="008D0A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48-327</w:t>
            </w:r>
            <w:r w:rsidRPr="00C60902">
              <w:rPr>
                <w:sz w:val="28"/>
                <w:szCs w:val="28"/>
              </w:rPr>
              <w:t>р</w:t>
            </w:r>
          </w:p>
        </w:tc>
      </w:tr>
      <w:tr w:rsidR="00821574" w:rsidRPr="00C60902">
        <w:tc>
          <w:tcPr>
            <w:tcW w:w="9287" w:type="dxa"/>
            <w:gridSpan w:val="3"/>
          </w:tcPr>
          <w:p w:rsidR="00821574" w:rsidRPr="00C60902" w:rsidRDefault="00821574" w:rsidP="008D0A58">
            <w:pPr>
              <w:tabs>
                <w:tab w:val="left" w:pos="335"/>
              </w:tabs>
              <w:jc w:val="both"/>
              <w:rPr>
                <w:sz w:val="28"/>
                <w:szCs w:val="28"/>
              </w:rPr>
            </w:pPr>
          </w:p>
          <w:p w:rsidR="00821574" w:rsidRPr="00C60902" w:rsidRDefault="00821574" w:rsidP="001801F2">
            <w:pPr>
              <w:pStyle w:val="Heading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09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609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поддержке проекта федерального закона</w:t>
            </w:r>
          </w:p>
          <w:p w:rsidR="00821574" w:rsidRPr="00C60902" w:rsidRDefault="00821574" w:rsidP="001801F2">
            <w:pPr>
              <w:rPr>
                <w:sz w:val="28"/>
                <w:szCs w:val="28"/>
              </w:rPr>
            </w:pPr>
            <w:r w:rsidRPr="00C6090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60902">
              <w:rPr>
                <w:sz w:val="28"/>
                <w:szCs w:val="28"/>
              </w:rPr>
              <w:t>493165-6 «О детях войны»</w:t>
            </w:r>
          </w:p>
        </w:tc>
      </w:tr>
    </w:tbl>
    <w:p w:rsidR="00821574" w:rsidRPr="00C60902" w:rsidRDefault="00821574" w:rsidP="001801F2">
      <w:pPr>
        <w:jc w:val="both"/>
        <w:rPr>
          <w:sz w:val="28"/>
          <w:szCs w:val="28"/>
        </w:rPr>
      </w:pPr>
    </w:p>
    <w:p w:rsidR="00821574" w:rsidRPr="00C60902" w:rsidRDefault="00821574" w:rsidP="001801F2">
      <w:pPr>
        <w:pStyle w:val="BodyText"/>
        <w:tabs>
          <w:tab w:val="left" w:pos="4442"/>
        </w:tabs>
        <w:ind w:firstLine="709"/>
        <w:jc w:val="both"/>
      </w:pPr>
      <w:r w:rsidRPr="00C60902">
        <w:t xml:space="preserve">В целях установления правовых гарантий социальной защиты детей войны в Российской Федерации </w:t>
      </w:r>
      <w:r>
        <w:t>для</w:t>
      </w:r>
      <w:r w:rsidRPr="00C60902">
        <w:t xml:space="preserve"> создания условий, обеспечивающих детям войны достойную жизнь, активную деятельность, почет и уважение общества, </w:t>
      </w:r>
      <w:r>
        <w:t>руководствуясь статьей 23 Устава Ужурского района,</w:t>
      </w:r>
      <w:r w:rsidRPr="00C60902">
        <w:t xml:space="preserve"> Ужурский районный Совет депутатов РЕШИЛ:</w:t>
      </w:r>
    </w:p>
    <w:p w:rsidR="00821574" w:rsidRPr="00C60902" w:rsidRDefault="00821574" w:rsidP="001801F2">
      <w:pPr>
        <w:ind w:firstLine="709"/>
        <w:jc w:val="both"/>
        <w:rPr>
          <w:sz w:val="28"/>
          <w:szCs w:val="28"/>
        </w:rPr>
      </w:pPr>
      <w:r w:rsidRPr="00C60902">
        <w:rPr>
          <w:sz w:val="28"/>
          <w:szCs w:val="28"/>
        </w:rPr>
        <w:t xml:space="preserve">Поддержать внесенный на рассмотрение Государственной Думы Российской Федерации проект </w:t>
      </w:r>
      <w:r>
        <w:rPr>
          <w:sz w:val="28"/>
          <w:szCs w:val="28"/>
        </w:rPr>
        <w:t>Ф</w:t>
      </w:r>
      <w:r w:rsidRPr="00C60902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№ 493165-6 </w:t>
      </w:r>
      <w:r w:rsidRPr="00C60902">
        <w:rPr>
          <w:sz w:val="28"/>
          <w:szCs w:val="28"/>
        </w:rPr>
        <w:t xml:space="preserve">«О детях войны». </w:t>
      </w:r>
    </w:p>
    <w:p w:rsidR="00821574" w:rsidRPr="00C60902" w:rsidRDefault="00821574" w:rsidP="001801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574" w:rsidRPr="00C60902" w:rsidRDefault="00821574" w:rsidP="001801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574" w:rsidRPr="00C60902" w:rsidRDefault="00821574" w:rsidP="001801F2">
      <w:pPr>
        <w:shd w:val="clear" w:color="auto" w:fill="FFFFFF"/>
        <w:tabs>
          <w:tab w:val="left" w:pos="7390"/>
        </w:tabs>
        <w:jc w:val="both"/>
        <w:rPr>
          <w:color w:val="000000"/>
          <w:spacing w:val="-2"/>
          <w:sz w:val="28"/>
          <w:szCs w:val="28"/>
        </w:rPr>
      </w:pPr>
      <w:r w:rsidRPr="00C60902">
        <w:rPr>
          <w:color w:val="000000"/>
          <w:spacing w:val="-2"/>
          <w:sz w:val="28"/>
          <w:szCs w:val="28"/>
        </w:rPr>
        <w:t>Председатель Ужурского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C60902">
        <w:rPr>
          <w:color w:val="000000"/>
          <w:spacing w:val="-2"/>
          <w:sz w:val="28"/>
          <w:szCs w:val="28"/>
        </w:rPr>
        <w:t>районного</w:t>
      </w:r>
    </w:p>
    <w:p w:rsidR="00821574" w:rsidRPr="00C60902" w:rsidRDefault="00821574" w:rsidP="001801F2">
      <w:pPr>
        <w:shd w:val="clear" w:color="auto" w:fill="FFFFFF"/>
        <w:tabs>
          <w:tab w:val="left" w:pos="7390"/>
        </w:tabs>
        <w:jc w:val="both"/>
        <w:rPr>
          <w:color w:val="000000"/>
          <w:spacing w:val="-3"/>
          <w:sz w:val="28"/>
          <w:szCs w:val="28"/>
        </w:rPr>
      </w:pPr>
      <w:r w:rsidRPr="00C60902">
        <w:rPr>
          <w:color w:val="000000"/>
          <w:spacing w:val="-2"/>
          <w:sz w:val="28"/>
          <w:szCs w:val="28"/>
        </w:rPr>
        <w:t>Совета депутатов, глава района                                                    Г.Н. Кузнецова</w:t>
      </w:r>
    </w:p>
    <w:p w:rsidR="00821574" w:rsidRPr="00C60902" w:rsidRDefault="00821574" w:rsidP="001801F2">
      <w:pPr>
        <w:tabs>
          <w:tab w:val="left" w:pos="4442"/>
        </w:tabs>
        <w:jc w:val="center"/>
        <w:rPr>
          <w:b/>
          <w:bCs/>
          <w:i/>
          <w:iCs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574" w:rsidRPr="00F06841" w:rsidRDefault="00821574" w:rsidP="0058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841">
        <w:rPr>
          <w:rFonts w:ascii="Times New Roman" w:hAnsi="Times New Roman" w:cs="Times New Roman"/>
          <w:sz w:val="28"/>
          <w:szCs w:val="28"/>
        </w:rPr>
        <w:t>Подписано:</w:t>
      </w:r>
    </w:p>
    <w:p w:rsidR="00821574" w:rsidRDefault="00821574" w:rsidP="0058456C">
      <w:pPr>
        <w:rPr>
          <w:sz w:val="28"/>
          <w:szCs w:val="28"/>
        </w:rPr>
      </w:pPr>
      <w:r>
        <w:rPr>
          <w:sz w:val="28"/>
          <w:szCs w:val="28"/>
        </w:rPr>
        <w:t>г. Ужур, 22.05.2014</w:t>
      </w:r>
      <w:r w:rsidRPr="00F06841">
        <w:rPr>
          <w:sz w:val="28"/>
          <w:szCs w:val="28"/>
        </w:rPr>
        <w:t xml:space="preserve">, № </w:t>
      </w:r>
      <w:r>
        <w:rPr>
          <w:sz w:val="28"/>
          <w:szCs w:val="28"/>
        </w:rPr>
        <w:t>48-327</w:t>
      </w:r>
      <w:r w:rsidRPr="00F06841">
        <w:rPr>
          <w:sz w:val="28"/>
          <w:szCs w:val="28"/>
        </w:rPr>
        <w:t>р</w:t>
      </w:r>
    </w:p>
    <w:p w:rsidR="00821574" w:rsidRPr="00C60902" w:rsidRDefault="00821574">
      <w:pPr>
        <w:rPr>
          <w:sz w:val="28"/>
          <w:szCs w:val="28"/>
        </w:rPr>
      </w:pPr>
    </w:p>
    <w:sectPr w:rsidR="00821574" w:rsidRPr="00C60902" w:rsidSect="000E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1F2"/>
    <w:rsid w:val="00013639"/>
    <w:rsid w:val="000E20BC"/>
    <w:rsid w:val="00145E8D"/>
    <w:rsid w:val="001801F2"/>
    <w:rsid w:val="00362C8D"/>
    <w:rsid w:val="003E788A"/>
    <w:rsid w:val="0058456C"/>
    <w:rsid w:val="005C0430"/>
    <w:rsid w:val="00775996"/>
    <w:rsid w:val="00821574"/>
    <w:rsid w:val="00873E19"/>
    <w:rsid w:val="008D0A58"/>
    <w:rsid w:val="008F6FBC"/>
    <w:rsid w:val="00A27D17"/>
    <w:rsid w:val="00C023D9"/>
    <w:rsid w:val="00C24D26"/>
    <w:rsid w:val="00C60902"/>
    <w:rsid w:val="00D150B9"/>
    <w:rsid w:val="00DD618E"/>
    <w:rsid w:val="00E873F4"/>
    <w:rsid w:val="00F0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1F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1801F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01F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80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uiPriority w:val="99"/>
    <w:rsid w:val="001801F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1">
    <w:name w:val="Знак Знак1"/>
    <w:basedOn w:val="Normal"/>
    <w:link w:val="DefaultParagraphFont"/>
    <w:uiPriority w:val="99"/>
    <w:rsid w:val="0058456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121</Words>
  <Characters>694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2014-05-22T07:36:00Z</cp:lastPrinted>
  <dcterms:created xsi:type="dcterms:W3CDTF">2014-05-22T07:36:00Z</dcterms:created>
  <dcterms:modified xsi:type="dcterms:W3CDTF">2014-05-26T02:50:00Z</dcterms:modified>
</cp:coreProperties>
</file>