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6A25B8">
        <w:tc>
          <w:tcPr>
            <w:tcW w:w="9180" w:type="dxa"/>
            <w:gridSpan w:val="3"/>
          </w:tcPr>
          <w:p w:rsidR="006A25B8" w:rsidRDefault="006A25B8" w:rsidP="003D3E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5" o:title=""/>
                </v:shape>
              </w:pict>
            </w:r>
          </w:p>
          <w:p w:rsidR="006A25B8" w:rsidRDefault="006A25B8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6A25B8" w:rsidRDefault="006A25B8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A25B8" w:rsidRDefault="006A25B8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A25B8" w:rsidRDefault="006A25B8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A25B8" w:rsidRDefault="006A25B8" w:rsidP="003D3EB0">
            <w:pPr>
              <w:jc w:val="center"/>
              <w:rPr>
                <w:sz w:val="28"/>
                <w:szCs w:val="28"/>
              </w:rPr>
            </w:pPr>
          </w:p>
          <w:p w:rsidR="006A25B8" w:rsidRDefault="006A25B8" w:rsidP="003D3E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6A25B8" w:rsidRDefault="006A25B8" w:rsidP="003D3EB0">
            <w:pPr>
              <w:jc w:val="center"/>
              <w:rPr>
                <w:sz w:val="28"/>
                <w:szCs w:val="28"/>
              </w:rPr>
            </w:pPr>
          </w:p>
        </w:tc>
      </w:tr>
      <w:tr w:rsidR="006A25B8">
        <w:tc>
          <w:tcPr>
            <w:tcW w:w="3095" w:type="dxa"/>
          </w:tcPr>
          <w:p w:rsidR="006A25B8" w:rsidRDefault="006A25B8" w:rsidP="003D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3096" w:type="dxa"/>
          </w:tcPr>
          <w:p w:rsidR="006A25B8" w:rsidRDefault="006A25B8" w:rsidP="003D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6A25B8" w:rsidRDefault="006A25B8" w:rsidP="008503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4-15р</w:t>
            </w:r>
          </w:p>
        </w:tc>
      </w:tr>
      <w:tr w:rsidR="006A25B8">
        <w:trPr>
          <w:trHeight w:val="705"/>
        </w:trPr>
        <w:tc>
          <w:tcPr>
            <w:tcW w:w="9180" w:type="dxa"/>
            <w:gridSpan w:val="3"/>
          </w:tcPr>
          <w:p w:rsidR="006A25B8" w:rsidRDefault="006A25B8" w:rsidP="003D3EB0">
            <w:pPr>
              <w:jc w:val="both"/>
              <w:rPr>
                <w:sz w:val="28"/>
                <w:szCs w:val="28"/>
              </w:rPr>
            </w:pPr>
          </w:p>
          <w:p w:rsidR="006A25B8" w:rsidRDefault="006A25B8" w:rsidP="001C3DDC">
            <w:pPr>
              <w:pStyle w:val="BodyText"/>
              <w:tabs>
                <w:tab w:val="left" w:pos="4442"/>
              </w:tabs>
              <w:spacing w:before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решение от 10.06.2010 № 4-24р</w:t>
            </w:r>
          </w:p>
        </w:tc>
      </w:tr>
    </w:tbl>
    <w:p w:rsidR="006A25B8" w:rsidRDefault="006A25B8" w:rsidP="0010748F"/>
    <w:p w:rsidR="006A25B8" w:rsidRDefault="006A25B8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DDC">
        <w:rPr>
          <w:sz w:val="28"/>
          <w:szCs w:val="28"/>
        </w:rPr>
        <w:t xml:space="preserve">Руководствуясь </w:t>
      </w:r>
      <w:hyperlink r:id="rId6" w:history="1">
        <w:r>
          <w:t>з</w:t>
        </w:r>
        <w:r w:rsidRPr="001C3DDC">
          <w:rPr>
            <w:sz w:val="28"/>
            <w:szCs w:val="28"/>
          </w:rPr>
          <w:t>аконом</w:t>
        </w:r>
      </w:hyperlink>
      <w:r w:rsidRPr="001C3DDC">
        <w:rPr>
          <w:sz w:val="28"/>
          <w:szCs w:val="28"/>
        </w:rPr>
        <w:t xml:space="preserve"> Красноярского края от 27.12.2005</w:t>
      </w:r>
      <w:r>
        <w:rPr>
          <w:sz w:val="28"/>
          <w:szCs w:val="28"/>
        </w:rPr>
        <w:t xml:space="preserve"> г. №</w:t>
      </w:r>
      <w:r w:rsidRPr="001C3DDC">
        <w:rPr>
          <w:sz w:val="28"/>
          <w:szCs w:val="28"/>
        </w:rPr>
        <w:t xml:space="preserve"> 17-4354 </w:t>
      </w:r>
      <w:r>
        <w:rPr>
          <w:sz w:val="28"/>
          <w:szCs w:val="28"/>
        </w:rPr>
        <w:t>«</w:t>
      </w:r>
      <w:r w:rsidRPr="001C3DDC">
        <w:rPr>
          <w:sz w:val="28"/>
          <w:szCs w:val="28"/>
        </w:rPr>
        <w:t>О Реестре должностей муниципальной службы в Красноярском крае</w:t>
      </w:r>
      <w:r>
        <w:rPr>
          <w:sz w:val="28"/>
          <w:szCs w:val="28"/>
        </w:rPr>
        <w:t>»</w:t>
      </w:r>
      <w:r w:rsidRPr="001C3DDC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1C3DDC">
        <w:rPr>
          <w:sz w:val="28"/>
          <w:szCs w:val="28"/>
        </w:rPr>
        <w:t xml:space="preserve"> Ужурского района, </w:t>
      </w:r>
      <w:r w:rsidRPr="001C3DDC">
        <w:rPr>
          <w:sz w:val="28"/>
          <w:szCs w:val="28"/>
          <w:lang w:eastAsia="en-US"/>
        </w:rPr>
        <w:t xml:space="preserve">Ужурский районный Совет депутатов </w:t>
      </w:r>
      <w:r w:rsidRPr="001C3DDC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6A25B8" w:rsidRPr="0085036F" w:rsidRDefault="006A25B8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036F">
        <w:rPr>
          <w:sz w:val="28"/>
          <w:szCs w:val="28"/>
        </w:rPr>
        <w:t>Внести изменения в решение Ужурского районного Совета депутатов от 10.06.2010 № 4-24р «О перечне должностей муниципальной службы в органах местного самоуправления Ужурского района»:</w:t>
      </w:r>
    </w:p>
    <w:p w:rsidR="006A25B8" w:rsidRDefault="006A25B8" w:rsidP="0085036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1 читать в следующей редакции:</w:t>
      </w:r>
    </w:p>
    <w:p w:rsidR="006A25B8" w:rsidRPr="00247E6C" w:rsidRDefault="006A25B8" w:rsidP="00EB5A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7E6C">
        <w:rPr>
          <w:sz w:val="28"/>
          <w:szCs w:val="28"/>
        </w:rPr>
        <w:t>1. ПЕРЕЧЕНЬ ДОЛЖНОСТЕЙ МУНИЦИПАЛЬНОЙ СЛУЖБЫ</w:t>
      </w:r>
    </w:p>
    <w:p w:rsidR="006A25B8" w:rsidRPr="00247E6C" w:rsidRDefault="006A25B8" w:rsidP="00EB5A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E6C">
        <w:rPr>
          <w:sz w:val="28"/>
          <w:szCs w:val="28"/>
        </w:rPr>
        <w:t>В АППАРАТЕ УЖУРСКОГО РАЙОННОГО СОВЕТА ДЕПУТАТОВ</w:t>
      </w:r>
    </w:p>
    <w:p w:rsidR="006A25B8" w:rsidRPr="00247E6C" w:rsidRDefault="006A25B8" w:rsidP="00EB5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14"/>
        <w:gridCol w:w="2892"/>
        <w:gridCol w:w="3269"/>
      </w:tblGrid>
      <w:tr w:rsidR="006A25B8" w:rsidRPr="00247E6C">
        <w:trPr>
          <w:cantSplit/>
          <w:trHeight w:val="8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должности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>Группа  должности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аппарате Ужурского районного Совета депутатов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6A25B8" w:rsidRPr="00247E6C" w:rsidRDefault="006A25B8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Реестром  должностей муниципальной службы, утвержденным   </w:t>
            </w:r>
          </w:p>
          <w:p w:rsidR="006A25B8" w:rsidRPr="00247E6C" w:rsidRDefault="006A25B8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Законом Красноярского края от 27.12.2005 г. № 17-4354  </w:t>
            </w:r>
          </w:p>
        </w:tc>
      </w:tr>
      <w:tr w:rsidR="006A25B8" w:rsidRPr="00247E6C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autoSpaceDE w:val="0"/>
              <w:snapToGrid w:val="0"/>
              <w:ind w:left="-70" w:right="-52"/>
              <w:rPr>
                <w:sz w:val="28"/>
                <w:szCs w:val="28"/>
              </w:rPr>
            </w:pPr>
            <w:r w:rsidRPr="00247E6C">
              <w:rPr>
                <w:sz w:val="28"/>
                <w:szCs w:val="28"/>
              </w:rPr>
              <w:t>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Ведущая 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autoSpaceDE w:val="0"/>
              <w:snapToGrid w:val="0"/>
              <w:rPr>
                <w:sz w:val="28"/>
                <w:szCs w:val="28"/>
              </w:rPr>
            </w:pPr>
            <w:r w:rsidRPr="00247E6C"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</w:t>
            </w:r>
          </w:p>
        </w:tc>
      </w:tr>
      <w:tr w:rsidR="006A25B8" w:rsidRPr="00247E6C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autoSpaceDE w:val="0"/>
              <w:snapToGrid w:val="0"/>
              <w:ind w:left="-70"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правовым вопросам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B8" w:rsidRPr="00247E6C" w:rsidRDefault="006A25B8" w:rsidP="006D2E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6A25B8" w:rsidRDefault="006A25B8" w:rsidP="00EA5064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6A25B8" w:rsidRPr="00B345DE" w:rsidRDefault="006A25B8" w:rsidP="00EA506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Pr="00B345D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>
        <w:rPr>
          <w:color w:val="000000"/>
          <w:spacing w:val="1"/>
          <w:sz w:val="28"/>
          <w:szCs w:val="28"/>
        </w:rPr>
        <w:t>в день, следующий за днем</w:t>
      </w:r>
      <w:r w:rsidRPr="00B345DE">
        <w:rPr>
          <w:color w:val="000000"/>
          <w:spacing w:val="-2"/>
          <w:sz w:val="28"/>
          <w:szCs w:val="28"/>
        </w:rPr>
        <w:t xml:space="preserve"> его официального </w:t>
      </w:r>
      <w:r w:rsidRPr="00B345DE">
        <w:rPr>
          <w:color w:val="000000"/>
          <w:spacing w:val="-1"/>
          <w:sz w:val="28"/>
          <w:szCs w:val="28"/>
        </w:rPr>
        <w:t>опубликования в газете «Сибирский х</w:t>
      </w:r>
      <w:r>
        <w:rPr>
          <w:color w:val="000000"/>
          <w:spacing w:val="-1"/>
          <w:sz w:val="28"/>
          <w:szCs w:val="28"/>
        </w:rPr>
        <w:t>лебороб»</w:t>
      </w:r>
      <w:r w:rsidRPr="00B345DE">
        <w:rPr>
          <w:color w:val="000000"/>
          <w:spacing w:val="-1"/>
          <w:sz w:val="28"/>
          <w:szCs w:val="28"/>
        </w:rPr>
        <w:t>.</w:t>
      </w:r>
    </w:p>
    <w:p w:rsidR="006A25B8" w:rsidRDefault="006A25B8" w:rsidP="00B81E95">
      <w:pPr>
        <w:jc w:val="both"/>
        <w:rPr>
          <w:sz w:val="28"/>
          <w:szCs w:val="28"/>
        </w:rPr>
      </w:pPr>
    </w:p>
    <w:p w:rsidR="006A25B8" w:rsidRDefault="006A25B8" w:rsidP="009F401B">
      <w:pPr>
        <w:jc w:val="both"/>
        <w:rPr>
          <w:sz w:val="28"/>
          <w:szCs w:val="28"/>
        </w:rPr>
      </w:pPr>
    </w:p>
    <w:p w:rsidR="006A25B8" w:rsidRPr="00FE0ADC" w:rsidRDefault="006A25B8" w:rsidP="009F401B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Председатель Ужурского </w:t>
      </w:r>
    </w:p>
    <w:p w:rsidR="006A25B8" w:rsidRPr="00FE0ADC" w:rsidRDefault="006A25B8" w:rsidP="009F401B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районного Совета депутатов </w:t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  <w:t xml:space="preserve">     С.С. Семехин</w:t>
      </w:r>
    </w:p>
    <w:p w:rsidR="006A25B8" w:rsidRDefault="006A25B8" w:rsidP="009F401B">
      <w:pPr>
        <w:ind w:firstLine="709"/>
        <w:jc w:val="both"/>
        <w:rPr>
          <w:sz w:val="28"/>
          <w:szCs w:val="28"/>
        </w:rPr>
      </w:pPr>
    </w:p>
    <w:p w:rsidR="006A25B8" w:rsidRDefault="006A25B8" w:rsidP="00EA5064">
      <w:pPr>
        <w:jc w:val="both"/>
        <w:rPr>
          <w:sz w:val="28"/>
          <w:szCs w:val="28"/>
        </w:rPr>
      </w:pPr>
    </w:p>
    <w:p w:rsidR="006A25B8" w:rsidRDefault="006A25B8" w:rsidP="00EA5064">
      <w:pPr>
        <w:jc w:val="both"/>
        <w:rPr>
          <w:sz w:val="28"/>
          <w:szCs w:val="28"/>
        </w:rPr>
      </w:pPr>
    </w:p>
    <w:sectPr w:rsidR="006A25B8" w:rsidSect="002042D4">
      <w:pgSz w:w="11906" w:h="16838" w:code="9"/>
      <w:pgMar w:top="1134" w:right="1276" w:bottom="568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8BB"/>
    <w:multiLevelType w:val="hybridMultilevel"/>
    <w:tmpl w:val="80BE8E54"/>
    <w:lvl w:ilvl="0" w:tplc="09208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9D2749A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CCE66E4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8F"/>
    <w:rsid w:val="00080FA9"/>
    <w:rsid w:val="00087F5C"/>
    <w:rsid w:val="000E04F3"/>
    <w:rsid w:val="0010748F"/>
    <w:rsid w:val="0017605D"/>
    <w:rsid w:val="00177B40"/>
    <w:rsid w:val="001C3DDC"/>
    <w:rsid w:val="002042D4"/>
    <w:rsid w:val="00227F99"/>
    <w:rsid w:val="00247E6C"/>
    <w:rsid w:val="002B1114"/>
    <w:rsid w:val="002D395A"/>
    <w:rsid w:val="0031095D"/>
    <w:rsid w:val="00321C32"/>
    <w:rsid w:val="003542F6"/>
    <w:rsid w:val="003B48A3"/>
    <w:rsid w:val="003D3144"/>
    <w:rsid w:val="003D3EB0"/>
    <w:rsid w:val="004D2E63"/>
    <w:rsid w:val="005A6CCB"/>
    <w:rsid w:val="005B36C5"/>
    <w:rsid w:val="005F1FBA"/>
    <w:rsid w:val="005F64EB"/>
    <w:rsid w:val="00674E86"/>
    <w:rsid w:val="006A25B8"/>
    <w:rsid w:val="006C6C82"/>
    <w:rsid w:val="006D2E7B"/>
    <w:rsid w:val="00703690"/>
    <w:rsid w:val="0074078A"/>
    <w:rsid w:val="00740967"/>
    <w:rsid w:val="00760959"/>
    <w:rsid w:val="007912B6"/>
    <w:rsid w:val="007E4A03"/>
    <w:rsid w:val="00802066"/>
    <w:rsid w:val="0082033E"/>
    <w:rsid w:val="0085036F"/>
    <w:rsid w:val="00877FD3"/>
    <w:rsid w:val="008801C8"/>
    <w:rsid w:val="008A249C"/>
    <w:rsid w:val="00904D95"/>
    <w:rsid w:val="0092206B"/>
    <w:rsid w:val="0097235A"/>
    <w:rsid w:val="0099191F"/>
    <w:rsid w:val="009A502D"/>
    <w:rsid w:val="009B27EB"/>
    <w:rsid w:val="009F401B"/>
    <w:rsid w:val="00A578AB"/>
    <w:rsid w:val="00A61D68"/>
    <w:rsid w:val="00A80D3F"/>
    <w:rsid w:val="00B22529"/>
    <w:rsid w:val="00B345DE"/>
    <w:rsid w:val="00B5457F"/>
    <w:rsid w:val="00B746F8"/>
    <w:rsid w:val="00B81E95"/>
    <w:rsid w:val="00BB5C10"/>
    <w:rsid w:val="00BD16DC"/>
    <w:rsid w:val="00C2771A"/>
    <w:rsid w:val="00C6635A"/>
    <w:rsid w:val="00C81DD1"/>
    <w:rsid w:val="00CF22CD"/>
    <w:rsid w:val="00D44021"/>
    <w:rsid w:val="00D81576"/>
    <w:rsid w:val="00DA3A07"/>
    <w:rsid w:val="00DC12E8"/>
    <w:rsid w:val="00DF3F5B"/>
    <w:rsid w:val="00E85427"/>
    <w:rsid w:val="00EA5064"/>
    <w:rsid w:val="00EA79B1"/>
    <w:rsid w:val="00EB5AFE"/>
    <w:rsid w:val="00EE3088"/>
    <w:rsid w:val="00F13316"/>
    <w:rsid w:val="00F41534"/>
    <w:rsid w:val="00F508D1"/>
    <w:rsid w:val="00F86291"/>
    <w:rsid w:val="00F87D75"/>
    <w:rsid w:val="00FE0ADC"/>
    <w:rsid w:val="00FE1D4A"/>
    <w:rsid w:val="00FE5767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748F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4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0748F"/>
    <w:pPr>
      <w:ind w:left="720"/>
    </w:pPr>
  </w:style>
  <w:style w:type="paragraph" w:customStyle="1" w:styleId="ConsPlusNonformat">
    <w:name w:val="ConsPlusNonformat"/>
    <w:uiPriority w:val="99"/>
    <w:rsid w:val="001074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7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748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66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3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50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5DDAEEEB577C29E67B6671F296BDBC4B2C5ED68E3FA5D1F6E82F9AF4208C870o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1231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3</cp:revision>
  <cp:lastPrinted>2015-10-27T04:40:00Z</cp:lastPrinted>
  <dcterms:created xsi:type="dcterms:W3CDTF">2015-11-11T08:36:00Z</dcterms:created>
  <dcterms:modified xsi:type="dcterms:W3CDTF">2015-11-16T03:55:00Z</dcterms:modified>
</cp:coreProperties>
</file>