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615882">
        <w:trPr>
          <w:trHeight w:val="2977"/>
        </w:trPr>
        <w:tc>
          <w:tcPr>
            <w:tcW w:w="9180" w:type="dxa"/>
            <w:gridSpan w:val="3"/>
          </w:tcPr>
          <w:p w:rsidR="00615882" w:rsidRDefault="00615882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7" o:title=""/>
                </v:shape>
              </w:pict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615882" w:rsidRDefault="00615882" w:rsidP="00AF493A">
            <w:pPr>
              <w:ind w:firstLine="0"/>
              <w:jc w:val="center"/>
            </w:pP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      </w:t>
            </w:r>
          </w:p>
          <w:p w:rsidR="00615882" w:rsidRDefault="00615882" w:rsidP="00AF493A">
            <w:pPr>
              <w:ind w:firstLine="0"/>
              <w:jc w:val="center"/>
            </w:pPr>
          </w:p>
        </w:tc>
      </w:tr>
      <w:tr w:rsidR="00615882" w:rsidRPr="00EA1761">
        <w:tc>
          <w:tcPr>
            <w:tcW w:w="3095" w:type="dxa"/>
          </w:tcPr>
          <w:p w:rsidR="00615882" w:rsidRPr="00EA1761" w:rsidRDefault="00615882" w:rsidP="00682E43">
            <w:pPr>
              <w:ind w:firstLine="0"/>
            </w:pPr>
            <w:r>
              <w:t>13.10</w:t>
            </w:r>
            <w:r w:rsidRPr="00EA1761">
              <w:t>.201</w:t>
            </w:r>
            <w:r>
              <w:t>4</w:t>
            </w:r>
          </w:p>
        </w:tc>
        <w:tc>
          <w:tcPr>
            <w:tcW w:w="3096" w:type="dxa"/>
          </w:tcPr>
          <w:p w:rsidR="00615882" w:rsidRPr="00EA1761" w:rsidRDefault="00615882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:rsidR="00615882" w:rsidRPr="00EA1761" w:rsidRDefault="00615882" w:rsidP="00682E43">
            <w:pPr>
              <w:ind w:firstLine="0"/>
              <w:jc w:val="right"/>
            </w:pPr>
            <w:r w:rsidRPr="00EA1761">
              <w:t xml:space="preserve">№ </w:t>
            </w:r>
            <w:r>
              <w:t>50-337р</w:t>
            </w:r>
          </w:p>
        </w:tc>
      </w:tr>
      <w:tr w:rsidR="00615882" w:rsidRPr="00AF493A">
        <w:trPr>
          <w:trHeight w:val="705"/>
        </w:trPr>
        <w:tc>
          <w:tcPr>
            <w:tcW w:w="9180" w:type="dxa"/>
            <w:gridSpan w:val="3"/>
          </w:tcPr>
          <w:p w:rsidR="00615882" w:rsidRPr="00AF493A" w:rsidRDefault="00615882" w:rsidP="00AF493A">
            <w:pPr>
              <w:ind w:firstLine="0"/>
            </w:pPr>
          </w:p>
          <w:p w:rsidR="00615882" w:rsidRDefault="00615882" w:rsidP="00AF493A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18.09.2013 № 41-290р «О</w:t>
            </w:r>
            <w:r w:rsidRPr="00AF493A">
              <w:t xml:space="preserve">б утверждении Положения об оплате труда </w:t>
            </w:r>
          </w:p>
          <w:p w:rsidR="00615882" w:rsidRPr="00AF493A" w:rsidRDefault="00615882" w:rsidP="00AF493A">
            <w:pPr>
              <w:ind w:firstLine="0"/>
            </w:pPr>
            <w:r w:rsidRPr="00AF493A">
              <w:t>работников муниципальных учреждений</w:t>
            </w:r>
            <w:r>
              <w:t>»</w:t>
            </w:r>
          </w:p>
        </w:tc>
      </w:tr>
    </w:tbl>
    <w:p w:rsidR="00615882" w:rsidRDefault="00615882" w:rsidP="007518D1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:rsidR="00615882" w:rsidRDefault="00615882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 w:rsidRPr="007518D1">
        <w:rPr>
          <w:b w:val="0"/>
          <w:bCs w:val="0"/>
        </w:rPr>
        <w:t>В соответствии с</w:t>
      </w:r>
      <w:r>
        <w:rPr>
          <w:b w:val="0"/>
          <w:bCs w:val="0"/>
        </w:rPr>
        <w:t>о статьей 144</w:t>
      </w:r>
      <w:r w:rsidRPr="007518D1">
        <w:rPr>
          <w:b w:val="0"/>
          <w:bCs w:val="0"/>
        </w:rPr>
        <w:t xml:space="preserve"> Трудов</w:t>
      </w:r>
      <w:r>
        <w:rPr>
          <w:b w:val="0"/>
          <w:bCs w:val="0"/>
        </w:rPr>
        <w:t>ого</w:t>
      </w:r>
      <w:r w:rsidRPr="007518D1">
        <w:rPr>
          <w:b w:val="0"/>
          <w:bCs w:val="0"/>
        </w:rPr>
        <w:t xml:space="preserve"> кодекс</w:t>
      </w:r>
      <w:r>
        <w:rPr>
          <w:b w:val="0"/>
          <w:bCs w:val="0"/>
        </w:rPr>
        <w:t>а</w:t>
      </w:r>
      <w:r w:rsidRPr="007518D1">
        <w:rPr>
          <w:b w:val="0"/>
          <w:bCs w:val="0"/>
        </w:rPr>
        <w:t xml:space="preserve"> Российской Федерации, </w:t>
      </w:r>
      <w:r>
        <w:rPr>
          <w:b w:val="0"/>
          <w:bCs w:val="0"/>
        </w:rPr>
        <w:t xml:space="preserve">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</w:t>
      </w:r>
      <w:r w:rsidRPr="007518D1">
        <w:rPr>
          <w:b w:val="0"/>
          <w:bCs w:val="0"/>
        </w:rPr>
        <w:t xml:space="preserve">Законом Красноярского края от 29.10.2009 № 9-3864 «О  системах оплаты труда работников </w:t>
      </w:r>
      <w:r>
        <w:rPr>
          <w:b w:val="0"/>
          <w:bCs w:val="0"/>
        </w:rPr>
        <w:t>краевых г</w:t>
      </w:r>
      <w:r w:rsidRPr="007518D1">
        <w:rPr>
          <w:b w:val="0"/>
          <w:bCs w:val="0"/>
        </w:rPr>
        <w:t xml:space="preserve">осударственных </w:t>
      </w:r>
      <w:r>
        <w:rPr>
          <w:b w:val="0"/>
          <w:bCs w:val="0"/>
        </w:rPr>
        <w:t xml:space="preserve"> </w:t>
      </w:r>
      <w:r w:rsidRPr="007518D1">
        <w:rPr>
          <w:b w:val="0"/>
          <w:bCs w:val="0"/>
        </w:rPr>
        <w:t>учреждений</w:t>
      </w:r>
      <w:r>
        <w:rPr>
          <w:b w:val="0"/>
          <w:bCs w:val="0"/>
        </w:rPr>
        <w:t xml:space="preserve">»,  статьей 23 Устава Ужурского района Красноярского края, </w:t>
      </w:r>
      <w:r w:rsidRPr="007518D1">
        <w:rPr>
          <w:b w:val="0"/>
          <w:bCs w:val="0"/>
        </w:rPr>
        <w:t>Ужурский районный Совет депутатов РЕШИЛ:</w:t>
      </w:r>
    </w:p>
    <w:p w:rsidR="00615882" w:rsidRDefault="00615882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:rsidR="00615882" w:rsidRDefault="00615882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 Внести  в Положение об оплате труда работников муниципальных учреждений, утвержденное решением Ужурского районного Совета депутатов от 18.09.2013 № 41-290р «Об утверждении </w:t>
      </w:r>
      <w:r w:rsidRPr="00DF170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Положения об оплате труда работников муниципальных учреждений», следующие изменения: </w:t>
      </w:r>
    </w:p>
    <w:p w:rsidR="00615882" w:rsidRDefault="00615882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1.1. пункт 2 статьи 3 дополнить абзацем следующего содержания: «выплаты за работу в сельской местности»;</w:t>
      </w:r>
    </w:p>
    <w:p w:rsidR="00615882" w:rsidRDefault="00615882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1.2.  в пункте 2 статьи 4 слова «квалификационной категории,», « работы в сельской местности» исключить;</w:t>
      </w:r>
    </w:p>
    <w:p w:rsidR="00615882" w:rsidRDefault="00615882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1.3. в пункте 3 статьи 4 в абзаце 2 слова «6068 рублей» заменить словами «6371 рубль»;</w:t>
      </w:r>
    </w:p>
    <w:p w:rsidR="00615882" w:rsidRDefault="00615882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1.4. пункт 2 статьи 6 дополнить абзацем следующего содержания:</w:t>
      </w:r>
    </w:p>
    <w:p w:rsidR="00615882" w:rsidRDefault="00615882" w:rsidP="00C02FBF">
      <w:pPr>
        <w:ind w:firstLine="540"/>
      </w:pPr>
      <w:r>
        <w:t>«В примерных положениях об оплате труда могут устанавливаться условия увеличения размера должностного оклада руководителя учреждения  при наличии квалификационной категории»;</w:t>
      </w:r>
    </w:p>
    <w:p w:rsidR="00615882" w:rsidRDefault="00615882" w:rsidP="00C02FBF">
      <w:pPr>
        <w:ind w:firstLine="540"/>
      </w:pPr>
      <w:r>
        <w:t>1.5. пункт 5 статьи 6 дополнить абзацем следующего содержания:</w:t>
      </w:r>
    </w:p>
    <w:p w:rsidR="00615882" w:rsidRDefault="00615882" w:rsidP="00C02FBF">
      <w:pPr>
        <w:ind w:firstLine="540"/>
      </w:pPr>
      <w:r>
        <w:t>«Средний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615882" w:rsidRDefault="00615882" w:rsidP="00C02FBF">
      <w:r>
        <w:t>изменения утвержденной штатной численности работников основного персонала учреждения более, чем на 15 процентов;</w:t>
      </w:r>
    </w:p>
    <w:p w:rsidR="00615882" w:rsidRDefault="00615882" w:rsidP="00C02FBF">
      <w:r>
        <w:t>увеличения (индексации) окладов (должностных окладов), ставок заработной платы работников.»;</w:t>
      </w:r>
    </w:p>
    <w:p w:rsidR="00615882" w:rsidRDefault="00615882" w:rsidP="00C02FBF">
      <w:r>
        <w:t>1.6. в пункте 2 статьи 9 слова «выплат стимулирующего характера  руководителям учреждений и» исключить;</w:t>
      </w:r>
    </w:p>
    <w:p w:rsidR="00615882" w:rsidRDefault="00615882" w:rsidP="00AB465A">
      <w:pPr>
        <w:ind w:firstLine="708"/>
      </w:pPr>
      <w:r>
        <w:t xml:space="preserve"> 1.7. в приложении № 1 к решению Ужурского районного Совета депутатов от 18.09.2013 № 41-290р строку 3 изложить в новой редакции:</w:t>
      </w:r>
    </w:p>
    <w:p w:rsidR="00615882" w:rsidRDefault="00615882" w:rsidP="00AB465A">
      <w:r>
        <w:tab/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76"/>
        <w:gridCol w:w="1359"/>
        <w:gridCol w:w="1359"/>
        <w:gridCol w:w="1359"/>
        <w:gridCol w:w="1359"/>
      </w:tblGrid>
      <w:tr w:rsidR="00615882">
        <w:tc>
          <w:tcPr>
            <w:tcW w:w="675" w:type="dxa"/>
          </w:tcPr>
          <w:p w:rsidR="00615882" w:rsidRPr="00DD5CFB" w:rsidRDefault="00615882" w:rsidP="00DD5C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5882" w:rsidRPr="00DD5CFB" w:rsidRDefault="00615882" w:rsidP="00DD5CFB">
            <w:pPr>
              <w:ind w:firstLine="0"/>
              <w:jc w:val="center"/>
              <w:rPr>
                <w:sz w:val="24"/>
                <w:szCs w:val="24"/>
              </w:rPr>
            </w:pPr>
            <w:r w:rsidRPr="00DD5CFB">
              <w:rPr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615882" w:rsidRPr="00DD5CFB" w:rsidRDefault="00615882" w:rsidP="00DD5CFB">
            <w:pPr>
              <w:ind w:firstLine="0"/>
              <w:jc w:val="left"/>
              <w:rPr>
                <w:sz w:val="24"/>
                <w:szCs w:val="24"/>
              </w:rPr>
            </w:pPr>
            <w:r w:rsidRPr="00DD5CFB">
              <w:rPr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359" w:type="dxa"/>
          </w:tcPr>
          <w:p w:rsidR="00615882" w:rsidRPr="00DD5CFB" w:rsidRDefault="00615882" w:rsidP="00DD5C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5882" w:rsidRPr="00DD5CFB" w:rsidRDefault="00615882" w:rsidP="00DD5CFB">
            <w:pPr>
              <w:ind w:firstLine="0"/>
              <w:jc w:val="center"/>
              <w:rPr>
                <w:sz w:val="24"/>
                <w:szCs w:val="24"/>
              </w:rPr>
            </w:pPr>
            <w:r w:rsidRPr="00DD5CFB">
              <w:rPr>
                <w:sz w:val="24"/>
                <w:szCs w:val="24"/>
              </w:rPr>
              <w:t>2.2 - 2.6</w:t>
            </w:r>
          </w:p>
        </w:tc>
        <w:tc>
          <w:tcPr>
            <w:tcW w:w="1359" w:type="dxa"/>
          </w:tcPr>
          <w:p w:rsidR="00615882" w:rsidRPr="00DD5CFB" w:rsidRDefault="00615882" w:rsidP="00DD5C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5882" w:rsidRPr="00DD5CFB" w:rsidRDefault="00615882" w:rsidP="00DD5CFB">
            <w:pPr>
              <w:ind w:firstLine="0"/>
              <w:jc w:val="center"/>
              <w:rPr>
                <w:sz w:val="24"/>
                <w:szCs w:val="24"/>
              </w:rPr>
            </w:pPr>
            <w:r w:rsidRPr="00DD5CFB">
              <w:rPr>
                <w:sz w:val="24"/>
                <w:szCs w:val="24"/>
              </w:rPr>
              <w:t>1.7 - 2.1</w:t>
            </w:r>
          </w:p>
        </w:tc>
        <w:tc>
          <w:tcPr>
            <w:tcW w:w="1359" w:type="dxa"/>
          </w:tcPr>
          <w:p w:rsidR="00615882" w:rsidRPr="00DD5CFB" w:rsidRDefault="00615882" w:rsidP="00DD5C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5882" w:rsidRPr="00DD5CFB" w:rsidRDefault="00615882" w:rsidP="00DD5CFB">
            <w:pPr>
              <w:ind w:firstLine="0"/>
              <w:jc w:val="center"/>
              <w:rPr>
                <w:sz w:val="24"/>
                <w:szCs w:val="24"/>
              </w:rPr>
            </w:pPr>
            <w:r w:rsidRPr="00DD5CFB">
              <w:rPr>
                <w:sz w:val="24"/>
                <w:szCs w:val="24"/>
              </w:rPr>
              <w:t>1.6 - 1.8</w:t>
            </w:r>
          </w:p>
        </w:tc>
        <w:tc>
          <w:tcPr>
            <w:tcW w:w="1359" w:type="dxa"/>
          </w:tcPr>
          <w:p w:rsidR="00615882" w:rsidRPr="00DD5CFB" w:rsidRDefault="00615882" w:rsidP="00DD5C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5882" w:rsidRPr="00DD5CFB" w:rsidRDefault="00615882" w:rsidP="00DD5CFB">
            <w:pPr>
              <w:ind w:firstLine="0"/>
              <w:jc w:val="center"/>
              <w:rPr>
                <w:sz w:val="24"/>
                <w:szCs w:val="24"/>
              </w:rPr>
            </w:pPr>
            <w:r w:rsidRPr="00DD5CFB">
              <w:rPr>
                <w:sz w:val="24"/>
                <w:szCs w:val="24"/>
              </w:rPr>
              <w:t>1.3 - 1.5</w:t>
            </w:r>
          </w:p>
        </w:tc>
      </w:tr>
    </w:tbl>
    <w:p w:rsidR="00615882" w:rsidRDefault="00615882" w:rsidP="00C02FBF"/>
    <w:p w:rsidR="00615882" w:rsidRPr="00D44137" w:rsidRDefault="00615882" w:rsidP="00690203">
      <w:r>
        <w:t>1.8. в строке 2  приложения № 6 к решению  цифру «40.6» заменить  на цифру «36».</w:t>
      </w:r>
      <w:r w:rsidRPr="00D44137">
        <w:t xml:space="preserve"> </w:t>
      </w:r>
    </w:p>
    <w:p w:rsidR="00615882" w:rsidRDefault="00615882" w:rsidP="00690203">
      <w:r>
        <w:t xml:space="preserve">2. Настоящее решение вступает в силу после официального опубликования (обнародования) в газете «Сибирский хлебороб» с 01.10.2014. </w:t>
      </w:r>
    </w:p>
    <w:p w:rsidR="00615882" w:rsidRDefault="00615882" w:rsidP="00BF608C">
      <w:pPr>
        <w:ind w:firstLine="0"/>
      </w:pPr>
    </w:p>
    <w:p w:rsidR="00615882" w:rsidRDefault="00615882" w:rsidP="00BF608C">
      <w:pPr>
        <w:ind w:firstLine="0"/>
      </w:pPr>
    </w:p>
    <w:p w:rsidR="00615882" w:rsidRDefault="00615882" w:rsidP="00BF608C">
      <w:pPr>
        <w:ind w:firstLine="0"/>
      </w:pPr>
    </w:p>
    <w:p w:rsidR="00615882" w:rsidRDefault="00615882" w:rsidP="00BF608C">
      <w:pPr>
        <w:ind w:firstLine="0"/>
      </w:pPr>
      <w:r>
        <w:t>Председатель Ужурского  районного</w:t>
      </w:r>
    </w:p>
    <w:p w:rsidR="00615882" w:rsidRDefault="00615882" w:rsidP="00BF608C">
      <w:pPr>
        <w:ind w:firstLine="0"/>
      </w:pPr>
      <w:r>
        <w:t>Совета депутатов, глава района                                                Г.Н. Кузнецова</w:t>
      </w:r>
    </w:p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Default="00615882" w:rsidP="00BF608C"/>
    <w:p w:rsidR="00615882" w:rsidRPr="00F06841" w:rsidRDefault="00615882" w:rsidP="00D12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841">
        <w:rPr>
          <w:rFonts w:ascii="Times New Roman" w:hAnsi="Times New Roman" w:cs="Times New Roman"/>
          <w:sz w:val="28"/>
          <w:szCs w:val="28"/>
        </w:rPr>
        <w:t>Подписано:</w:t>
      </w:r>
    </w:p>
    <w:p w:rsidR="00615882" w:rsidRPr="00F06841" w:rsidRDefault="00615882" w:rsidP="00D12000">
      <w:pPr>
        <w:ind w:firstLine="0"/>
      </w:pPr>
      <w:r w:rsidRPr="00F06841">
        <w:t xml:space="preserve">г. Ужур, </w:t>
      </w:r>
      <w:r>
        <w:t>13.10.2014</w:t>
      </w:r>
      <w:r w:rsidRPr="00F06841">
        <w:t xml:space="preserve">, № </w:t>
      </w:r>
      <w:r>
        <w:t>50-337</w:t>
      </w:r>
      <w:r w:rsidRPr="00F06841">
        <w:t>р</w:t>
      </w:r>
    </w:p>
    <w:p w:rsidR="00615882" w:rsidRDefault="00615882" w:rsidP="00BF608C"/>
    <w:sectPr w:rsidR="00615882" w:rsidSect="00690203">
      <w:foot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82" w:rsidRDefault="00615882" w:rsidP="00E72050">
      <w:r>
        <w:separator/>
      </w:r>
    </w:p>
  </w:endnote>
  <w:endnote w:type="continuationSeparator" w:id="1">
    <w:p w:rsidR="00615882" w:rsidRDefault="00615882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82" w:rsidRDefault="00615882" w:rsidP="004E6E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5882" w:rsidRDefault="00615882" w:rsidP="00690203">
    <w:pPr>
      <w:pStyle w:val="Footer"/>
      <w:ind w:right="360"/>
      <w:jc w:val="right"/>
    </w:pPr>
  </w:p>
  <w:p w:rsidR="00615882" w:rsidRPr="00E72050" w:rsidRDefault="00615882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82" w:rsidRDefault="00615882" w:rsidP="00E72050">
      <w:r>
        <w:separator/>
      </w:r>
    </w:p>
  </w:footnote>
  <w:footnote w:type="continuationSeparator" w:id="1">
    <w:p w:rsidR="00615882" w:rsidRDefault="00615882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E2"/>
    <w:rsid w:val="00000354"/>
    <w:rsid w:val="00021C04"/>
    <w:rsid w:val="00023C2C"/>
    <w:rsid w:val="00026195"/>
    <w:rsid w:val="000344C9"/>
    <w:rsid w:val="000422FE"/>
    <w:rsid w:val="00071F6D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250"/>
    <w:rsid w:val="000E6CB1"/>
    <w:rsid w:val="000F3629"/>
    <w:rsid w:val="000F3DFB"/>
    <w:rsid w:val="000F5E06"/>
    <w:rsid w:val="00101D00"/>
    <w:rsid w:val="00137C8F"/>
    <w:rsid w:val="0014686C"/>
    <w:rsid w:val="0016145F"/>
    <w:rsid w:val="00161A19"/>
    <w:rsid w:val="00171EC7"/>
    <w:rsid w:val="0017552B"/>
    <w:rsid w:val="001B2446"/>
    <w:rsid w:val="001B737C"/>
    <w:rsid w:val="001C15B6"/>
    <w:rsid w:val="001C5A8E"/>
    <w:rsid w:val="001D486F"/>
    <w:rsid w:val="001D501B"/>
    <w:rsid w:val="001E16F3"/>
    <w:rsid w:val="002022BF"/>
    <w:rsid w:val="0021403A"/>
    <w:rsid w:val="002163DB"/>
    <w:rsid w:val="00261219"/>
    <w:rsid w:val="00272F2A"/>
    <w:rsid w:val="00283407"/>
    <w:rsid w:val="00283EA2"/>
    <w:rsid w:val="00293DA1"/>
    <w:rsid w:val="00294F20"/>
    <w:rsid w:val="002B2CFD"/>
    <w:rsid w:val="002C70B3"/>
    <w:rsid w:val="002C7E1E"/>
    <w:rsid w:val="002D753D"/>
    <w:rsid w:val="002E201B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323D"/>
    <w:rsid w:val="003A2AC3"/>
    <w:rsid w:val="003B3A95"/>
    <w:rsid w:val="003E63DB"/>
    <w:rsid w:val="003F193C"/>
    <w:rsid w:val="0040331F"/>
    <w:rsid w:val="00423D5A"/>
    <w:rsid w:val="00454BBC"/>
    <w:rsid w:val="00461E2C"/>
    <w:rsid w:val="004668C2"/>
    <w:rsid w:val="00471304"/>
    <w:rsid w:val="00472739"/>
    <w:rsid w:val="00475D50"/>
    <w:rsid w:val="004872FE"/>
    <w:rsid w:val="004976F8"/>
    <w:rsid w:val="004A2FD7"/>
    <w:rsid w:val="004A6C9A"/>
    <w:rsid w:val="004D1E58"/>
    <w:rsid w:val="004D44AD"/>
    <w:rsid w:val="004D57A5"/>
    <w:rsid w:val="004E4B76"/>
    <w:rsid w:val="004E6EB4"/>
    <w:rsid w:val="005027E4"/>
    <w:rsid w:val="005055DE"/>
    <w:rsid w:val="00506A67"/>
    <w:rsid w:val="005141BE"/>
    <w:rsid w:val="0052670C"/>
    <w:rsid w:val="0054107B"/>
    <w:rsid w:val="00543450"/>
    <w:rsid w:val="00553971"/>
    <w:rsid w:val="00560E2B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B1F88"/>
    <w:rsid w:val="005C1F21"/>
    <w:rsid w:val="005D0D33"/>
    <w:rsid w:val="005D63A6"/>
    <w:rsid w:val="005D776A"/>
    <w:rsid w:val="005E6092"/>
    <w:rsid w:val="0060206B"/>
    <w:rsid w:val="00604496"/>
    <w:rsid w:val="006148EC"/>
    <w:rsid w:val="006150D2"/>
    <w:rsid w:val="00615882"/>
    <w:rsid w:val="00615C74"/>
    <w:rsid w:val="00625D1A"/>
    <w:rsid w:val="00632E37"/>
    <w:rsid w:val="00640022"/>
    <w:rsid w:val="00643167"/>
    <w:rsid w:val="00650126"/>
    <w:rsid w:val="006659C2"/>
    <w:rsid w:val="006663FF"/>
    <w:rsid w:val="0067129E"/>
    <w:rsid w:val="00682E43"/>
    <w:rsid w:val="00690203"/>
    <w:rsid w:val="00693128"/>
    <w:rsid w:val="006A0A39"/>
    <w:rsid w:val="006B64BC"/>
    <w:rsid w:val="006B673C"/>
    <w:rsid w:val="006C1C47"/>
    <w:rsid w:val="006D06F7"/>
    <w:rsid w:val="006D3D55"/>
    <w:rsid w:val="006E1985"/>
    <w:rsid w:val="006E479D"/>
    <w:rsid w:val="006E68FF"/>
    <w:rsid w:val="006F0B92"/>
    <w:rsid w:val="006F0D28"/>
    <w:rsid w:val="0070091F"/>
    <w:rsid w:val="00700EF1"/>
    <w:rsid w:val="00704DDE"/>
    <w:rsid w:val="00705307"/>
    <w:rsid w:val="007129A9"/>
    <w:rsid w:val="00712F23"/>
    <w:rsid w:val="0071538E"/>
    <w:rsid w:val="00717C94"/>
    <w:rsid w:val="00721CB6"/>
    <w:rsid w:val="00730336"/>
    <w:rsid w:val="00741301"/>
    <w:rsid w:val="007501C4"/>
    <w:rsid w:val="007518D1"/>
    <w:rsid w:val="007701E1"/>
    <w:rsid w:val="0079116F"/>
    <w:rsid w:val="007957A6"/>
    <w:rsid w:val="00796127"/>
    <w:rsid w:val="0079716D"/>
    <w:rsid w:val="007A2A7D"/>
    <w:rsid w:val="007B2022"/>
    <w:rsid w:val="007B47A7"/>
    <w:rsid w:val="007B4C09"/>
    <w:rsid w:val="007C6A4F"/>
    <w:rsid w:val="007E05D8"/>
    <w:rsid w:val="007E2FDB"/>
    <w:rsid w:val="008171BA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709AF"/>
    <w:rsid w:val="0089165B"/>
    <w:rsid w:val="00894CF0"/>
    <w:rsid w:val="00895CD9"/>
    <w:rsid w:val="008A069D"/>
    <w:rsid w:val="008B14D1"/>
    <w:rsid w:val="008B43C4"/>
    <w:rsid w:val="008B73D2"/>
    <w:rsid w:val="008E374C"/>
    <w:rsid w:val="008E469D"/>
    <w:rsid w:val="008F5D97"/>
    <w:rsid w:val="008F62B3"/>
    <w:rsid w:val="00910CD5"/>
    <w:rsid w:val="00914598"/>
    <w:rsid w:val="00917F25"/>
    <w:rsid w:val="00943223"/>
    <w:rsid w:val="00947963"/>
    <w:rsid w:val="00952359"/>
    <w:rsid w:val="00953C5C"/>
    <w:rsid w:val="00955F37"/>
    <w:rsid w:val="00970726"/>
    <w:rsid w:val="00990F63"/>
    <w:rsid w:val="009B7FE0"/>
    <w:rsid w:val="009C0462"/>
    <w:rsid w:val="009C1F21"/>
    <w:rsid w:val="009D538B"/>
    <w:rsid w:val="009E5AF5"/>
    <w:rsid w:val="009E6F20"/>
    <w:rsid w:val="00A062B0"/>
    <w:rsid w:val="00A1132C"/>
    <w:rsid w:val="00A176A3"/>
    <w:rsid w:val="00A30C5C"/>
    <w:rsid w:val="00A37FB4"/>
    <w:rsid w:val="00A41CF9"/>
    <w:rsid w:val="00A41D16"/>
    <w:rsid w:val="00A4796E"/>
    <w:rsid w:val="00A54A54"/>
    <w:rsid w:val="00A56EE3"/>
    <w:rsid w:val="00A613A0"/>
    <w:rsid w:val="00A62D4E"/>
    <w:rsid w:val="00A67953"/>
    <w:rsid w:val="00A84FB8"/>
    <w:rsid w:val="00A87D81"/>
    <w:rsid w:val="00AA0A01"/>
    <w:rsid w:val="00AA0F72"/>
    <w:rsid w:val="00AA54AC"/>
    <w:rsid w:val="00AA6AE3"/>
    <w:rsid w:val="00AB465A"/>
    <w:rsid w:val="00AC069D"/>
    <w:rsid w:val="00AC2832"/>
    <w:rsid w:val="00AD63A7"/>
    <w:rsid w:val="00AF2289"/>
    <w:rsid w:val="00AF493A"/>
    <w:rsid w:val="00B004CC"/>
    <w:rsid w:val="00B12EA1"/>
    <w:rsid w:val="00B145DA"/>
    <w:rsid w:val="00B27656"/>
    <w:rsid w:val="00B305FE"/>
    <w:rsid w:val="00B346D4"/>
    <w:rsid w:val="00B53F6C"/>
    <w:rsid w:val="00B61657"/>
    <w:rsid w:val="00B676D6"/>
    <w:rsid w:val="00B94563"/>
    <w:rsid w:val="00B96C7D"/>
    <w:rsid w:val="00BA4BC4"/>
    <w:rsid w:val="00BA60A1"/>
    <w:rsid w:val="00BC14F0"/>
    <w:rsid w:val="00BC4D9A"/>
    <w:rsid w:val="00BC554B"/>
    <w:rsid w:val="00BD6FF8"/>
    <w:rsid w:val="00BE1EC8"/>
    <w:rsid w:val="00BE5965"/>
    <w:rsid w:val="00BF608C"/>
    <w:rsid w:val="00BF7456"/>
    <w:rsid w:val="00C02C0F"/>
    <w:rsid w:val="00C02FBF"/>
    <w:rsid w:val="00C063FE"/>
    <w:rsid w:val="00C15AE0"/>
    <w:rsid w:val="00C17DE7"/>
    <w:rsid w:val="00C35EB2"/>
    <w:rsid w:val="00C40735"/>
    <w:rsid w:val="00C42674"/>
    <w:rsid w:val="00C47CA3"/>
    <w:rsid w:val="00C61CB5"/>
    <w:rsid w:val="00C8128B"/>
    <w:rsid w:val="00C81E84"/>
    <w:rsid w:val="00C872FF"/>
    <w:rsid w:val="00C9343D"/>
    <w:rsid w:val="00C96514"/>
    <w:rsid w:val="00CA684C"/>
    <w:rsid w:val="00CB0A52"/>
    <w:rsid w:val="00CB13D9"/>
    <w:rsid w:val="00CB22ED"/>
    <w:rsid w:val="00CB2DDC"/>
    <w:rsid w:val="00CB3F08"/>
    <w:rsid w:val="00CB6341"/>
    <w:rsid w:val="00CC1ED4"/>
    <w:rsid w:val="00CC24B2"/>
    <w:rsid w:val="00CC4137"/>
    <w:rsid w:val="00CC69A0"/>
    <w:rsid w:val="00CD14E7"/>
    <w:rsid w:val="00CD2AF7"/>
    <w:rsid w:val="00CF7D2E"/>
    <w:rsid w:val="00D06AEB"/>
    <w:rsid w:val="00D0724D"/>
    <w:rsid w:val="00D116C0"/>
    <w:rsid w:val="00D12000"/>
    <w:rsid w:val="00D12ECF"/>
    <w:rsid w:val="00D13FEE"/>
    <w:rsid w:val="00D31F0E"/>
    <w:rsid w:val="00D33AB9"/>
    <w:rsid w:val="00D44137"/>
    <w:rsid w:val="00D6035D"/>
    <w:rsid w:val="00D800A4"/>
    <w:rsid w:val="00D878CD"/>
    <w:rsid w:val="00D90B1B"/>
    <w:rsid w:val="00DB00FD"/>
    <w:rsid w:val="00DB70E2"/>
    <w:rsid w:val="00DB794A"/>
    <w:rsid w:val="00DC4DE4"/>
    <w:rsid w:val="00DD5CFB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7042"/>
    <w:rsid w:val="00E47B27"/>
    <w:rsid w:val="00E5085F"/>
    <w:rsid w:val="00E55C5C"/>
    <w:rsid w:val="00E72050"/>
    <w:rsid w:val="00E732E9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D157F"/>
    <w:rsid w:val="00EE2A0F"/>
    <w:rsid w:val="00EF2A79"/>
    <w:rsid w:val="00F02CDD"/>
    <w:rsid w:val="00F06520"/>
    <w:rsid w:val="00F06841"/>
    <w:rsid w:val="00F27F47"/>
    <w:rsid w:val="00F30484"/>
    <w:rsid w:val="00F3209A"/>
    <w:rsid w:val="00F329A8"/>
    <w:rsid w:val="00F334B9"/>
    <w:rsid w:val="00F35528"/>
    <w:rsid w:val="00F37C43"/>
    <w:rsid w:val="00F40C71"/>
    <w:rsid w:val="00F56BE2"/>
    <w:rsid w:val="00F644FB"/>
    <w:rsid w:val="00F73ABB"/>
    <w:rsid w:val="00F950EC"/>
    <w:rsid w:val="00FA23EF"/>
    <w:rsid w:val="00FB4EC1"/>
    <w:rsid w:val="00F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aliases w:val="Знак"/>
    <w:basedOn w:val="Normal"/>
    <w:link w:val="BodyTextChar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050"/>
  </w:style>
  <w:style w:type="paragraph" w:styleId="Footer">
    <w:name w:val="footer"/>
    <w:basedOn w:val="Normal"/>
    <w:link w:val="FooterChar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E05D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0">
    <w:name w:val="Прижатый влево"/>
    <w:basedOn w:val="Normal"/>
    <w:next w:val="Normal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C7E1E"/>
    <w:pPr>
      <w:ind w:left="720"/>
    </w:pPr>
  </w:style>
  <w:style w:type="paragraph" w:customStyle="1" w:styleId="1">
    <w:name w:val="Знак Знак1"/>
    <w:basedOn w:val="Normal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43D"/>
    <w:rPr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69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415</Words>
  <Characters>2371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1</cp:lastModifiedBy>
  <cp:revision>5</cp:revision>
  <cp:lastPrinted>2014-10-08T00:37:00Z</cp:lastPrinted>
  <dcterms:created xsi:type="dcterms:W3CDTF">2014-10-28T02:12:00Z</dcterms:created>
  <dcterms:modified xsi:type="dcterms:W3CDTF">2014-11-06T04:42:00Z</dcterms:modified>
</cp:coreProperties>
</file>