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095"/>
        <w:gridCol w:w="3096"/>
        <w:gridCol w:w="3096"/>
      </w:tblGrid>
      <w:tr w:rsidR="00A93EDB" w:rsidRPr="007E313D">
        <w:tc>
          <w:tcPr>
            <w:tcW w:w="3095" w:type="dxa"/>
          </w:tcPr>
          <w:p w:rsidR="00A93EDB" w:rsidRPr="007E313D" w:rsidRDefault="00A93EDB" w:rsidP="00F64EC0"/>
        </w:tc>
        <w:tc>
          <w:tcPr>
            <w:tcW w:w="3096" w:type="dxa"/>
          </w:tcPr>
          <w:p w:rsidR="00A93EDB" w:rsidRPr="007E313D" w:rsidRDefault="00A93EDB" w:rsidP="00F64EC0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вырезанный" style="position:absolute;left:0;text-align:left;margin-left:0;margin-top:-24.75pt;width:40.05pt;height:49.95pt;z-index:251658240;visibility:visible;mso-position-horizontal:center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096" w:type="dxa"/>
          </w:tcPr>
          <w:p w:rsidR="00A93EDB" w:rsidRPr="00387B71" w:rsidRDefault="00A93EDB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A93EDB" w:rsidRPr="007E313D">
        <w:tc>
          <w:tcPr>
            <w:tcW w:w="9287" w:type="dxa"/>
            <w:gridSpan w:val="3"/>
          </w:tcPr>
          <w:p w:rsidR="00A93EDB" w:rsidRPr="007E313D" w:rsidRDefault="00A93EDB" w:rsidP="00F64EC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93EDB" w:rsidRPr="007E313D" w:rsidRDefault="00A93EDB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E313D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A93EDB" w:rsidRPr="007E313D" w:rsidRDefault="00A93EDB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E313D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A93EDB" w:rsidRPr="007E313D" w:rsidRDefault="00A93EDB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E313D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A93EDB" w:rsidRPr="007E313D" w:rsidRDefault="00A93EDB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7E313D">
              <w:rPr>
                <w:b/>
                <w:bCs/>
                <w:sz w:val="32"/>
                <w:szCs w:val="32"/>
              </w:rPr>
              <w:t>ДЕПУТАТОВ</w:t>
            </w:r>
          </w:p>
          <w:p w:rsidR="00A93EDB" w:rsidRPr="007E313D" w:rsidRDefault="00A93EDB" w:rsidP="00F64E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93EDB" w:rsidRPr="007E313D" w:rsidRDefault="00A93EDB" w:rsidP="00F64EC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7E313D">
              <w:rPr>
                <w:b/>
                <w:bCs/>
                <w:sz w:val="36"/>
                <w:szCs w:val="36"/>
              </w:rPr>
              <w:t>РЕШЕНИЕ</w:t>
            </w:r>
          </w:p>
          <w:p w:rsidR="00A93EDB" w:rsidRPr="007E313D" w:rsidRDefault="00A93EDB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93EDB" w:rsidRPr="007E313D">
        <w:tc>
          <w:tcPr>
            <w:tcW w:w="3095" w:type="dxa"/>
          </w:tcPr>
          <w:p w:rsidR="00A93EDB" w:rsidRPr="007E313D" w:rsidRDefault="00A93EDB" w:rsidP="00F64EC0">
            <w:pPr>
              <w:spacing w:after="0" w:line="240" w:lineRule="auto"/>
            </w:pPr>
            <w:r>
              <w:t>13.10.2014</w:t>
            </w:r>
          </w:p>
        </w:tc>
        <w:tc>
          <w:tcPr>
            <w:tcW w:w="3096" w:type="dxa"/>
          </w:tcPr>
          <w:p w:rsidR="00A93EDB" w:rsidRPr="007E313D" w:rsidRDefault="00A93EDB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096" w:type="dxa"/>
          </w:tcPr>
          <w:p w:rsidR="00A93EDB" w:rsidRPr="007E313D" w:rsidRDefault="00A93EDB" w:rsidP="00F64EC0">
            <w:pPr>
              <w:spacing w:after="0" w:line="240" w:lineRule="auto"/>
              <w:jc w:val="right"/>
            </w:pPr>
            <w:r>
              <w:t>№ 50-339р</w:t>
            </w:r>
          </w:p>
        </w:tc>
      </w:tr>
      <w:tr w:rsidR="00A93EDB" w:rsidRPr="007E313D">
        <w:tc>
          <w:tcPr>
            <w:tcW w:w="9287" w:type="dxa"/>
            <w:gridSpan w:val="3"/>
          </w:tcPr>
          <w:p w:rsidR="00A93EDB" w:rsidRPr="007E313D" w:rsidRDefault="00A93EDB" w:rsidP="00F64EC0">
            <w:pPr>
              <w:tabs>
                <w:tab w:val="left" w:pos="335"/>
              </w:tabs>
              <w:spacing w:after="0" w:line="240" w:lineRule="auto"/>
            </w:pPr>
          </w:p>
          <w:p w:rsidR="00A93EDB" w:rsidRPr="00A91AA1" w:rsidRDefault="00A93EDB" w:rsidP="00F64EC0">
            <w:pPr>
              <w:spacing w:after="0" w:line="240" w:lineRule="auto"/>
              <w:jc w:val="both"/>
            </w:pPr>
            <w:r w:rsidRPr="00A91AA1">
              <w:t>О представлении ходатайства</w:t>
            </w:r>
          </w:p>
          <w:p w:rsidR="00A93EDB" w:rsidRPr="00A91AA1" w:rsidRDefault="00A93EDB" w:rsidP="00F64EC0">
            <w:pPr>
              <w:spacing w:after="0" w:line="240" w:lineRule="auto"/>
              <w:jc w:val="both"/>
            </w:pPr>
            <w:r w:rsidRPr="00A91AA1">
              <w:t xml:space="preserve">о награждении Почетной грамотой </w:t>
            </w:r>
          </w:p>
          <w:p w:rsidR="00A93EDB" w:rsidRPr="007E313D" w:rsidRDefault="00A93EDB" w:rsidP="00F64EC0">
            <w:pPr>
              <w:pStyle w:val="ConsPlusTitle"/>
              <w:widowControl/>
              <w:jc w:val="both"/>
            </w:pPr>
            <w:r w:rsidRPr="00A91AA1">
              <w:rPr>
                <w:b w:val="0"/>
                <w:bCs w:val="0"/>
              </w:rPr>
              <w:t>Законодательного Собрания края</w:t>
            </w:r>
          </w:p>
        </w:tc>
      </w:tr>
    </w:tbl>
    <w:p w:rsidR="00A93EDB" w:rsidRDefault="00A93EDB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93EDB" w:rsidRDefault="00A93EDB" w:rsidP="00DD4FE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соответствии с Постановлением Законодательного Собрания Красноярского края </w:t>
      </w:r>
      <w:r>
        <w:rPr>
          <w:lang w:eastAsia="ru-RU"/>
        </w:rPr>
        <w:t>от 19.04.2012 г. № 2-216П</w:t>
      </w:r>
      <w:r>
        <w:t>, Ужурский районный Совет депутатов РЕШИЛ:</w:t>
      </w:r>
    </w:p>
    <w:p w:rsidR="00A93EDB" w:rsidRDefault="00A93EDB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93EDB" w:rsidRDefault="00A93EDB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Ходатайствовать перед Законодательным Собранием Красноярского края о награждении Почетной грамотой Законодательного Собрания Красноярского края за высокий профессионализм, многолетний добросовестный труд, большой вклад в реализацию социальной и экономической политики края:</w:t>
      </w:r>
    </w:p>
    <w:p w:rsidR="00A93EDB" w:rsidRDefault="00A93EDB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Езерского Сергея Александровича, директора общества с ограниченной ответственностью «Колос»;</w:t>
      </w:r>
    </w:p>
    <w:p w:rsidR="00A93EDB" w:rsidRDefault="00A93EDB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Толстикова Сергея Юрьевича, директора закрытого акционерного общества «Искра».</w:t>
      </w:r>
    </w:p>
    <w:p w:rsidR="00A93EDB" w:rsidRDefault="00A93EDB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93EDB" w:rsidRDefault="00A93EDB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93EDB" w:rsidRDefault="00A93EDB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93EDB" w:rsidRDefault="00A93EDB" w:rsidP="00DD4FE2">
      <w:pPr>
        <w:spacing w:after="0" w:line="240" w:lineRule="auto"/>
      </w:pPr>
      <w:r w:rsidRPr="00387B71">
        <w:t xml:space="preserve">Председатель Ужурского </w:t>
      </w:r>
    </w:p>
    <w:p w:rsidR="00A93EDB" w:rsidRPr="00387B71" w:rsidRDefault="00A93EDB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   </w:t>
      </w:r>
      <w:r w:rsidRPr="00387B71">
        <w:t xml:space="preserve">  Г.Н. Кузнецова</w:t>
      </w:r>
    </w:p>
    <w:p w:rsidR="00A93EDB" w:rsidRPr="00C74D27" w:rsidRDefault="00A93EDB" w:rsidP="00DD4FE2">
      <w:pPr>
        <w:spacing w:after="0" w:line="240" w:lineRule="auto"/>
      </w:pPr>
    </w:p>
    <w:p w:rsidR="00A93EDB" w:rsidRPr="00C74D27" w:rsidRDefault="00A93EDB" w:rsidP="00DD4FE2">
      <w:pPr>
        <w:spacing w:after="0" w:line="240" w:lineRule="auto"/>
      </w:pPr>
    </w:p>
    <w:p w:rsidR="00A93EDB" w:rsidRPr="00C74D27" w:rsidRDefault="00A93EDB" w:rsidP="00DD4FE2">
      <w:pPr>
        <w:spacing w:after="0" w:line="240" w:lineRule="auto"/>
      </w:pPr>
    </w:p>
    <w:p w:rsidR="00A93EDB" w:rsidRPr="00C74D27" w:rsidRDefault="00A93EDB" w:rsidP="00DD4FE2">
      <w:pPr>
        <w:spacing w:after="0" w:line="240" w:lineRule="auto"/>
      </w:pPr>
    </w:p>
    <w:p w:rsidR="00A93EDB" w:rsidRDefault="00A93EDB" w:rsidP="00DD4FE2">
      <w:pPr>
        <w:spacing w:after="0" w:line="240" w:lineRule="auto"/>
      </w:pPr>
    </w:p>
    <w:p w:rsidR="00A93EDB" w:rsidRDefault="00A93EDB" w:rsidP="00DD4FE2">
      <w:pPr>
        <w:spacing w:after="0" w:line="240" w:lineRule="auto"/>
      </w:pPr>
    </w:p>
    <w:p w:rsidR="00A93EDB" w:rsidRDefault="00A93EDB" w:rsidP="00DD4FE2">
      <w:pPr>
        <w:spacing w:after="0" w:line="240" w:lineRule="auto"/>
      </w:pPr>
    </w:p>
    <w:p w:rsidR="00A93EDB" w:rsidRDefault="00A93EDB" w:rsidP="00DD4FE2">
      <w:pPr>
        <w:spacing w:after="0" w:line="240" w:lineRule="auto"/>
      </w:pPr>
    </w:p>
    <w:p w:rsidR="00A93EDB" w:rsidRPr="00E25F5F" w:rsidRDefault="00A93EDB" w:rsidP="00F858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F5F">
        <w:rPr>
          <w:rFonts w:ascii="Times New Roman" w:hAnsi="Times New Roman" w:cs="Times New Roman"/>
          <w:sz w:val="28"/>
          <w:szCs w:val="28"/>
        </w:rPr>
        <w:t>Подписано:</w:t>
      </w:r>
    </w:p>
    <w:p w:rsidR="00A93EDB" w:rsidRPr="00E25F5F" w:rsidRDefault="00A93EDB" w:rsidP="00F858DD">
      <w:r w:rsidRPr="00E25F5F">
        <w:t xml:space="preserve">г. Ужур, </w:t>
      </w:r>
      <w:r>
        <w:t>13.10.2014</w:t>
      </w:r>
      <w:r w:rsidRPr="00E25F5F">
        <w:t xml:space="preserve">, № </w:t>
      </w:r>
      <w:r>
        <w:t>50-339</w:t>
      </w:r>
      <w:r w:rsidRPr="00E25F5F">
        <w:t>р</w:t>
      </w:r>
    </w:p>
    <w:p w:rsidR="00A93EDB" w:rsidRPr="007315CA" w:rsidRDefault="00A93EDB" w:rsidP="00F858DD">
      <w:pPr>
        <w:pStyle w:val="ConsPlusNormal"/>
        <w:widowControl/>
        <w:ind w:firstLine="0"/>
        <w:jc w:val="both"/>
      </w:pPr>
    </w:p>
    <w:sectPr w:rsidR="00A93EDB" w:rsidRPr="007315CA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4F8"/>
    <w:rsid w:val="00017A2B"/>
    <w:rsid w:val="00020F33"/>
    <w:rsid w:val="00046E3F"/>
    <w:rsid w:val="00055217"/>
    <w:rsid w:val="000601ED"/>
    <w:rsid w:val="0006176C"/>
    <w:rsid w:val="000A57A3"/>
    <w:rsid w:val="00142150"/>
    <w:rsid w:val="0017665B"/>
    <w:rsid w:val="00181DE2"/>
    <w:rsid w:val="00184319"/>
    <w:rsid w:val="001A2336"/>
    <w:rsid w:val="001B1E6D"/>
    <w:rsid w:val="001D1926"/>
    <w:rsid w:val="001F29CD"/>
    <w:rsid w:val="00212F81"/>
    <w:rsid w:val="00217F12"/>
    <w:rsid w:val="002246D1"/>
    <w:rsid w:val="00245613"/>
    <w:rsid w:val="0026347C"/>
    <w:rsid w:val="0026708E"/>
    <w:rsid w:val="002A2E1C"/>
    <w:rsid w:val="002B735B"/>
    <w:rsid w:val="002F078A"/>
    <w:rsid w:val="00314D3C"/>
    <w:rsid w:val="00360C5E"/>
    <w:rsid w:val="00387B71"/>
    <w:rsid w:val="003A1E34"/>
    <w:rsid w:val="003D05B8"/>
    <w:rsid w:val="0040337D"/>
    <w:rsid w:val="00404D89"/>
    <w:rsid w:val="00412318"/>
    <w:rsid w:val="00481496"/>
    <w:rsid w:val="004F1978"/>
    <w:rsid w:val="005104F8"/>
    <w:rsid w:val="0058536A"/>
    <w:rsid w:val="005D5249"/>
    <w:rsid w:val="005F40A3"/>
    <w:rsid w:val="00613BF1"/>
    <w:rsid w:val="00693C14"/>
    <w:rsid w:val="006C0FB5"/>
    <w:rsid w:val="007315CA"/>
    <w:rsid w:val="007758C9"/>
    <w:rsid w:val="0077768D"/>
    <w:rsid w:val="007A2018"/>
    <w:rsid w:val="007D2EA0"/>
    <w:rsid w:val="007E313D"/>
    <w:rsid w:val="00822E99"/>
    <w:rsid w:val="00833D43"/>
    <w:rsid w:val="008868E5"/>
    <w:rsid w:val="008E17CD"/>
    <w:rsid w:val="00952F48"/>
    <w:rsid w:val="00963DFE"/>
    <w:rsid w:val="009670BD"/>
    <w:rsid w:val="0097637C"/>
    <w:rsid w:val="00996FE0"/>
    <w:rsid w:val="009A0774"/>
    <w:rsid w:val="009C4326"/>
    <w:rsid w:val="009E2B89"/>
    <w:rsid w:val="009E7743"/>
    <w:rsid w:val="00A17AF9"/>
    <w:rsid w:val="00A337E3"/>
    <w:rsid w:val="00A51990"/>
    <w:rsid w:val="00A874AC"/>
    <w:rsid w:val="00A91AA1"/>
    <w:rsid w:val="00A93EDB"/>
    <w:rsid w:val="00AB0432"/>
    <w:rsid w:val="00B247F6"/>
    <w:rsid w:val="00B77668"/>
    <w:rsid w:val="00B91421"/>
    <w:rsid w:val="00C37574"/>
    <w:rsid w:val="00C378CC"/>
    <w:rsid w:val="00C60A93"/>
    <w:rsid w:val="00C66DAC"/>
    <w:rsid w:val="00C74D27"/>
    <w:rsid w:val="00C853E7"/>
    <w:rsid w:val="00CC036A"/>
    <w:rsid w:val="00D34953"/>
    <w:rsid w:val="00D40425"/>
    <w:rsid w:val="00D736E2"/>
    <w:rsid w:val="00DC614D"/>
    <w:rsid w:val="00DD4FE2"/>
    <w:rsid w:val="00DF5D6D"/>
    <w:rsid w:val="00E25F5F"/>
    <w:rsid w:val="00E40170"/>
    <w:rsid w:val="00E66CF3"/>
    <w:rsid w:val="00EB340E"/>
    <w:rsid w:val="00EE40EC"/>
    <w:rsid w:val="00F0184A"/>
    <w:rsid w:val="00F328C6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8C6"/>
  </w:style>
  <w:style w:type="character" w:customStyle="1" w:styleId="Heading2Char">
    <w:name w:val="Heading 2 Char"/>
    <w:basedOn w:val="DefaultParagraphFont"/>
    <w:link w:val="Heading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328C6"/>
    <w:rPr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Normal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Normal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142</Words>
  <Characters>814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</cp:revision>
  <cp:lastPrinted>2014-10-30T06:58:00Z</cp:lastPrinted>
  <dcterms:created xsi:type="dcterms:W3CDTF">2014-10-30T06:58:00Z</dcterms:created>
  <dcterms:modified xsi:type="dcterms:W3CDTF">2014-10-30T06:58:00Z</dcterms:modified>
</cp:coreProperties>
</file>