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0D11EF">
        <w:tc>
          <w:tcPr>
            <w:tcW w:w="9180" w:type="dxa"/>
            <w:gridSpan w:val="3"/>
          </w:tcPr>
          <w:p w:rsidR="000D11EF" w:rsidRDefault="000D11EF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5" o:title=""/>
                </v:shape>
              </w:pict>
            </w:r>
          </w:p>
          <w:p w:rsidR="000D11EF" w:rsidRDefault="000D11EF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0D11EF" w:rsidRDefault="000D11EF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0D11EF" w:rsidRDefault="000D11EF" w:rsidP="001B6E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УЖУРСКИЙ РАЙОННЫЙ СОВЕТ </w:t>
            </w:r>
          </w:p>
          <w:p w:rsidR="000D11EF" w:rsidRDefault="000D11EF" w:rsidP="001B6E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0D11EF" w:rsidRDefault="000D11EF" w:rsidP="000911B2">
            <w:pPr>
              <w:jc w:val="center"/>
              <w:rPr>
                <w:sz w:val="28"/>
                <w:szCs w:val="28"/>
              </w:rPr>
            </w:pPr>
          </w:p>
          <w:p w:rsidR="000D11EF" w:rsidRDefault="000D11EF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0D11EF" w:rsidRDefault="000D11EF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0D11EF">
        <w:tc>
          <w:tcPr>
            <w:tcW w:w="3095" w:type="dxa"/>
          </w:tcPr>
          <w:p w:rsidR="000D11EF" w:rsidRDefault="000D11EF" w:rsidP="0009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23.04.2014</w:t>
            </w:r>
          </w:p>
        </w:tc>
        <w:tc>
          <w:tcPr>
            <w:tcW w:w="3096" w:type="dxa"/>
          </w:tcPr>
          <w:p w:rsidR="000D11EF" w:rsidRDefault="000D11EF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</w:tcPr>
          <w:p w:rsidR="000D11EF" w:rsidRDefault="000D11EF" w:rsidP="001B6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56-370р</w:t>
            </w:r>
          </w:p>
        </w:tc>
      </w:tr>
      <w:tr w:rsidR="000D11EF" w:rsidRPr="00CC66BC">
        <w:trPr>
          <w:trHeight w:val="705"/>
        </w:trPr>
        <w:tc>
          <w:tcPr>
            <w:tcW w:w="9180" w:type="dxa"/>
            <w:gridSpan w:val="3"/>
          </w:tcPr>
          <w:p w:rsidR="000D11EF" w:rsidRDefault="000D11EF" w:rsidP="00054CA6">
            <w:pPr>
              <w:jc w:val="both"/>
              <w:rPr>
                <w:sz w:val="28"/>
                <w:szCs w:val="28"/>
              </w:rPr>
            </w:pPr>
          </w:p>
          <w:p w:rsidR="000D11EF" w:rsidRPr="00CC66BC" w:rsidRDefault="000D11EF" w:rsidP="001B6EC1">
            <w:pPr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Об отмене решения от 30.01.2015 № 54-354р </w:t>
            </w:r>
          </w:p>
        </w:tc>
      </w:tr>
    </w:tbl>
    <w:p w:rsidR="000D11EF" w:rsidRDefault="000D11EF" w:rsidP="00054CA6">
      <w:pPr>
        <w:jc w:val="both"/>
        <w:rPr>
          <w:sz w:val="28"/>
          <w:szCs w:val="28"/>
        </w:rPr>
      </w:pPr>
    </w:p>
    <w:p w:rsidR="000D11EF" w:rsidRDefault="000D11EF" w:rsidP="007B4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протест прокурора Ужурского района от 03 апреля 2015 года № 172ж-2015, р</w:t>
      </w:r>
      <w:r w:rsidRPr="00443330">
        <w:rPr>
          <w:sz w:val="28"/>
          <w:szCs w:val="28"/>
        </w:rPr>
        <w:t xml:space="preserve">уководствуясь статьей 23 Устава Ужурского района, </w:t>
      </w:r>
      <w:r>
        <w:rPr>
          <w:sz w:val="28"/>
          <w:szCs w:val="28"/>
        </w:rPr>
        <w:t xml:space="preserve">Ужурский </w:t>
      </w:r>
      <w:r w:rsidRPr="00443330">
        <w:rPr>
          <w:sz w:val="28"/>
          <w:szCs w:val="28"/>
        </w:rPr>
        <w:t>районный Совет депутатов РЕШИЛ</w:t>
      </w:r>
      <w:r>
        <w:rPr>
          <w:sz w:val="28"/>
          <w:szCs w:val="28"/>
        </w:rPr>
        <w:t>:</w:t>
      </w:r>
    </w:p>
    <w:p w:rsidR="000D11EF" w:rsidRDefault="000D11EF" w:rsidP="007B4CEC">
      <w:pPr>
        <w:jc w:val="both"/>
        <w:rPr>
          <w:sz w:val="28"/>
          <w:szCs w:val="28"/>
        </w:rPr>
      </w:pPr>
    </w:p>
    <w:p w:rsidR="000D11EF" w:rsidRPr="007B4CEC" w:rsidRDefault="000D11EF" w:rsidP="00232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Pr="007B4CEC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Ужурского </w:t>
      </w:r>
      <w:r w:rsidRPr="007B4CEC">
        <w:rPr>
          <w:sz w:val="28"/>
          <w:szCs w:val="28"/>
        </w:rPr>
        <w:t xml:space="preserve">районного Совета депутатов от </w:t>
      </w:r>
      <w:r>
        <w:rPr>
          <w:sz w:val="28"/>
          <w:szCs w:val="28"/>
        </w:rPr>
        <w:t>30.01.2015</w:t>
      </w:r>
      <w:r w:rsidRPr="007B4CEC">
        <w:rPr>
          <w:sz w:val="28"/>
          <w:szCs w:val="28"/>
        </w:rPr>
        <w:t xml:space="preserve"> № </w:t>
      </w:r>
      <w:r>
        <w:rPr>
          <w:sz w:val="28"/>
          <w:szCs w:val="28"/>
        </w:rPr>
        <w:t>54-354</w:t>
      </w:r>
      <w:r w:rsidRPr="007B4CEC">
        <w:rPr>
          <w:sz w:val="28"/>
          <w:szCs w:val="28"/>
        </w:rPr>
        <w:t>р «</w:t>
      </w:r>
      <w:r w:rsidRPr="000E5E58">
        <w:rPr>
          <w:sz w:val="28"/>
          <w:szCs w:val="28"/>
        </w:rPr>
        <w:t>Об установлении предельной численности работников органов местного самоуправления  Ужурского района</w:t>
      </w:r>
      <w:r w:rsidRPr="007B4CEC">
        <w:rPr>
          <w:sz w:val="28"/>
          <w:szCs w:val="28"/>
        </w:rPr>
        <w:t>».</w:t>
      </w:r>
    </w:p>
    <w:p w:rsidR="000D11EF" w:rsidRPr="007B4CEC" w:rsidRDefault="000D11EF" w:rsidP="00232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4CEC">
        <w:rPr>
          <w:sz w:val="28"/>
          <w:szCs w:val="28"/>
        </w:rPr>
        <w:t>Решение вступает в силу в день, следующий за днем его официального опубликования в газете «Сибирский хлебороб».</w:t>
      </w:r>
    </w:p>
    <w:p w:rsidR="000D11EF" w:rsidRDefault="000D11EF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D11EF" w:rsidRDefault="000D11EF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D11EF" w:rsidRPr="006616E6" w:rsidRDefault="000D11EF" w:rsidP="007B4CEC">
      <w:pPr>
        <w:rPr>
          <w:sz w:val="28"/>
          <w:szCs w:val="28"/>
        </w:rPr>
      </w:pPr>
      <w:r w:rsidRPr="006616E6">
        <w:rPr>
          <w:sz w:val="28"/>
          <w:szCs w:val="28"/>
        </w:rPr>
        <w:t>Председатель Ужурского районного</w:t>
      </w:r>
    </w:p>
    <w:p w:rsidR="000D11EF" w:rsidRDefault="000D11EF" w:rsidP="007B4CEC">
      <w:pPr>
        <w:rPr>
          <w:sz w:val="28"/>
          <w:szCs w:val="28"/>
        </w:rPr>
      </w:pPr>
      <w:r w:rsidRPr="006616E6">
        <w:rPr>
          <w:sz w:val="28"/>
          <w:szCs w:val="28"/>
        </w:rPr>
        <w:t xml:space="preserve">Совета депутатов, глава района </w:t>
      </w:r>
      <w:r w:rsidRPr="006616E6">
        <w:rPr>
          <w:sz w:val="28"/>
          <w:szCs w:val="28"/>
        </w:rPr>
        <w:tab/>
      </w:r>
      <w:r w:rsidRPr="006616E6">
        <w:rPr>
          <w:sz w:val="28"/>
          <w:szCs w:val="28"/>
        </w:rPr>
        <w:tab/>
      </w:r>
      <w:r w:rsidRPr="006616E6">
        <w:rPr>
          <w:sz w:val="28"/>
          <w:szCs w:val="28"/>
        </w:rPr>
        <w:tab/>
      </w:r>
      <w:r w:rsidRPr="006616E6">
        <w:rPr>
          <w:sz w:val="28"/>
          <w:szCs w:val="28"/>
        </w:rPr>
        <w:tab/>
        <w:t xml:space="preserve">            Г.Н. Кузнецова</w:t>
      </w:r>
    </w:p>
    <w:p w:rsidR="000D11EF" w:rsidRDefault="000D11EF" w:rsidP="007B4CEC">
      <w:pPr>
        <w:rPr>
          <w:sz w:val="28"/>
          <w:szCs w:val="28"/>
        </w:rPr>
      </w:pPr>
    </w:p>
    <w:p w:rsidR="000D11EF" w:rsidRDefault="000D11EF" w:rsidP="007B4CEC">
      <w:pPr>
        <w:rPr>
          <w:sz w:val="28"/>
          <w:szCs w:val="28"/>
        </w:rPr>
      </w:pPr>
    </w:p>
    <w:p w:rsidR="000D11EF" w:rsidRDefault="000D11EF" w:rsidP="007B4CEC">
      <w:pPr>
        <w:rPr>
          <w:sz w:val="28"/>
          <w:szCs w:val="28"/>
        </w:rPr>
      </w:pPr>
    </w:p>
    <w:p w:rsidR="000D11EF" w:rsidRDefault="000D11EF" w:rsidP="007B4CEC">
      <w:pPr>
        <w:rPr>
          <w:sz w:val="28"/>
          <w:szCs w:val="28"/>
        </w:rPr>
      </w:pPr>
    </w:p>
    <w:p w:rsidR="000D11EF" w:rsidRDefault="000D11EF" w:rsidP="007B4CEC">
      <w:pPr>
        <w:rPr>
          <w:sz w:val="28"/>
          <w:szCs w:val="28"/>
        </w:rPr>
      </w:pPr>
    </w:p>
    <w:p w:rsidR="000D11EF" w:rsidRDefault="000D11EF" w:rsidP="007B4CEC">
      <w:pPr>
        <w:rPr>
          <w:sz w:val="28"/>
          <w:szCs w:val="28"/>
        </w:rPr>
      </w:pPr>
    </w:p>
    <w:p w:rsidR="000D11EF" w:rsidRDefault="000D11EF" w:rsidP="007B4CEC">
      <w:pPr>
        <w:rPr>
          <w:sz w:val="28"/>
          <w:szCs w:val="28"/>
        </w:rPr>
      </w:pPr>
    </w:p>
    <w:p w:rsidR="000D11EF" w:rsidRDefault="000D11EF" w:rsidP="007B4CEC">
      <w:pPr>
        <w:rPr>
          <w:sz w:val="28"/>
          <w:szCs w:val="28"/>
        </w:rPr>
      </w:pPr>
    </w:p>
    <w:p w:rsidR="000D11EF" w:rsidRDefault="000D11EF" w:rsidP="007B4CEC">
      <w:pPr>
        <w:rPr>
          <w:sz w:val="28"/>
          <w:szCs w:val="28"/>
        </w:rPr>
      </w:pPr>
    </w:p>
    <w:p w:rsidR="000D11EF" w:rsidRDefault="000D11EF" w:rsidP="007B4CEC">
      <w:pPr>
        <w:rPr>
          <w:sz w:val="28"/>
          <w:szCs w:val="28"/>
        </w:rPr>
      </w:pPr>
    </w:p>
    <w:p w:rsidR="000D11EF" w:rsidRDefault="000D11EF" w:rsidP="007B4CEC">
      <w:pPr>
        <w:rPr>
          <w:sz w:val="28"/>
          <w:szCs w:val="28"/>
        </w:rPr>
      </w:pPr>
    </w:p>
    <w:p w:rsidR="000D11EF" w:rsidRDefault="000D11EF" w:rsidP="007B4CEC">
      <w:pPr>
        <w:rPr>
          <w:sz w:val="28"/>
          <w:szCs w:val="28"/>
        </w:rPr>
      </w:pPr>
    </w:p>
    <w:p w:rsidR="000D11EF" w:rsidRDefault="000D11EF" w:rsidP="007B4CEC">
      <w:pPr>
        <w:rPr>
          <w:sz w:val="28"/>
          <w:szCs w:val="28"/>
        </w:rPr>
      </w:pPr>
    </w:p>
    <w:p w:rsidR="000D11EF" w:rsidRDefault="000D11EF" w:rsidP="007B4CEC">
      <w:pPr>
        <w:rPr>
          <w:sz w:val="28"/>
          <w:szCs w:val="28"/>
        </w:rPr>
      </w:pPr>
    </w:p>
    <w:p w:rsidR="000D11EF" w:rsidRDefault="000D11EF" w:rsidP="007B4CEC">
      <w:pPr>
        <w:rPr>
          <w:sz w:val="28"/>
          <w:szCs w:val="28"/>
        </w:rPr>
      </w:pPr>
    </w:p>
    <w:p w:rsidR="000D11EF" w:rsidRDefault="000D11EF" w:rsidP="007B4CEC">
      <w:pPr>
        <w:rPr>
          <w:sz w:val="28"/>
          <w:szCs w:val="28"/>
        </w:rPr>
      </w:pPr>
    </w:p>
    <w:p w:rsidR="000D11EF" w:rsidRPr="00625601" w:rsidRDefault="000D11EF" w:rsidP="000924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601">
        <w:rPr>
          <w:rFonts w:ascii="Times New Roman" w:hAnsi="Times New Roman" w:cs="Times New Roman"/>
          <w:sz w:val="28"/>
          <w:szCs w:val="28"/>
        </w:rPr>
        <w:t>Подписано:</w:t>
      </w:r>
    </w:p>
    <w:p w:rsidR="000D11EF" w:rsidRPr="006616E6" w:rsidRDefault="000D11EF" w:rsidP="007B4CEC">
      <w:pPr>
        <w:rPr>
          <w:sz w:val="28"/>
          <w:szCs w:val="28"/>
        </w:rPr>
      </w:pPr>
      <w:r>
        <w:rPr>
          <w:sz w:val="28"/>
          <w:szCs w:val="28"/>
        </w:rPr>
        <w:t>г. Ужур, 23</w:t>
      </w:r>
      <w:r w:rsidRPr="00625601">
        <w:rPr>
          <w:sz w:val="28"/>
          <w:szCs w:val="28"/>
        </w:rPr>
        <w:t xml:space="preserve">.04.2015, № </w:t>
      </w:r>
      <w:r>
        <w:rPr>
          <w:sz w:val="28"/>
          <w:szCs w:val="28"/>
        </w:rPr>
        <w:t>56-370</w:t>
      </w:r>
      <w:r w:rsidRPr="00625601">
        <w:rPr>
          <w:sz w:val="28"/>
          <w:szCs w:val="28"/>
        </w:rPr>
        <w:t>р</w:t>
      </w:r>
    </w:p>
    <w:sectPr w:rsidR="000D11EF" w:rsidRPr="006616E6" w:rsidSect="003E0E0F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452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1AC3"/>
    <w:rsid w:val="000A2281"/>
    <w:rsid w:val="000A2F94"/>
    <w:rsid w:val="000A4B4B"/>
    <w:rsid w:val="000A6652"/>
    <w:rsid w:val="000A7CB1"/>
    <w:rsid w:val="000B161E"/>
    <w:rsid w:val="000B17C6"/>
    <w:rsid w:val="000B33E8"/>
    <w:rsid w:val="000B363E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1EF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5E58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6F0"/>
    <w:rsid w:val="00113317"/>
    <w:rsid w:val="00115844"/>
    <w:rsid w:val="0011711A"/>
    <w:rsid w:val="001179CA"/>
    <w:rsid w:val="00120488"/>
    <w:rsid w:val="001208F2"/>
    <w:rsid w:val="0012148F"/>
    <w:rsid w:val="001223D3"/>
    <w:rsid w:val="00123CD9"/>
    <w:rsid w:val="00124293"/>
    <w:rsid w:val="00124925"/>
    <w:rsid w:val="001256F8"/>
    <w:rsid w:val="0012663E"/>
    <w:rsid w:val="00126948"/>
    <w:rsid w:val="00127367"/>
    <w:rsid w:val="0013031F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2E7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EC1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1D2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9624B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C1A34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1F87"/>
    <w:rsid w:val="00512601"/>
    <w:rsid w:val="00512A82"/>
    <w:rsid w:val="00513D4F"/>
    <w:rsid w:val="0051537E"/>
    <w:rsid w:val="00516365"/>
    <w:rsid w:val="00516AE1"/>
    <w:rsid w:val="005175CD"/>
    <w:rsid w:val="00520593"/>
    <w:rsid w:val="00521471"/>
    <w:rsid w:val="0052207A"/>
    <w:rsid w:val="00524AE7"/>
    <w:rsid w:val="00525336"/>
    <w:rsid w:val="00527195"/>
    <w:rsid w:val="0052765C"/>
    <w:rsid w:val="005315FE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355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560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5300"/>
    <w:rsid w:val="007C7860"/>
    <w:rsid w:val="007D149C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8E4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78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6F6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24F9"/>
    <w:rsid w:val="00C836C5"/>
    <w:rsid w:val="00C83910"/>
    <w:rsid w:val="00C83987"/>
    <w:rsid w:val="00C83B13"/>
    <w:rsid w:val="00C84F26"/>
    <w:rsid w:val="00C850F9"/>
    <w:rsid w:val="00C85A26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0F71"/>
    <w:rsid w:val="00CC174B"/>
    <w:rsid w:val="00CC3989"/>
    <w:rsid w:val="00CC66BC"/>
    <w:rsid w:val="00CD1914"/>
    <w:rsid w:val="00CD1E9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2783F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5767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6F5B"/>
    <w:rsid w:val="00F37702"/>
    <w:rsid w:val="00F40390"/>
    <w:rsid w:val="00F404EA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DAA"/>
    <w:rsid w:val="00F710F5"/>
    <w:rsid w:val="00F72120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46A1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36ED3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118</Words>
  <Characters>675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1</cp:lastModifiedBy>
  <cp:revision>3</cp:revision>
  <cp:lastPrinted>2015-04-27T02:13:00Z</cp:lastPrinted>
  <dcterms:created xsi:type="dcterms:W3CDTF">2015-04-27T02:13:00Z</dcterms:created>
  <dcterms:modified xsi:type="dcterms:W3CDTF">2015-04-29T03:49:00Z</dcterms:modified>
</cp:coreProperties>
</file>