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D24543">
        <w:tc>
          <w:tcPr>
            <w:tcW w:w="9180" w:type="dxa"/>
            <w:gridSpan w:val="3"/>
          </w:tcPr>
          <w:p w:rsidR="00D24543" w:rsidRDefault="00D24543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D24543" w:rsidRDefault="00D24543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D24543" w:rsidRDefault="00D24543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D24543" w:rsidRDefault="00D24543" w:rsidP="001B6E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 </w:t>
            </w:r>
          </w:p>
          <w:p w:rsidR="00D24543" w:rsidRDefault="00D24543" w:rsidP="001B6E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D24543" w:rsidRDefault="00D24543" w:rsidP="000911B2">
            <w:pPr>
              <w:jc w:val="center"/>
              <w:rPr>
                <w:sz w:val="28"/>
                <w:szCs w:val="28"/>
              </w:rPr>
            </w:pPr>
          </w:p>
          <w:p w:rsidR="00D24543" w:rsidRDefault="00D24543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D24543" w:rsidRDefault="00D24543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D24543">
        <w:tc>
          <w:tcPr>
            <w:tcW w:w="3095" w:type="dxa"/>
          </w:tcPr>
          <w:p w:rsidR="00D24543" w:rsidRDefault="00D24543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</w:t>
            </w:r>
          </w:p>
        </w:tc>
        <w:tc>
          <w:tcPr>
            <w:tcW w:w="3096" w:type="dxa"/>
          </w:tcPr>
          <w:p w:rsidR="00D24543" w:rsidRDefault="00D24543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D24543" w:rsidRDefault="00D24543" w:rsidP="001B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56-371р</w:t>
            </w:r>
          </w:p>
        </w:tc>
      </w:tr>
      <w:tr w:rsidR="00D24543" w:rsidRPr="00CC66BC">
        <w:trPr>
          <w:trHeight w:val="705"/>
        </w:trPr>
        <w:tc>
          <w:tcPr>
            <w:tcW w:w="9180" w:type="dxa"/>
            <w:gridSpan w:val="3"/>
          </w:tcPr>
          <w:p w:rsidR="00D24543" w:rsidRDefault="00D24543" w:rsidP="00054CA6">
            <w:pPr>
              <w:jc w:val="both"/>
              <w:rPr>
                <w:sz w:val="28"/>
                <w:szCs w:val="28"/>
              </w:rPr>
            </w:pPr>
          </w:p>
          <w:p w:rsidR="00D24543" w:rsidRPr="00CC66BC" w:rsidRDefault="00D24543" w:rsidP="00526770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Об отмене решения от 30.01.2015 № 54-355р </w:t>
            </w:r>
          </w:p>
        </w:tc>
      </w:tr>
    </w:tbl>
    <w:p w:rsidR="00D24543" w:rsidRDefault="00D24543" w:rsidP="00054CA6">
      <w:pPr>
        <w:jc w:val="both"/>
        <w:rPr>
          <w:sz w:val="28"/>
          <w:szCs w:val="28"/>
        </w:rPr>
      </w:pPr>
    </w:p>
    <w:p w:rsidR="00D24543" w:rsidRDefault="00D24543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 прокурора Ужурского района от 03 апреля 2015 года № 172ж-2015, р</w:t>
      </w:r>
      <w:r w:rsidRPr="00443330">
        <w:rPr>
          <w:sz w:val="28"/>
          <w:szCs w:val="28"/>
        </w:rPr>
        <w:t xml:space="preserve">уководствуясь статьей 23 Устава Ужурского района, </w:t>
      </w:r>
      <w:r>
        <w:rPr>
          <w:sz w:val="28"/>
          <w:szCs w:val="28"/>
        </w:rPr>
        <w:t xml:space="preserve">Ужурский </w:t>
      </w:r>
      <w:r w:rsidRPr="00443330">
        <w:rPr>
          <w:sz w:val="28"/>
          <w:szCs w:val="28"/>
        </w:rPr>
        <w:t>районный Совет депутатов  РЕШИЛ</w:t>
      </w:r>
      <w:r>
        <w:rPr>
          <w:sz w:val="28"/>
          <w:szCs w:val="28"/>
        </w:rPr>
        <w:t>:</w:t>
      </w:r>
    </w:p>
    <w:p w:rsidR="00D24543" w:rsidRDefault="00D24543" w:rsidP="007B4CEC">
      <w:pPr>
        <w:jc w:val="both"/>
        <w:rPr>
          <w:sz w:val="28"/>
          <w:szCs w:val="28"/>
        </w:rPr>
      </w:pPr>
    </w:p>
    <w:p w:rsidR="00D24543" w:rsidRPr="00526770" w:rsidRDefault="00D24543" w:rsidP="00526770">
      <w:pPr>
        <w:pStyle w:val="BodyText"/>
        <w:tabs>
          <w:tab w:val="left" w:pos="4442"/>
        </w:tabs>
        <w:spacing w:before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526770">
        <w:rPr>
          <w:b w:val="0"/>
          <w:bCs w:val="0"/>
        </w:rPr>
        <w:t xml:space="preserve">1. Отменить решение </w:t>
      </w:r>
      <w:r>
        <w:rPr>
          <w:b w:val="0"/>
          <w:bCs w:val="0"/>
        </w:rPr>
        <w:t xml:space="preserve">Ужурского </w:t>
      </w:r>
      <w:r w:rsidRPr="00526770">
        <w:rPr>
          <w:b w:val="0"/>
          <w:bCs w:val="0"/>
        </w:rPr>
        <w:t>районного Совета депутатов от 30.01.2015 № 54-355р «О внесении изменений в решение от 10.06.2010 №  4-22р «Об утверждении структуры администрации Ужурского района».</w:t>
      </w:r>
    </w:p>
    <w:p w:rsidR="00D24543" w:rsidRPr="007B4CEC" w:rsidRDefault="00D24543" w:rsidP="00232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4CEC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D24543" w:rsidRDefault="00D24543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24543" w:rsidRPr="006616E6" w:rsidRDefault="00D24543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24543" w:rsidRPr="006616E6" w:rsidRDefault="00D24543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>Председатель Ужурского районного</w:t>
      </w:r>
    </w:p>
    <w:p w:rsidR="00D24543" w:rsidRPr="006616E6" w:rsidRDefault="00D24543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 xml:space="preserve">Совета депутатов, глава района </w:t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  <w:t xml:space="preserve">            Г.Н. Кузнецова</w:t>
      </w: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543" w:rsidRPr="00625601" w:rsidRDefault="00D24543" w:rsidP="006A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601">
        <w:rPr>
          <w:rFonts w:ascii="Times New Roman" w:hAnsi="Times New Roman" w:cs="Times New Roman"/>
          <w:sz w:val="28"/>
          <w:szCs w:val="28"/>
        </w:rPr>
        <w:t>Подписано:</w:t>
      </w:r>
    </w:p>
    <w:p w:rsidR="00D24543" w:rsidRPr="006616E6" w:rsidRDefault="00D24543" w:rsidP="006A182F">
      <w:pPr>
        <w:rPr>
          <w:sz w:val="28"/>
          <w:szCs w:val="28"/>
        </w:rPr>
      </w:pPr>
      <w:r>
        <w:rPr>
          <w:sz w:val="28"/>
          <w:szCs w:val="28"/>
        </w:rPr>
        <w:t>г. Ужур, 23</w:t>
      </w:r>
      <w:r w:rsidRPr="00625601">
        <w:rPr>
          <w:sz w:val="28"/>
          <w:szCs w:val="28"/>
        </w:rPr>
        <w:t xml:space="preserve">.04.2015, № </w:t>
      </w:r>
      <w:r>
        <w:rPr>
          <w:sz w:val="28"/>
          <w:szCs w:val="28"/>
        </w:rPr>
        <w:t>56-371</w:t>
      </w:r>
      <w:r w:rsidRPr="00625601">
        <w:rPr>
          <w:sz w:val="28"/>
          <w:szCs w:val="28"/>
        </w:rPr>
        <w:t>р</w:t>
      </w:r>
    </w:p>
    <w:sectPr w:rsidR="00D24543" w:rsidRPr="006616E6" w:rsidSect="003E0E0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393B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2779C"/>
    <w:rsid w:val="0013031F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EC1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1D2"/>
    <w:rsid w:val="0023254B"/>
    <w:rsid w:val="00232A75"/>
    <w:rsid w:val="00234BA1"/>
    <w:rsid w:val="00240AB6"/>
    <w:rsid w:val="002415E9"/>
    <w:rsid w:val="00242F17"/>
    <w:rsid w:val="0024429A"/>
    <w:rsid w:val="0024510B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27E3"/>
    <w:rsid w:val="003B3013"/>
    <w:rsid w:val="003B4B79"/>
    <w:rsid w:val="003B5654"/>
    <w:rsid w:val="003B63E7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6770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475DA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63EC0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05F8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560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182F"/>
    <w:rsid w:val="006A2FEE"/>
    <w:rsid w:val="006A3C18"/>
    <w:rsid w:val="006A5337"/>
    <w:rsid w:val="006A6A1B"/>
    <w:rsid w:val="006A7BF3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6E75"/>
    <w:rsid w:val="00757E1D"/>
    <w:rsid w:val="007600B4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2824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903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C6A9E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0563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543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6ED7"/>
    <w:rsid w:val="00EB70F9"/>
    <w:rsid w:val="00EB7272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46A1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121</Words>
  <Characters>694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3</cp:revision>
  <cp:lastPrinted>2015-04-29T03:51:00Z</cp:lastPrinted>
  <dcterms:created xsi:type="dcterms:W3CDTF">2015-04-27T02:14:00Z</dcterms:created>
  <dcterms:modified xsi:type="dcterms:W3CDTF">2015-04-29T03:54:00Z</dcterms:modified>
</cp:coreProperties>
</file>