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CE0FAC">
        <w:tc>
          <w:tcPr>
            <w:tcW w:w="9180" w:type="dxa"/>
            <w:gridSpan w:val="3"/>
          </w:tcPr>
          <w:p w:rsidR="00CE0FAC" w:rsidRDefault="00CE0FAC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CE0FAC" w:rsidRDefault="00CE0FAC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CE0FAC" w:rsidRDefault="00CE0FAC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E0FAC" w:rsidRDefault="00CE0FAC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 </w:t>
            </w:r>
          </w:p>
          <w:p w:rsidR="00CE0FAC" w:rsidRDefault="00CE0FAC" w:rsidP="001B6E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CE0FAC" w:rsidRDefault="00CE0FAC" w:rsidP="000911B2">
            <w:pPr>
              <w:jc w:val="center"/>
              <w:rPr>
                <w:sz w:val="28"/>
                <w:szCs w:val="28"/>
              </w:rPr>
            </w:pPr>
          </w:p>
          <w:p w:rsidR="00CE0FAC" w:rsidRDefault="00CE0FAC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CE0FAC" w:rsidRDefault="00CE0FAC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CE0FAC">
        <w:tc>
          <w:tcPr>
            <w:tcW w:w="3095" w:type="dxa"/>
          </w:tcPr>
          <w:p w:rsidR="00CE0FAC" w:rsidRDefault="00CE0FAC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3096" w:type="dxa"/>
          </w:tcPr>
          <w:p w:rsidR="00CE0FAC" w:rsidRDefault="00CE0FAC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CE0FAC" w:rsidRDefault="00CE0FAC" w:rsidP="001B6E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57-377р</w:t>
            </w:r>
          </w:p>
        </w:tc>
      </w:tr>
      <w:tr w:rsidR="00CE0FAC" w:rsidRPr="00CC66BC">
        <w:trPr>
          <w:trHeight w:val="705"/>
        </w:trPr>
        <w:tc>
          <w:tcPr>
            <w:tcW w:w="9180" w:type="dxa"/>
            <w:gridSpan w:val="3"/>
          </w:tcPr>
          <w:p w:rsidR="00CE0FAC" w:rsidRDefault="00CE0FAC" w:rsidP="00054CA6">
            <w:pPr>
              <w:jc w:val="both"/>
              <w:rPr>
                <w:sz w:val="28"/>
                <w:szCs w:val="28"/>
              </w:rPr>
            </w:pPr>
          </w:p>
          <w:p w:rsidR="00CE0FAC" w:rsidRPr="00CC66BC" w:rsidRDefault="00CE0FAC" w:rsidP="002D3E6D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Об отмене решения от 14.04.2014 № 47-316р </w:t>
            </w:r>
          </w:p>
        </w:tc>
      </w:tr>
    </w:tbl>
    <w:p w:rsidR="00CE0FAC" w:rsidRDefault="00CE0FAC" w:rsidP="00054CA6">
      <w:pPr>
        <w:jc w:val="both"/>
        <w:rPr>
          <w:sz w:val="28"/>
          <w:szCs w:val="28"/>
        </w:rPr>
      </w:pPr>
    </w:p>
    <w:p w:rsidR="00CE0FAC" w:rsidRDefault="00CE0FAC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44333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по</w:t>
      </w:r>
      <w:r w:rsidRPr="00C74C3B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C74C3B">
        <w:rPr>
          <w:sz w:val="28"/>
          <w:szCs w:val="28"/>
        </w:rPr>
        <w:t xml:space="preserve"> Правительства Красноярского края от 22.12.2014 N 618-п «О внесении изменений в Постановление Совета администрации края от 14.11.2006 N 348-п «О формировании прогноза расходов консолидированного бюджета Красноярского края на содержание органов местного самоуправления»</w:t>
      </w:r>
      <w:r>
        <w:rPr>
          <w:sz w:val="28"/>
          <w:szCs w:val="28"/>
        </w:rPr>
        <w:t xml:space="preserve">, </w:t>
      </w:r>
      <w:r w:rsidRPr="00443330">
        <w:rPr>
          <w:sz w:val="28"/>
          <w:szCs w:val="28"/>
        </w:rPr>
        <w:t xml:space="preserve">статьей 23 Устава Ужурского района, </w:t>
      </w:r>
      <w:r>
        <w:rPr>
          <w:sz w:val="28"/>
          <w:szCs w:val="28"/>
        </w:rPr>
        <w:t xml:space="preserve">Ужурский </w:t>
      </w:r>
      <w:r w:rsidRPr="00443330">
        <w:rPr>
          <w:sz w:val="28"/>
          <w:szCs w:val="28"/>
        </w:rPr>
        <w:t>районный Совет депутатов РЕШИЛ</w:t>
      </w:r>
      <w:r>
        <w:rPr>
          <w:sz w:val="28"/>
          <w:szCs w:val="28"/>
        </w:rPr>
        <w:t>:</w:t>
      </w:r>
    </w:p>
    <w:p w:rsidR="00CE0FAC" w:rsidRDefault="00CE0FAC" w:rsidP="007B4CEC">
      <w:pPr>
        <w:jc w:val="both"/>
        <w:rPr>
          <w:sz w:val="28"/>
          <w:szCs w:val="28"/>
        </w:rPr>
      </w:pPr>
    </w:p>
    <w:p w:rsidR="00CE0FAC" w:rsidRPr="007B4CEC" w:rsidRDefault="00CE0FAC" w:rsidP="00232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7B4CEC">
        <w:rPr>
          <w:sz w:val="28"/>
          <w:szCs w:val="28"/>
        </w:rPr>
        <w:t xml:space="preserve"> решение районного Совета депутатов от </w:t>
      </w:r>
      <w:r>
        <w:rPr>
          <w:sz w:val="28"/>
          <w:szCs w:val="28"/>
        </w:rPr>
        <w:t>14.04.2014</w:t>
      </w:r>
      <w:r w:rsidRPr="007B4CE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B4CEC">
        <w:rPr>
          <w:sz w:val="28"/>
          <w:szCs w:val="28"/>
        </w:rPr>
        <w:t xml:space="preserve">№ </w:t>
      </w:r>
      <w:r>
        <w:rPr>
          <w:sz w:val="28"/>
          <w:szCs w:val="28"/>
        </w:rPr>
        <w:t>47-316</w:t>
      </w:r>
      <w:r w:rsidRPr="007B4CEC">
        <w:rPr>
          <w:sz w:val="28"/>
          <w:szCs w:val="28"/>
        </w:rPr>
        <w:t>р «</w:t>
      </w:r>
      <w:r w:rsidRPr="000E5E58">
        <w:rPr>
          <w:sz w:val="28"/>
          <w:szCs w:val="28"/>
        </w:rPr>
        <w:t>Об установлении предельной численности работников органов местного самоуправления  Ужурского района</w:t>
      </w:r>
      <w:r w:rsidRPr="007B4CEC">
        <w:rPr>
          <w:sz w:val="28"/>
          <w:szCs w:val="28"/>
        </w:rPr>
        <w:t>».</w:t>
      </w:r>
    </w:p>
    <w:p w:rsidR="00CE0FAC" w:rsidRPr="007B4CEC" w:rsidRDefault="00CE0FAC" w:rsidP="0023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CE0FAC" w:rsidRDefault="00CE0FAC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E0FAC" w:rsidRPr="006616E6" w:rsidRDefault="00CE0FAC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E0FAC" w:rsidRPr="006616E6" w:rsidRDefault="00CE0FAC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>Председатель Ужурского районного</w:t>
      </w:r>
    </w:p>
    <w:p w:rsidR="00CE0FAC" w:rsidRPr="006616E6" w:rsidRDefault="00CE0FAC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Совета депутатов, глава района </w:t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  <w:t xml:space="preserve">            Г.Н. Кузнецова</w:t>
      </w:r>
    </w:p>
    <w:p w:rsidR="00CE0FAC" w:rsidRPr="006616E6" w:rsidRDefault="00CE0FAC" w:rsidP="00054CA6">
      <w:pPr>
        <w:spacing w:line="276" w:lineRule="auto"/>
        <w:rPr>
          <w:sz w:val="28"/>
          <w:szCs w:val="28"/>
        </w:rPr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Default="00CE0FAC" w:rsidP="00227C1B">
      <w:pPr>
        <w:spacing w:line="276" w:lineRule="auto"/>
      </w:pPr>
    </w:p>
    <w:p w:rsidR="00CE0FAC" w:rsidRPr="00F06841" w:rsidRDefault="00CE0FAC" w:rsidP="000475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841">
        <w:rPr>
          <w:rFonts w:ascii="Times New Roman" w:hAnsi="Times New Roman" w:cs="Times New Roman"/>
          <w:sz w:val="28"/>
          <w:szCs w:val="28"/>
        </w:rPr>
        <w:t>Подписано:</w:t>
      </w:r>
    </w:p>
    <w:p w:rsidR="00CE0FAC" w:rsidRDefault="00CE0FAC" w:rsidP="000475EC">
      <w:r>
        <w:rPr>
          <w:sz w:val="28"/>
          <w:szCs w:val="28"/>
        </w:rPr>
        <w:t>г. Ужур, 29.04.2015</w:t>
      </w:r>
      <w:r w:rsidRPr="00F06841">
        <w:rPr>
          <w:sz w:val="28"/>
          <w:szCs w:val="28"/>
        </w:rPr>
        <w:t xml:space="preserve">, № </w:t>
      </w:r>
      <w:r>
        <w:rPr>
          <w:sz w:val="28"/>
          <w:szCs w:val="28"/>
        </w:rPr>
        <w:t>57-377</w:t>
      </w:r>
      <w:r w:rsidRPr="00F06841">
        <w:rPr>
          <w:sz w:val="28"/>
          <w:szCs w:val="28"/>
        </w:rPr>
        <w:t>р</w:t>
      </w:r>
    </w:p>
    <w:sectPr w:rsidR="00CE0FAC" w:rsidSect="003E0E0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08E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475EC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5E58"/>
    <w:rsid w:val="000E6BC6"/>
    <w:rsid w:val="000E7542"/>
    <w:rsid w:val="000E75A3"/>
    <w:rsid w:val="000F1EA3"/>
    <w:rsid w:val="000F2B6E"/>
    <w:rsid w:val="000F452A"/>
    <w:rsid w:val="000F4D36"/>
    <w:rsid w:val="000F6EA8"/>
    <w:rsid w:val="000F7757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EC1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1D2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56375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3E6D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C7D3E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2214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1009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5D29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174B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724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51E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3A8F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327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701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4C3B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0FAC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57039"/>
    <w:rsid w:val="00D619D9"/>
    <w:rsid w:val="00D625C1"/>
    <w:rsid w:val="00D6281B"/>
    <w:rsid w:val="00D64740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1CC7"/>
    <w:rsid w:val="00F02054"/>
    <w:rsid w:val="00F023C9"/>
    <w:rsid w:val="00F02850"/>
    <w:rsid w:val="00F02A46"/>
    <w:rsid w:val="00F03760"/>
    <w:rsid w:val="00F06841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46A1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146</Words>
  <Characters>836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3</cp:revision>
  <cp:lastPrinted>2015-04-30T04:10:00Z</cp:lastPrinted>
  <dcterms:created xsi:type="dcterms:W3CDTF">2015-04-28T05:55:00Z</dcterms:created>
  <dcterms:modified xsi:type="dcterms:W3CDTF">2015-04-30T04:12:00Z</dcterms:modified>
</cp:coreProperties>
</file>