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757"/>
        <w:gridCol w:w="2339"/>
      </w:tblGrid>
      <w:tr w:rsidR="00CE3A6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0;margin-top:-25.2pt;width:40.5pt;height:53.15pt;z-index:251658240;visibility:visible;mso-position-horizontal:center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right"/>
            </w:pPr>
          </w:p>
        </w:tc>
      </w:tr>
      <w:tr w:rsidR="00CE3A6A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CE3A6A" w:rsidRDefault="00CE3A6A">
            <w:pPr>
              <w:jc w:val="center"/>
            </w:pPr>
          </w:p>
          <w:p w:rsidR="00CE3A6A" w:rsidRDefault="00CE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CE3A6A" w:rsidRDefault="00CE3A6A">
            <w:pPr>
              <w:jc w:val="center"/>
              <w:rPr>
                <w:sz w:val="18"/>
                <w:szCs w:val="18"/>
              </w:rPr>
            </w:pPr>
          </w:p>
        </w:tc>
      </w:tr>
      <w:tr w:rsidR="00CE3A6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7-31р  </w:t>
            </w:r>
          </w:p>
        </w:tc>
      </w:tr>
      <w:tr w:rsidR="00CE3A6A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 w:rsidP="00D72401">
            <w:pPr>
              <w:jc w:val="both"/>
              <w:rPr>
                <w:sz w:val="28"/>
                <w:szCs w:val="28"/>
              </w:rPr>
            </w:pPr>
          </w:p>
          <w:p w:rsidR="00CE3A6A" w:rsidRDefault="00CE3A6A" w:rsidP="00D72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 утверждении тарифа на содержание и текущий ремонт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</w:pPr>
          </w:p>
        </w:tc>
      </w:tr>
    </w:tbl>
    <w:p w:rsidR="00CE3A6A" w:rsidRDefault="00CE3A6A" w:rsidP="001D1FDC"/>
    <w:p w:rsidR="00CE3A6A" w:rsidRDefault="00CE3A6A" w:rsidP="001D1FDC"/>
    <w:p w:rsidR="00CE3A6A" w:rsidRDefault="00CE3A6A" w:rsidP="001D1F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156 Жилищного кодекса Российской Федерации, руководствуясь Постановлением Правительства РФ от 13.08.2006 </w:t>
      </w:r>
      <w:r>
        <w:rPr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решением Ужурского районного Совета депутатов от 18.09.2006 № 13-108р «Об утверждении Положения о специализированном Доме для ветеранов войны и труда в г.Ужуре», </w:t>
      </w:r>
      <w:r w:rsidRPr="00CB6F47">
        <w:rPr>
          <w:sz w:val="28"/>
          <w:szCs w:val="28"/>
        </w:rPr>
        <w:t xml:space="preserve">статьей 23 Устава Ужурского района, </w:t>
      </w:r>
      <w:r>
        <w:rPr>
          <w:sz w:val="28"/>
          <w:szCs w:val="28"/>
        </w:rPr>
        <w:t>Ужурский районный Совет депутатов РЕШИЛ:</w:t>
      </w:r>
    </w:p>
    <w:p w:rsidR="00CE3A6A" w:rsidRDefault="00CE3A6A" w:rsidP="001D1F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тариф на услуги по содержанию и текущему ремонту в жилом доме, расположенном по адресу г. Ужур, ул. Кооперативная, д.14, в размере 56,15 руб. за 1 кв. м. общей площади жилья в месяц.</w:t>
      </w:r>
    </w:p>
    <w:p w:rsidR="00CE3A6A" w:rsidRDefault="00CE3A6A" w:rsidP="001D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CE3A6A" w:rsidRDefault="00CE3A6A" w:rsidP="001D1FDC">
      <w:pPr>
        <w:jc w:val="both"/>
        <w:rPr>
          <w:sz w:val="28"/>
          <w:szCs w:val="28"/>
        </w:rPr>
      </w:pPr>
    </w:p>
    <w:p w:rsidR="00CE3A6A" w:rsidRDefault="00CE3A6A" w:rsidP="001D1F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CE3A6A" w:rsidRPr="00F20636">
        <w:tc>
          <w:tcPr>
            <w:tcW w:w="4785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__________________(Семехин С.С.)</w:t>
            </w:r>
          </w:p>
          <w:p w:rsidR="00CE3A6A" w:rsidRPr="00F20636" w:rsidRDefault="00CE3A6A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CE3A6A" w:rsidRDefault="00CE3A6A" w:rsidP="004B35E4"/>
    <w:sectPr w:rsidR="00CE3A6A" w:rsidSect="005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DC"/>
    <w:rsid w:val="001D1FDC"/>
    <w:rsid w:val="0039795B"/>
    <w:rsid w:val="004B35E4"/>
    <w:rsid w:val="004B76E9"/>
    <w:rsid w:val="004C03E9"/>
    <w:rsid w:val="005038F9"/>
    <w:rsid w:val="0059452D"/>
    <w:rsid w:val="005A689E"/>
    <w:rsid w:val="0067566E"/>
    <w:rsid w:val="00700BFF"/>
    <w:rsid w:val="009524CA"/>
    <w:rsid w:val="009C1F54"/>
    <w:rsid w:val="00AE2A01"/>
    <w:rsid w:val="00B75679"/>
    <w:rsid w:val="00CA3281"/>
    <w:rsid w:val="00CB6F47"/>
    <w:rsid w:val="00CE3A6A"/>
    <w:rsid w:val="00D72401"/>
    <w:rsid w:val="00DF02C3"/>
    <w:rsid w:val="00F20636"/>
    <w:rsid w:val="00F7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D1FDC"/>
    <w:pPr>
      <w:spacing w:before="160" w:line="256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206</Words>
  <Characters>1178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Kostyeva</dc:creator>
  <cp:keywords/>
  <dc:description/>
  <cp:lastModifiedBy>1</cp:lastModifiedBy>
  <cp:revision>2</cp:revision>
  <cp:lastPrinted>2015-12-25T02:00:00Z</cp:lastPrinted>
  <dcterms:created xsi:type="dcterms:W3CDTF">2015-12-25T02:00:00Z</dcterms:created>
  <dcterms:modified xsi:type="dcterms:W3CDTF">2015-12-25T02:00:00Z</dcterms:modified>
</cp:coreProperties>
</file>