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339"/>
      </w:tblGrid>
      <w:tr w:rsidR="0037606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0;margin-top:-25.2pt;width:40.5pt;height:53.1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jc w:val="right"/>
            </w:pPr>
          </w:p>
        </w:tc>
      </w:tr>
      <w:tr w:rsidR="00376067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6067" w:rsidRDefault="00376067" w:rsidP="00D503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376067" w:rsidRDefault="00376067" w:rsidP="00D503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376067" w:rsidRDefault="00376067" w:rsidP="00D503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376067" w:rsidRDefault="00376067" w:rsidP="00D503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376067" w:rsidRDefault="00376067" w:rsidP="00D5031F">
            <w:pPr>
              <w:jc w:val="center"/>
            </w:pPr>
          </w:p>
          <w:p w:rsidR="00376067" w:rsidRDefault="00376067" w:rsidP="00D503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376067" w:rsidRDefault="00376067" w:rsidP="00D5031F">
            <w:pPr>
              <w:jc w:val="center"/>
              <w:rPr>
                <w:sz w:val="18"/>
                <w:szCs w:val="18"/>
              </w:rPr>
            </w:pPr>
          </w:p>
        </w:tc>
      </w:tr>
      <w:tr w:rsidR="0037606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7-32р  </w:t>
            </w:r>
          </w:p>
        </w:tc>
      </w:tr>
      <w:tr w:rsidR="00376067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jc w:val="both"/>
              <w:rPr>
                <w:sz w:val="28"/>
                <w:szCs w:val="28"/>
              </w:rPr>
            </w:pPr>
          </w:p>
          <w:p w:rsidR="00376067" w:rsidRDefault="00376067" w:rsidP="00D063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 утверждении перечня услуг, которые являются необходимыми  и обязательными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76067" w:rsidRDefault="00376067" w:rsidP="00D5031F">
            <w:pPr>
              <w:jc w:val="center"/>
            </w:pPr>
          </w:p>
        </w:tc>
      </w:tr>
    </w:tbl>
    <w:p w:rsidR="00376067" w:rsidRDefault="00376067" w:rsidP="006E66A2"/>
    <w:p w:rsidR="00376067" w:rsidRDefault="00376067" w:rsidP="006E66A2"/>
    <w:p w:rsidR="00376067" w:rsidRPr="006E66A2" w:rsidRDefault="00376067" w:rsidP="006E66A2">
      <w:pPr>
        <w:ind w:firstLine="708"/>
        <w:jc w:val="both"/>
        <w:rPr>
          <w:color w:val="000000"/>
          <w:sz w:val="28"/>
          <w:szCs w:val="28"/>
        </w:rPr>
      </w:pPr>
      <w:r w:rsidRPr="006E66A2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пунктом 3 части 1</w:t>
      </w:r>
      <w:r w:rsidRPr="006E66A2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Pr="006E66A2">
        <w:rPr>
          <w:color w:val="000000"/>
          <w:sz w:val="28"/>
          <w:szCs w:val="28"/>
        </w:rPr>
        <w:t xml:space="preserve"> 9 Федерального закона от 27.07.2010 № 210-ФЗ "Об организации предоставления государственных и муниципальных услуг", </w:t>
      </w:r>
      <w:r>
        <w:rPr>
          <w:color w:val="000000"/>
          <w:sz w:val="28"/>
          <w:szCs w:val="28"/>
        </w:rPr>
        <w:t xml:space="preserve">руководствуясь </w:t>
      </w:r>
      <w:r w:rsidRPr="00CB6F47">
        <w:rPr>
          <w:sz w:val="28"/>
          <w:szCs w:val="28"/>
        </w:rPr>
        <w:t xml:space="preserve">статьей 23 Устава Ужурского района, </w:t>
      </w:r>
      <w:r>
        <w:rPr>
          <w:sz w:val="28"/>
          <w:szCs w:val="28"/>
        </w:rPr>
        <w:t>Ужурский районный Совет депутатов РЕШИЛ</w:t>
      </w:r>
      <w:r w:rsidRPr="006E66A2">
        <w:rPr>
          <w:color w:val="000000"/>
          <w:sz w:val="28"/>
          <w:szCs w:val="28"/>
        </w:rPr>
        <w:t>:</w:t>
      </w:r>
    </w:p>
    <w:p w:rsidR="00376067" w:rsidRPr="006E66A2" w:rsidRDefault="00376067" w:rsidP="006E66A2">
      <w:pPr>
        <w:ind w:firstLine="708"/>
        <w:jc w:val="both"/>
        <w:rPr>
          <w:color w:val="000000"/>
          <w:sz w:val="28"/>
          <w:szCs w:val="28"/>
        </w:rPr>
      </w:pPr>
      <w:r w:rsidRPr="006E66A2">
        <w:rPr>
          <w:color w:val="000000"/>
          <w:sz w:val="28"/>
          <w:szCs w:val="28"/>
        </w:rPr>
        <w:t>1. Утвердить перечень услуг, которые являются необходимыми и обязательными для предоставления муниципальных услуг администраци</w:t>
      </w:r>
      <w:r>
        <w:rPr>
          <w:color w:val="000000"/>
          <w:sz w:val="28"/>
          <w:szCs w:val="28"/>
        </w:rPr>
        <w:t xml:space="preserve">ей Ужурского района </w:t>
      </w:r>
      <w:r w:rsidRPr="006E66A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ее структурными подразделениями и </w:t>
      </w:r>
      <w:r w:rsidRPr="006E66A2">
        <w:rPr>
          <w:color w:val="000000"/>
          <w:sz w:val="28"/>
          <w:szCs w:val="28"/>
        </w:rPr>
        <w:t>(или) муниципальными учреждениями района и предоставляются организациями, участвующими в предоставлении муниципальных услуг, согласно приложению 1.</w:t>
      </w:r>
    </w:p>
    <w:p w:rsidR="00376067" w:rsidRDefault="00376067" w:rsidP="006E6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76067" w:rsidRPr="00F20636">
        <w:tc>
          <w:tcPr>
            <w:tcW w:w="4785" w:type="dxa"/>
          </w:tcPr>
          <w:p w:rsidR="00376067" w:rsidRPr="00F20636" w:rsidRDefault="00376067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376067" w:rsidRPr="00F20636" w:rsidRDefault="00376067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__________________(Семехин С.С.)</w:t>
            </w:r>
          </w:p>
          <w:p w:rsidR="00376067" w:rsidRPr="00F20636" w:rsidRDefault="00376067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6067" w:rsidRPr="00F20636" w:rsidRDefault="00376067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376067" w:rsidRPr="00F20636" w:rsidRDefault="00376067" w:rsidP="00700BFF">
            <w:pPr>
              <w:jc w:val="both"/>
              <w:rPr>
                <w:sz w:val="28"/>
                <w:szCs w:val="28"/>
              </w:rPr>
            </w:pPr>
          </w:p>
          <w:p w:rsidR="00376067" w:rsidRPr="00F20636" w:rsidRDefault="00376067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Default="00376067" w:rsidP="006E66A2">
      <w:pPr>
        <w:jc w:val="both"/>
        <w:rPr>
          <w:sz w:val="28"/>
          <w:szCs w:val="28"/>
        </w:rPr>
      </w:pPr>
    </w:p>
    <w:p w:rsidR="00376067" w:rsidRPr="00D06319" w:rsidRDefault="00376067" w:rsidP="00D742B7">
      <w:pPr>
        <w:tabs>
          <w:tab w:val="left" w:pos="5670"/>
        </w:tabs>
        <w:ind w:firstLine="5670"/>
        <w:rPr>
          <w:sz w:val="28"/>
          <w:szCs w:val="28"/>
        </w:rPr>
      </w:pPr>
      <w:r w:rsidRPr="00D06319">
        <w:rPr>
          <w:sz w:val="28"/>
          <w:szCs w:val="28"/>
        </w:rPr>
        <w:t>Приложение 1</w:t>
      </w:r>
    </w:p>
    <w:p w:rsidR="00376067" w:rsidRPr="00D06319" w:rsidRDefault="00376067" w:rsidP="00D742B7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D06319">
        <w:rPr>
          <w:sz w:val="28"/>
          <w:szCs w:val="28"/>
        </w:rPr>
        <w:t xml:space="preserve"> решению Ужурского</w:t>
      </w:r>
    </w:p>
    <w:p w:rsidR="00376067" w:rsidRDefault="00376067" w:rsidP="00D742B7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D06319">
        <w:rPr>
          <w:sz w:val="28"/>
          <w:szCs w:val="28"/>
        </w:rPr>
        <w:t>айонного Совета депутатов</w:t>
      </w:r>
      <w:r>
        <w:rPr>
          <w:sz w:val="28"/>
          <w:szCs w:val="28"/>
        </w:rPr>
        <w:t xml:space="preserve"> </w:t>
      </w:r>
    </w:p>
    <w:p w:rsidR="00376067" w:rsidRPr="00D06319" w:rsidRDefault="00376067" w:rsidP="00D742B7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24.12.2015 № 7-32р</w:t>
      </w:r>
    </w:p>
    <w:p w:rsidR="00376067" w:rsidRPr="00D06319" w:rsidRDefault="00376067">
      <w:pPr>
        <w:rPr>
          <w:sz w:val="28"/>
          <w:szCs w:val="28"/>
        </w:rPr>
      </w:pPr>
    </w:p>
    <w:p w:rsidR="00376067" w:rsidRDefault="00376067">
      <w:pPr>
        <w:rPr>
          <w:sz w:val="28"/>
          <w:szCs w:val="28"/>
        </w:rPr>
      </w:pPr>
    </w:p>
    <w:p w:rsidR="00376067" w:rsidRPr="00D06319" w:rsidRDefault="00376067" w:rsidP="00D0631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администрацией Ужурского района и ее структурными подразделениями и (или) муниципальными учреждениями района и предоставляются организациями, участвующими в предоставлении муниципальных услуг</w:t>
      </w:r>
    </w:p>
    <w:p w:rsidR="00376067" w:rsidRPr="00D06319" w:rsidRDefault="00376067">
      <w:pPr>
        <w:rPr>
          <w:sz w:val="28"/>
          <w:szCs w:val="28"/>
        </w:rPr>
      </w:pPr>
    </w:p>
    <w:p w:rsidR="00376067" w:rsidRPr="00D742B7" w:rsidRDefault="00376067" w:rsidP="00D742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742B7">
        <w:rPr>
          <w:sz w:val="28"/>
          <w:szCs w:val="28"/>
        </w:rPr>
        <w:t>Выдача договора на обучение с образовательной организацией;</w:t>
      </w:r>
    </w:p>
    <w:p w:rsidR="00376067" w:rsidRPr="00D742B7" w:rsidRDefault="00376067" w:rsidP="00D742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742B7">
        <w:rPr>
          <w:sz w:val="28"/>
          <w:szCs w:val="28"/>
        </w:rPr>
        <w:t>Выдача документа, подтверждающего факт оплаты обучения;</w:t>
      </w:r>
    </w:p>
    <w:p w:rsidR="00376067" w:rsidRPr="00D742B7" w:rsidRDefault="00376067" w:rsidP="00D742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742B7">
        <w:rPr>
          <w:sz w:val="28"/>
          <w:szCs w:val="28"/>
        </w:rPr>
        <w:t>Подтверждение доходов заявителя и всех членов семьи за календарный год, предшествующий месяцу обращения заявителя о признании малоимущим;</w:t>
      </w:r>
    </w:p>
    <w:p w:rsidR="00376067" w:rsidRPr="00D742B7" w:rsidRDefault="00376067" w:rsidP="00D742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742B7">
        <w:rPr>
          <w:sz w:val="28"/>
          <w:szCs w:val="28"/>
        </w:rPr>
        <w:t>Сведения о зарегистрированных правах на объекты недвижимости заявителя и членов семьи до 01.07.1999 г.;</w:t>
      </w:r>
    </w:p>
    <w:p w:rsidR="00376067" w:rsidRPr="00D742B7" w:rsidRDefault="00376067" w:rsidP="00D742B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742B7">
        <w:rPr>
          <w:sz w:val="28"/>
          <w:szCs w:val="28"/>
        </w:rPr>
        <w:t>Сведения о наличии или отсутствии у заявителя транспортных средств.</w:t>
      </w:r>
    </w:p>
    <w:sectPr w:rsidR="00376067" w:rsidRPr="00D742B7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D89"/>
    <w:multiLevelType w:val="hybridMultilevel"/>
    <w:tmpl w:val="BE8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43E7"/>
    <w:multiLevelType w:val="hybridMultilevel"/>
    <w:tmpl w:val="81E8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A2"/>
    <w:rsid w:val="000575E1"/>
    <w:rsid w:val="001111B2"/>
    <w:rsid w:val="00240F14"/>
    <w:rsid w:val="00376067"/>
    <w:rsid w:val="003A5F0D"/>
    <w:rsid w:val="005038F9"/>
    <w:rsid w:val="006E66A2"/>
    <w:rsid w:val="00700BFF"/>
    <w:rsid w:val="00814C43"/>
    <w:rsid w:val="00832C78"/>
    <w:rsid w:val="00840C83"/>
    <w:rsid w:val="00921464"/>
    <w:rsid w:val="009B2A48"/>
    <w:rsid w:val="00A43019"/>
    <w:rsid w:val="00CB4922"/>
    <w:rsid w:val="00CB6F47"/>
    <w:rsid w:val="00D06319"/>
    <w:rsid w:val="00D403ED"/>
    <w:rsid w:val="00D5031F"/>
    <w:rsid w:val="00D742B7"/>
    <w:rsid w:val="00DB7BC4"/>
    <w:rsid w:val="00F20636"/>
    <w:rsid w:val="00FA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6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742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1480">
      <w:marLeft w:val="1097"/>
      <w:marRight w:val="109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280</Words>
  <Characters>1599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Kostyeva</dc:creator>
  <cp:keywords/>
  <dc:description/>
  <cp:lastModifiedBy>1</cp:lastModifiedBy>
  <cp:revision>2</cp:revision>
  <cp:lastPrinted>2015-12-25T02:40:00Z</cp:lastPrinted>
  <dcterms:created xsi:type="dcterms:W3CDTF">2015-12-25T02:40:00Z</dcterms:created>
  <dcterms:modified xsi:type="dcterms:W3CDTF">2015-12-25T02:40:00Z</dcterms:modified>
</cp:coreProperties>
</file>